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AB" w:rsidRDefault="00C2449B">
      <w:bookmarkStart w:id="0" w:name="_GoBack"/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4" behindDoc="0" locked="0" layoutInCell="1" allowOverlap="1">
                <wp:simplePos x="0" y="0"/>
                <wp:positionH relativeFrom="page">
                  <wp:posOffset>2651760</wp:posOffset>
                </wp:positionH>
                <wp:positionV relativeFrom="page">
                  <wp:posOffset>854710</wp:posOffset>
                </wp:positionV>
                <wp:extent cx="2852420" cy="152400"/>
                <wp:effectExtent l="3810" t="6985" r="1270" b="2540"/>
                <wp:wrapNone/>
                <wp:docPr id="362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4"/>
                                <w:lang w:val=""/>
                              </w:rPr>
                              <w:t>harmonogramem úklidových prací čvut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208.8pt;margin-top:67.3pt;width:224.6pt;height:12pt;z-index:10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E2E2E"/>
                          <w:sz w:val="24"/>
                          <w:lang w:val=""/>
                        </w:rPr>
                        <w:t>harmonogramem úklidových prací čvut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3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854710</wp:posOffset>
                </wp:positionV>
                <wp:extent cx="1767205" cy="152400"/>
                <wp:effectExtent l="8255" t="6985" r="5715" b="2540"/>
                <wp:wrapNone/>
                <wp:docPr id="361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152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24"/>
                                <w:lang w:val=""/>
                              </w:rPr>
                              <w:t>PLÁN ÚKLIDU s časovým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7" type="#_x0000_t202" style="position:absolute;margin-left:92.9pt;margin-top:67.3pt;width:139.15pt;height:12pt;z-index:10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24"/>
                          <w:lang w:val=""/>
                        </w:rPr>
                        <w:t>PLÁN ÚKLIDU s časovým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None/>
            <wp:docPr id="1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5" behindDoc="0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1027430</wp:posOffset>
                </wp:positionV>
                <wp:extent cx="6214745" cy="9002395"/>
                <wp:effectExtent l="635" t="8255" r="4445" b="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90023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787" w:type="dxa"/>
                              <w:tblInd w:w="5" w:type="dxa"/>
                              <w:tblBorders>
                                <w:top w:val="single" w:sz="4" w:space="0" w:color="363636"/>
                                <w:left w:val="single" w:sz="4" w:space="0" w:color="363636"/>
                                <w:bottom w:val="single" w:sz="4" w:space="0" w:color="363636"/>
                                <w:right w:val="single" w:sz="4" w:space="0" w:color="363636"/>
                                <w:insideH w:val="single" w:sz="4" w:space="0" w:color="363636"/>
                                <w:insideV w:val="single" w:sz="4" w:space="0" w:color="363636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"/>
                              <w:gridCol w:w="4287"/>
                              <w:gridCol w:w="2371"/>
                              <w:gridCol w:w="468"/>
                              <w:gridCol w:w="406"/>
                              <w:gridCol w:w="589"/>
                              <w:gridCol w:w="1270"/>
                            </w:tblGrid>
                            <w:tr w:rsidR="00C008AB">
                              <w:trPr>
                                <w:trHeight w:hRule="exact" w:val="45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shd w:val="clear" w:color="auto" w:fill="FDFDFD"/>
                                  <w:vAlign w:val="bottom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after="24" w:line="18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8"/>
                                      <w:lang w:val=""/>
                                    </w:rPr>
                                    <w:t>Popis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6"/>
                                      <w:lang w:val=""/>
                                    </w:rPr>
                                    <w:t>činnost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221" w:lineRule="exact"/>
                                    <w:ind w:left="81" w:right="67" w:hanging="10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časové rozmezí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zametání, vysávání, vytírání, 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96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81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luxování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00" w:right="67" w:firstLine="4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86" w:right="67" w:firstLine="4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zametání, vysávání, vytírání, 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00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86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zametání, vYsávání, vytírání, 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05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zametání, vysávání, vytírání, 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10" w:right="67" w:firstLine="4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96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zametání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5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utírání prachu, mvtí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20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 xml:space="preserve">vynášení, </w:t>
                                  </w: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sbíraní, výmena sáčků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20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24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9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mytí, Čištění, desinfekce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29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Číštění, desinfekce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čiŠtění, desinÍekce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 xml:space="preserve">mytí, </w:t>
                                  </w: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čištění, desinfekce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19:00 - 0;00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mytí, čištění, desinfekce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19:00 - 0;00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15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měna, Údržba zásobníku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20"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měna, údržba zásobniku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20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měna, údrŽba zásobníku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24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měna, údržba zásobníku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mytí, čištění, desinfekce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4" w:right="57" w:firstLine="9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19:00 - 0;00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"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4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4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9" w:right="5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9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úklid dle potřeb objednatele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9"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 xml:space="preserve">od </w:t>
                                  </w: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9:00 -17:00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9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Úklid dle potřeb objednatele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24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10:00 -16:00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8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3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8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3"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leštění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8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3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3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leštěni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43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8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1.9:00 - 0:00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48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mytí, čišténí, desinfekce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48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 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52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 xml:space="preserve">od </w:t>
                                  </w: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52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52"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57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57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přelešténí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" w:right="5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62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19;00 - 0:00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57" w:right="67" w:firstLine="9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vynášení, sbíraní, výmena sáčků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4"/>
                                      <w:lang w:val=""/>
                                    </w:rPr>
                                    <w:t>tydné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62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19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72" w:right="57" w:firstLine="4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2"/>
                                      <w:lang w:val=""/>
                                    </w:rPr>
                                    <w:t>zam etá n 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týdně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76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86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přeleštění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35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1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 xml:space="preserve">od </w:t>
                                  </w: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1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přeleštění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40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6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1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Utírání prachU, pavučin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44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2"/>
                                      <w:lang w:val=""/>
                                    </w:rPr>
                                    <w:t>m esrcn 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6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'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96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49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00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00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73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49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měsíčně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05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00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výměna kus za kus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78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54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10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od 19:00 - 0:00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15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78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264" w:right="62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11"/>
                                      <w:sz w:val="12"/>
                                      <w:lang w:val=""/>
                                    </w:rPr>
                                    <w:t>rocn 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</w:t>
                                  </w: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 xml:space="preserve">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20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83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268" w:right="62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2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4"/>
                                      <w:lang w:val=""/>
                                    </w:rPr>
                                    <w:t>mytí, přeleštění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80" w:lineRule="exact"/>
                                    <w:ind w:left="302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8"/>
                                      <w:lang w:val="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78" w:right="52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07" w:right="6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83" w:right="43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39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extrakční 5trojové čištění -mokré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12" w:right="6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00" w:lineRule="exact"/>
                                    <w:ind w:left="288" w:right="38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0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44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14"/>
                                      <w:sz w:val="14"/>
                                      <w:lang w:val=""/>
                                    </w:rPr>
                                    <w:t>mytí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16" w:right="6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292" w:right="38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  <w:tr w:rsidR="00C008AB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53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čištění, voskování, napouštění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331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307" w:right="24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58" w:right="57" w:firstLine="4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stroJové či5tění, impregnace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336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312" w:right="19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4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2"/>
                                      <w:lang w:val=""/>
                                    </w:rPr>
                                    <w:t>rocne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201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ind w:left="158" w:right="67" w:firstLine="4"/>
                                  </w:pPr>
                                  <w:r>
                                    <w:rPr>
                                      <w:color w:val="2E2E2E"/>
                                      <w:spacing w:val="-3"/>
                                      <w:sz w:val="14"/>
                                      <w:lang w:val=""/>
                                    </w:rPr>
                                    <w:t>vyčištění, napUštění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336" w:right="57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312" w:right="19" w:firstLine="4"/>
                                    <w:jc w:val="right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pacing w:val="-7"/>
                                      <w:sz w:val="12"/>
                                      <w:lang w:val=""/>
                                    </w:rPr>
                                    <w:t>ročně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2449B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color w:val="2E2E2E"/>
                                      <w:sz w:val="12"/>
                                      <w:lang w:val=""/>
                                    </w:rPr>
                                    <w:t>dle dohody</w:t>
                                  </w:r>
                                </w:p>
                              </w:tc>
                            </w:tr>
                            <w:tr w:rsidR="00C008AB">
                              <w:trPr>
                                <w:trHeight w:hRule="exact" w:val="345"/>
                              </w:trPr>
                              <w:tc>
                                <w:tcPr>
                                  <w:tcW w:w="398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300" w:type="dxa"/>
                                  <w:vMerge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2376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46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384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590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  <w:tc>
                                <w:tcPr>
                                  <w:tcW w:w="1272" w:type="dxa"/>
                                  <w:shd w:val="clear" w:color="auto" w:fill="FDFDFD"/>
                                  <w:vAlign w:val="center"/>
                                </w:tcPr>
                                <w:p w:rsidR="00C008AB" w:rsidRDefault="00C008AB"/>
                              </w:tc>
                            </w:tr>
                          </w:tbl>
                          <w:p w:rsidR="00000000" w:rsidRDefault="00C2449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28" type="#_x0000_t202" style="position:absolute;margin-left:35.3pt;margin-top:80.9pt;width:489.35pt;height:708.85pt;z-index:10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" stroked="f">
                <v:fill opacity="0"/>
                <v:textbox inset="0,0,0,0">
                  <w:txbxContent>
                    <w:tbl>
                      <w:tblPr>
                        <w:tblW w:w="9787" w:type="dxa"/>
                        <w:tblInd w:w="5" w:type="dxa"/>
                        <w:tblBorders>
                          <w:top w:val="single" w:sz="4" w:space="0" w:color="363636"/>
                          <w:left w:val="single" w:sz="4" w:space="0" w:color="363636"/>
                          <w:bottom w:val="single" w:sz="4" w:space="0" w:color="363636"/>
                          <w:right w:val="single" w:sz="4" w:space="0" w:color="363636"/>
                          <w:insideH w:val="single" w:sz="4" w:space="0" w:color="363636"/>
                          <w:insideV w:val="single" w:sz="4" w:space="0" w:color="363636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"/>
                        <w:gridCol w:w="4287"/>
                        <w:gridCol w:w="2371"/>
                        <w:gridCol w:w="468"/>
                        <w:gridCol w:w="406"/>
                        <w:gridCol w:w="589"/>
                        <w:gridCol w:w="1270"/>
                      </w:tblGrid>
                      <w:tr w:rsidR="00C008AB">
                        <w:trPr>
                          <w:trHeight w:hRule="exact" w:val="45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shd w:val="clear" w:color="auto" w:fill="FDFDFD"/>
                            <w:vAlign w:val="bottom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after="24" w:line="18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7"/>
                                <w:sz w:val="18"/>
                                <w:lang w:val=""/>
                              </w:rPr>
                              <w:t>Popis</w:t>
                            </w:r>
                          </w:p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činnost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221" w:lineRule="exact"/>
                              <w:ind w:left="81" w:right="67" w:hanging="10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časové rozmezí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0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360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zametání, vysávání, vytírání, 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96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81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luxování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00" w:right="67"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86" w:right="67"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zametání, vysávání, vytírání, 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00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86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zametání, vYsávání, vytírání, 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05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zametání, vysávání, vytírání, 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10" w:right="67"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96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zametání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15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utírání prachu, mvtí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20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 xml:space="preserve">vynášení, </w:t>
                            </w: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sbíraní, výmena sáčků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20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24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mytí, Čištění, desinfekce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29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Číštění, desinfekce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čiŠtění, desinÍekce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 xml:space="preserve">mytí, </w:t>
                            </w: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čištění, desinfekce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19:00 - 0;00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mytí, čištění, desinfekce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19:00 - 0;00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15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měna, Údržba zásobníku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20" w:right="67"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měna, údržba zásobniku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20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měna, údrŽba zásobníku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24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měna, údržba zásobníku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mytí, čištění, desinfekce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4" w:right="57"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19:00 - 0;00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19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"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4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4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9" w:right="5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9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9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úklid dle potřeb objednatele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9"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9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 xml:space="preserve">od </w:t>
                            </w: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9:00 -17:00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9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Úklid dle potřeb objednatele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9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24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10:00 -16:00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20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19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8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3" w:right="67"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8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3" w:right="67" w:firstLine="9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leštění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8" w:right="67"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3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3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leštěni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43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8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1.9:00 - 0:00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48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mytí, čišténí, desinfekce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48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 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52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 xml:space="preserve">od </w:t>
                            </w: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52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52" w:right="67"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57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19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57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přelešténí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52" w:right="5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62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19;00 - 0:00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20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57" w:right="67"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vynášení, sbíraní, výmena sáčků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11"/>
                                <w:sz w:val="14"/>
                                <w:lang w:val=""/>
                              </w:rPr>
                              <w:t>tydné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62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19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20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72" w:right="57"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zam etá n 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týdně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76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49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86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přeleštění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35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1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 xml:space="preserve">od </w:t>
                            </w: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1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přeleštění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40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6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1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Utírání prachU, pavučin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44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m esrcn 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6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'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96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49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00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00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73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49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měsíčně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05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00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výměna kus za kus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78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54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10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od 19:00 - 0:00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20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15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78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264" w:right="62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rocn 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</w:t>
                            </w: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 xml:space="preserve">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20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83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268" w:right="62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1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29" w:right="67"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mytí, přeleštění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80" w:lineRule="exact"/>
                              <w:ind w:left="302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8"/>
                                <w:lang w:val="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78" w:right="52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350"/>
                        </w:trPr>
                        <w:tc>
                          <w:tcPr>
                            <w:tcW w:w="398" w:type="dxa"/>
                            <w:vMerge w:val="restart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07" w:right="6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83" w:right="43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39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extrakční 5trojové čištění -mokré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12" w:right="6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left="288" w:right="38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44" w:right="67"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mytí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16" w:right="6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292" w:right="38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0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  <w:tr w:rsidR="00C008AB">
                        <w:trPr>
                          <w:trHeight w:hRule="exact" w:val="20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53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čištění, voskování, napouštění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331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307" w:right="24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16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158" w:right="57"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stroJové či5tění, impregnace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336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312" w:right="19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rocne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201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left="158" w:right="67"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vyčištění, napUštění</w:t>
                            </w:r>
                          </w:p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336" w:right="57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left="312" w:right="19" w:firstLine="4"/>
                              <w:jc w:val="right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pacing w:val="-7"/>
                                <w:sz w:val="12"/>
                                <w:lang w:val=""/>
                              </w:rPr>
                              <w:t>ročně</w:t>
                            </w:r>
                          </w:p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jc w:val="center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dle dohody</w:t>
                            </w:r>
                          </w:p>
                        </w:tc>
                      </w:tr>
                      <w:tr w:rsidR="00C008AB">
                        <w:trPr>
                          <w:trHeight w:hRule="exact" w:val="345"/>
                        </w:trPr>
                        <w:tc>
                          <w:tcPr>
                            <w:tcW w:w="398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300" w:type="dxa"/>
                            <w:vMerge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2376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46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384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590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  <w:tc>
                          <w:tcPr>
                            <w:tcW w:w="1272" w:type="dxa"/>
                            <w:shd w:val="clear" w:color="auto" w:fill="FDFDFD"/>
                            <w:vAlign w:val="center"/>
                          </w:tcPr>
                          <w:p w:rsidR="00C008AB" w:rsidRDefault="00C008AB"/>
                        </w:tc>
                      </w:tr>
                    </w:tbl>
                    <w:p w:rsidR="00000000" w:rsidRDefault="00C2449B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6" behindDoc="0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1530350</wp:posOffset>
                </wp:positionV>
                <wp:extent cx="1660525" cy="76200"/>
                <wp:effectExtent l="1270" t="6350" r="5080" b="3175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denní úklid s frekvencí každý pracovní 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29" type="#_x0000_t202" style="position:absolute;margin-left:51.1pt;margin-top:120.5pt;width:130.75pt;height:6pt;z-index:10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denní úklid s frekvencí každý pracovní den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7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1661160</wp:posOffset>
                </wp:positionV>
                <wp:extent cx="1032510" cy="76200"/>
                <wp:effectExtent l="7620" t="3810" r="7620" b="5715"/>
                <wp:wrapNone/>
                <wp:docPr id="358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Podlahy včetně soklů (dlaž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0" type="#_x0000_t202" style="position:absolute;margin-left:51.6pt;margin-top:130.8pt;width:81.3pt;height:6pt;z-index:10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Podlahy včetně soklů (dlaž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8" behindDoc="0" locked="0" layoutInCell="1" allowOverlap="1">
                <wp:simplePos x="0" y="0"/>
                <wp:positionH relativeFrom="page">
                  <wp:posOffset>1633855</wp:posOffset>
                </wp:positionH>
                <wp:positionV relativeFrom="page">
                  <wp:posOffset>1652270</wp:posOffset>
                </wp:positionV>
                <wp:extent cx="709930" cy="88900"/>
                <wp:effectExtent l="5080" t="4445" r="8890" b="190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ba, PVC, koberce,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1" type="#_x0000_t202" style="position:absolute;margin-left:128.65pt;margin-top:130.1pt;width:55.9pt;height:7pt;z-index: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ba, PVC, koberce,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09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page">
                  <wp:posOffset>1630680</wp:posOffset>
                </wp:positionV>
                <wp:extent cx="986790" cy="76200"/>
                <wp:effectExtent l="6350" t="1905" r="6985" b="7620"/>
                <wp:wrapNone/>
                <wp:docPr id="35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dřevo) a schodišť PVC vč'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2" type="#_x0000_t202" style="position:absolute;margin-left:180.5pt;margin-top:128.4pt;width:77.7pt;height:6pt;z-index:10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dřevo) a schodišť PVC vč'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0" behindDoc="0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1791970</wp:posOffset>
                </wp:positionV>
                <wp:extent cx="246380" cy="76200"/>
                <wp:effectExtent l="4445" t="1270" r="6350" b="8255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soklů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3" type="#_x0000_t202" style="position:absolute;margin-left:51.35pt;margin-top:141.1pt;width:19.4pt;height:6pt;z-index:10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2"/>
                          <w:lang w:val=""/>
                        </w:rPr>
                        <w:t>soklů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1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1913890</wp:posOffset>
                </wp:positionV>
                <wp:extent cx="353060" cy="76200"/>
                <wp:effectExtent l="1270" t="8890" r="7620" b="635"/>
                <wp:wrapNone/>
                <wp:docPr id="354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Koberce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4" type="#_x0000_t202" style="position:absolute;margin-left:51.85pt;margin-top:150.7pt;width:27.8pt;height:6pt;z-index:10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Koberce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2" behindDoc="0" locked="0" layoutInCell="1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2026920</wp:posOffset>
                </wp:positionV>
                <wp:extent cx="1042035" cy="76200"/>
                <wp:effectExtent l="4445" t="7620" r="1270" b="1905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Dlažba vč. Soklů a schodišť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3" o:spid="_x0000_s1035" type="#_x0000_t202" style="position:absolute;margin-left:52.1pt;margin-top:159.6pt;width:82.05pt;height:6pt;z-index:10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Dlažba vč. Soklů a schodišť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3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2172970</wp:posOffset>
                </wp:positionV>
                <wp:extent cx="557530" cy="76200"/>
                <wp:effectExtent l="1270" t="1270" r="3175" b="8255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Zdvojená pod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6" type="#_x0000_t202" style="position:absolute;margin-left:51.85pt;margin-top:171.1pt;width:43.9pt;height:6pt;z-index:1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Zdvojená pod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4" behindDoc="0" locked="0" layoutInCell="1" allowOverlap="1">
                <wp:simplePos x="0" y="0"/>
                <wp:positionH relativeFrom="page">
                  <wp:posOffset>1185545</wp:posOffset>
                </wp:positionH>
                <wp:positionV relativeFrom="page">
                  <wp:posOffset>2191385</wp:posOffset>
                </wp:positionV>
                <wp:extent cx="93980" cy="76200"/>
                <wp:effectExtent l="4445" t="635" r="6350" b="889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37" type="#_x0000_t202" style="position:absolute;margin-left:93.35pt;margin-top:172.55pt;width:7.4pt;height:6pt;z-index:10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5" behindDoc="0" locked="0" layoutInCell="1" allowOverlap="1">
                <wp:simplePos x="0" y="0"/>
                <wp:positionH relativeFrom="page">
                  <wp:posOffset>1228090</wp:posOffset>
                </wp:positionH>
                <wp:positionV relativeFrom="page">
                  <wp:posOffset>2170430</wp:posOffset>
                </wp:positionV>
                <wp:extent cx="100330" cy="76200"/>
                <wp:effectExtent l="8890" t="8255" r="5080" b="127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38" type="#_x0000_t202" style="position:absolute;margin-left:96.7pt;margin-top:170.9pt;width:7.9pt;height:6pt;z-index:1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jmjAIAACYFAAAOAAAAZHJzL2Uyb0RvYy54bWysVNuO2yAQfa/Uf0C8Z21nnW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6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ge">
                  <wp:posOffset>2188210</wp:posOffset>
                </wp:positionV>
                <wp:extent cx="97155" cy="63500"/>
                <wp:effectExtent l="635" t="6985" r="6985" b="5715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39" type="#_x0000_t202" style="position:absolute;margin-left:100.55pt;margin-top:172.3pt;width:7.65pt;height:5pt;z-index: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7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2304415</wp:posOffset>
                </wp:positionV>
                <wp:extent cx="685165" cy="76200"/>
                <wp:effectExtent l="6985" t="8890" r="3175" b="63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Dřevěné podlahy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40" type="#_x0000_t202" style="position:absolute;margin-left:52.3pt;margin-top:181.45pt;width:53.95pt;height:6pt;z-index:10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Dřevěné podlahy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8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2435225</wp:posOffset>
                </wp:positionV>
                <wp:extent cx="956310" cy="88900"/>
                <wp:effectExtent l="6985" t="6350" r="8255" b="0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schodiště před budovou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41" type="#_x0000_t202" style="position:absolute;margin-left:52.3pt;margin-top:191.75pt;width:75.3pt;height:7pt;z-index:10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schodiště před budovou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19" behindDoc="0" locked="0" layoutInCell="1" allowOverlap="1">
                <wp:simplePos x="0" y="0"/>
                <wp:positionH relativeFrom="page">
                  <wp:posOffset>2353310</wp:posOffset>
                </wp:positionH>
                <wp:positionV relativeFrom="page">
                  <wp:posOffset>2551430</wp:posOffset>
                </wp:positionV>
                <wp:extent cx="100330" cy="88900"/>
                <wp:effectExtent l="635" t="8255" r="3810" b="762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" o:spid="_x0000_s1042" type="#_x0000_t202" style="position:absolute;margin-left:185.3pt;margin-top:200.9pt;width:7.9pt;height:7pt;z-index:10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0" behindDoc="0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2553970</wp:posOffset>
                </wp:positionV>
                <wp:extent cx="151765" cy="76200"/>
                <wp:effectExtent l="635" t="1270" r="0" b="8255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t,t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43" type="#_x0000_t202" style="position:absolute;margin-left:203.3pt;margin-top:201.1pt;width:11.95pt;height:6pt;z-index:10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t,t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1" behindDoc="0" locked="0" layoutInCell="1" allowOverlap="1">
                <wp:simplePos x="0" y="0"/>
                <wp:positionH relativeFrom="page">
                  <wp:posOffset>2721610</wp:posOffset>
                </wp:positionH>
                <wp:positionV relativeFrom="page">
                  <wp:posOffset>2541905</wp:posOffset>
                </wp:positionV>
                <wp:extent cx="100330" cy="76200"/>
                <wp:effectExtent l="6985" t="8255" r="6985" b="127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44" type="#_x0000_t202" style="position:absolute;margin-left:214.3pt;margin-top:200.15pt;width:7.9pt;height:6pt;z-index:10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2" behindDoc="0" locked="0" layoutInCell="1" allowOverlap="1">
                <wp:simplePos x="0" y="0"/>
                <wp:positionH relativeFrom="page">
                  <wp:posOffset>2770505</wp:posOffset>
                </wp:positionH>
                <wp:positionV relativeFrom="page">
                  <wp:posOffset>2541905</wp:posOffset>
                </wp:positionV>
                <wp:extent cx="142875" cy="76200"/>
                <wp:effectExtent l="8255" t="8255" r="1270" b="127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ult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45" type="#_x0000_t202" style="position:absolute;margin-left:218.15pt;margin-top:200.15pt;width:11.25pt;height:6pt;z-index:10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2"/>
                          <w:lang w:val=""/>
                        </w:rPr>
                        <w:t>ult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3" behindDoc="0" locked="0" layoutInCell="1" allowOverlap="1">
                <wp:simplePos x="0" y="0"/>
                <wp:positionH relativeFrom="page">
                  <wp:posOffset>670560</wp:posOffset>
                </wp:positionH>
                <wp:positionV relativeFrom="page">
                  <wp:posOffset>2584450</wp:posOffset>
                </wp:positionV>
                <wp:extent cx="109220" cy="76200"/>
                <wp:effectExtent l="3810" t="3175" r="1270" b="635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46" type="#_x0000_t202" style="position:absolute;margin-left:52.8pt;margin-top:203.5pt;width:8.6pt;height:6pt;z-index:10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2599690</wp:posOffset>
                </wp:positionV>
                <wp:extent cx="97155" cy="76200"/>
                <wp:effectExtent l="4445" t="8890" r="3175" b="63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47" type="#_x0000_t202" style="position:absolute;margin-left:57.35pt;margin-top:204.7pt;width:7.65pt;height:6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5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2581910</wp:posOffset>
                </wp:positionV>
                <wp:extent cx="100330" cy="88900"/>
                <wp:effectExtent l="8890" t="635" r="5080" b="571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48" type="#_x0000_t202" style="position:absolute;margin-left:60.7pt;margin-top:203.3pt;width:7.9pt;height:7pt;z-index:10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6" behindDoc="0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2587625</wp:posOffset>
                </wp:positionV>
                <wp:extent cx="133350" cy="88900"/>
                <wp:effectExtent l="4445" t="6350" r="5080" b="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yt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49" type="#_x0000_t202" style="position:absolute;margin-left:64.1pt;margin-top:203.75pt;width:10.5pt;height:7pt;z-index:1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yt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7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2597150</wp:posOffset>
                </wp:positionV>
                <wp:extent cx="97155" cy="63500"/>
                <wp:effectExtent l="4445" t="6350" r="3175" b="635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50" type="#_x0000_t202" style="position:absolute;margin-left:70.1pt;margin-top:204.5pt;width:7.65pt;height:5pt;z-index:10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8" behindDoc="0" locked="0" layoutInCell="1" allowOverlap="1">
                <wp:simplePos x="0" y="0"/>
                <wp:positionH relativeFrom="page">
                  <wp:posOffset>932815</wp:posOffset>
                </wp:positionH>
                <wp:positionV relativeFrom="page">
                  <wp:posOffset>2575560</wp:posOffset>
                </wp:positionV>
                <wp:extent cx="100330" cy="88900"/>
                <wp:effectExtent l="8890" t="3810" r="5080" b="254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1" type="#_x0000_t202" style="position:absolute;margin-left:73.45pt;margin-top:202.8pt;width:7.9pt;height:7pt;z-index:10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29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2584450</wp:posOffset>
                </wp:positionV>
                <wp:extent cx="200660" cy="88900"/>
                <wp:effectExtent l="635" t="3175" r="8255" b="31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- utr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52" type="#_x0000_t202" style="position:absolute;margin-left:76.55pt;margin-top:203.5pt;width:15.8pt;height:7pt;z-index:10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- utr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0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ge">
                  <wp:posOffset>2590800</wp:posOffset>
                </wp:positionV>
                <wp:extent cx="97155" cy="63500"/>
                <wp:effectExtent l="2540" t="0" r="5080" b="317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3" type="#_x0000_t202" style="position:absolute;margin-left:90.95pt;margin-top:204pt;width:7.65pt;height:5pt;z-index:10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1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2590800</wp:posOffset>
                </wp:positionV>
                <wp:extent cx="121285" cy="76200"/>
                <wp:effectExtent l="6985" t="0" r="508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54" type="#_x0000_t202" style="position:absolute;margin-left:94.3pt;margin-top:204pt;width:9.55pt;height:6pt;z-index:1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2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2587625</wp:posOffset>
                </wp:positionV>
                <wp:extent cx="93980" cy="101600"/>
                <wp:effectExtent l="635" t="6350" r="635" b="635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55" type="#_x0000_t202" style="position:absolute;margin-left:101.3pt;margin-top:203.75pt;width:7.4pt;height:8pt;z-index: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4tRjgIAACYFAAAOAAAAZHJzL2Uyb0RvYy54bWysVF1v2yAUfZ+0/4B4T20nbhpbdap+zNOk&#10;7kNq9wMI4BgNAwMSu6v233fBcdZ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3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ge">
                  <wp:posOffset>2569210</wp:posOffset>
                </wp:positionV>
                <wp:extent cx="158115" cy="76200"/>
                <wp:effectExtent l="5080" t="6985" r="8255" b="254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tol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2" o:spid="_x0000_s1056" type="#_x0000_t202" style="position:absolute;margin-left:103.9pt;margin-top:202.3pt;width:12.45pt;height:6pt;z-index:10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tol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4" behindDoc="0" locked="0" layoutInCell="1" allowOverlap="1">
                <wp:simplePos x="0" y="0"/>
                <wp:positionH relativeFrom="page">
                  <wp:posOffset>1426210</wp:posOffset>
                </wp:positionH>
                <wp:positionV relativeFrom="page">
                  <wp:posOffset>2587625</wp:posOffset>
                </wp:positionV>
                <wp:extent cx="97155" cy="101600"/>
                <wp:effectExtent l="6985" t="6350" r="635" b="635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57" type="#_x0000_t202" style="position:absolute;margin-left:112.3pt;margin-top:203.75pt;width:7.65pt;height:8pt;z-index:10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5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2584450</wp:posOffset>
                </wp:positionV>
                <wp:extent cx="90805" cy="88900"/>
                <wp:effectExtent l="3175" t="3175" r="1270" b="3175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58" type="#_x0000_t202" style="position:absolute;margin-left:119.5pt;margin-top:203.5pt;width:7.15pt;height:7pt;z-index:10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6" behindDoc="0" locked="0" layoutInCell="1" allowOverlap="1">
                <wp:simplePos x="0" y="0"/>
                <wp:positionH relativeFrom="page">
                  <wp:posOffset>1554480</wp:posOffset>
                </wp:positionH>
                <wp:positionV relativeFrom="page">
                  <wp:posOffset>2566670</wp:posOffset>
                </wp:positionV>
                <wp:extent cx="97155" cy="88900"/>
                <wp:effectExtent l="1905" t="4445" r="5715" b="1905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59" type="#_x0000_t202" style="position:absolute;margin-left:122.4pt;margin-top:202.1pt;width:7.65pt;height:7pt;z-index:10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7" behindDoc="0" locked="0" layoutInCell="1" allowOverlap="1">
                <wp:simplePos x="0" y="0"/>
                <wp:positionH relativeFrom="page">
                  <wp:posOffset>1593850</wp:posOffset>
                </wp:positionH>
                <wp:positionV relativeFrom="page">
                  <wp:posOffset>2581910</wp:posOffset>
                </wp:positionV>
                <wp:extent cx="87630" cy="50800"/>
                <wp:effectExtent l="3175" t="635" r="4445" b="5715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5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8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8"/>
                                <w:lang w:val=""/>
                              </w:rPr>
                              <w:t>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60" type="#_x0000_t202" style="position:absolute;margin-left:125.5pt;margin-top:203.3pt;width:6.9pt;height:4pt;z-index:10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80" w:lineRule="exact"/>
                        <w:ind w:firstLine="4"/>
                      </w:pPr>
                      <w:r>
                        <w:rPr>
                          <w:color w:val="2E2E2E"/>
                          <w:sz w:val="8"/>
                          <w:lang w:val=""/>
                        </w:rPr>
                        <w:t>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8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ge">
                  <wp:posOffset>2581910</wp:posOffset>
                </wp:positionV>
                <wp:extent cx="142875" cy="63500"/>
                <wp:effectExtent l="8255" t="635" r="1270" b="254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0"/>
                                <w:lang w:val=""/>
                              </w:rPr>
                              <w:t>íní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61" type="#_x0000_t202" style="position:absolute;margin-left:128.15pt;margin-top:203.3pt;width:11.25pt;height:5pt;z-index:10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0"/>
                          <w:lang w:val=""/>
                        </w:rPr>
                        <w:t>íní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39" behindDoc="0" locked="0" layoutInCell="1" allowOverlap="1">
                <wp:simplePos x="0" y="0"/>
                <wp:positionH relativeFrom="page">
                  <wp:posOffset>1764665</wp:posOffset>
                </wp:positionH>
                <wp:positionV relativeFrom="page">
                  <wp:posOffset>2581910</wp:posOffset>
                </wp:positionV>
                <wp:extent cx="109220" cy="76200"/>
                <wp:effectExtent l="2540" t="635" r="2540" b="889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zt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62" type="#_x0000_t202" style="position:absolute;margin-left:138.95pt;margin-top:203.3pt;width:8.6pt;height:6pt;z-index:10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zt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0" behindDoc="0" locked="0" layoutInCell="1" allowOverlap="1">
                <wp:simplePos x="0" y="0"/>
                <wp:positionH relativeFrom="page">
                  <wp:posOffset>1822450</wp:posOffset>
                </wp:positionH>
                <wp:positionV relativeFrom="page">
                  <wp:posOffset>2560320</wp:posOffset>
                </wp:positionV>
                <wp:extent cx="100330" cy="76200"/>
                <wp:effectExtent l="3175" t="7620" r="1270" b="1905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63" type="#_x0000_t202" style="position:absolute;margin-left:143.5pt;margin-top:201.6pt;width:7.9pt;height:6pt;z-index: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1" behindDoc="0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2557145</wp:posOffset>
                </wp:positionV>
                <wp:extent cx="182245" cy="88900"/>
                <wp:effectExtent l="4445" t="4445" r="3810" b="1905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lr,</w:t>
                            </w: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 xml:space="preserve"> 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64" type="#_x0000_t202" style="position:absolute;margin-left:147.35pt;margin-top:201.35pt;width:14.35pt;height:7pt;z-index:10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lr,</w:t>
                      </w: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 xml:space="preserve"> 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2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page">
                  <wp:posOffset>2575560</wp:posOffset>
                </wp:positionV>
                <wp:extent cx="100330" cy="76200"/>
                <wp:effectExtent l="5715" t="3810" r="8255" b="571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65" type="#_x0000_t202" style="position:absolute;margin-left:157.2pt;margin-top:202.8pt;width:7.9pt;height:6pt;z-index:10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5L2jAIAACYFAAAOAAAAZHJzL2Uyb0RvYy54bWysVNuO2yAQfa/Uf0C8Z20n3m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3" behindDoc="0" locked="0" layoutInCell="1" allowOverlap="1">
                <wp:simplePos x="0" y="0"/>
                <wp:positionH relativeFrom="page">
                  <wp:posOffset>2042160</wp:posOffset>
                </wp:positionH>
                <wp:positionV relativeFrom="page">
                  <wp:posOffset>2566670</wp:posOffset>
                </wp:positionV>
                <wp:extent cx="139700" cy="76200"/>
                <wp:effectExtent l="3810" t="4445" r="8890" b="5080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stl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66" type="#_x0000_t202" style="position:absolute;margin-left:160.8pt;margin-top:202.1pt;width:11pt;height:6pt;z-index:10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2"/>
                          <w:lang w:val=""/>
                        </w:rPr>
                        <w:t>stl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4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2560320</wp:posOffset>
                </wp:positionV>
                <wp:extent cx="100330" cy="76200"/>
                <wp:effectExtent l="8890" t="7620" r="5080" b="1905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67" type="#_x0000_t202" style="position:absolute;margin-left:169.45pt;margin-top:201.6pt;width:7.9pt;height:6pt;z-index:10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5" behindDoc="0" locked="0" layoutInCell="1" allowOverlap="1">
                <wp:simplePos x="0" y="0"/>
                <wp:positionH relativeFrom="page">
                  <wp:posOffset>2197735</wp:posOffset>
                </wp:positionH>
                <wp:positionV relativeFrom="page">
                  <wp:posOffset>2557145</wp:posOffset>
                </wp:positionV>
                <wp:extent cx="109220" cy="114300"/>
                <wp:effectExtent l="6985" t="4445" r="7620" b="508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8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68" type="#_x0000_t202" style="position:absolute;margin-left:173.05pt;margin-top:201.35pt;width:8.6pt;height:9pt;z-index:1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E2E2E"/>
                          <w:sz w:val="18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6" behindDoc="0" locked="0" layoutInCell="1" allowOverlap="1">
                <wp:simplePos x="0" y="0"/>
                <wp:positionH relativeFrom="page">
                  <wp:posOffset>2401570</wp:posOffset>
                </wp:positionH>
                <wp:positionV relativeFrom="page">
                  <wp:posOffset>2569210</wp:posOffset>
                </wp:positionV>
                <wp:extent cx="97155" cy="76200"/>
                <wp:effectExtent l="1270" t="6985" r="6350" b="254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69" type="#_x0000_t202" style="position:absolute;margin-left:189.1pt;margin-top:202.3pt;width:7.65pt;height:6pt;z-index:10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7" behindDoc="0" locked="0" layoutInCell="1" allowOverlap="1">
                <wp:simplePos x="0" y="0"/>
                <wp:positionH relativeFrom="page">
                  <wp:posOffset>2487295</wp:posOffset>
                </wp:positionH>
                <wp:positionV relativeFrom="page">
                  <wp:posOffset>2566670</wp:posOffset>
                </wp:positionV>
                <wp:extent cx="100330" cy="63500"/>
                <wp:effectExtent l="1270" t="4445" r="3175" b="8255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70" type="#_x0000_t202" style="position:absolute;margin-left:195.85pt;margin-top:202.1pt;width:7.9pt;height:5pt;z-index:10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2536190</wp:posOffset>
                </wp:positionH>
                <wp:positionV relativeFrom="page">
                  <wp:posOffset>2566670</wp:posOffset>
                </wp:positionV>
                <wp:extent cx="97155" cy="76200"/>
                <wp:effectExtent l="2540" t="4445" r="5080" b="508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71" type="#_x0000_t202" style="position:absolute;margin-left:199.7pt;margin-top:202.1pt;width:7.65pt;height: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49" behindDoc="0" locked="0" layoutInCell="1" allowOverlap="1">
                <wp:simplePos x="0" y="0"/>
                <wp:positionH relativeFrom="page">
                  <wp:posOffset>2679065</wp:posOffset>
                </wp:positionH>
                <wp:positionV relativeFrom="page">
                  <wp:posOffset>2563495</wp:posOffset>
                </wp:positionV>
                <wp:extent cx="97155" cy="76200"/>
                <wp:effectExtent l="2540" t="1270" r="5080" b="8255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72" type="#_x0000_t202" style="position:absolute;margin-left:210.95pt;margin-top:201.85pt;width:7.65pt;height:6pt;z-index:1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0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2700655</wp:posOffset>
                </wp:positionV>
                <wp:extent cx="889635" cy="76200"/>
                <wp:effectExtent l="6985" t="5080" r="8255" b="4445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Likvidace odpadu - koš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73" type="#_x0000_t202" style="position:absolute;margin-left:53.05pt;margin-top:212.65pt;width:70.05pt;height:6pt;z-index:1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Likvidace odpadu - koš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1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2837815</wp:posOffset>
                </wp:positionV>
                <wp:extent cx="740410" cy="88900"/>
                <wp:effectExtent l="6985" t="8890" r="5080" b="698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Skříňové kuchyňky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74" type="#_x0000_t202" style="position:absolute;margin-left:53.05pt;margin-top:223.45pt;width:58.3pt;height:7pt;z-index:10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Skříňové kuchyňky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2" behindDoc="0" locked="0" layoutInCell="1" allowOverlap="1">
                <wp:simplePos x="0" y="0"/>
                <wp:positionH relativeFrom="page">
                  <wp:posOffset>673735</wp:posOffset>
                </wp:positionH>
                <wp:positionV relativeFrom="page">
                  <wp:posOffset>2980690</wp:posOffset>
                </wp:positionV>
                <wp:extent cx="374650" cy="88900"/>
                <wp:effectExtent l="6985" t="8890" r="8890" b="698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WC mísy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5" type="#_x0000_t202" style="position:absolute;margin-left:53.05pt;margin-top:234.7pt;width:29.5pt;height:7pt;z-index:10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WLjgIAACY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WC mísy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3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3112135</wp:posOffset>
                </wp:positionV>
                <wp:extent cx="319405" cy="88900"/>
                <wp:effectExtent l="3175" t="6985" r="1270" b="889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Pisoáry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6" type="#_x0000_t202" style="position:absolute;margin-left:53.5pt;margin-top:245.05pt;width:25.15pt;height:7pt;z-index:10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4"/>
                          <w:lang w:val=""/>
                        </w:rPr>
                        <w:t>Pisoáry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4" behindDoc="0" locked="0" layoutInCell="1" allowOverlap="1">
                <wp:simplePos x="0" y="0"/>
                <wp:positionH relativeFrom="page">
                  <wp:posOffset>682625</wp:posOffset>
                </wp:positionH>
                <wp:positionV relativeFrom="page">
                  <wp:posOffset>3252470</wp:posOffset>
                </wp:positionV>
                <wp:extent cx="224790" cy="101600"/>
                <wp:effectExtent l="6350" t="4445" r="6985" b="8255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6"/>
                                <w:sz w:val="16"/>
                                <w:lang w:val=""/>
                              </w:rPr>
                              <w:t>umy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77" type="#_x0000_t202" style="position:absolute;margin-left:53.75pt;margin-top:256.1pt;width:17.7pt;height:8pt;z-index:10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pacing w:val="-16"/>
                          <w:sz w:val="16"/>
                          <w:lang w:val=""/>
                        </w:rPr>
                        <w:t>umy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5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3227705</wp:posOffset>
                </wp:positionV>
                <wp:extent cx="1167130" cy="76200"/>
                <wp:effectExtent l="8890" t="8255" r="5080" b="127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vadla vč' Baterií - celá budova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78" type="#_x0000_t202" style="position:absolute;margin-left:66.7pt;margin-top:254.15pt;width:91.9pt;height:6pt;z-index:1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vadla vč' Baterií - celá budova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6" behindDoc="0" locked="0" layoutInCell="1" allowOverlap="1">
                <wp:simplePos x="0" y="0"/>
                <wp:positionH relativeFrom="page">
                  <wp:posOffset>679450</wp:posOffset>
                </wp:positionH>
                <wp:positionV relativeFrom="page">
                  <wp:posOffset>3380105</wp:posOffset>
                </wp:positionV>
                <wp:extent cx="340995" cy="88900"/>
                <wp:effectExtent l="3175" t="8255" r="8255" b="762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Výlevky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79" type="#_x0000_t202" style="position:absolute;margin-left:53.5pt;margin-top:266.15pt;width:26.85pt;height:7pt;z-index: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4"/>
                          <w:lang w:val=""/>
                        </w:rPr>
                        <w:t>Výlevky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7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3511550</wp:posOffset>
                </wp:positionV>
                <wp:extent cx="359410" cy="88900"/>
                <wp:effectExtent l="0" t="6350" r="254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Obklady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80" type="#_x0000_t202" style="position:absolute;margin-left:54pt;margin-top:276.5pt;width:28.3pt;height:7pt;z-index:10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4"/>
                          <w:lang w:val=""/>
                        </w:rPr>
                        <w:t>Obklady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8" behindDoc="0" locked="0" layoutInCell="1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3486785</wp:posOffset>
                </wp:positionV>
                <wp:extent cx="1416685" cy="88900"/>
                <wp:effectExtent l="8890" t="635" r="3175" b="571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keramické u umyvadel _ celá budova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81" type="#_x0000_t202" style="position:absolute;margin-left:79.45pt;margin-top:274.55pt;width:111.55pt;height:7pt;z-index:10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keramické u umyvadel _ celá budova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59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3648710</wp:posOffset>
                </wp:positionV>
                <wp:extent cx="151765" cy="88900"/>
                <wp:effectExtent l="0" t="635" r="635" b="571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Vý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82" type="#_x0000_t202" style="position:absolute;margin-left:54pt;margin-top:287.3pt;width:11.95pt;height:7pt;z-index:10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Vý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0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3630295</wp:posOffset>
                </wp:positionV>
                <wp:extent cx="1047750" cy="76200"/>
                <wp:effectExtent l="8890" t="1270" r="635" b="8255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měna náplní v mýdlenkách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83" type="#_x0000_t202" style="position:absolute;margin-left:61.45pt;margin-top:285.85pt;width:82.5pt;height:6pt;z-index:10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měna náplní v mýdlenkách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1" behindDoc="0" locked="0" layoutInCell="1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3767455</wp:posOffset>
                </wp:positionV>
                <wp:extent cx="925830" cy="88900"/>
                <wp:effectExtent l="6350" t="5080" r="1270" b="127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Doplňování toal .papíru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84" type="#_x0000_t202" style="position:absolute;margin-left:54.5pt;margin-top:296.65pt;width:72.9pt;height:7pt;z-index:10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Doplňování toal .papíru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2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3919855</wp:posOffset>
                </wp:positionV>
                <wp:extent cx="203835" cy="88900"/>
                <wp:effectExtent l="8890" t="5080" r="6350" b="127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Dop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85" type="#_x0000_t202" style="position:absolute;margin-left:54.7pt;margin-top:308.65pt;width:16.05pt;height:7pt;z-index:10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Dop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3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3892550</wp:posOffset>
                </wp:positionV>
                <wp:extent cx="1057275" cy="88900"/>
                <wp:effectExtent l="8890" t="6350" r="635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lňování papírov1ich ručníků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86" type="#_x0000_t202" style="position:absolute;margin-left:66.7pt;margin-top:306.5pt;width:83.25pt;height:7pt;z-index:10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4"/>
                          <w:lang w:val=""/>
                        </w:rPr>
                        <w:t>lňování papírov1ich ručníků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4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4053840</wp:posOffset>
                </wp:positionV>
                <wp:extent cx="203835" cy="76200"/>
                <wp:effectExtent l="2540" t="5715" r="3175" b="381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Dop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87" type="#_x0000_t202" style="position:absolute;margin-left:54.95pt;margin-top:319.2pt;width:16.05pt;height:6pt;z-index: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Dop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5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4026535</wp:posOffset>
                </wp:positionV>
                <wp:extent cx="1050925" cy="76200"/>
                <wp:effectExtent l="8890" t="6985" r="6985" b="254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lňování hygienických sáčků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88" type="#_x0000_t202" style="position:absolute;margin-left:66.7pt;margin-top:317.05pt;width:82.75pt;height:6pt;z-index: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lňování hygienických sáčků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6" behindDoc="0" locked="0" layoutInCell="1" allowOverlap="1">
                <wp:simplePos x="0" y="0"/>
                <wp:positionH relativeFrom="page">
                  <wp:posOffset>697865</wp:posOffset>
                </wp:positionH>
                <wp:positionV relativeFrom="page">
                  <wp:posOffset>4184650</wp:posOffset>
                </wp:positionV>
                <wp:extent cx="142875" cy="88900"/>
                <wp:effectExtent l="2540" t="3175" r="6985" b="317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89" type="#_x0000_t202" style="position:absolute;margin-left:54.95pt;margin-top:329.5pt;width:11.25pt;height:7pt;z-index:10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7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4169410</wp:posOffset>
                </wp:positionV>
                <wp:extent cx="889635" cy="76200"/>
                <wp:effectExtent l="8255" t="6985" r="6985" b="254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rchové kouý a baterie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90" type="#_x0000_t202" style="position:absolute;margin-left:62.15pt;margin-top:328.3pt;width:70.05pt;height:6pt;z-index:10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rchové kouý a baterie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8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4319270</wp:posOffset>
                </wp:positionV>
                <wp:extent cx="100330" cy="88900"/>
                <wp:effectExtent l="8890" t="4445" r="5080" b="190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91" type="#_x0000_t202" style="position:absolute;margin-left:55.45pt;margin-top:340.1pt;width:7.9pt;height:7pt;z-index:10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69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4312920</wp:posOffset>
                </wp:positionV>
                <wp:extent cx="97155" cy="88900"/>
                <wp:effectExtent l="8255" t="7620" r="8890" b="8255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92" type="#_x0000_t202" style="position:absolute;margin-left:62.15pt;margin-top:339.6pt;width:7.65pt;height:7pt;z-index:10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0" behindDoc="0" locked="0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4331335</wp:posOffset>
                </wp:positionV>
                <wp:extent cx="97155" cy="76200"/>
                <wp:effectExtent l="6985" t="6985" r="635" b="254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93" type="#_x0000_t202" style="position:absolute;margin-left:70.3pt;margin-top:341.05pt;width:7.65pt;height:6pt;z-index:10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1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4328160</wp:posOffset>
                </wp:positionV>
                <wp:extent cx="102870" cy="76200"/>
                <wp:effectExtent l="1270" t="3810" r="635" b="5715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94" type="#_x0000_t202" style="position:absolute;margin-left:75.1pt;margin-top:340.8pt;width:8.1pt;height:6pt;z-index:10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4309745</wp:posOffset>
                </wp:positionV>
                <wp:extent cx="97155" cy="88900"/>
                <wp:effectExtent l="2540" t="4445" r="5080" b="190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95" type="#_x0000_t202" style="position:absolute;margin-left:78.95pt;margin-top:339.35pt;width:7.65pt;height:7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3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4328160</wp:posOffset>
                </wp:positionV>
                <wp:extent cx="102870" cy="76200"/>
                <wp:effectExtent l="4445" t="3810" r="6985" b="571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96" type="#_x0000_t202" style="position:absolute;margin-left:82.1pt;margin-top:340.8pt;width:8.1pt;height:6pt;z-index:1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4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4434840</wp:posOffset>
                </wp:positionV>
                <wp:extent cx="889635" cy="76200"/>
                <wp:effectExtent l="8890" t="5715" r="6350" b="381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Podlaha kabiny výtahu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97" type="#_x0000_t202" style="position:absolute;margin-left:55.45pt;margin-top:349.2pt;width:70.05pt;height:6pt;z-index: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Podlaha kabiny výtahu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5" behindDoc="0" locked="0" layoutInCell="1" allowOverlap="1">
                <wp:simplePos x="0" y="0"/>
                <wp:positionH relativeFrom="page">
                  <wp:posOffset>707390</wp:posOffset>
                </wp:positionH>
                <wp:positionV relativeFrom="page">
                  <wp:posOffset>4568825</wp:posOffset>
                </wp:positionV>
                <wp:extent cx="511810" cy="88900"/>
                <wp:effectExtent l="2540" t="635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Úklid stolů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98" type="#_x0000_t202" style="position:absolute;margin-left:55.7pt;margin-top:359.75pt;width:40.3pt;height:7pt;z-index: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Úklid stolů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6" behindDoc="0" locked="0" layoutInCell="1" allowOverlap="1">
                <wp:simplePos x="0" y="0"/>
                <wp:positionH relativeFrom="page">
                  <wp:posOffset>1167130</wp:posOffset>
                </wp:positionH>
                <wp:positionV relativeFrom="page">
                  <wp:posOffset>4559935</wp:posOffset>
                </wp:positionV>
                <wp:extent cx="831850" cy="76200"/>
                <wp:effectExtent l="5080" t="6985" r="1270" b="254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5"/>
                                <w:sz w:val="12"/>
                                <w:lang w:val=""/>
                              </w:rPr>
                              <w:t>ředbufetemavhale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99" type="#_x0000_t202" style="position:absolute;margin-left:91.9pt;margin-top:359.05pt;width:65.5pt;height:6pt;z-index:10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5"/>
                          <w:sz w:val="12"/>
                          <w:lang w:val=""/>
                        </w:rPr>
                        <w:t>ředbufetemavhale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7" behindDoc="0" locked="0" layoutInCell="1" allowOverlap="1">
                <wp:simplePos x="0" y="0"/>
                <wp:positionH relativeFrom="page">
                  <wp:posOffset>709930</wp:posOffset>
                </wp:positionH>
                <wp:positionV relativeFrom="page">
                  <wp:posOffset>4712335</wp:posOffset>
                </wp:positionV>
                <wp:extent cx="337820" cy="88900"/>
                <wp:effectExtent l="5080" t="6985" r="0" b="889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oenní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100" type="#_x0000_t202" style="position:absolute;margin-left:55.9pt;margin-top:371.05pt;width:26.6pt;height:7pt;z-index: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oenní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8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4690745</wp:posOffset>
                </wp:positionV>
                <wp:extent cx="1127125" cy="88900"/>
                <wp:effectExtent l="3175" t="4445" r="3175" b="1905"/>
                <wp:wrapNone/>
                <wp:docPr id="287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 xml:space="preserve">ohotovostní úklid </w:t>
                            </w: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9.00-17.00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101" type="#_x0000_t202" style="position:absolute;margin-left:78.25pt;margin-top:369.35pt;width:88.75pt;height:7pt;z-index: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 xml:space="preserve">ohotovostní úklid </w:t>
                      </w: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9.00-17.00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79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4843145</wp:posOffset>
                </wp:positionV>
                <wp:extent cx="337820" cy="76200"/>
                <wp:effectExtent l="8255" t="4445" r="6350" b="5080"/>
                <wp:wrapNone/>
                <wp:docPr id="28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2"/>
                                <w:lang w:val=""/>
                              </w:rPr>
                              <w:t>Denní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102" type="#_x0000_t202" style="position:absolute;margin-left:56.15pt;margin-top:381.35pt;width:26.6pt;height:6pt;z-index:10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2"/>
                          <w:lang w:val=""/>
                        </w:rPr>
                        <w:t>Denní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0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ge">
                  <wp:posOffset>4824730</wp:posOffset>
                </wp:positionV>
                <wp:extent cx="1172845" cy="76200"/>
                <wp:effectExtent l="6350" t="5080" r="1905" b="4445"/>
                <wp:wrapNone/>
                <wp:docPr id="285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ohotovo5tní úklid 10.00-16.00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103" type="#_x0000_t202" style="position:absolute;margin-left:78.5pt;margin-top:379.9pt;width:92.35pt;height:6pt;z-index: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ohotovo5tní úklid 10.00-16.00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1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5102225</wp:posOffset>
                </wp:positionV>
                <wp:extent cx="453390" cy="76200"/>
                <wp:effectExtent l="1905" t="6350" r="1905" b="3175"/>
                <wp:wrapNone/>
                <wp:docPr id="284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Úklidové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104" type="#_x0000_t202" style="position:absolute;margin-left:56.4pt;margin-top:401.75pt;width:35.7pt;height:6pt;z-index: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Úklidové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2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ge">
                  <wp:posOffset>5083810</wp:posOffset>
                </wp:positionV>
                <wp:extent cx="1258570" cy="88900"/>
                <wp:effectExtent l="1270" t="6985" r="6985" b="8890"/>
                <wp:wrapNone/>
                <wp:docPr id="28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ráce s frekvencí úklidu lx týdně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105" type="#_x0000_t202" style="position:absolute;margin-left:87.85pt;margin-top:400.3pt;width:99.1pt;height:7pt;z-index:10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ráce s frekvencí úklidu lx týdně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3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5227320</wp:posOffset>
                </wp:positionV>
                <wp:extent cx="661035" cy="88900"/>
                <wp:effectExtent l="1905" t="7620" r="3810" b="8255"/>
                <wp:wrapNone/>
                <wp:docPr id="28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osTATNÍ ÚKL|D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106" type="#_x0000_t202" style="position:absolute;margin-left:56.4pt;margin-top:411.6pt;width:52.05pt;height:7pt;z-index:10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osTATNÍ ÚKL|D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4" behindDoc="0" locked="0" layoutInCell="1" allowOverlap="1">
                <wp:simplePos x="0" y="0"/>
                <wp:positionH relativeFrom="page">
                  <wp:posOffset>2651760</wp:posOffset>
                </wp:positionH>
                <wp:positionV relativeFrom="page">
                  <wp:posOffset>5342890</wp:posOffset>
                </wp:positionV>
                <wp:extent cx="97155" cy="88900"/>
                <wp:effectExtent l="3810" t="8890" r="3810" b="6985"/>
                <wp:wrapNone/>
                <wp:docPr id="281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107" type="#_x0000_t202" style="position:absolute;margin-left:208.8pt;margin-top:420.7pt;width:7.65pt;height:7pt;z-index:10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5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ge">
                  <wp:posOffset>5386070</wp:posOffset>
                </wp:positionV>
                <wp:extent cx="109220" cy="88900"/>
                <wp:effectExtent l="8255" t="4445" r="6350" b="1905"/>
                <wp:wrapNone/>
                <wp:docPr id="280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108" type="#_x0000_t202" style="position:absolute;margin-left:56.9pt;margin-top:424.1pt;width:8.6pt;height:7pt;z-index: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6" behindDoc="0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5388610</wp:posOffset>
                </wp:positionV>
                <wp:extent cx="87630" cy="88900"/>
                <wp:effectExtent l="5715" t="6985" r="1905" b="8890"/>
                <wp:wrapNone/>
                <wp:docPr id="27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109" type="#_x0000_t202" style="position:absolute;margin-left:61.2pt;margin-top:424.3pt;width:6.9pt;height:7pt;z-index:10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7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5398135</wp:posOffset>
                </wp:positionV>
                <wp:extent cx="163830" cy="76200"/>
                <wp:effectExtent l="5080" t="6985" r="2540" b="2540"/>
                <wp:wrapNone/>
                <wp:docPr id="27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110" type="#_x0000_t202" style="position:absolute;margin-left:67.9pt;margin-top:425.05pt;width:12.9pt;height:6pt;z-index:10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2"/>
                          <w:lang w:val=""/>
                        </w:rPr>
                        <w:t>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8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5394960</wp:posOffset>
                </wp:positionV>
                <wp:extent cx="102870" cy="88900"/>
                <wp:effectExtent l="3175" t="3810" r="8255" b="2540"/>
                <wp:wrapNone/>
                <wp:docPr id="277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111" type="#_x0000_t202" style="position:absolute;margin-left:78.25pt;margin-top:424.8pt;width:8.1pt;height:7pt;z-index: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89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ge">
                  <wp:posOffset>5394960</wp:posOffset>
                </wp:positionV>
                <wp:extent cx="97155" cy="76200"/>
                <wp:effectExtent l="4445" t="3810" r="3175" b="5715"/>
                <wp:wrapNone/>
                <wp:docPr id="276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112" type="#_x0000_t202" style="position:absolute;margin-left:82.1pt;margin-top:424.8pt;width:7.65pt;height:6pt;z-index:10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cdiwIAACU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0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5394960</wp:posOffset>
                </wp:positionV>
                <wp:extent cx="87630" cy="88900"/>
                <wp:effectExtent l="8890" t="3810" r="8255" b="254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13" type="#_x0000_t202" style="position:absolute;margin-left:85.45pt;margin-top:424.8pt;width:6.9pt;height:7pt;z-index:1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1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5391785</wp:posOffset>
                </wp:positionV>
                <wp:extent cx="97155" cy="63500"/>
                <wp:effectExtent l="4445" t="635" r="3175" b="254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14" type="#_x0000_t202" style="position:absolute;margin-left:88.1pt;margin-top:424.55pt;width:7.65pt;height:5pt;z-index: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2" behindDoc="0" locked="0" layoutInCell="1" allowOverlap="1">
                <wp:simplePos x="0" y="0"/>
                <wp:positionH relativeFrom="page">
                  <wp:posOffset>1161415</wp:posOffset>
                </wp:positionH>
                <wp:positionV relativeFrom="page">
                  <wp:posOffset>5391785</wp:posOffset>
                </wp:positionV>
                <wp:extent cx="100330" cy="88900"/>
                <wp:effectExtent l="8890" t="635" r="5080" b="5715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15" type="#_x0000_t202" style="position:absolute;margin-left:91.45pt;margin-top:424.55pt;width:7.9pt;height:7pt;z-index: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3" behindDoc="0" locked="0" layoutInCell="1" allowOverlap="1">
                <wp:simplePos x="0" y="0"/>
                <wp:positionH relativeFrom="page">
                  <wp:posOffset>1210310</wp:posOffset>
                </wp:positionH>
                <wp:positionV relativeFrom="page">
                  <wp:posOffset>5391785</wp:posOffset>
                </wp:positionV>
                <wp:extent cx="100330" cy="76200"/>
                <wp:effectExtent l="635" t="635" r="3810" b="889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16" type="#_x0000_t202" style="position:absolute;margin-left:95.3pt;margin-top:424.55pt;width:7.9pt;height:6pt;z-index:1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4" behindDoc="0" locked="0" layoutInCell="1" allowOverlap="1">
                <wp:simplePos x="0" y="0"/>
                <wp:positionH relativeFrom="page">
                  <wp:posOffset>1252855</wp:posOffset>
                </wp:positionH>
                <wp:positionV relativeFrom="page">
                  <wp:posOffset>5379720</wp:posOffset>
                </wp:positionV>
                <wp:extent cx="90805" cy="88900"/>
                <wp:effectExtent l="5080" t="7620" r="8890" b="825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17" type="#_x0000_t202" style="position:absolute;margin-left:98.65pt;margin-top:423.6pt;width:7.15pt;height:7pt;z-index:10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5" behindDoc="0" locked="0" layoutInCell="1" allowOverlap="1">
                <wp:simplePos x="0" y="0"/>
                <wp:positionH relativeFrom="page">
                  <wp:posOffset>1286510</wp:posOffset>
                </wp:positionH>
                <wp:positionV relativeFrom="page">
                  <wp:posOffset>5391785</wp:posOffset>
                </wp:positionV>
                <wp:extent cx="100330" cy="76200"/>
                <wp:effectExtent l="635" t="635" r="3810" b="889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18" type="#_x0000_t202" style="position:absolute;margin-left:101.3pt;margin-top:424.55pt;width:7.9pt;height:6pt;z-index:10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5388610</wp:posOffset>
                </wp:positionV>
                <wp:extent cx="97155" cy="76200"/>
                <wp:effectExtent l="3810" t="6985" r="3810" b="254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19" type="#_x0000_t202" style="position:absolute;margin-left:106.8pt;margin-top:424.3pt;width:7.65pt;height:6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7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5386070</wp:posOffset>
                </wp:positionV>
                <wp:extent cx="100330" cy="88900"/>
                <wp:effectExtent l="5715" t="4445" r="8255" b="190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20" type="#_x0000_t202" style="position:absolute;margin-left:115.2pt;margin-top:424.1pt;width:7.9pt;height:7pt;z-index:10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8" behindDoc="0" locked="0" layoutInCell="1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5376545</wp:posOffset>
                </wp:positionV>
                <wp:extent cx="139700" cy="88900"/>
                <wp:effectExtent l="6985" t="4445" r="5715" b="190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rtr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21" type="#_x0000_t202" style="position:absolute;margin-left:119.05pt;margin-top:423.35pt;width:11pt;height:7pt;z-index:1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rtr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099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5382895</wp:posOffset>
                </wp:positionV>
                <wp:extent cx="121285" cy="76200"/>
                <wp:effectExtent l="6350" t="1270" r="5715" b="8255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22" type="#_x0000_t202" style="position:absolute;margin-left:125.75pt;margin-top:423.85pt;width:9.55pt;height:6pt;z-index:10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0" behindDoc="0" locked="0" layoutInCell="1" allowOverlap="1">
                <wp:simplePos x="0" y="0"/>
                <wp:positionH relativeFrom="page">
                  <wp:posOffset>1667510</wp:posOffset>
                </wp:positionH>
                <wp:positionV relativeFrom="page">
                  <wp:posOffset>5361305</wp:posOffset>
                </wp:positionV>
                <wp:extent cx="100330" cy="76200"/>
                <wp:effectExtent l="635" t="8255" r="3810" b="127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23" type="#_x0000_t202" style="position:absolute;margin-left:131.3pt;margin-top:422.15pt;width:7.9pt;height:6pt;z-index:11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1" behindDoc="0" locked="0" layoutInCell="1" allowOverlap="1">
                <wp:simplePos x="0" y="0"/>
                <wp:positionH relativeFrom="page">
                  <wp:posOffset>1715770</wp:posOffset>
                </wp:positionH>
                <wp:positionV relativeFrom="page">
                  <wp:posOffset>5379720</wp:posOffset>
                </wp:positionV>
                <wp:extent cx="102870" cy="88900"/>
                <wp:effectExtent l="1270" t="7620" r="635" b="8255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24" type="#_x0000_t202" style="position:absolute;margin-left:135.1pt;margin-top:423.6pt;width:8.1pt;height:7pt;z-index:11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2" behindDoc="0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5379720</wp:posOffset>
                </wp:positionV>
                <wp:extent cx="102870" cy="88900"/>
                <wp:effectExtent l="5080" t="7620" r="6350" b="8255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25" type="#_x0000_t202" style="position:absolute;margin-left:140.65pt;margin-top:423.6pt;width:8.1pt;height:7pt;z-index:11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3" behindDoc="0" locked="0" layoutInCell="1" allowOverlap="1">
                <wp:simplePos x="0" y="0"/>
                <wp:positionH relativeFrom="page">
                  <wp:posOffset>1835150</wp:posOffset>
                </wp:positionH>
                <wp:positionV relativeFrom="page">
                  <wp:posOffset>5376545</wp:posOffset>
                </wp:positionV>
                <wp:extent cx="87630" cy="127000"/>
                <wp:effectExtent l="6350" t="4445" r="1270" b="1905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26" type="#_x0000_t202" style="position:absolute;margin-left:144.5pt;margin-top:423.35pt;width:6.9pt;height:10pt;z-index:11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4" behindDoc="0" locked="0" layoutInCell="1" allowOverlap="1">
                <wp:simplePos x="0" y="0"/>
                <wp:positionH relativeFrom="page">
                  <wp:posOffset>1868170</wp:posOffset>
                </wp:positionH>
                <wp:positionV relativeFrom="page">
                  <wp:posOffset>5376545</wp:posOffset>
                </wp:positionV>
                <wp:extent cx="102870" cy="88900"/>
                <wp:effectExtent l="1270" t="4445" r="635" b="1905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127" type="#_x0000_t202" style="position:absolute;margin-left:147.1pt;margin-top:423.35pt;width:8.1pt;height:7pt;z-index: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5" behindDoc="0" locked="0" layoutInCell="1" allowOverlap="1">
                <wp:simplePos x="0" y="0"/>
                <wp:positionH relativeFrom="page">
                  <wp:posOffset>1913890</wp:posOffset>
                </wp:positionH>
                <wp:positionV relativeFrom="page">
                  <wp:posOffset>5376545</wp:posOffset>
                </wp:positionV>
                <wp:extent cx="93980" cy="88900"/>
                <wp:effectExtent l="8890" t="4445" r="1905" b="1905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128" type="#_x0000_t202" style="position:absolute;margin-left:150.7pt;margin-top:423.35pt;width:7.4pt;height:7pt;z-index:11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6" behindDoc="0" locked="0" layoutInCell="1" allowOverlap="1">
                <wp:simplePos x="0" y="0"/>
                <wp:positionH relativeFrom="page">
                  <wp:posOffset>1947545</wp:posOffset>
                </wp:positionH>
                <wp:positionV relativeFrom="page">
                  <wp:posOffset>5367655</wp:posOffset>
                </wp:positionV>
                <wp:extent cx="90805" cy="88900"/>
                <wp:effectExtent l="4445" t="5080" r="0" b="127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29" type="#_x0000_t202" style="position:absolute;margin-left:153.35pt;margin-top:422.65pt;width:7.15pt;height:7pt;z-index:11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7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page">
                  <wp:posOffset>5376545</wp:posOffset>
                </wp:positionV>
                <wp:extent cx="106045" cy="76200"/>
                <wp:effectExtent l="0" t="4445" r="8255" b="5080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130" type="#_x0000_t202" style="position:absolute;margin-left:156pt;margin-top:423.35pt;width:8.35pt;height:6pt;z-index:11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8" behindDoc="0" locked="0" layoutInCell="1" allowOverlap="1">
                <wp:simplePos x="0" y="0"/>
                <wp:positionH relativeFrom="page">
                  <wp:posOffset>2033270</wp:posOffset>
                </wp:positionH>
                <wp:positionV relativeFrom="page">
                  <wp:posOffset>5373370</wp:posOffset>
                </wp:positionV>
                <wp:extent cx="85090" cy="127000"/>
                <wp:effectExtent l="4445" t="1270" r="5715" b="5080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131" type="#_x0000_t202" style="position:absolute;margin-left:160.1pt;margin-top:423.1pt;width:6.7pt;height:10pt;z-index:11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09" behindDoc="0" locked="0" layoutInCell="1" allowOverlap="1">
                <wp:simplePos x="0" y="0"/>
                <wp:positionH relativeFrom="page">
                  <wp:posOffset>2063750</wp:posOffset>
                </wp:positionH>
                <wp:positionV relativeFrom="page">
                  <wp:posOffset>5373370</wp:posOffset>
                </wp:positionV>
                <wp:extent cx="100330" cy="76200"/>
                <wp:effectExtent l="6350" t="1270" r="7620" b="8255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132" type="#_x0000_t202" style="position:absolute;margin-left:162.5pt;margin-top:423.1pt;width:7.9pt;height:6pt;z-index:11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0" behindDoc="0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5373370</wp:posOffset>
                </wp:positionV>
                <wp:extent cx="90805" cy="88900"/>
                <wp:effectExtent l="0" t="1270" r="4445" b="508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33" type="#_x0000_t202" style="position:absolute;margin-left:168pt;margin-top:423.1pt;width:7.15pt;height:7pt;z-index:11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1" behindDoc="0" locked="0" layoutInCell="1" allowOverlap="1">
                <wp:simplePos x="0" y="0"/>
                <wp:positionH relativeFrom="page">
                  <wp:posOffset>2170430</wp:posOffset>
                </wp:positionH>
                <wp:positionV relativeFrom="page">
                  <wp:posOffset>5370830</wp:posOffset>
                </wp:positionV>
                <wp:extent cx="102870" cy="88900"/>
                <wp:effectExtent l="8255" t="8255" r="3175" b="762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134" type="#_x0000_t202" style="position:absolute;margin-left:170.9pt;margin-top:422.9pt;width:8.1pt;height:7pt;z-index:11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2" behindDoc="0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5352415</wp:posOffset>
                </wp:positionV>
                <wp:extent cx="115570" cy="76200"/>
                <wp:effectExtent l="2540" t="8890" r="5715" b="635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135" type="#_x0000_t202" style="position:absolute;margin-left:174.95pt;margin-top:421.45pt;width:9.1pt;height:6pt;z-index:1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3" behindDoc="0" locked="0" layoutInCell="1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5370830</wp:posOffset>
                </wp:positionV>
                <wp:extent cx="100330" cy="76200"/>
                <wp:effectExtent l="0" t="8255" r="4445" b="127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136" type="#_x0000_t202" style="position:absolute;margin-left:180pt;margin-top:422.9pt;width:7.9pt;height:6pt;z-index:11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4" behindDoc="0" locked="0" layoutInCell="1" allowOverlap="1">
                <wp:simplePos x="0" y="0"/>
                <wp:positionH relativeFrom="page">
                  <wp:posOffset>2328545</wp:posOffset>
                </wp:positionH>
                <wp:positionV relativeFrom="page">
                  <wp:posOffset>5358130</wp:posOffset>
                </wp:positionV>
                <wp:extent cx="90805" cy="88900"/>
                <wp:effectExtent l="4445" t="5080" r="0" b="127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137" type="#_x0000_t202" style="position:absolute;margin-left:183.35pt;margin-top:421.9pt;width:7.15pt;height:7pt;z-index:11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5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5367655</wp:posOffset>
                </wp:positionV>
                <wp:extent cx="102870" cy="76200"/>
                <wp:effectExtent l="0" t="5080" r="1905" b="4445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138" type="#_x0000_t202" style="position:absolute;margin-left:186pt;margin-top:422.65pt;width:8.1pt;height:6pt;z-index:11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6" behindDoc="0" locked="0" layoutInCell="1" allowOverlap="1">
                <wp:simplePos x="0" y="0"/>
                <wp:positionH relativeFrom="page">
                  <wp:posOffset>2493010</wp:posOffset>
                </wp:positionH>
                <wp:positionV relativeFrom="page">
                  <wp:posOffset>5364480</wp:posOffset>
                </wp:positionV>
                <wp:extent cx="97155" cy="63500"/>
                <wp:effectExtent l="6985" t="1905" r="635" b="127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139" type="#_x0000_t202" style="position:absolute;margin-left:196.3pt;margin-top:422.4pt;width:7.65pt;height:5pt;z-index:11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7" behindDoc="0" locked="0" layoutInCell="1" allowOverlap="1">
                <wp:simplePos x="0" y="0"/>
                <wp:positionH relativeFrom="page">
                  <wp:posOffset>2533015</wp:posOffset>
                </wp:positionH>
                <wp:positionV relativeFrom="page">
                  <wp:posOffset>5346065</wp:posOffset>
                </wp:positionV>
                <wp:extent cx="100330" cy="76200"/>
                <wp:effectExtent l="8890" t="2540" r="5080" b="698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40" type="#_x0000_t202" style="position:absolute;margin-left:199.45pt;margin-top:420.95pt;width:7.9pt;height:6pt;z-index:11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8" behindDoc="0" locked="0" layoutInCell="1" allowOverlap="1">
                <wp:simplePos x="0" y="0"/>
                <wp:positionH relativeFrom="page">
                  <wp:posOffset>2602865</wp:posOffset>
                </wp:positionH>
                <wp:positionV relativeFrom="page">
                  <wp:posOffset>5361305</wp:posOffset>
                </wp:positionV>
                <wp:extent cx="102870" cy="88900"/>
                <wp:effectExtent l="2540" t="8255" r="8890" b="762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141" type="#_x0000_t202" style="position:absolute;margin-left:204.95pt;margin-top:422.15pt;width:8.1pt;height:7pt;z-index:1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19" behindDoc="0" locked="0" layoutInCell="1" allowOverlap="1">
                <wp:simplePos x="0" y="0"/>
                <wp:positionH relativeFrom="page">
                  <wp:posOffset>2691130</wp:posOffset>
                </wp:positionH>
                <wp:positionV relativeFrom="page">
                  <wp:posOffset>5361305</wp:posOffset>
                </wp:positionV>
                <wp:extent cx="100330" cy="63500"/>
                <wp:effectExtent l="5080" t="8255" r="8890" b="4445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142" type="#_x0000_t202" style="position:absolute;margin-left:211.9pt;margin-top:422.15pt;width:7.9pt;height:5pt;z-index:1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ge">
                  <wp:posOffset>5358130</wp:posOffset>
                </wp:positionV>
                <wp:extent cx="100330" cy="88900"/>
                <wp:effectExtent l="3175" t="5080" r="1270" b="127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143" type="#_x0000_t202" style="position:absolute;margin-left:215.5pt;margin-top:421.9pt;width:7.9pt;height:7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1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5513705</wp:posOffset>
                </wp:positionV>
                <wp:extent cx="133350" cy="97790"/>
                <wp:effectExtent l="8890" t="8255" r="635" b="825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7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before="14"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yt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144" type="#_x0000_t202" style="position:absolute;margin-left:60.7pt;margin-top:434.15pt;width:10.5pt;height:7.7pt;z-index:1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before="14"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yt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2" behindDoc="0" locked="0" layoutInCell="1" allowOverlap="1">
                <wp:simplePos x="0" y="0"/>
                <wp:positionH relativeFrom="page">
                  <wp:posOffset>890270</wp:posOffset>
                </wp:positionH>
                <wp:positionV relativeFrom="page">
                  <wp:posOffset>5513705</wp:posOffset>
                </wp:positionV>
                <wp:extent cx="100330" cy="63500"/>
                <wp:effectExtent l="4445" t="8255" r="0" b="444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145" type="#_x0000_t202" style="position:absolute;margin-left:70.1pt;margin-top:434.15pt;width:7.9pt;height:5pt;z-index:11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3" behindDoc="0" locked="0" layoutInCell="1" allowOverlap="1">
                <wp:simplePos x="0" y="0"/>
                <wp:positionH relativeFrom="page">
                  <wp:posOffset>1045210</wp:posOffset>
                </wp:positionH>
                <wp:positionV relativeFrom="page">
                  <wp:posOffset>5525770</wp:posOffset>
                </wp:positionV>
                <wp:extent cx="97155" cy="76200"/>
                <wp:effectExtent l="6985" t="1270" r="635" b="825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146" type="#_x0000_t202" style="position:absolute;margin-left:82.3pt;margin-top:435.1pt;width:7.65pt;height:6pt;z-index:11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4" behindDoc="0" locked="0" layoutInCell="1" allowOverlap="1">
                <wp:simplePos x="0" y="0"/>
                <wp:positionH relativeFrom="page">
                  <wp:posOffset>1085215</wp:posOffset>
                </wp:positionH>
                <wp:positionV relativeFrom="page">
                  <wp:posOffset>5525770</wp:posOffset>
                </wp:positionV>
                <wp:extent cx="109220" cy="76200"/>
                <wp:effectExtent l="8890" t="1270" r="5715" b="825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147" type="#_x0000_t202" style="position:absolute;margin-left:85.45pt;margin-top:435.1pt;width:8.6pt;height:6pt;z-index:11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5" behindDoc="0" locked="0" layoutInCell="1" allowOverlap="1">
                <wp:simplePos x="0" y="0"/>
                <wp:positionH relativeFrom="page">
                  <wp:posOffset>1136650</wp:posOffset>
                </wp:positionH>
                <wp:positionV relativeFrom="page">
                  <wp:posOffset>5516880</wp:posOffset>
                </wp:positionV>
                <wp:extent cx="90805" cy="88900"/>
                <wp:effectExtent l="3175" t="1905" r="1270" b="4445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148" type="#_x0000_t202" style="position:absolute;margin-left:89.5pt;margin-top:434.4pt;width:7.15pt;height:7pt;z-index:11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6" behindDoc="0" locked="0" layoutInCell="1" allowOverlap="1">
                <wp:simplePos x="0" y="0"/>
                <wp:positionH relativeFrom="page">
                  <wp:posOffset>1170305</wp:posOffset>
                </wp:positionH>
                <wp:positionV relativeFrom="page">
                  <wp:posOffset>5525770</wp:posOffset>
                </wp:positionV>
                <wp:extent cx="97155" cy="76200"/>
                <wp:effectExtent l="8255" t="1270" r="8890" b="825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149" type="#_x0000_t202" style="position:absolute;margin-left:92.15pt;margin-top:435.1pt;width:7.65pt;height:6pt;z-index:11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7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5523230</wp:posOffset>
                </wp:positionV>
                <wp:extent cx="100330" cy="76200"/>
                <wp:effectExtent l="6350" t="8255" r="7620" b="1270"/>
                <wp:wrapNone/>
                <wp:docPr id="238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150" type="#_x0000_t202" style="position:absolute;margin-left:95.75pt;margin-top:434.9pt;width:7.9pt;height:6pt;z-index:1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8" behindDoc="0" locked="0" layoutInCell="1" allowOverlap="1">
                <wp:simplePos x="0" y="0"/>
                <wp:positionH relativeFrom="page">
                  <wp:posOffset>1264920</wp:posOffset>
                </wp:positionH>
                <wp:positionV relativeFrom="page">
                  <wp:posOffset>5523230</wp:posOffset>
                </wp:positionV>
                <wp:extent cx="142875" cy="63500"/>
                <wp:effectExtent l="7620" t="8255" r="1905" b="4445"/>
                <wp:wrapNone/>
                <wp:docPr id="237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0"/>
                                <w:sz w:val="10"/>
                                <w:lang w:val=""/>
                              </w:rPr>
                              <w:t>IU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151" type="#_x0000_t202" style="position:absolute;margin-left:99.6pt;margin-top:434.9pt;width:11.25pt;height:5pt;z-index: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pacing w:val="-10"/>
                          <w:sz w:val="10"/>
                          <w:lang w:val=""/>
                        </w:rPr>
                        <w:t>IU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29" behindDoc="0" locked="0" layoutInCell="1" allowOverlap="1">
                <wp:simplePos x="0" y="0"/>
                <wp:positionH relativeFrom="page">
                  <wp:posOffset>1398905</wp:posOffset>
                </wp:positionH>
                <wp:positionV relativeFrom="page">
                  <wp:posOffset>5520055</wp:posOffset>
                </wp:positionV>
                <wp:extent cx="100330" cy="88900"/>
                <wp:effectExtent l="8255" t="5080" r="5715" b="1270"/>
                <wp:wrapNone/>
                <wp:docPr id="236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152" type="#_x0000_t202" style="position:absolute;margin-left:110.15pt;margin-top:434.65pt;width:7.9pt;height:7pt;z-index:11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0" behindDoc="0" locked="0" layoutInCell="1" allowOverlap="1">
                <wp:simplePos x="0" y="0"/>
                <wp:positionH relativeFrom="page">
                  <wp:posOffset>1447800</wp:posOffset>
                </wp:positionH>
                <wp:positionV relativeFrom="page">
                  <wp:posOffset>5510530</wp:posOffset>
                </wp:positionV>
                <wp:extent cx="136525" cy="76200"/>
                <wp:effectExtent l="0" t="5080" r="6350" b="4445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ltr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153" type="#_x0000_t202" style="position:absolute;margin-left:114pt;margin-top:433.9pt;width:10.75pt;height:6pt;z-index:11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2"/>
                          <w:lang w:val=""/>
                        </w:rPr>
                        <w:t>ltr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1" behindDoc="0" locked="0" layoutInCell="1" allowOverlap="1">
                <wp:simplePos x="0" y="0"/>
                <wp:positionH relativeFrom="page">
                  <wp:posOffset>1551305</wp:posOffset>
                </wp:positionH>
                <wp:positionV relativeFrom="page">
                  <wp:posOffset>5498465</wp:posOffset>
                </wp:positionV>
                <wp:extent cx="97155" cy="88900"/>
                <wp:effectExtent l="8255" t="2540" r="8890" b="3810"/>
                <wp:wrapNone/>
                <wp:docPr id="234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154" type="#_x0000_t202" style="position:absolute;margin-left:122.15pt;margin-top:432.95pt;width:7.65pt;height:7pt;z-index:11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ge">
                  <wp:posOffset>5498465</wp:posOffset>
                </wp:positionV>
                <wp:extent cx="167005" cy="76200"/>
                <wp:effectExtent l="635" t="2540" r="3810" b="6985"/>
                <wp:wrapNone/>
                <wp:docPr id="233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2"/>
                                <w:lang w:val=""/>
                              </w:rPr>
                              <w:t>abr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155" type="#_x0000_t202" style="position:absolute;margin-left:125.3pt;margin-top:432.95pt;width:13.15pt;height:6pt;z-index:11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2"/>
                          <w:lang w:val=""/>
                        </w:rPr>
                        <w:t>abr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3" behindDoc="0" locked="0" layoutInCell="1" allowOverlap="1">
                <wp:simplePos x="0" y="0"/>
                <wp:positionH relativeFrom="page">
                  <wp:posOffset>1706880</wp:posOffset>
                </wp:positionH>
                <wp:positionV relativeFrom="page">
                  <wp:posOffset>5513705</wp:posOffset>
                </wp:positionV>
                <wp:extent cx="100330" cy="88900"/>
                <wp:effectExtent l="1905" t="8255" r="2540" b="7620"/>
                <wp:wrapNone/>
                <wp:docPr id="232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156" type="#_x0000_t202" style="position:absolute;margin-left:134.4pt;margin-top:434.15pt;width:7.9pt;height:7pt;z-index:11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4" behindDoc="0" locked="0" layoutInCell="1" allowOverlap="1">
                <wp:simplePos x="0" y="0"/>
                <wp:positionH relativeFrom="page">
                  <wp:posOffset>1840865</wp:posOffset>
                </wp:positionH>
                <wp:positionV relativeFrom="page">
                  <wp:posOffset>5510530</wp:posOffset>
                </wp:positionV>
                <wp:extent cx="100330" cy="63500"/>
                <wp:effectExtent l="2540" t="5080" r="1905" b="7620"/>
                <wp:wrapNone/>
                <wp:docPr id="231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157" type="#_x0000_t202" style="position:absolute;margin-left:144.95pt;margin-top:433.9pt;width:7.9pt;height:5pt;z-index:11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5" behindDoc="0" locked="0" layoutInCell="1" allowOverlap="1">
                <wp:simplePos x="0" y="0"/>
                <wp:positionH relativeFrom="page">
                  <wp:posOffset>1889760</wp:posOffset>
                </wp:positionH>
                <wp:positionV relativeFrom="page">
                  <wp:posOffset>5510530</wp:posOffset>
                </wp:positionV>
                <wp:extent cx="100330" cy="88900"/>
                <wp:effectExtent l="3810" t="5080" r="635" b="1270"/>
                <wp:wrapNone/>
                <wp:docPr id="230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158" type="#_x0000_t202" style="position:absolute;margin-left:148.8pt;margin-top:433.9pt;width:7.9pt;height:7pt;z-index:11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6" behindDoc="0" locked="0" layoutInCell="1" allowOverlap="1">
                <wp:simplePos x="0" y="0"/>
                <wp:positionH relativeFrom="page">
                  <wp:posOffset>1938655</wp:posOffset>
                </wp:positionH>
                <wp:positionV relativeFrom="page">
                  <wp:posOffset>5492750</wp:posOffset>
                </wp:positionV>
                <wp:extent cx="97155" cy="76200"/>
                <wp:effectExtent l="5080" t="6350" r="2540" b="3175"/>
                <wp:wrapNone/>
                <wp:docPr id="229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159" type="#_x0000_t202" style="position:absolute;margin-left:152.65pt;margin-top:432.5pt;width:7.65pt;height:6pt;z-index: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7" behindDoc="0" locked="0" layoutInCell="1" allowOverlap="1">
                <wp:simplePos x="0" y="0"/>
                <wp:positionH relativeFrom="page">
                  <wp:posOffset>1978025</wp:posOffset>
                </wp:positionH>
                <wp:positionV relativeFrom="page">
                  <wp:posOffset>5507990</wp:posOffset>
                </wp:positionV>
                <wp:extent cx="102870" cy="88900"/>
                <wp:effectExtent l="6350" t="2540" r="5080" b="3810"/>
                <wp:wrapNone/>
                <wp:docPr id="22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160" type="#_x0000_t202" style="position:absolute;margin-left:155.75pt;margin-top:433.7pt;width:8.1pt;height:7pt;z-index: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8" behindDoc="0" locked="0" layoutInCell="1" allowOverlap="1">
                <wp:simplePos x="0" y="0"/>
                <wp:positionH relativeFrom="page">
                  <wp:posOffset>2023745</wp:posOffset>
                </wp:positionH>
                <wp:positionV relativeFrom="page">
                  <wp:posOffset>5507990</wp:posOffset>
                </wp:positionV>
                <wp:extent cx="167005" cy="76200"/>
                <wp:effectExtent l="4445" t="2540" r="0" b="6985"/>
                <wp:wrapNone/>
                <wp:docPr id="22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pacing w:val="-3"/>
                                <w:sz w:val="12"/>
                                <w:lang w:val=""/>
                              </w:rPr>
                              <w:t>vnl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161" type="#_x0000_t202" style="position:absolute;margin-left:159.35pt;margin-top:433.7pt;width:13.15pt;height:6pt;z-index:11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2E2E2E"/>
                          <w:spacing w:val="-3"/>
                          <w:sz w:val="12"/>
                          <w:lang w:val=""/>
                        </w:rPr>
                        <w:t>vnl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39" behindDoc="0" locked="0" layoutInCell="1" allowOverlap="1">
                <wp:simplePos x="0" y="0"/>
                <wp:positionH relativeFrom="page">
                  <wp:posOffset>2160905</wp:posOffset>
                </wp:positionH>
                <wp:positionV relativeFrom="page">
                  <wp:posOffset>5486400</wp:posOffset>
                </wp:positionV>
                <wp:extent cx="102870" cy="76200"/>
                <wp:effectExtent l="8255" t="0" r="3175" b="0"/>
                <wp:wrapNone/>
                <wp:docPr id="22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162" type="#_x0000_t202" style="position:absolute;margin-left:170.15pt;margin-top:6in;width:8.1pt;height:6pt;z-index:11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0" behindDoc="0" locked="0" layoutInCell="1" allowOverlap="1">
                <wp:simplePos x="0" y="0"/>
                <wp:positionH relativeFrom="page">
                  <wp:posOffset>2252345</wp:posOffset>
                </wp:positionH>
                <wp:positionV relativeFrom="page">
                  <wp:posOffset>5501640</wp:posOffset>
                </wp:positionV>
                <wp:extent cx="100330" cy="76200"/>
                <wp:effectExtent l="4445" t="5715" r="0" b="3810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63" type="#_x0000_t202" style="position:absolute;margin-left:177.35pt;margin-top:433.2pt;width:7.9pt;height:6pt;z-index:11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1" behindDoc="0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5501640</wp:posOffset>
                </wp:positionV>
                <wp:extent cx="85090" cy="127000"/>
                <wp:effectExtent l="5715" t="5715" r="4445" b="63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64" type="#_x0000_t202" style="position:absolute;margin-left:181.2pt;margin-top:433.2pt;width:6.7pt;height:10pt;z-index:11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2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5501640</wp:posOffset>
                </wp:positionV>
                <wp:extent cx="100330" cy="63500"/>
                <wp:effectExtent l="7620" t="5715" r="6350" b="6985"/>
                <wp:wrapNone/>
                <wp:docPr id="22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165" type="#_x0000_t202" style="position:absolute;margin-left:183.6pt;margin-top:433.2pt;width:7.9pt;height:5pt;z-index:11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3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ge">
                  <wp:posOffset>5480050</wp:posOffset>
                </wp:positionV>
                <wp:extent cx="97155" cy="88900"/>
                <wp:effectExtent l="5080" t="3175" r="2540" b="3175"/>
                <wp:wrapNone/>
                <wp:docPr id="222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166" type="#_x0000_t202" style="position:absolute;margin-left:193.9pt;margin-top:431.5pt;width:7.65pt;height:7pt;z-index:1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5498465</wp:posOffset>
                </wp:positionV>
                <wp:extent cx="97155" cy="76200"/>
                <wp:effectExtent l="6985" t="2540" r="635" b="6985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67" type="#_x0000_t202" style="position:absolute;margin-left:197.05pt;margin-top:432.95pt;width:7.65pt;height:6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5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ge">
                  <wp:posOffset>5498465</wp:posOffset>
                </wp:positionV>
                <wp:extent cx="90805" cy="76200"/>
                <wp:effectExtent l="5080" t="2540" r="8890" b="6985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68" type="#_x0000_t202" style="position:absolute;margin-left:200.65pt;margin-top:432.95pt;width:7.15pt;height:6pt;z-index:11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6" behindDoc="0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5477510</wp:posOffset>
                </wp:positionV>
                <wp:extent cx="102870" cy="76200"/>
                <wp:effectExtent l="635" t="635" r="1270" b="889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69" type="#_x0000_t202" style="position:absolute;margin-left:203.3pt;margin-top:431.3pt;width:8.1pt;height:6pt;z-index:1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7" behindDoc="0" locked="0" layoutInCell="1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5495290</wp:posOffset>
                </wp:positionV>
                <wp:extent cx="100330" cy="63500"/>
                <wp:effectExtent l="1270" t="8890" r="3175" b="381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70" type="#_x0000_t202" style="position:absolute;margin-left:207.1pt;margin-top:432.7pt;width:7.9pt;height:5pt;z-index:11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8" behindDoc="0" locked="0" layoutInCell="1" allowOverlap="1">
                <wp:simplePos x="0" y="0"/>
                <wp:positionH relativeFrom="page">
                  <wp:posOffset>2679065</wp:posOffset>
                </wp:positionH>
                <wp:positionV relativeFrom="page">
                  <wp:posOffset>5492750</wp:posOffset>
                </wp:positionV>
                <wp:extent cx="124460" cy="76200"/>
                <wp:effectExtent l="2540" t="6350" r="6350" b="31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71" type="#_x0000_t202" style="position:absolute;margin-left:210.95pt;margin-top:432.5pt;width:9.8pt;height:6pt;z-index:11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49" behindDoc="0" locked="0" layoutInCell="1" allowOverlap="1">
                <wp:simplePos x="0" y="0"/>
                <wp:positionH relativeFrom="page">
                  <wp:posOffset>2773680</wp:posOffset>
                </wp:positionH>
                <wp:positionV relativeFrom="page">
                  <wp:posOffset>5492750</wp:posOffset>
                </wp:positionV>
                <wp:extent cx="100330" cy="88900"/>
                <wp:effectExtent l="1905" t="6350" r="254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72" type="#_x0000_t202" style="position:absolute;margin-left:218.4pt;margin-top:432.5pt;width:7.9pt;height:7pt;z-index:11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0" behindDoc="0" locked="0" layoutInCell="1" allowOverlap="1">
                <wp:simplePos x="0" y="0"/>
                <wp:positionH relativeFrom="page">
                  <wp:posOffset>2822575</wp:posOffset>
                </wp:positionH>
                <wp:positionV relativeFrom="page">
                  <wp:posOffset>5492750</wp:posOffset>
                </wp:positionV>
                <wp:extent cx="97155" cy="76200"/>
                <wp:effectExtent l="3175" t="6350" r="4445" b="3175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73" type="#_x0000_t202" style="position:absolute;margin-left:222.25pt;margin-top:432.5pt;width:7.65pt;height:6pt;z-index:11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1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5480050</wp:posOffset>
                </wp:positionV>
                <wp:extent cx="90805" cy="88900"/>
                <wp:effectExtent l="4445" t="3175" r="0" b="3175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74" type="#_x0000_t202" style="position:absolute;margin-left:225.35pt;margin-top:431.5pt;width:7.15pt;height:7pt;z-index:11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2" behindDoc="0" locked="0" layoutInCell="1" allowOverlap="1">
                <wp:simplePos x="0" y="0"/>
                <wp:positionH relativeFrom="page">
                  <wp:posOffset>2898775</wp:posOffset>
                </wp:positionH>
                <wp:positionV relativeFrom="page">
                  <wp:posOffset>5489575</wp:posOffset>
                </wp:positionV>
                <wp:extent cx="85090" cy="127000"/>
                <wp:effectExtent l="3175" t="3175" r="6985" b="317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75" type="#_x0000_t202" style="position:absolute;margin-left:228.25pt;margin-top:432.25pt;width:6.7pt;height:10pt;z-index: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3" behindDoc="0" locked="0" layoutInCell="1" allowOverlap="1">
                <wp:simplePos x="0" y="0"/>
                <wp:positionH relativeFrom="page">
                  <wp:posOffset>2929255</wp:posOffset>
                </wp:positionH>
                <wp:positionV relativeFrom="page">
                  <wp:posOffset>5489575</wp:posOffset>
                </wp:positionV>
                <wp:extent cx="100330" cy="63500"/>
                <wp:effectExtent l="5080" t="3175" r="8890" b="0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76" type="#_x0000_t202" style="position:absolute;margin-left:230.65pt;margin-top:432.25pt;width:7.9pt;height:5pt;z-index:11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4" behindDoc="0" locked="0" layoutInCell="1" allowOverlap="1">
                <wp:simplePos x="0" y="0"/>
                <wp:positionH relativeFrom="page">
                  <wp:posOffset>847090</wp:posOffset>
                </wp:positionH>
                <wp:positionV relativeFrom="page">
                  <wp:posOffset>5532120</wp:posOffset>
                </wp:positionV>
                <wp:extent cx="97155" cy="76200"/>
                <wp:effectExtent l="8890" t="7620" r="8255" b="1905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77" type="#_x0000_t202" style="position:absolute;margin-left:66.7pt;margin-top:435.6pt;width:7.65pt;height:6pt;z-index:11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j3igIAACY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5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5629910</wp:posOffset>
                </wp:positionV>
                <wp:extent cx="1078230" cy="76200"/>
                <wp:effectExtent l="1270" t="635" r="6350" b="889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Zrcadlová stěna V</w:t>
                            </w: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 xml:space="preserve"> posilovně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78" type="#_x0000_t202" style="position:absolute;margin-left:57.1pt;margin-top:443.3pt;width:84.9pt;height:6pt;z-index:11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Zrcadlová stěna V</w:t>
                      </w:r>
                      <w:r>
                        <w:rPr>
                          <w:color w:val="2E2E2E"/>
                          <w:sz w:val="12"/>
                          <w:lang w:val=""/>
                        </w:rPr>
                        <w:t xml:space="preserve"> posilovně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ge">
                  <wp:posOffset>5775960</wp:posOffset>
                </wp:positionV>
                <wp:extent cx="359410" cy="76200"/>
                <wp:effectExtent l="4445" t="3810" r="7620" b="5715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Obklady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79" type="#_x0000_t202" style="position:absolute;margin-left:57.35pt;margin-top:454.8pt;width:28.3pt;height:6pt;z-index:11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Obklady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7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5767070</wp:posOffset>
                </wp:positionV>
                <wp:extent cx="703580" cy="76200"/>
                <wp:effectExtent l="3810" t="4445" r="6985" b="508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keramické na WC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80" type="#_x0000_t202" style="position:absolute;margin-left:82.8pt;margin-top:454.1pt;width:55.4pt;height:6pt;z-index:11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keramické na WC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ge">
                  <wp:posOffset>5897880</wp:posOffset>
                </wp:positionV>
                <wp:extent cx="962660" cy="76200"/>
                <wp:effectExtent l="1270" t="1905" r="7620" b="762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Dveře sociálních zařízení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81" type="#_x0000_t202" style="position:absolute;margin-left:57.85pt;margin-top:464.4pt;width:75.8pt;height:6pt;z-index:11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Dveře sociálních zařízení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59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6043930</wp:posOffset>
                </wp:positionV>
                <wp:extent cx="322580" cy="76200"/>
                <wp:effectExtent l="7620" t="5080" r="3175" b="4445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Zrcadla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82" type="#_x0000_t202" style="position:absolute;margin-left:57.6pt;margin-top:475.9pt;width:25.4pt;height:6pt;z-index:1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Zrcadla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0" behindDoc="0" locked="0" layoutInCell="1" allowOverlap="1">
                <wp:simplePos x="0" y="0"/>
                <wp:positionH relativeFrom="page">
                  <wp:posOffset>737870</wp:posOffset>
                </wp:positionH>
                <wp:positionV relativeFrom="page">
                  <wp:posOffset>6172200</wp:posOffset>
                </wp:positionV>
                <wp:extent cx="551180" cy="76200"/>
                <wp:effectExtent l="4445" t="0" r="6350" b="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Likvidace odp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83" type="#_x0000_t202" style="position:absolute;margin-left:58.1pt;margin-top:486pt;width:43.4pt;height:6pt;z-index:1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Likvidace odp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1" behindDoc="0" locked="0" layoutInCell="1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6160135</wp:posOffset>
                </wp:positionV>
                <wp:extent cx="734060" cy="76200"/>
                <wp:effectExtent l="8890" t="6985" r="0" b="2540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adu - koše tříděné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84" type="#_x0000_t202" style="position:absolute;margin-left:97.45pt;margin-top:485.05pt;width:57.8pt;height:6pt;z-index:11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adu - koše tříděné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2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6434455</wp:posOffset>
                </wp:positionV>
                <wp:extent cx="508635" cy="76200"/>
                <wp:effectExtent l="635" t="5080" r="5080" b="444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Úklid v bezp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85" type="#_x0000_t202" style="position:absolute;margin-left:58.55pt;margin-top:506.65pt;width:40.05pt;height:6pt;z-index:11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Úklid v bezp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3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6422390</wp:posOffset>
                </wp:positionV>
                <wp:extent cx="947420" cy="76200"/>
                <wp:effectExtent l="635" t="2540" r="4445" b="698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rostředním okolí budov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86" type="#_x0000_t202" style="position:absolute;margin-left:94.55pt;margin-top:505.7pt;width:74.6pt;height:6pt;z-index:11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rostředním okolí budov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4" behindDoc="0" locked="0" layoutInCell="1" allowOverlap="1">
                <wp:simplePos x="0" y="0"/>
                <wp:positionH relativeFrom="page">
                  <wp:posOffset>743585</wp:posOffset>
                </wp:positionH>
                <wp:positionV relativeFrom="page">
                  <wp:posOffset>6574790</wp:posOffset>
                </wp:positionV>
                <wp:extent cx="383540" cy="88900"/>
                <wp:effectExtent l="635" t="2540" r="6350" b="381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4"/>
                                <w:lang w:val=""/>
                              </w:rPr>
                              <w:t>sběr odp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87" type="#_x0000_t202" style="position:absolute;margin-left:58.55pt;margin-top:517.7pt;width:30.2pt;height:7pt;z-index:11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4"/>
                          <w:lang w:val=""/>
                        </w:rPr>
                        <w:t>sběr odp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5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6556375</wp:posOffset>
                </wp:positionV>
                <wp:extent cx="1099820" cy="76200"/>
                <wp:effectExtent l="8890" t="3175" r="5715" b="635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1"/>
                                <w:sz w:val="12"/>
                                <w:lang w:val=""/>
                              </w:rPr>
                              <w:t>adků, zametání komunikace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88" type="#_x0000_t202" style="position:absolute;margin-left:84.7pt;margin-top:516.25pt;width:86.6pt;height:6pt;z-index:11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1"/>
                          <w:sz w:val="12"/>
                          <w:lang w:val=""/>
                        </w:rPr>
                        <w:t>adků, zametání komunikace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6" behindDoc="0" locked="0" layoutInCell="1" allowOverlap="1">
                <wp:simplePos x="0" y="0"/>
                <wp:positionH relativeFrom="page">
                  <wp:posOffset>749935</wp:posOffset>
                </wp:positionH>
                <wp:positionV relativeFrom="page">
                  <wp:posOffset>6827520</wp:posOffset>
                </wp:positionV>
                <wp:extent cx="1751965" cy="88900"/>
                <wp:effectExtent l="6985" t="7620" r="3175" b="8255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Úklidové Práce s frekvencí úklidu lx měsíčně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89" type="#_x0000_t202" style="position:absolute;margin-left:59.05pt;margin-top:537.6pt;width:137.95pt;height:7pt;z-index:11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Úklidové Práce s frekvencí úklidu lx měsíčně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7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ge">
                  <wp:posOffset>6961505</wp:posOffset>
                </wp:positionV>
                <wp:extent cx="173355" cy="76200"/>
                <wp:effectExtent l="5715" t="8255" r="1905" b="127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lně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90" type="#_x0000_t202" style="position:absolute;margin-left:229.2pt;margin-top:548.15pt;width:13.65pt;height:6pt;z-index:1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lně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7010400</wp:posOffset>
                </wp:positionV>
                <wp:extent cx="109220" cy="76200"/>
                <wp:effectExtent l="635" t="0" r="4445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91" type="#_x0000_t202" style="position:absolute;margin-left:59.3pt;margin-top:552pt;width:8.6pt;height:6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69" behindDoc="0" locked="0" layoutInCell="1" allowOverlap="1">
                <wp:simplePos x="0" y="0"/>
                <wp:positionH relativeFrom="page">
                  <wp:posOffset>810895</wp:posOffset>
                </wp:positionH>
                <wp:positionV relativeFrom="page">
                  <wp:posOffset>7022465</wp:posOffset>
                </wp:positionV>
                <wp:extent cx="97155" cy="76200"/>
                <wp:effectExtent l="1270" t="2540" r="6350" b="698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92" type="#_x0000_t202" style="position:absolute;margin-left:63.85pt;margin-top:552.95pt;width:7.65pt;height:6pt;z-index:11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0" behindDoc="0" locked="0" layoutInCell="1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7004050</wp:posOffset>
                </wp:positionV>
                <wp:extent cx="102870" cy="88900"/>
                <wp:effectExtent l="5715" t="3175" r="5715" b="3175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93" type="#_x0000_t202" style="position:absolute;margin-left:67.2pt;margin-top:551.5pt;width:8.1pt;height:7pt;z-index:1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1" behindDoc="0" locked="0" layoutInCell="1" allowOverlap="1">
                <wp:simplePos x="0" y="0"/>
                <wp:positionH relativeFrom="page">
                  <wp:posOffset>941705</wp:posOffset>
                </wp:positionH>
                <wp:positionV relativeFrom="page">
                  <wp:posOffset>7010400</wp:posOffset>
                </wp:positionV>
                <wp:extent cx="87630" cy="88900"/>
                <wp:effectExtent l="8255" t="0" r="8890" b="635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94" type="#_x0000_t202" style="position:absolute;margin-left:74.15pt;margin-top:552pt;width:6.9pt;height:7pt;z-index:11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2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7019290</wp:posOffset>
                </wp:positionV>
                <wp:extent cx="100330" cy="63500"/>
                <wp:effectExtent l="635" t="8890" r="3810" b="381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95" type="#_x0000_t202" style="position:absolute;margin-left:76.55pt;margin-top:552.7pt;width:7.9pt;height:5pt;z-index:11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3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7019290</wp:posOffset>
                </wp:positionV>
                <wp:extent cx="90805" cy="63500"/>
                <wp:effectExtent l="6350" t="8890" r="7620" b="381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96" type="#_x0000_t202" style="position:absolute;margin-left:83.75pt;margin-top:552.7pt;width:7.15pt;height:5pt;z-index:11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4" behindDoc="0" locked="0" layoutInCell="1" allowOverlap="1">
                <wp:simplePos x="0" y="0"/>
                <wp:positionH relativeFrom="page">
                  <wp:posOffset>1100455</wp:posOffset>
                </wp:positionH>
                <wp:positionV relativeFrom="page">
                  <wp:posOffset>6998335</wp:posOffset>
                </wp:positionV>
                <wp:extent cx="97155" cy="88900"/>
                <wp:effectExtent l="5080" t="6985" r="2540" b="889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97" type="#_x0000_t202" style="position:absolute;margin-left:86.65pt;margin-top:551.05pt;width:7.65pt;height:7pt;z-index:11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5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7016750</wp:posOffset>
                </wp:positionV>
                <wp:extent cx="87630" cy="127000"/>
                <wp:effectExtent l="6350" t="6350" r="127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98" type="#_x0000_t202" style="position:absolute;margin-left:89.75pt;margin-top:552.5pt;width:6.9pt;height:10pt;z-index:1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6" behindDoc="0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7013575</wp:posOffset>
                </wp:positionV>
                <wp:extent cx="167005" cy="63500"/>
                <wp:effectExtent l="1905" t="3175" r="254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0"/>
                                <w:sz w:val="10"/>
                                <w:lang w:val=""/>
                              </w:rPr>
                              <w:t>tne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99" type="#_x0000_t202" style="position:absolute;margin-left:92.4pt;margin-top:552.25pt;width:13.15pt;height:5pt;z-index: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pacing w:val="-10"/>
                          <w:sz w:val="10"/>
                          <w:lang w:val=""/>
                        </w:rPr>
                        <w:t>tne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7" behindDoc="0" locked="0" layoutInCell="1" allowOverlap="1">
                <wp:simplePos x="0" y="0"/>
                <wp:positionH relativeFrom="page">
                  <wp:posOffset>1332230</wp:posOffset>
                </wp:positionH>
                <wp:positionV relativeFrom="page">
                  <wp:posOffset>7013575</wp:posOffset>
                </wp:positionV>
                <wp:extent cx="109220" cy="76200"/>
                <wp:effectExtent l="8255" t="3175" r="6350" b="6350"/>
                <wp:wrapNone/>
                <wp:docPr id="18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zt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200" type="#_x0000_t202" style="position:absolute;margin-left:104.9pt;margin-top:552.25pt;width:8.6pt;height:6pt;z-index:11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zt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8" behindDoc="0" locked="0" layoutInCell="1" allowOverlap="1">
                <wp:simplePos x="0" y="0"/>
                <wp:positionH relativeFrom="page">
                  <wp:posOffset>1390015</wp:posOffset>
                </wp:positionH>
                <wp:positionV relativeFrom="page">
                  <wp:posOffset>6991985</wp:posOffset>
                </wp:positionV>
                <wp:extent cx="100330" cy="76200"/>
                <wp:effectExtent l="8890" t="635" r="5080" b="8890"/>
                <wp:wrapNone/>
                <wp:docPr id="18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201" type="#_x0000_t202" style="position:absolute;margin-left:109.45pt;margin-top:550.55pt;width:7.9pt;height:6pt;z-index:11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79" behindDoc="0" locked="0" layoutInCell="1" allowOverlap="1">
                <wp:simplePos x="0" y="0"/>
                <wp:positionH relativeFrom="page">
                  <wp:posOffset>1438910</wp:posOffset>
                </wp:positionH>
                <wp:positionV relativeFrom="page">
                  <wp:posOffset>6991985</wp:posOffset>
                </wp:positionV>
                <wp:extent cx="121285" cy="76200"/>
                <wp:effectExtent l="635" t="635" r="1905" b="8890"/>
                <wp:wrapNone/>
                <wp:docPr id="18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202" type="#_x0000_t202" style="position:absolute;margin-left:113.3pt;margin-top:550.55pt;width:9.55pt;height:6pt;z-index:11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0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ge">
                  <wp:posOffset>7007225</wp:posOffset>
                </wp:positionV>
                <wp:extent cx="90805" cy="88900"/>
                <wp:effectExtent l="5080" t="6350" r="8890" b="0"/>
                <wp:wrapNone/>
                <wp:docPr id="18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203" type="#_x0000_t202" style="position:absolute;margin-left:121.9pt;margin-top:551.75pt;width:7.15pt;height:7pt;z-index:11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1" behindDoc="0" locked="0" layoutInCell="1" allowOverlap="1">
                <wp:simplePos x="0" y="0"/>
                <wp:positionH relativeFrom="page">
                  <wp:posOffset>1581785</wp:posOffset>
                </wp:positionH>
                <wp:positionV relativeFrom="page">
                  <wp:posOffset>6998335</wp:posOffset>
                </wp:positionV>
                <wp:extent cx="90805" cy="88900"/>
                <wp:effectExtent l="635" t="6985" r="3810" b="889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204" type="#_x0000_t202" style="position:absolute;margin-left:124.55pt;margin-top:551.05pt;width:7.15pt;height:7pt;z-index:11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2" behindDoc="0" locked="0" layoutInCell="1" allowOverlap="1">
                <wp:simplePos x="0" y="0"/>
                <wp:positionH relativeFrom="page">
                  <wp:posOffset>1615440</wp:posOffset>
                </wp:positionH>
                <wp:positionV relativeFrom="page">
                  <wp:posOffset>7007225</wp:posOffset>
                </wp:positionV>
                <wp:extent cx="102870" cy="76200"/>
                <wp:effectExtent l="5715" t="6350" r="5715" b="3175"/>
                <wp:wrapNone/>
                <wp:docPr id="18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205" type="#_x0000_t202" style="position:absolute;margin-left:127.2pt;margin-top:551.75pt;width:8.1pt;height:6pt;z-index:1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3" behindDoc="0" locked="0" layoutInCell="1" allowOverlap="1">
                <wp:simplePos x="0" y="0"/>
                <wp:positionH relativeFrom="page">
                  <wp:posOffset>1664335</wp:posOffset>
                </wp:positionH>
                <wp:positionV relativeFrom="page">
                  <wp:posOffset>6986270</wp:posOffset>
                </wp:positionV>
                <wp:extent cx="188595" cy="76200"/>
                <wp:effectExtent l="6985" t="4445" r="4445" b="5080"/>
                <wp:wrapNone/>
                <wp:docPr id="18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ly+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206" type="#_x0000_t202" style="position:absolute;margin-left:131.05pt;margin-top:550.1pt;width:14.85pt;height:6pt;z-index:11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ly+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4" behindDoc="0" locked="0" layoutInCell="1" allowOverlap="1">
                <wp:simplePos x="0" y="0"/>
                <wp:positionH relativeFrom="page">
                  <wp:posOffset>1816735</wp:posOffset>
                </wp:positionH>
                <wp:positionV relativeFrom="page">
                  <wp:posOffset>7004050</wp:posOffset>
                </wp:positionV>
                <wp:extent cx="102870" cy="76200"/>
                <wp:effectExtent l="6985" t="3175" r="4445" b="6350"/>
                <wp:wrapNone/>
                <wp:docPr id="181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207" type="#_x0000_t202" style="position:absolute;margin-left:143.05pt;margin-top:551.5pt;width:8.1pt;height:6pt;z-index: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5" behindDoc="0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7001510</wp:posOffset>
                </wp:positionV>
                <wp:extent cx="90805" cy="88900"/>
                <wp:effectExtent l="8255" t="635" r="5715" b="571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208" type="#_x0000_t202" style="position:absolute;margin-left:146.9pt;margin-top:551.3pt;width:7.15pt;height:7pt;z-index:11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6" behindDoc="0" locked="0" layoutInCell="1" allowOverlap="1">
                <wp:simplePos x="0" y="0"/>
                <wp:positionH relativeFrom="page">
                  <wp:posOffset>1898650</wp:posOffset>
                </wp:positionH>
                <wp:positionV relativeFrom="page">
                  <wp:posOffset>6991985</wp:posOffset>
                </wp:positionV>
                <wp:extent cx="90805" cy="88900"/>
                <wp:effectExtent l="3175" t="635" r="1270" b="571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209" type="#_x0000_t202" style="position:absolute;margin-left:149.5pt;margin-top:550.55pt;width:7.15pt;height:7pt;z-index:11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7" behindDoc="0" locked="0" layoutInCell="1" allowOverlap="1">
                <wp:simplePos x="0" y="0"/>
                <wp:positionH relativeFrom="page">
                  <wp:posOffset>1932305</wp:posOffset>
                </wp:positionH>
                <wp:positionV relativeFrom="page">
                  <wp:posOffset>7001510</wp:posOffset>
                </wp:positionV>
                <wp:extent cx="97155" cy="76200"/>
                <wp:effectExtent l="8255" t="635" r="8890" b="889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210" type="#_x0000_t202" style="position:absolute;margin-left:152.15pt;margin-top:551.3pt;width:7.65pt;height:6pt;z-index:11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s6iwIAACY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8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ge">
                  <wp:posOffset>6988810</wp:posOffset>
                </wp:positionV>
                <wp:extent cx="90805" cy="88900"/>
                <wp:effectExtent l="635" t="6985" r="3810" b="8890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211" type="#_x0000_t202" style="position:absolute;margin-left:155.3pt;margin-top:550.3pt;width:7.15pt;height:7pt;z-index:11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89" behindDoc="0" locked="0" layoutInCell="1" allowOverlap="1">
                <wp:simplePos x="0" y="0"/>
                <wp:positionH relativeFrom="page">
                  <wp:posOffset>2008505</wp:posOffset>
                </wp:positionH>
                <wp:positionV relativeFrom="page">
                  <wp:posOffset>6998335</wp:posOffset>
                </wp:positionV>
                <wp:extent cx="100330" cy="88900"/>
                <wp:effectExtent l="8255" t="6985" r="5715" b="889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212" type="#_x0000_t202" style="position:absolute;margin-left:158.15pt;margin-top:551.05pt;width:7.9pt;height:7pt;z-index:11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6998335</wp:posOffset>
                </wp:positionV>
                <wp:extent cx="142875" cy="63500"/>
                <wp:effectExtent l="0" t="6985" r="0" b="5715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0"/>
                                <w:sz w:val="10"/>
                                <w:lang w:val=""/>
                              </w:rPr>
                              <w:t>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213" type="#_x0000_t202" style="position:absolute;margin-left:162pt;margin-top:551.05pt;width:11.25pt;height:5pt;z-index:11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pacing w:val="-10"/>
                          <w:sz w:val="10"/>
                          <w:lang w:val=""/>
                        </w:rPr>
                        <w:t>ln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1" behindDoc="0" locked="0" layoutInCell="1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6995160</wp:posOffset>
                </wp:positionV>
                <wp:extent cx="97155" cy="76200"/>
                <wp:effectExtent l="5715" t="3810" r="1905" b="5715"/>
                <wp:wrapNone/>
                <wp:docPr id="17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214" type="#_x0000_t202" style="position:absolute;margin-left:169.2pt;margin-top:550.8pt;width:7.65pt;height:6pt;z-index:1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0tRiwIAACY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6976745</wp:posOffset>
                </wp:positionV>
                <wp:extent cx="100330" cy="88900"/>
                <wp:effectExtent l="3810" t="4445" r="635" b="1905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215" type="#_x0000_t202" style="position:absolute;margin-left:172.8pt;margin-top:549.35pt;width:7.9pt;height:7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3" behindDoc="0" locked="0" layoutInCell="1" allowOverlap="1">
                <wp:simplePos x="0" y="0"/>
                <wp:positionH relativeFrom="page">
                  <wp:posOffset>2282825</wp:posOffset>
                </wp:positionH>
                <wp:positionV relativeFrom="page">
                  <wp:posOffset>6983095</wp:posOffset>
                </wp:positionV>
                <wp:extent cx="90805" cy="88900"/>
                <wp:effectExtent l="6350" t="1270" r="7620" b="508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216" type="#_x0000_t202" style="position:absolute;margin-left:179.75pt;margin-top:549.85pt;width:7.15pt;height:7pt;z-index:11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4" behindDoc="0" locked="0" layoutInCell="1" allowOverlap="1">
                <wp:simplePos x="0" y="0"/>
                <wp:positionH relativeFrom="page">
                  <wp:posOffset>2316480</wp:posOffset>
                </wp:positionH>
                <wp:positionV relativeFrom="page">
                  <wp:posOffset>6991985</wp:posOffset>
                </wp:positionV>
                <wp:extent cx="100330" cy="63500"/>
                <wp:effectExtent l="1905" t="635" r="2540" b="2540"/>
                <wp:wrapNone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217" type="#_x0000_t202" style="position:absolute;margin-left:182.4pt;margin-top:550.55pt;width:7.9pt;height:5pt;z-index:1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5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page">
                  <wp:posOffset>6973570</wp:posOffset>
                </wp:positionV>
                <wp:extent cx="97155" cy="88900"/>
                <wp:effectExtent l="0" t="1270" r="7620" b="5080"/>
                <wp:wrapNone/>
                <wp:docPr id="17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218" type="#_x0000_t202" style="position:absolute;margin-left:186pt;margin-top:549.1pt;width:7.65pt;height:7pt;z-index:11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6" behindDoc="0" locked="0" layoutInCell="1" allowOverlap="1">
                <wp:simplePos x="0" y="0"/>
                <wp:positionH relativeFrom="page">
                  <wp:posOffset>2423160</wp:posOffset>
                </wp:positionH>
                <wp:positionV relativeFrom="page">
                  <wp:posOffset>6988810</wp:posOffset>
                </wp:positionV>
                <wp:extent cx="93980" cy="101600"/>
                <wp:effectExtent l="3810" t="6985" r="6985" b="571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219" type="#_x0000_t202" style="position:absolute;margin-left:190.8pt;margin-top:550.3pt;width:7.4pt;height:8pt;z-index:11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9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7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ge">
                  <wp:posOffset>6971030</wp:posOffset>
                </wp:positionV>
                <wp:extent cx="100330" cy="88900"/>
                <wp:effectExtent l="2540" t="8255" r="1905" b="762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220" type="#_x0000_t202" style="position:absolute;margin-left:193.7pt;margin-top:548.9pt;width:7.9pt;height:7pt;z-index:11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8" behindDoc="0" locked="0" layoutInCell="1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6971030</wp:posOffset>
                </wp:positionV>
                <wp:extent cx="167005" cy="76200"/>
                <wp:effectExtent l="6985" t="8255" r="6985" b="1270"/>
                <wp:wrapNone/>
                <wp:docPr id="1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221" type="#_x0000_t202" style="position:absolute;margin-left:197.05pt;margin-top:548.9pt;width:13.15pt;height:6pt;z-index:11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len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199" behindDoc="0" locked="0" layoutInCell="1" allowOverlap="1">
                <wp:simplePos x="0" y="0"/>
                <wp:positionH relativeFrom="page">
                  <wp:posOffset>2618105</wp:posOffset>
                </wp:positionH>
                <wp:positionV relativeFrom="page">
                  <wp:posOffset>6986270</wp:posOffset>
                </wp:positionV>
                <wp:extent cx="97155" cy="76200"/>
                <wp:effectExtent l="8255" t="4445" r="8890" b="508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222" type="#_x0000_t202" style="position:absolute;margin-left:206.15pt;margin-top:550.1pt;width:7.65pt;height:6pt;z-index:11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0" behindDoc="0" locked="0" layoutInCell="1" allowOverlap="1">
                <wp:simplePos x="0" y="0"/>
                <wp:positionH relativeFrom="page">
                  <wp:posOffset>2663825</wp:posOffset>
                </wp:positionH>
                <wp:positionV relativeFrom="page">
                  <wp:posOffset>6986270</wp:posOffset>
                </wp:positionV>
                <wp:extent cx="100330" cy="76200"/>
                <wp:effectExtent l="6350" t="4445" r="7620" b="508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223" type="#_x0000_t202" style="position:absolute;margin-left:209.75pt;margin-top:550.1pt;width:7.9pt;height:6pt;z-index: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1" behindDoc="0" locked="0" layoutInCell="1" allowOverlap="1">
                <wp:simplePos x="0" y="0"/>
                <wp:positionH relativeFrom="page">
                  <wp:posOffset>2712720</wp:posOffset>
                </wp:positionH>
                <wp:positionV relativeFrom="page">
                  <wp:posOffset>6983095</wp:posOffset>
                </wp:positionV>
                <wp:extent cx="100330" cy="76200"/>
                <wp:effectExtent l="7620" t="1270" r="6350" b="825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224" type="#_x0000_t202" style="position:absolute;margin-left:213.6pt;margin-top:549.85pt;width:7.9pt;height:6pt;z-index:12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2" behindDoc="0" locked="0" layoutInCell="1" allowOverlap="1">
                <wp:simplePos x="0" y="0"/>
                <wp:positionH relativeFrom="page">
                  <wp:posOffset>2861945</wp:posOffset>
                </wp:positionH>
                <wp:positionV relativeFrom="page">
                  <wp:posOffset>6983095</wp:posOffset>
                </wp:positionV>
                <wp:extent cx="102870" cy="88900"/>
                <wp:effectExtent l="4445" t="1270" r="6985" b="508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225" type="#_x0000_t202" style="position:absolute;margin-left:225.35pt;margin-top:549.85pt;width:8.1pt;height:7pt;z-index:12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3" behindDoc="0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7132320</wp:posOffset>
                </wp:positionV>
                <wp:extent cx="539115" cy="76200"/>
                <wp:effectExtent l="635" t="7620" r="3175" b="190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Skleněné výp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226" type="#_x0000_t202" style="position:absolute;margin-left:59.3pt;margin-top:561.6pt;width:42.45pt;height:6pt;z-index:12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Skleněné výp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4" behindDoc="0" locked="0" layoutInCell="1" allowOverlap="1">
                <wp:simplePos x="0" y="0"/>
                <wp:positionH relativeFrom="page">
                  <wp:posOffset>1240790</wp:posOffset>
                </wp:positionH>
                <wp:positionV relativeFrom="page">
                  <wp:posOffset>7110730</wp:posOffset>
                </wp:positionV>
                <wp:extent cx="1017270" cy="76200"/>
                <wp:effectExtent l="2540" t="5080" r="8890" b="444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lně stěn a dveří, nástěnek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227" type="#_x0000_t202" style="position:absolute;margin-left:97.7pt;margin-top:559.9pt;width:80.1pt;height:6pt;z-index:12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lně stěn a dveří, nástěnek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5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7232650</wp:posOffset>
                </wp:positionV>
                <wp:extent cx="191770" cy="88900"/>
                <wp:effectExtent l="0" t="3175" r="8255" b="317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rtky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228" type="#_x0000_t202" style="position:absolute;margin-left:3in;margin-top:569.5pt;width:15.1pt;height:7pt;z-index:12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rtky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6" behindDoc="0" locked="0" layoutInCell="1" allowOverlap="1">
                <wp:simplePos x="0" y="0"/>
                <wp:positionH relativeFrom="page">
                  <wp:posOffset>3005455</wp:posOffset>
                </wp:positionH>
                <wp:positionV relativeFrom="page">
                  <wp:posOffset>7226935</wp:posOffset>
                </wp:positionV>
                <wp:extent cx="100330" cy="76200"/>
                <wp:effectExtent l="5080" t="6985" r="8890" b="254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229" type="#_x0000_t202" style="position:absolute;margin-left:236.65pt;margin-top:569.05pt;width:7.9pt;height:6pt;z-index:12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e1jQIAACcFAAAOAAAAZHJzL2Uyb0RvYy54bWysVNuO2yAQfa/Uf0C8Z21nnW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7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7269480</wp:posOffset>
                </wp:positionV>
                <wp:extent cx="100330" cy="76200"/>
                <wp:effectExtent l="2540" t="1905" r="1905" b="7620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230" type="#_x0000_t202" style="position:absolute;margin-left:72.95pt;margin-top:572.4pt;width:7.9pt;height:6pt;z-index:1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8" behindDoc="0" locked="0" layoutInCell="1" allowOverlap="1">
                <wp:simplePos x="0" y="0"/>
                <wp:positionH relativeFrom="page">
                  <wp:posOffset>1082040</wp:posOffset>
                </wp:positionH>
                <wp:positionV relativeFrom="page">
                  <wp:posOffset>7284720</wp:posOffset>
                </wp:positionV>
                <wp:extent cx="87630" cy="127000"/>
                <wp:effectExtent l="5715" t="7620" r="1905" b="825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231" type="#_x0000_t202" style="position:absolute;margin-left:85.2pt;margin-top:573.6pt;width:6.9pt;height:10pt;z-index:1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09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ge">
                  <wp:posOffset>7284720</wp:posOffset>
                </wp:positionV>
                <wp:extent cx="100330" cy="76200"/>
                <wp:effectExtent l="7620" t="7620" r="6350" b="190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232" type="#_x0000_t202" style="position:absolute;margin-left:87.6pt;margin-top:573.6pt;width:7.9pt;height:6pt;z-index:12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0" behindDoc="0" locked="0" layoutInCell="1" allowOverlap="1">
                <wp:simplePos x="0" y="0"/>
                <wp:positionH relativeFrom="page">
                  <wp:posOffset>1158240</wp:posOffset>
                </wp:positionH>
                <wp:positionV relativeFrom="page">
                  <wp:posOffset>7260590</wp:posOffset>
                </wp:positionV>
                <wp:extent cx="215900" cy="88900"/>
                <wp:effectExtent l="5715" t="2540" r="6985" b="381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I efy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233" type="#_x0000_t202" style="position:absolute;margin-left:91.2pt;margin-top:571.7pt;width:17pt;height:7pt;z-index:1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I efy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1" behindDoc="0" locked="0" layoutInCell="1" allowOverlap="1">
                <wp:simplePos x="0" y="0"/>
                <wp:positionH relativeFrom="page">
                  <wp:posOffset>1441450</wp:posOffset>
                </wp:positionH>
                <wp:positionV relativeFrom="page">
                  <wp:posOffset>7278370</wp:posOffset>
                </wp:positionV>
                <wp:extent cx="90805" cy="63500"/>
                <wp:effectExtent l="3175" t="1270" r="1270" b="190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234" type="#_x0000_t202" style="position:absolute;margin-left:113.5pt;margin-top:573.1pt;width:7.15pt;height:5pt;z-index:1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2" behindDoc="0" locked="0" layoutInCell="1" allowOverlap="1">
                <wp:simplePos x="0" y="0"/>
                <wp:positionH relativeFrom="page">
                  <wp:posOffset>1475105</wp:posOffset>
                </wp:positionH>
                <wp:positionV relativeFrom="page">
                  <wp:posOffset>7266305</wp:posOffset>
                </wp:positionV>
                <wp:extent cx="90805" cy="76200"/>
                <wp:effectExtent l="8255" t="8255" r="5715" b="127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235" type="#_x0000_t202" style="position:absolute;margin-left:116.15pt;margin-top:572.15pt;width:7.15pt;height:6pt;z-index:1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3" behindDoc="0" locked="0" layoutInCell="1" allowOverlap="1">
                <wp:simplePos x="0" y="0"/>
                <wp:positionH relativeFrom="page">
                  <wp:posOffset>1508760</wp:posOffset>
                </wp:positionH>
                <wp:positionV relativeFrom="page">
                  <wp:posOffset>7275830</wp:posOffset>
                </wp:positionV>
                <wp:extent cx="100330" cy="101600"/>
                <wp:effectExtent l="3810" t="8255" r="635" b="444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236" type="#_x0000_t202" style="position:absolute;margin-left:118.8pt;margin-top:572.9pt;width:7.9pt;height:8pt;z-index:1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4" behindDoc="0" locked="0" layoutInCell="1" allowOverlap="1">
                <wp:simplePos x="0" y="0"/>
                <wp:positionH relativeFrom="page">
                  <wp:posOffset>1557655</wp:posOffset>
                </wp:positionH>
                <wp:positionV relativeFrom="page">
                  <wp:posOffset>7275830</wp:posOffset>
                </wp:positionV>
                <wp:extent cx="100330" cy="88900"/>
                <wp:effectExtent l="5080" t="8255" r="8890" b="762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237" type="#_x0000_t202" style="position:absolute;margin-left:122.65pt;margin-top:572.9pt;width:7.9pt;height:7pt;z-index:1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5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7257415</wp:posOffset>
                </wp:positionV>
                <wp:extent cx="97155" cy="88900"/>
                <wp:effectExtent l="6350" t="8890" r="1270" b="6985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238" type="#_x0000_t202" style="position:absolute;margin-left:126.5pt;margin-top:571.45pt;width:7.65pt;height:7pt;z-index:1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1734185</wp:posOffset>
                </wp:positionH>
                <wp:positionV relativeFrom="page">
                  <wp:posOffset>7254240</wp:posOffset>
                </wp:positionV>
                <wp:extent cx="100330" cy="63500"/>
                <wp:effectExtent l="635" t="5715" r="3810" b="698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239" type="#_x0000_t202" style="position:absolute;margin-left:136.55pt;margin-top:571.2pt;width:7.9pt;height: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7" behindDoc="0" locked="0" layoutInCell="1" allowOverlap="1">
                <wp:simplePos x="0" y="0"/>
                <wp:positionH relativeFrom="page">
                  <wp:posOffset>1813560</wp:posOffset>
                </wp:positionH>
                <wp:positionV relativeFrom="page">
                  <wp:posOffset>7269480</wp:posOffset>
                </wp:positionV>
                <wp:extent cx="100330" cy="63500"/>
                <wp:effectExtent l="3810" t="1905" r="635" b="127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240" type="#_x0000_t202" style="position:absolute;margin-left:142.8pt;margin-top:572.4pt;width:7.9pt;height:5pt;z-index:1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8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page">
                  <wp:posOffset>7269480</wp:posOffset>
                </wp:positionV>
                <wp:extent cx="100330" cy="88900"/>
                <wp:effectExtent l="1905" t="1905" r="2540" b="444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241" type="#_x0000_t202" style="position:absolute;margin-left:146.4pt;margin-top:572.4pt;width:7.9pt;height:7pt;z-index:1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19" behindDoc="0" locked="0" layoutInCell="1" allowOverlap="1">
                <wp:simplePos x="0" y="0"/>
                <wp:positionH relativeFrom="page">
                  <wp:posOffset>1990090</wp:posOffset>
                </wp:positionH>
                <wp:positionV relativeFrom="page">
                  <wp:posOffset>7257415</wp:posOffset>
                </wp:positionV>
                <wp:extent cx="90805" cy="88900"/>
                <wp:effectExtent l="8890" t="8890" r="5080" b="6985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242" type="#_x0000_t202" style="position:absolute;margin-left:156.7pt;margin-top:571.45pt;width:7.15pt;height:7pt;z-index:1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0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7263130</wp:posOffset>
                </wp:positionV>
                <wp:extent cx="100330" cy="76200"/>
                <wp:effectExtent l="0" t="5080" r="4445" b="444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243" type="#_x0000_t202" style="position:absolute;margin-left:162pt;margin-top:571.9pt;width:7.9pt;height:6pt;z-index:1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1" behindDoc="0" locked="0" layoutInCell="1" allowOverlap="1">
                <wp:simplePos x="0" y="0"/>
                <wp:positionH relativeFrom="page">
                  <wp:posOffset>2103120</wp:posOffset>
                </wp:positionH>
                <wp:positionV relativeFrom="page">
                  <wp:posOffset>7245350</wp:posOffset>
                </wp:positionV>
                <wp:extent cx="102870" cy="88900"/>
                <wp:effectExtent l="7620" t="6350" r="381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244" type="#_x0000_t202" style="position:absolute;margin-left:165.6pt;margin-top:570.5pt;width:8.1pt;height:7pt;z-index:1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2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7263130</wp:posOffset>
                </wp:positionV>
                <wp:extent cx="139700" cy="63500"/>
                <wp:effectExtent l="8890" t="5080" r="3810" b="762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0"/>
                                <w:lang w:val="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245" type="#_x0000_t202" style="position:absolute;margin-left:169.45pt;margin-top:571.9pt;width:11pt;height:5pt;z-index:1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0"/>
                          <w:lang w:val="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3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ge">
                  <wp:posOffset>7260590</wp:posOffset>
                </wp:positionV>
                <wp:extent cx="102870" cy="88900"/>
                <wp:effectExtent l="4445" t="2540" r="6985" b="381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246" type="#_x0000_t202" style="position:absolute;margin-left:178.1pt;margin-top:571.7pt;width:8.1pt;height:7pt;z-index:1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4" behindDoc="0" locked="0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7260590</wp:posOffset>
                </wp:positionV>
                <wp:extent cx="93980" cy="88900"/>
                <wp:effectExtent l="7620" t="2540" r="3175" b="381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247" type="#_x0000_t202" style="position:absolute;margin-left:183.6pt;margin-top:571.7pt;width:7.4pt;height:7pt;z-index: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5" behindDoc="0" locked="0" layoutInCell="1" allowOverlap="1">
                <wp:simplePos x="0" y="0"/>
                <wp:positionH relativeFrom="page">
                  <wp:posOffset>2365375</wp:posOffset>
                </wp:positionH>
                <wp:positionV relativeFrom="page">
                  <wp:posOffset>7247890</wp:posOffset>
                </wp:positionV>
                <wp:extent cx="90805" cy="88900"/>
                <wp:effectExtent l="3175" t="8890" r="1270" b="6985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248" type="#_x0000_t202" style="position:absolute;margin-left:186.25pt;margin-top:570.7pt;width:7.15pt;height:7pt;z-index:1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6" behindDoc="0" locked="0" layoutInCell="1" allowOverlap="1">
                <wp:simplePos x="0" y="0"/>
                <wp:positionH relativeFrom="page">
                  <wp:posOffset>2399030</wp:posOffset>
                </wp:positionH>
                <wp:positionV relativeFrom="page">
                  <wp:posOffset>7257415</wp:posOffset>
                </wp:positionV>
                <wp:extent cx="87630" cy="101600"/>
                <wp:effectExtent l="8255" t="8890" r="8890" b="381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249" type="#_x0000_t202" style="position:absolute;margin-left:188.9pt;margin-top:571.45pt;width:6.9pt;height:8pt;z-index:1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7" behindDoc="0" locked="0" layoutInCell="1" allowOverlap="1">
                <wp:simplePos x="0" y="0"/>
                <wp:positionH relativeFrom="page">
                  <wp:posOffset>2429510</wp:posOffset>
                </wp:positionH>
                <wp:positionV relativeFrom="page">
                  <wp:posOffset>7257415</wp:posOffset>
                </wp:positionV>
                <wp:extent cx="102870" cy="76200"/>
                <wp:effectExtent l="635" t="8890" r="1270" b="635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250" type="#_x0000_t202" style="position:absolute;margin-left:191.3pt;margin-top:571.45pt;width:8.1pt;height:6pt;z-index:1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8" behindDoc="0" locked="0" layoutInCell="1" allowOverlap="1">
                <wp:simplePos x="0" y="0"/>
                <wp:positionH relativeFrom="page">
                  <wp:posOffset>2480945</wp:posOffset>
                </wp:positionH>
                <wp:positionV relativeFrom="page">
                  <wp:posOffset>7257415</wp:posOffset>
                </wp:positionV>
                <wp:extent cx="100330" cy="88900"/>
                <wp:effectExtent l="4445" t="8890" r="0" b="6985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251" type="#_x0000_t202" style="position:absolute;margin-left:195.35pt;margin-top:571.45pt;width:7.9pt;height:7pt;z-index:1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29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7257415</wp:posOffset>
                </wp:positionV>
                <wp:extent cx="100330" cy="88900"/>
                <wp:effectExtent l="5715" t="8890" r="8255" b="6985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252" type="#_x0000_t202" style="position:absolute;margin-left:199.2pt;margin-top:571.45pt;width:7.9pt;height:7pt;z-index:1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0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7254240</wp:posOffset>
                </wp:positionV>
                <wp:extent cx="102870" cy="76200"/>
                <wp:effectExtent l="1905" t="5715" r="0" b="381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253" type="#_x0000_t202" style="position:absolute;margin-left:206.4pt;margin-top:571.2pt;width:8.1pt;height:6pt;z-index:1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1" behindDoc="0" locked="0" layoutInCell="1" allowOverlap="1">
                <wp:simplePos x="0" y="0"/>
                <wp:positionH relativeFrom="page">
                  <wp:posOffset>2670175</wp:posOffset>
                </wp:positionH>
                <wp:positionV relativeFrom="page">
                  <wp:posOffset>7251065</wp:posOffset>
                </wp:positionV>
                <wp:extent cx="124460" cy="88900"/>
                <wp:effectExtent l="3175" t="2540" r="5715" b="3810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254" type="#_x0000_t202" style="position:absolute;margin-left:210.25pt;margin-top:570.95pt;width:9.8pt;height:7pt;z-index:1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2" behindDoc="0" locked="0" layoutInCell="1" allowOverlap="1">
                <wp:simplePos x="0" y="0"/>
                <wp:positionH relativeFrom="page">
                  <wp:posOffset>2922905</wp:posOffset>
                </wp:positionH>
                <wp:positionV relativeFrom="page">
                  <wp:posOffset>7247890</wp:posOffset>
                </wp:positionV>
                <wp:extent cx="87630" cy="88900"/>
                <wp:effectExtent l="8255" t="8890" r="8890" b="6985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255" type="#_x0000_t202" style="position:absolute;margin-left:230.15pt;margin-top:570.7pt;width:6.9pt;height:7pt;z-index: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3" behindDoc="0" locked="0" layoutInCell="1" allowOverlap="1">
                <wp:simplePos x="0" y="0"/>
                <wp:positionH relativeFrom="page">
                  <wp:posOffset>2953385</wp:posOffset>
                </wp:positionH>
                <wp:positionV relativeFrom="page">
                  <wp:posOffset>7247890</wp:posOffset>
                </wp:positionV>
                <wp:extent cx="106045" cy="63500"/>
                <wp:effectExtent l="635" t="8890" r="7620" b="381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256" type="#_x0000_t202" style="position:absolute;margin-left:232.55pt;margin-top:570.7pt;width:8.35pt;height:5pt;z-index:1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4" behindDoc="0" locked="0" layoutInCell="1" allowOverlap="1">
                <wp:simplePos x="0" y="0"/>
                <wp:positionH relativeFrom="page">
                  <wp:posOffset>807720</wp:posOffset>
                </wp:positionH>
                <wp:positionV relativeFrom="page">
                  <wp:posOffset>7291070</wp:posOffset>
                </wp:positionV>
                <wp:extent cx="90805" cy="63500"/>
                <wp:effectExtent l="7620" t="4445" r="6350" b="825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257" type="#_x0000_t202" style="position:absolute;margin-left:63.6pt;margin-top:574.1pt;width:7.15pt;height:5pt;z-index:1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5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7291070</wp:posOffset>
                </wp:positionV>
                <wp:extent cx="100330" cy="63500"/>
                <wp:effectExtent l="3175" t="4445" r="1270" b="825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258" type="#_x0000_t202" style="position:absolute;margin-left:66.25pt;margin-top:574.1pt;width:7.9pt;height:5pt;z-index:1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6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7287895</wp:posOffset>
                </wp:positionV>
                <wp:extent cx="93980" cy="63500"/>
                <wp:effectExtent l="1270" t="1270" r="0" b="190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259" type="#_x0000_t202" style="position:absolute;margin-left:69.85pt;margin-top:573.85pt;width:7.4pt;height:5pt;z-index:1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7" behindDoc="0" locked="0" layoutInCell="1" allowOverlap="1">
                <wp:simplePos x="0" y="0"/>
                <wp:positionH relativeFrom="page">
                  <wp:posOffset>972185</wp:posOffset>
                </wp:positionH>
                <wp:positionV relativeFrom="page">
                  <wp:posOffset>7287895</wp:posOffset>
                </wp:positionV>
                <wp:extent cx="100330" cy="76200"/>
                <wp:effectExtent l="635" t="1270" r="3810" b="825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260" type="#_x0000_t202" style="position:absolute;margin-left:76.55pt;margin-top:573.85pt;width:7.9pt;height:6pt;z-index:1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8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7385050</wp:posOffset>
                </wp:positionV>
                <wp:extent cx="1054100" cy="88900"/>
                <wp:effectExtent l="0" t="3175" r="3175" b="317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Utíranr zásuvek a vypínačů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261" type="#_x0000_t202" style="position:absolute;margin-left:60pt;margin-top:581.5pt;width:83pt;height:7pt;z-index:1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Utíranr zásuvek a vypínačů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39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7519670</wp:posOffset>
                </wp:positionV>
                <wp:extent cx="916940" cy="76200"/>
                <wp:effectExtent l="6350" t="4445" r="635" b="5080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Zábradlí všech schodišť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262" type="#_x0000_t202" style="position:absolute;margin-left:59.75pt;margin-top:592.1pt;width:72.2pt;height:6pt;z-index:1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Zábradlí všech schodišť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7672070</wp:posOffset>
                </wp:positionV>
                <wp:extent cx="151765" cy="88900"/>
                <wp:effectExtent l="0" t="4445" r="635" b="190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Vý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263" type="#_x0000_t202" style="position:absolute;margin-left:60pt;margin-top:604.1pt;width:11.95pt;height: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Vý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1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7653655</wp:posOffset>
                </wp:positionV>
                <wp:extent cx="895350" cy="88900"/>
                <wp:effectExtent l="8890" t="5080" r="635" b="1270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měna ručníků a utěrek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264" type="#_x0000_t202" style="position:absolute;margin-left:67.45pt;margin-top:602.65pt;width:70.5pt;height:7pt;z-index:1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měna ručníků a utěrek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2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7943215</wp:posOffset>
                </wp:positionV>
                <wp:extent cx="109220" cy="88900"/>
                <wp:effectExtent l="8890" t="8890" r="5715" b="698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265" type="#_x0000_t202" style="position:absolute;margin-left:60.7pt;margin-top:625.45pt;width:8.6pt;height:7pt;z-index:1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3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7936865</wp:posOffset>
                </wp:positionV>
                <wp:extent cx="100330" cy="88900"/>
                <wp:effectExtent l="635" t="2540" r="3810" b="381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266" type="#_x0000_t202" style="position:absolute;margin-left:65.3pt;margin-top:624.95pt;width:7.9pt;height:7pt;z-index:1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4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7936865</wp:posOffset>
                </wp:positionV>
                <wp:extent cx="194310" cy="76200"/>
                <wp:effectExtent l="5080" t="2540" r="635" b="698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267" type="#_x0000_t202" style="position:absolute;margin-left:68.65pt;margin-top:624.95pt;width:15.3pt;height:6pt;z-index:1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2"/>
                          <w:lang w:val=""/>
                        </w:rPr>
                        <w:t>lido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5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page">
                  <wp:posOffset>7952105</wp:posOffset>
                </wp:positionV>
                <wp:extent cx="102870" cy="63500"/>
                <wp:effectExtent l="3810" t="8255" r="7620" b="444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268" type="#_x0000_t202" style="position:absolute;margin-left:82.8pt;margin-top:626.15pt;width:8.1pt;height:5pt;z-index:1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6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ge">
                  <wp:posOffset>7952105</wp:posOffset>
                </wp:positionV>
                <wp:extent cx="100330" cy="88900"/>
                <wp:effectExtent l="6985" t="8255" r="6985" b="7620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269" type="#_x0000_t202" style="position:absolute;margin-left:88.3pt;margin-top:626.15pt;width:7.9pt;height:7pt;z-index:1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7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ge">
                  <wp:posOffset>7948930</wp:posOffset>
                </wp:positionV>
                <wp:extent cx="100330" cy="76200"/>
                <wp:effectExtent l="6985" t="5080" r="6985" b="444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270" type="#_x0000_t202" style="position:absolute;margin-left:94.3pt;margin-top:625.9pt;width:7.9pt;height:6pt;z-index:1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8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page">
                  <wp:posOffset>7948930</wp:posOffset>
                </wp:positionV>
                <wp:extent cx="97155" cy="76200"/>
                <wp:effectExtent l="5080" t="5080" r="2540" b="444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271" type="#_x0000_t202" style="position:absolute;margin-left:97.9pt;margin-top:625.9pt;width:7.65pt;height:6pt;z-index: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IIjAIAACY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49" behindDoc="0" locked="0" layoutInCell="1" allowOverlap="1">
                <wp:simplePos x="0" y="0"/>
                <wp:positionH relativeFrom="page">
                  <wp:posOffset>1283335</wp:posOffset>
                </wp:positionH>
                <wp:positionV relativeFrom="page">
                  <wp:posOffset>7948930</wp:posOffset>
                </wp:positionV>
                <wp:extent cx="102870" cy="76200"/>
                <wp:effectExtent l="6985" t="5080" r="4445" b="4445"/>
                <wp:wrapNone/>
                <wp:docPr id="1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272" type="#_x0000_t202" style="position:absolute;margin-left:101.05pt;margin-top:625.9pt;width:8.1pt;height:6pt;z-index:1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0" behindDoc="0" locked="0" layoutInCell="1" allowOverlap="1">
                <wp:simplePos x="0" y="0"/>
                <wp:positionH relativeFrom="page">
                  <wp:posOffset>1350010</wp:posOffset>
                </wp:positionH>
                <wp:positionV relativeFrom="page">
                  <wp:posOffset>7946390</wp:posOffset>
                </wp:positionV>
                <wp:extent cx="93980" cy="88900"/>
                <wp:effectExtent l="6985" t="2540" r="3810" b="381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273" type="#_x0000_t202" style="position:absolute;margin-left:106.3pt;margin-top:625.7pt;width:7.4pt;height:7pt;z-index:1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1" behindDoc="0" locked="0" layoutInCell="1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7924800</wp:posOffset>
                </wp:positionV>
                <wp:extent cx="90805" cy="76200"/>
                <wp:effectExtent l="5080" t="0" r="8890" b="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274" type="#_x0000_t202" style="position:absolute;margin-left:110.65pt;margin-top:624pt;width:7.15pt;height:6pt;z-index:1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2" behindDoc="0" locked="0" layoutInCell="1" allowOverlap="1">
                <wp:simplePos x="0" y="0"/>
                <wp:positionH relativeFrom="page">
                  <wp:posOffset>1469390</wp:posOffset>
                </wp:positionH>
                <wp:positionV relativeFrom="page">
                  <wp:posOffset>7946390</wp:posOffset>
                </wp:positionV>
                <wp:extent cx="100330" cy="76200"/>
                <wp:effectExtent l="2540" t="2540" r="1905" b="6985"/>
                <wp:wrapNone/>
                <wp:docPr id="11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275" type="#_x0000_t202" style="position:absolute;margin-left:115.7pt;margin-top:625.7pt;width:7.9pt;height:6pt;z-index:1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3" behindDoc="0" locked="0" layoutInCell="1" allowOverlap="1">
                <wp:simplePos x="0" y="0"/>
                <wp:positionH relativeFrom="page">
                  <wp:posOffset>1515110</wp:posOffset>
                </wp:positionH>
                <wp:positionV relativeFrom="page">
                  <wp:posOffset>7924800</wp:posOffset>
                </wp:positionV>
                <wp:extent cx="102870" cy="88900"/>
                <wp:effectExtent l="635" t="0" r="1270" b="635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276" type="#_x0000_t202" style="position:absolute;margin-left:119.3pt;margin-top:624pt;width:8.1pt;height:7pt;z-index:1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4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ge">
                  <wp:posOffset>7943215</wp:posOffset>
                </wp:positionV>
                <wp:extent cx="102870" cy="76200"/>
                <wp:effectExtent l="0" t="8890" r="1905" b="6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277" type="#_x0000_t202" style="position:absolute;margin-left:126pt;margin-top:625.45pt;width:8.1pt;height:6pt;z-index:1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5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ge">
                  <wp:posOffset>7940040</wp:posOffset>
                </wp:positionV>
                <wp:extent cx="102870" cy="88900"/>
                <wp:effectExtent l="1270" t="5715" r="635" b="635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278" type="#_x0000_t202" style="position:absolute;margin-left:129.85pt;margin-top:625.2pt;width:8.1pt;height:7pt;z-index:1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6" behindDoc="0" locked="0" layoutInCell="1" allowOverlap="1">
                <wp:simplePos x="0" y="0"/>
                <wp:positionH relativeFrom="page">
                  <wp:posOffset>1697990</wp:posOffset>
                </wp:positionH>
                <wp:positionV relativeFrom="page">
                  <wp:posOffset>7940040</wp:posOffset>
                </wp:positionV>
                <wp:extent cx="93980" cy="76200"/>
                <wp:effectExtent l="2540" t="5715" r="8255" b="381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279" type="#_x0000_t202" style="position:absolute;margin-left:133.7pt;margin-top:625.2pt;width:7.4pt;height:6pt;z-index: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7" behindDoc="0" locked="0" layoutInCell="1" allowOverlap="1">
                <wp:simplePos x="0" y="0"/>
                <wp:positionH relativeFrom="page">
                  <wp:posOffset>1737360</wp:posOffset>
                </wp:positionH>
                <wp:positionV relativeFrom="page">
                  <wp:posOffset>7940040</wp:posOffset>
                </wp:positionV>
                <wp:extent cx="146050" cy="76200"/>
                <wp:effectExtent l="3810" t="5715" r="2540" b="381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280" type="#_x0000_t202" style="position:absolute;margin-left:136.8pt;margin-top:625.2pt;width:11.5pt;height:6pt;z-index:1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8" behindDoc="0" locked="0" layoutInCell="1" allowOverlap="1">
                <wp:simplePos x="0" y="0"/>
                <wp:positionH relativeFrom="page">
                  <wp:posOffset>1831975</wp:posOffset>
                </wp:positionH>
                <wp:positionV relativeFrom="page">
                  <wp:posOffset>7918450</wp:posOffset>
                </wp:positionV>
                <wp:extent cx="100330" cy="88900"/>
                <wp:effectExtent l="3175" t="3175" r="1270" b="3175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281" type="#_x0000_t202" style="position:absolute;margin-left:144.25pt;margin-top:623.5pt;width:7.9pt;height:7pt;z-index:1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59" behindDoc="0" locked="0" layoutInCell="1" allowOverlap="1">
                <wp:simplePos x="0" y="0"/>
                <wp:positionH relativeFrom="page">
                  <wp:posOffset>1874520</wp:posOffset>
                </wp:positionH>
                <wp:positionV relativeFrom="page">
                  <wp:posOffset>7915910</wp:posOffset>
                </wp:positionV>
                <wp:extent cx="197485" cy="76200"/>
                <wp:effectExtent l="7620" t="635" r="4445" b="8890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lidu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282" type="#_x0000_t202" style="position:absolute;margin-left:147.6pt;margin-top:623.3pt;width:15.55pt;height:6pt;z-index:1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2"/>
                          <w:lang w:val=""/>
                        </w:rPr>
                        <w:t>lidu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0" behindDoc="0" locked="0" layoutInCell="1" allowOverlap="1">
                <wp:simplePos x="0" y="0"/>
                <wp:positionH relativeFrom="page">
                  <wp:posOffset>2035810</wp:posOffset>
                </wp:positionH>
                <wp:positionV relativeFrom="page">
                  <wp:posOffset>7918450</wp:posOffset>
                </wp:positionV>
                <wp:extent cx="106045" cy="76200"/>
                <wp:effectExtent l="6985" t="3175" r="1270" b="635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283" type="#_x0000_t202" style="position:absolute;margin-left:160.3pt;margin-top:623.5pt;width:8.35pt;height:6pt;z-index:1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1" behindDoc="0" locked="0" layoutInCell="1" allowOverlap="1">
                <wp:simplePos x="0" y="0"/>
                <wp:positionH relativeFrom="page">
                  <wp:posOffset>2084705</wp:posOffset>
                </wp:positionH>
                <wp:positionV relativeFrom="page">
                  <wp:posOffset>7931150</wp:posOffset>
                </wp:positionV>
                <wp:extent cx="100330" cy="76200"/>
                <wp:effectExtent l="8255" t="6350" r="5715" b="3175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284" type="#_x0000_t202" style="position:absolute;margin-left:164.15pt;margin-top:624.5pt;width:7.9pt;height:6pt;z-index:1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7b0jQIAACcFAAAOAAAAZHJzL2Uyb0RvYy54bWysVNuO2yAQfa/Uf0C8Z21nnW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2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ge">
                  <wp:posOffset>7931150</wp:posOffset>
                </wp:positionV>
                <wp:extent cx="87630" cy="127000"/>
                <wp:effectExtent l="8890" t="6350" r="8255" b="0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285" type="#_x0000_t202" style="position:absolute;margin-left:169.45pt;margin-top:624.5pt;width:6.9pt;height:10pt;z-index:1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3" behindDoc="0" locked="0" layoutInCell="1" allowOverlap="1">
                <wp:simplePos x="0" y="0"/>
                <wp:positionH relativeFrom="page">
                  <wp:posOffset>2182495</wp:posOffset>
                </wp:positionH>
                <wp:positionV relativeFrom="page">
                  <wp:posOffset>7931150</wp:posOffset>
                </wp:positionV>
                <wp:extent cx="106045" cy="76200"/>
                <wp:effectExtent l="1270" t="6350" r="6985" b="31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286" type="#_x0000_t202" style="position:absolute;margin-left:171.85pt;margin-top:624.5pt;width:8.35pt;height:6pt;z-index:1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2231390</wp:posOffset>
                </wp:positionH>
                <wp:positionV relativeFrom="page">
                  <wp:posOffset>7927975</wp:posOffset>
                </wp:positionV>
                <wp:extent cx="97155" cy="63500"/>
                <wp:effectExtent l="2540" t="3175" r="508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287" type="#_x0000_t202" style="position:absolute;margin-left:175.7pt;margin-top:624.25pt;width:7.65pt;height: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5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ge">
                  <wp:posOffset>7927975</wp:posOffset>
                </wp:positionV>
                <wp:extent cx="100330" cy="88900"/>
                <wp:effectExtent l="6985" t="3175" r="6985" b="3175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288" type="#_x0000_t202" style="position:absolute;margin-left:179.05pt;margin-top:624.25pt;width:7.9pt;height:7pt;z-index:1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6" behindDoc="0" locked="0" layoutInCell="1" allowOverlap="1">
                <wp:simplePos x="0" y="0"/>
                <wp:positionH relativeFrom="page">
                  <wp:posOffset>2319655</wp:posOffset>
                </wp:positionH>
                <wp:positionV relativeFrom="page">
                  <wp:posOffset>7927975</wp:posOffset>
                </wp:positionV>
                <wp:extent cx="102870" cy="76200"/>
                <wp:effectExtent l="5080" t="3175" r="6350" b="635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289" type="#_x0000_t202" style="position:absolute;margin-left:182.65pt;margin-top:624.25pt;width:8.1pt;height:6pt;z-index:1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7" behindDoc="0" locked="0" layoutInCell="1" allowOverlap="1">
                <wp:simplePos x="0" y="0"/>
                <wp:positionH relativeFrom="page">
                  <wp:posOffset>774065</wp:posOffset>
                </wp:positionH>
                <wp:positionV relativeFrom="page">
                  <wp:posOffset>8058785</wp:posOffset>
                </wp:positionV>
                <wp:extent cx="1285875" cy="88900"/>
                <wp:effectExtent l="2540" t="635" r="6985" b="5715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Dveře vnitřní - všechny prostory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290" type="#_x0000_t202" style="position:absolute;margin-left:60.95pt;margin-top:634.55pt;width:101.25pt;height:7pt;z-index:1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Dveře vnitřní - všechny prostory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ge">
                  <wp:posOffset>8190230</wp:posOffset>
                </wp:positionV>
                <wp:extent cx="989965" cy="88900"/>
                <wp:effectExtent l="8890" t="8255" r="1270" b="762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3"/>
                                <w:sz w:val="14"/>
                                <w:lang w:val=""/>
                              </w:rPr>
                              <w:t>Vstupní dveře do budovy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291" type="#_x0000_t202" style="position:absolute;margin-left:60.7pt;margin-top:644.9pt;width:77.95pt;height:7pt;z-index:1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3"/>
                          <w:sz w:val="14"/>
                          <w:lang w:val=""/>
                        </w:rPr>
                        <w:t>Vstupní dveře do budovy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69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8458200</wp:posOffset>
                </wp:positionV>
                <wp:extent cx="453390" cy="76200"/>
                <wp:effectExtent l="8890" t="0" r="4445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Úklidové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292" type="#_x0000_t202" style="position:absolute;margin-left:61.45pt;margin-top:666pt;width:35.7pt;height:6pt;z-index:1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Úklidové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0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ge">
                  <wp:posOffset>8442960</wp:posOffset>
                </wp:positionV>
                <wp:extent cx="1252220" cy="76200"/>
                <wp:effectExtent l="8255" t="3810" r="6350" b="5715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ráce s frekvencí úklidu 2x ročně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293" type="#_x0000_t202" style="position:absolute;margin-left:92.9pt;margin-top:664.8pt;width:98.6pt;height:6pt;z-index:1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ráce s frekvencí úklidu 2x ročně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1" behindDoc="0" locked="0" layoutInCell="1" allowOverlap="1">
                <wp:simplePos x="0" y="0"/>
                <wp:positionH relativeFrom="page">
                  <wp:posOffset>780415</wp:posOffset>
                </wp:positionH>
                <wp:positionV relativeFrom="page">
                  <wp:posOffset>8610600</wp:posOffset>
                </wp:positionV>
                <wp:extent cx="115570" cy="114300"/>
                <wp:effectExtent l="8890" t="0" r="8890" b="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8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8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294" type="#_x0000_t202" style="position:absolute;margin-left:61.45pt;margin-top:678pt;width:9.1pt;height:9pt;z-index:1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80" w:lineRule="exact"/>
                        <w:ind w:firstLine="4"/>
                      </w:pPr>
                      <w:r>
                        <w:rPr>
                          <w:color w:val="2E2E2E"/>
                          <w:sz w:val="18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2" behindDoc="0" locked="0" layoutInCell="1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8604250</wp:posOffset>
                </wp:positionV>
                <wp:extent cx="97155" cy="88900"/>
                <wp:effectExtent l="3175" t="3175" r="4445" b="31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295" type="#_x0000_t202" style="position:absolute;margin-left:66.25pt;margin-top:677.5pt;width:7.65pt;height:7pt;z-index: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3" behindDoc="0" locked="0" layoutInCell="1" allowOverlap="1">
                <wp:simplePos x="0" y="0"/>
                <wp:positionH relativeFrom="page">
                  <wp:posOffset>883920</wp:posOffset>
                </wp:positionH>
                <wp:positionV relativeFrom="page">
                  <wp:posOffset>8622665</wp:posOffset>
                </wp:positionV>
                <wp:extent cx="97155" cy="76200"/>
                <wp:effectExtent l="7620" t="2540" r="0" b="698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296" type="#_x0000_t202" style="position:absolute;margin-left:69.6pt;margin-top:678.95pt;width:7.65pt;height:6pt;z-index:1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4" behindDoc="0" locked="0" layoutInCell="1" allowOverlap="1">
                <wp:simplePos x="0" y="0"/>
                <wp:positionH relativeFrom="page">
                  <wp:posOffset>929640</wp:posOffset>
                </wp:positionH>
                <wp:positionV relativeFrom="page">
                  <wp:posOffset>8622665</wp:posOffset>
                </wp:positionV>
                <wp:extent cx="97155" cy="76200"/>
                <wp:effectExtent l="5715" t="2540" r="1905" b="6985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297" type="#_x0000_t202" style="position:absolute;margin-left:73.2pt;margin-top:678.95pt;width:7.65pt;height:6pt;z-index:1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5" behindDoc="0" locked="0" layoutInCell="1" allowOverlap="1">
                <wp:simplePos x="0" y="0"/>
                <wp:positionH relativeFrom="page">
                  <wp:posOffset>993775</wp:posOffset>
                </wp:positionH>
                <wp:positionV relativeFrom="page">
                  <wp:posOffset>8619490</wp:posOffset>
                </wp:positionV>
                <wp:extent cx="90805" cy="88900"/>
                <wp:effectExtent l="3175" t="8890" r="1270" b="698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298" type="#_x0000_t202" style="position:absolute;margin-left:78.25pt;margin-top:678.7pt;width:7.15pt;height:7pt;z-index:1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6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8619490</wp:posOffset>
                </wp:positionV>
                <wp:extent cx="100330" cy="88900"/>
                <wp:effectExtent l="1270" t="8890" r="3175" b="698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299" type="#_x0000_t202" style="position:absolute;margin-left:81.1pt;margin-top:678.7pt;width:7.9pt;height:7pt;z-index:1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7" behindDoc="0" locked="0" layoutInCell="1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8619490</wp:posOffset>
                </wp:positionV>
                <wp:extent cx="97155" cy="76200"/>
                <wp:effectExtent l="8890" t="8890" r="8255" b="63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300" type="#_x0000_t202" style="position:absolute;margin-left:84.7pt;margin-top:678.7pt;width:7.65pt;height:6pt;z-index:1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8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ge">
                  <wp:posOffset>8598535</wp:posOffset>
                </wp:positionV>
                <wp:extent cx="154940" cy="76200"/>
                <wp:effectExtent l="4445" t="6985" r="2540" b="254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1"/>
                                <w:sz w:val="12"/>
                                <w:lang w:val=""/>
                              </w:rPr>
                              <w:t>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301" type="#_x0000_t202" style="position:absolute;margin-left:88.1pt;margin-top:677.05pt;width:12.2pt;height:6pt;z-index:1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1"/>
                          <w:sz w:val="12"/>
                          <w:lang w:val=""/>
                        </w:rPr>
                        <w:t>let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79" behindDoc="0" locked="0" layoutInCell="1" allowOverlap="1">
                <wp:simplePos x="0" y="0"/>
                <wp:positionH relativeFrom="page">
                  <wp:posOffset>1216025</wp:posOffset>
                </wp:positionH>
                <wp:positionV relativeFrom="page">
                  <wp:posOffset>8616950</wp:posOffset>
                </wp:positionV>
                <wp:extent cx="102870" cy="76200"/>
                <wp:effectExtent l="6350" t="6350" r="5080" b="317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302" type="#_x0000_t202" style="position:absolute;margin-left:95.75pt;margin-top:678.5pt;width:8.1pt;height:6pt;z-index:1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0" behindDoc="0" locked="0" layoutInCell="1" allowOverlap="1">
                <wp:simplePos x="0" y="0"/>
                <wp:positionH relativeFrom="page">
                  <wp:posOffset>1307465</wp:posOffset>
                </wp:positionH>
                <wp:positionV relativeFrom="page">
                  <wp:posOffset>8613775</wp:posOffset>
                </wp:positionV>
                <wp:extent cx="97155" cy="76200"/>
                <wp:effectExtent l="2540" t="3175" r="5080" b="63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303" type="#_x0000_t202" style="position:absolute;margin-left:102.95pt;margin-top:678.25pt;width:7.65pt;height:6pt;z-index: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L8iwIAACQ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1" behindDoc="0" locked="0" layoutInCell="1" allowOverlap="1">
                <wp:simplePos x="0" y="0"/>
                <wp:positionH relativeFrom="page">
                  <wp:posOffset>1420495</wp:posOffset>
                </wp:positionH>
                <wp:positionV relativeFrom="page">
                  <wp:posOffset>8610600</wp:posOffset>
                </wp:positionV>
                <wp:extent cx="102870" cy="76200"/>
                <wp:effectExtent l="1270" t="0" r="635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304" type="#_x0000_t202" style="position:absolute;margin-left:111.85pt;margin-top:678pt;width:8.1pt;height:6pt;z-index:1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2" behindDoc="0" locked="0" layoutInCell="1" allowOverlap="1">
                <wp:simplePos x="0" y="0"/>
                <wp:positionH relativeFrom="page">
                  <wp:posOffset>1469390</wp:posOffset>
                </wp:positionH>
                <wp:positionV relativeFrom="page">
                  <wp:posOffset>8592185</wp:posOffset>
                </wp:positionV>
                <wp:extent cx="102870" cy="88900"/>
                <wp:effectExtent l="2540" t="635" r="8890" b="571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305" type="#_x0000_t202" style="position:absolute;margin-left:115.7pt;margin-top:676.55pt;width:8.1pt;height:7pt;z-index:1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3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8610600</wp:posOffset>
                </wp:positionV>
                <wp:extent cx="100330" cy="63500"/>
                <wp:effectExtent l="3175" t="0" r="1270" b="317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306" type="#_x0000_t202" style="position:absolute;margin-left:119.5pt;margin-top:678pt;width:7.9pt;height:5pt;z-index:1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4" behindDoc="0" locked="0" layoutInCell="1" allowOverlap="1">
                <wp:simplePos x="0" y="0"/>
                <wp:positionH relativeFrom="page">
                  <wp:posOffset>1584960</wp:posOffset>
                </wp:positionH>
                <wp:positionV relativeFrom="page">
                  <wp:posOffset>8607425</wp:posOffset>
                </wp:positionV>
                <wp:extent cx="90805" cy="88900"/>
                <wp:effectExtent l="3810" t="6350" r="635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307" type="#_x0000_t202" style="position:absolute;margin-left:124.8pt;margin-top:677.75pt;width:7.15pt;height:7pt;z-index:1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5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ge">
                  <wp:posOffset>8598535</wp:posOffset>
                </wp:positionV>
                <wp:extent cx="90805" cy="88900"/>
                <wp:effectExtent l="8890" t="6985" r="5080" b="889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308" type="#_x0000_t202" style="position:absolute;margin-left:127.45pt;margin-top:677.05pt;width:7.15pt;height:7pt;z-index:1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6" behindDoc="0" locked="0" layoutInCell="1" allowOverlap="1">
                <wp:simplePos x="0" y="0"/>
                <wp:positionH relativeFrom="page">
                  <wp:posOffset>1652270</wp:posOffset>
                </wp:positionH>
                <wp:positionV relativeFrom="page">
                  <wp:posOffset>8607425</wp:posOffset>
                </wp:positionV>
                <wp:extent cx="85090" cy="127000"/>
                <wp:effectExtent l="4445" t="6350" r="5715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309" type="#_x0000_t202" style="position:absolute;margin-left:130.1pt;margin-top:677.75pt;width:6.7pt;height:10pt;z-index:1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7" behindDoc="0" locked="0" layoutInCell="1" allowOverlap="1">
                <wp:simplePos x="0" y="0"/>
                <wp:positionH relativeFrom="page">
                  <wp:posOffset>1682750</wp:posOffset>
                </wp:positionH>
                <wp:positionV relativeFrom="page">
                  <wp:posOffset>8607425</wp:posOffset>
                </wp:positionV>
                <wp:extent cx="100330" cy="76200"/>
                <wp:effectExtent l="6350" t="6350" r="7620" b="31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310" type="#_x0000_t202" style="position:absolute;margin-left:132.5pt;margin-top:677.75pt;width:7.9pt;height:6pt;z-index:1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1728470</wp:posOffset>
                </wp:positionH>
                <wp:positionV relativeFrom="page">
                  <wp:posOffset>8604250</wp:posOffset>
                </wp:positionV>
                <wp:extent cx="100330" cy="88900"/>
                <wp:effectExtent l="4445" t="3175" r="0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311" type="#_x0000_t202" style="position:absolute;margin-left:136.1pt;margin-top:677.5pt;width:7.9pt;height:7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89" behindDoc="0" locked="0" layoutInCell="1" allowOverlap="1">
                <wp:simplePos x="0" y="0"/>
                <wp:positionH relativeFrom="page">
                  <wp:posOffset>1840865</wp:posOffset>
                </wp:positionH>
                <wp:positionV relativeFrom="page">
                  <wp:posOffset>8586470</wp:posOffset>
                </wp:positionV>
                <wp:extent cx="97155" cy="76200"/>
                <wp:effectExtent l="2540" t="4445" r="5080" b="508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312" type="#_x0000_t202" style="position:absolute;margin-left:144.95pt;margin-top:676.1pt;width:7.65pt;height:6pt;z-index:1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0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8604250</wp:posOffset>
                </wp:positionV>
                <wp:extent cx="97155" cy="63500"/>
                <wp:effectExtent l="6985" t="3175" r="635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313" type="#_x0000_t202" style="position:absolute;margin-left:148.3pt;margin-top:677.5pt;width:7.65pt;height:5pt;z-index:1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1" behindDoc="0" locked="0" layoutInCell="1" allowOverlap="1">
                <wp:simplePos x="0" y="0"/>
                <wp:positionH relativeFrom="page">
                  <wp:posOffset>1926590</wp:posOffset>
                </wp:positionH>
                <wp:positionV relativeFrom="page">
                  <wp:posOffset>8601710</wp:posOffset>
                </wp:positionV>
                <wp:extent cx="90805" cy="76200"/>
                <wp:effectExtent l="2540" t="635" r="1905" b="889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314" type="#_x0000_t202" style="position:absolute;margin-left:151.7pt;margin-top:677.3pt;width:7.15pt;height:6pt;z-index:1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2" behindDoc="0" locked="0" layoutInCell="1" allowOverlap="1">
                <wp:simplePos x="0" y="0"/>
                <wp:positionH relativeFrom="page">
                  <wp:posOffset>1962785</wp:posOffset>
                </wp:positionH>
                <wp:positionV relativeFrom="page">
                  <wp:posOffset>8580120</wp:posOffset>
                </wp:positionV>
                <wp:extent cx="100330" cy="76200"/>
                <wp:effectExtent l="635" t="7620" r="3810" b="190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315" type="#_x0000_t202" style="position:absolute;margin-left:154.55pt;margin-top:675.6pt;width:7.9pt;height:6pt;z-index:1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3" behindDoc="0" locked="0" layoutInCell="1" allowOverlap="1">
                <wp:simplePos x="0" y="0"/>
                <wp:positionH relativeFrom="page">
                  <wp:posOffset>2011680</wp:posOffset>
                </wp:positionH>
                <wp:positionV relativeFrom="page">
                  <wp:posOffset>8598535</wp:posOffset>
                </wp:positionV>
                <wp:extent cx="100330" cy="76200"/>
                <wp:effectExtent l="1905" t="6985" r="2540" b="254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316" type="#_x0000_t202" style="position:absolute;margin-left:158.4pt;margin-top:677.05pt;width:7.9pt;height:6pt;z-index:1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4" behindDoc="0" locked="0" layoutInCell="1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8580120</wp:posOffset>
                </wp:positionV>
                <wp:extent cx="100330" cy="76200"/>
                <wp:effectExtent l="0" t="7620" r="4445" b="190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317" type="#_x0000_t202" style="position:absolute;margin-left:162pt;margin-top:675.6pt;width:7.9pt;height:6pt;z-index:1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5" behindDoc="0" locked="0" layoutInCell="1" allowOverlap="1">
                <wp:simplePos x="0" y="0"/>
                <wp:positionH relativeFrom="page">
                  <wp:posOffset>2106295</wp:posOffset>
                </wp:positionH>
                <wp:positionV relativeFrom="page">
                  <wp:posOffset>8598535</wp:posOffset>
                </wp:positionV>
                <wp:extent cx="106045" cy="76200"/>
                <wp:effectExtent l="1270" t="6985" r="6985" b="254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318" type="#_x0000_t202" style="position:absolute;margin-left:165.85pt;margin-top:677.05pt;width:8.35pt;height:6pt;z-index:1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6" behindDoc="0" locked="0" layoutInCell="1" allowOverlap="1">
                <wp:simplePos x="0" y="0"/>
                <wp:positionH relativeFrom="page">
                  <wp:posOffset>2179320</wp:posOffset>
                </wp:positionH>
                <wp:positionV relativeFrom="page">
                  <wp:posOffset>8576945</wp:posOffset>
                </wp:positionV>
                <wp:extent cx="97155" cy="88900"/>
                <wp:effectExtent l="7620" t="4445" r="0" b="190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319" type="#_x0000_t202" style="position:absolute;margin-left:171.6pt;margin-top:675.35pt;width:7.65pt;height:7pt;z-index: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7" behindDoc="0" locked="0" layoutInCell="1" allowOverlap="1">
                <wp:simplePos x="0" y="0"/>
                <wp:positionH relativeFrom="page">
                  <wp:posOffset>2221865</wp:posOffset>
                </wp:positionH>
                <wp:positionV relativeFrom="page">
                  <wp:posOffset>8595360</wp:posOffset>
                </wp:positionV>
                <wp:extent cx="102870" cy="63500"/>
                <wp:effectExtent l="2540" t="3810" r="8890" b="889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0"/>
                                <w:sz w:val="10"/>
                                <w:lang w:val="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320" type="#_x0000_t202" style="position:absolute;margin-left:174.95pt;margin-top:676.8pt;width:8.1pt;height:5pt;z-index:1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pacing w:val="-10"/>
                          <w:sz w:val="10"/>
                          <w:lang w:val=""/>
                        </w:rPr>
                        <w:t>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8" behindDoc="0" locked="0" layoutInCell="1" allowOverlap="1">
                <wp:simplePos x="0" y="0"/>
                <wp:positionH relativeFrom="page">
                  <wp:posOffset>2273935</wp:posOffset>
                </wp:positionH>
                <wp:positionV relativeFrom="page">
                  <wp:posOffset>8573770</wp:posOffset>
                </wp:positionV>
                <wp:extent cx="121285" cy="76200"/>
                <wp:effectExtent l="6985" t="1270" r="5080" b="825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321" type="#_x0000_t202" style="position:absolute;margin-left:179.05pt;margin-top:675.1pt;width:9.55pt;height:6pt;z-index:1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299" behindDoc="0" locked="0" layoutInCell="1" allowOverlap="1">
                <wp:simplePos x="0" y="0"/>
                <wp:positionH relativeFrom="page">
                  <wp:posOffset>2343785</wp:posOffset>
                </wp:positionH>
                <wp:positionV relativeFrom="page">
                  <wp:posOffset>8592185</wp:posOffset>
                </wp:positionV>
                <wp:extent cx="100330" cy="63500"/>
                <wp:effectExtent l="635" t="635" r="3810" b="254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322" type="#_x0000_t202" style="position:absolute;margin-left:184.55pt;margin-top:676.55pt;width:7.9pt;height:5pt;z-index:1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0" behindDoc="0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8778240</wp:posOffset>
                </wp:positionV>
                <wp:extent cx="520700" cy="76200"/>
                <wp:effectExtent l="5080" t="5715" r="7620" b="381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PVC podlahy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323" type="#_x0000_t202" style="position:absolute;margin-left:61.9pt;margin-top:691.2pt;width:41pt;height:6pt;z-index:1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PVC podlahy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1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8954770</wp:posOffset>
                </wp:positionV>
                <wp:extent cx="563245" cy="76200"/>
                <wp:effectExtent l="8255" t="1270" r="0" b="825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Praní koberců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324" type="#_x0000_t202" style="position:absolute;margin-left:62.15pt;margin-top:705.1pt;width:44.35pt;height:6pt;z-index:1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Praní koberců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2" behindDoc="0" locked="0" layoutInCell="1" allowOverlap="1">
                <wp:simplePos x="0" y="0"/>
                <wp:positionH relativeFrom="page">
                  <wp:posOffset>789305</wp:posOffset>
                </wp:positionH>
                <wp:positionV relativeFrom="page">
                  <wp:posOffset>9095105</wp:posOffset>
                </wp:positionV>
                <wp:extent cx="276860" cy="88900"/>
                <wp:effectExtent l="8255" t="8255" r="635" b="762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7"/>
                                <w:sz w:val="14"/>
                                <w:lang w:val=""/>
                              </w:rPr>
                              <w:t>světla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325" type="#_x0000_t202" style="position:absolute;margin-left:62.15pt;margin-top:716.15pt;width:21.8pt;height:7pt;z-index:1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7"/>
                          <w:sz w:val="14"/>
                          <w:lang w:val=""/>
                        </w:rPr>
                        <w:t>světla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3" behindDoc="0" locked="0" layoutInCell="1" allowOverlap="1">
                <wp:simplePos x="0" y="0"/>
                <wp:positionH relativeFrom="page">
                  <wp:posOffset>795655</wp:posOffset>
                </wp:positionH>
                <wp:positionV relativeFrom="page">
                  <wp:posOffset>9348470</wp:posOffset>
                </wp:positionV>
                <wp:extent cx="453390" cy="76200"/>
                <wp:effectExtent l="5080" t="4445" r="8255" b="50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Úklidové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326" type="#_x0000_t202" style="position:absolute;margin-left:62.65pt;margin-top:736.1pt;width:35.7pt;height:6pt;z-index:1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Úklidové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4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9333230</wp:posOffset>
                </wp:positionV>
                <wp:extent cx="1252220" cy="76200"/>
                <wp:effectExtent l="4445" t="8255" r="635" b="127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ráce s frekvencí úklidu 1x ročně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327" type="#_x0000_t202" style="position:absolute;margin-left:94.1pt;margin-top:734.9pt;width:98.6pt;height:6pt;z-index:1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ráce s frekvencí úklidu 1x ročně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5" behindDoc="0" locked="0" layoutInCell="1" allowOverlap="1">
                <wp:simplePos x="0" y="0"/>
                <wp:positionH relativeFrom="page">
                  <wp:posOffset>798830</wp:posOffset>
                </wp:positionH>
                <wp:positionV relativeFrom="page">
                  <wp:posOffset>9491345</wp:posOffset>
                </wp:positionV>
                <wp:extent cx="432435" cy="76200"/>
                <wp:effectExtent l="8255" t="4445" r="6985" b="508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Dřevěné 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328" type="#_x0000_t202" style="position:absolute;margin-left:62.9pt;margin-top:747.35pt;width:34.05pt;height:6pt;z-index:1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Dřevěné 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6" behindDoc="0" locked="0" layoutInCell="1" allowOverlap="1">
                <wp:simplePos x="0" y="0"/>
                <wp:positionH relativeFrom="page">
                  <wp:posOffset>1176655</wp:posOffset>
                </wp:positionH>
                <wp:positionV relativeFrom="page">
                  <wp:posOffset>9472930</wp:posOffset>
                </wp:positionV>
                <wp:extent cx="935355" cy="76200"/>
                <wp:effectExtent l="5080" t="5080" r="2540" b="444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odlahy v posluchárnách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329" type="#_x0000_t202" style="position:absolute;margin-left:92.65pt;margin-top:745.9pt;width:73.65pt;height:6pt;z-index:1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odlahy v posluchárnách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7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9610090</wp:posOffset>
                </wp:positionV>
                <wp:extent cx="1084580" cy="76200"/>
                <wp:effectExtent l="1270" t="8890" r="0" b="63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Dlažba cementová - chodby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330" type="#_x0000_t202" style="position:absolute;margin-left:63.1pt;margin-top:756.7pt;width:85.4pt;height:6pt;z-index:1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Dlažba cementová - chodby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8" behindDoc="0" locked="0" layoutInCell="1" allowOverlap="1">
                <wp:simplePos x="0" y="0"/>
                <wp:positionH relativeFrom="page">
                  <wp:posOffset>804545</wp:posOffset>
                </wp:positionH>
                <wp:positionV relativeFrom="page">
                  <wp:posOffset>9765665</wp:posOffset>
                </wp:positionV>
                <wp:extent cx="109220" cy="76200"/>
                <wp:effectExtent l="4445" t="2540" r="635" b="6985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331" type="#_x0000_t202" style="position:absolute;margin-left:63.35pt;margin-top:768.95pt;width:8.6pt;height:6pt;z-index:1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09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ge">
                  <wp:posOffset>9777730</wp:posOffset>
                </wp:positionV>
                <wp:extent cx="93980" cy="76200"/>
                <wp:effectExtent l="5080" t="5080" r="5715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332" type="#_x0000_t202" style="position:absolute;margin-left:67.9pt;margin-top:769.9pt;width:7.4pt;height:6pt;z-index:1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ge">
                  <wp:posOffset>9777730</wp:posOffset>
                </wp:positionV>
                <wp:extent cx="100330" cy="88900"/>
                <wp:effectExtent l="635" t="5080" r="381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333" type="#_x0000_t202" style="position:absolute;margin-left:71.3pt;margin-top:769.9pt;width:7.9pt;height:7pt;z-index:1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1" behindDoc="0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9777730</wp:posOffset>
                </wp:positionV>
                <wp:extent cx="97155" cy="76200"/>
                <wp:effectExtent l="1270" t="5080" r="6350" b="444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334" type="#_x0000_t202" style="position:absolute;margin-left:75.1pt;margin-top:769.9pt;width:7.65pt;height:6pt;z-index: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9775190</wp:posOffset>
                </wp:positionV>
                <wp:extent cx="90805" cy="88900"/>
                <wp:effectExtent l="8890" t="2540" r="5080" b="381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335" type="#_x0000_t202" style="position:absolute;margin-left:78.7pt;margin-top:769.7pt;width:7.15pt;height:7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3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ge">
                  <wp:posOffset>9765665</wp:posOffset>
                </wp:positionV>
                <wp:extent cx="90805" cy="88900"/>
                <wp:effectExtent l="1270" t="2540" r="3175" b="381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336" type="#_x0000_t202" style="position:absolute;margin-left:81.1pt;margin-top:768.95pt;width:7.15pt;height:7pt;z-index:1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9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ge">
                  <wp:posOffset>9772015</wp:posOffset>
                </wp:positionV>
                <wp:extent cx="100330" cy="76200"/>
                <wp:effectExtent l="6350" t="8890" r="762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337" type="#_x0000_t202" style="position:absolute;margin-left:83.75pt;margin-top:769.45pt;width:7.9pt;height:6pt;z-index: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tDiwIAACUFAAAOAAAAZHJzL2Uyb0RvYy54bWysVNuO2yAQfa/Uf0C8Z21nnW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5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ge">
                  <wp:posOffset>9772015</wp:posOffset>
                </wp:positionV>
                <wp:extent cx="121285" cy="76200"/>
                <wp:effectExtent l="4445" t="8890" r="7620" b="63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338" type="#_x0000_t202" style="position:absolute;margin-left:87.35pt;margin-top:769.45pt;width:9.55pt;height:6pt;z-index:1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6" behindDoc="0" locked="0" layoutInCell="1" allowOverlap="1">
                <wp:simplePos x="0" y="0"/>
                <wp:positionH relativeFrom="page">
                  <wp:posOffset>1200785</wp:posOffset>
                </wp:positionH>
                <wp:positionV relativeFrom="page">
                  <wp:posOffset>9753600</wp:posOffset>
                </wp:positionV>
                <wp:extent cx="100330" cy="76200"/>
                <wp:effectExtent l="635" t="0" r="381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339" type="#_x0000_t202" style="position:absolute;margin-left:94.55pt;margin-top:768pt;width:7.9pt;height:6pt;z-index: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7" behindDoc="0" locked="0" layoutInCell="1" allowOverlap="1">
                <wp:simplePos x="0" y="0"/>
                <wp:positionH relativeFrom="page">
                  <wp:posOffset>1249680</wp:posOffset>
                </wp:positionH>
                <wp:positionV relativeFrom="page">
                  <wp:posOffset>9768840</wp:posOffset>
                </wp:positionV>
                <wp:extent cx="85090" cy="127000"/>
                <wp:effectExtent l="1905" t="5715" r="8255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340" type="#_x0000_t202" style="position:absolute;margin-left:98.4pt;margin-top:769.2pt;width:6.7pt;height:10pt;z-index:1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8" behindDoc="0" locked="0" layoutInCell="1" allowOverlap="1">
                <wp:simplePos x="0" y="0"/>
                <wp:positionH relativeFrom="page">
                  <wp:posOffset>1280160</wp:posOffset>
                </wp:positionH>
                <wp:positionV relativeFrom="page">
                  <wp:posOffset>9768840</wp:posOffset>
                </wp:positionV>
                <wp:extent cx="100330" cy="63500"/>
                <wp:effectExtent l="3810" t="5715" r="635" b="698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341" type="#_x0000_t202" style="position:absolute;margin-left:100.8pt;margin-top:769.2pt;width:7.9pt;height:5pt;z-index:1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19" behindDoc="0" locked="0" layoutInCell="1" allowOverlap="1">
                <wp:simplePos x="0" y="0"/>
                <wp:positionH relativeFrom="page">
                  <wp:posOffset>1368425</wp:posOffset>
                </wp:positionH>
                <wp:positionV relativeFrom="page">
                  <wp:posOffset>9768840</wp:posOffset>
                </wp:positionV>
                <wp:extent cx="97155" cy="76200"/>
                <wp:effectExtent l="6350" t="5715" r="127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342" type="#_x0000_t202" style="position:absolute;margin-left:107.75pt;margin-top:769.2pt;width:7.65pt;height:6pt;z-index:1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0" behindDoc="0" locked="0" layoutInCell="1" allowOverlap="1">
                <wp:simplePos x="0" y="0"/>
                <wp:positionH relativeFrom="page">
                  <wp:posOffset>1414145</wp:posOffset>
                </wp:positionH>
                <wp:positionV relativeFrom="page">
                  <wp:posOffset>9765665</wp:posOffset>
                </wp:positionV>
                <wp:extent cx="100330" cy="88900"/>
                <wp:effectExtent l="4445" t="254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343" type="#_x0000_t202" style="position:absolute;margin-left:111.35pt;margin-top:768.95pt;width:7.9pt;height:7pt;z-index: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1" behindDoc="0" locked="0" layoutInCell="1" allowOverlap="1">
                <wp:simplePos x="0" y="0"/>
                <wp:positionH relativeFrom="page">
                  <wp:posOffset>1463040</wp:posOffset>
                </wp:positionH>
                <wp:positionV relativeFrom="page">
                  <wp:posOffset>9765665</wp:posOffset>
                </wp:positionV>
                <wp:extent cx="97155" cy="63500"/>
                <wp:effectExtent l="5715" t="2540" r="1905" b="6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344" type="#_x0000_t202" style="position:absolute;margin-left:115.2pt;margin-top:768.95pt;width:7.65pt;height:5pt;z-index:13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2" behindDoc="0" locked="0" layoutInCell="1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9765665</wp:posOffset>
                </wp:positionV>
                <wp:extent cx="100330" cy="88900"/>
                <wp:effectExtent l="6350" t="2540" r="7620" b="381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345" type="#_x0000_t202" style="position:absolute;margin-left:120.5pt;margin-top:768.95pt;width:7.9pt;height:7pt;z-index:1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3" behindDoc="0" locked="0" layoutInCell="1" allowOverlap="1">
                <wp:simplePos x="0" y="0"/>
                <wp:positionH relativeFrom="page">
                  <wp:posOffset>1576070</wp:posOffset>
                </wp:positionH>
                <wp:positionV relativeFrom="page">
                  <wp:posOffset>9762490</wp:posOffset>
                </wp:positionV>
                <wp:extent cx="102870" cy="76200"/>
                <wp:effectExtent l="4445" t="8890" r="6985" b="63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346" type="#_x0000_t202" style="position:absolute;margin-left:124.1pt;margin-top:768.7pt;width:8.1pt;height:6pt;z-index:1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4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ge">
                  <wp:posOffset>9744710</wp:posOffset>
                </wp:positionV>
                <wp:extent cx="100330" cy="76200"/>
                <wp:effectExtent l="8255" t="635" r="5715" b="889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347" type="#_x0000_t202" style="position:absolute;margin-left:128.15pt;margin-top:767.3pt;width:7.9pt;height:6pt;z-index:1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5" behindDoc="0" locked="0" layoutInCell="1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9741535</wp:posOffset>
                </wp:positionV>
                <wp:extent cx="118110" cy="76200"/>
                <wp:effectExtent l="0" t="6985" r="5715" b="254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348" type="#_x0000_t202" style="position:absolute;margin-left:132pt;margin-top:767.05pt;width:9.3pt;height:6pt;z-index:1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6" behindDoc="0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9741535</wp:posOffset>
                </wp:positionV>
                <wp:extent cx="100330" cy="76200"/>
                <wp:effectExtent l="635" t="6985" r="3810" b="254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349" type="#_x0000_t202" style="position:absolute;margin-left:137.3pt;margin-top:767.05pt;width:7.9pt;height:6pt;z-index:1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SLjAIAACUFAAAOAAAAZHJzL2Uyb0RvYy54bWysVNuO2yAQfa/Uf0C8Z20n3m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7" behindDoc="0" locked="0" layoutInCell="1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9747250</wp:posOffset>
                </wp:positionV>
                <wp:extent cx="90805" cy="88900"/>
                <wp:effectExtent l="2540" t="3175" r="1905" b="317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350" type="#_x0000_t202" style="position:absolute;margin-left:145.7pt;margin-top:767.5pt;width:7.15pt;height:7pt;z-index:1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8" behindDoc="0" locked="0" layoutInCell="1" allowOverlap="1">
                <wp:simplePos x="0" y="0"/>
                <wp:positionH relativeFrom="page">
                  <wp:posOffset>1883410</wp:posOffset>
                </wp:positionH>
                <wp:positionV relativeFrom="page">
                  <wp:posOffset>9756775</wp:posOffset>
                </wp:positionV>
                <wp:extent cx="100330" cy="63500"/>
                <wp:effectExtent l="6985" t="3175" r="6985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351" type="#_x0000_t202" style="position:absolute;margin-left:148.3pt;margin-top:768.25pt;width:7.9pt;height:5pt;z-index: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29" behindDoc="0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9738360</wp:posOffset>
                </wp:positionV>
                <wp:extent cx="100330" cy="88900"/>
                <wp:effectExtent l="5080" t="3810" r="889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352" type="#_x0000_t202" style="position:absolute;margin-left:151.9pt;margin-top:766.8pt;width:7.9pt;height:7pt;z-index:1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0" behindDoc="0" locked="0" layoutInCell="1" allowOverlap="1">
                <wp:simplePos x="0" y="0"/>
                <wp:positionH relativeFrom="page">
                  <wp:posOffset>1972310</wp:posOffset>
                </wp:positionH>
                <wp:positionV relativeFrom="page">
                  <wp:posOffset>9756775</wp:posOffset>
                </wp:positionV>
                <wp:extent cx="100330" cy="101600"/>
                <wp:effectExtent l="635" t="3175" r="381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353" type="#_x0000_t202" style="position:absolute;margin-left:155.3pt;margin-top:768.25pt;width:7.9pt;height:8pt;z-index:1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1" behindDoc="0" locked="0" layoutInCell="1" allowOverlap="1">
                <wp:simplePos x="0" y="0"/>
                <wp:positionH relativeFrom="page">
                  <wp:posOffset>2018030</wp:posOffset>
                </wp:positionH>
                <wp:positionV relativeFrom="page">
                  <wp:posOffset>9744710</wp:posOffset>
                </wp:positionV>
                <wp:extent cx="90805" cy="88900"/>
                <wp:effectExtent l="8255" t="635" r="5715" b="571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354" type="#_x0000_t202" style="position:absolute;margin-left:158.9pt;margin-top:767.3pt;width:7.15pt;height:7pt;z-index:1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2" behindDoc="0" locked="0" layoutInCell="1" allowOverlap="1">
                <wp:simplePos x="0" y="0"/>
                <wp:positionH relativeFrom="page">
                  <wp:posOffset>2094230</wp:posOffset>
                </wp:positionH>
                <wp:positionV relativeFrom="page">
                  <wp:posOffset>9753600</wp:posOffset>
                </wp:positionV>
                <wp:extent cx="124460" cy="88900"/>
                <wp:effectExtent l="8255" t="0" r="635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355" type="#_x0000_t202" style="position:absolute;margin-left:164.9pt;margin-top:768pt;width:9.8pt;height:7pt;z-index: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3" behindDoc="0" locked="0" layoutInCell="1" allowOverlap="1">
                <wp:simplePos x="0" y="0"/>
                <wp:positionH relativeFrom="page">
                  <wp:posOffset>2188210</wp:posOffset>
                </wp:positionH>
                <wp:positionV relativeFrom="page">
                  <wp:posOffset>9750425</wp:posOffset>
                </wp:positionV>
                <wp:extent cx="127635" cy="76200"/>
                <wp:effectExtent l="6985" t="6350" r="8255" b="31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356" type="#_x0000_t202" style="position:absolute;margin-left:172.3pt;margin-top:767.75pt;width:10.05pt;height:6pt;z-index:1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4" behindDoc="0" locked="0" layoutInCell="1" allowOverlap="1">
                <wp:simplePos x="0" y="0"/>
                <wp:positionH relativeFrom="page">
                  <wp:posOffset>2304415</wp:posOffset>
                </wp:positionH>
                <wp:positionV relativeFrom="page">
                  <wp:posOffset>9729470</wp:posOffset>
                </wp:positionV>
                <wp:extent cx="121285" cy="88900"/>
                <wp:effectExtent l="8890" t="4445" r="3175" b="19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ý</w:t>
                            </w: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357" type="#_x0000_t202" style="position:absolute;margin-left:181.45pt;margin-top:766.1pt;width:9.55pt;height:7pt;z-index:1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ý</w:t>
                      </w: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dt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5" behindDoc="0" locked="0" layoutInCell="1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9747250</wp:posOffset>
                </wp:positionV>
                <wp:extent cx="100330" cy="63500"/>
                <wp:effectExtent l="2540" t="3175" r="1905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358" type="#_x0000_t202" style="position:absolute;margin-left:186.95pt;margin-top:767.5pt;width:7.9pt;height:5pt;z-index:1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2419985</wp:posOffset>
                </wp:positionH>
                <wp:positionV relativeFrom="page">
                  <wp:posOffset>9744710</wp:posOffset>
                </wp:positionV>
                <wp:extent cx="124460" cy="76200"/>
                <wp:effectExtent l="635" t="635" r="8255" b="88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359" type="#_x0000_t202" style="position:absolute;margin-left:190.55pt;margin-top:767.3pt;width:9.8pt;height: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7" behindDoc="0" locked="0" layoutInCell="1" allowOverlap="1">
                <wp:simplePos x="0" y="0"/>
                <wp:positionH relativeFrom="page">
                  <wp:posOffset>2563495</wp:posOffset>
                </wp:positionH>
                <wp:positionV relativeFrom="page">
                  <wp:posOffset>9729470</wp:posOffset>
                </wp:positionV>
                <wp:extent cx="97155" cy="127000"/>
                <wp:effectExtent l="1270" t="4445" r="635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360" type="#_x0000_t202" style="position:absolute;margin-left:201.85pt;margin-top:766.1pt;width:7.65pt;height:10pt;z-index:1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8" behindDoc="0" locked="0" layoutInCell="1" allowOverlap="1">
                <wp:simplePos x="0" y="0"/>
                <wp:positionH relativeFrom="page">
                  <wp:posOffset>2606040</wp:posOffset>
                </wp:positionH>
                <wp:positionV relativeFrom="page">
                  <wp:posOffset>9741535</wp:posOffset>
                </wp:positionV>
                <wp:extent cx="102870" cy="88900"/>
                <wp:effectExtent l="5715" t="6985" r="5715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361" type="#_x0000_t202" style="position:absolute;margin-left:205.2pt;margin-top:767.05pt;width:8.1pt;height:7pt;z-index:1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39" behindDoc="0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9741535</wp:posOffset>
                </wp:positionV>
                <wp:extent cx="102870" cy="76200"/>
                <wp:effectExtent l="6985" t="6985" r="4445" b="254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362" type="#_x0000_t202" style="position:absolute;margin-left:209.05pt;margin-top:767.05pt;width:8.1pt;height:6pt;z-index:1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0" behindDoc="0" locked="0" layoutInCell="1" allowOverlap="1">
                <wp:simplePos x="0" y="0"/>
                <wp:positionH relativeFrom="page">
                  <wp:posOffset>2703830</wp:posOffset>
                </wp:positionH>
                <wp:positionV relativeFrom="page">
                  <wp:posOffset>9741535</wp:posOffset>
                </wp:positionV>
                <wp:extent cx="87630" cy="127000"/>
                <wp:effectExtent l="8255" t="6985" r="8890" b="889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127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2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20"/>
                                <w:lang w:val="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363" type="#_x0000_t202" style="position:absolute;margin-left:212.9pt;margin-top:767.05pt;width:6.9pt;height:10pt;z-index:1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200" w:lineRule="exact"/>
                        <w:ind w:firstLine="4"/>
                      </w:pPr>
                      <w:r>
                        <w:rPr>
                          <w:color w:val="2E2E2E"/>
                          <w:sz w:val="20"/>
                          <w:lang w:val=""/>
                        </w:rPr>
                        <w:t>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1" behindDoc="0" locked="0" layoutInCell="1" allowOverlap="1">
                <wp:simplePos x="0" y="0"/>
                <wp:positionH relativeFrom="page">
                  <wp:posOffset>2734310</wp:posOffset>
                </wp:positionH>
                <wp:positionV relativeFrom="page">
                  <wp:posOffset>9729470</wp:posOffset>
                </wp:positionV>
                <wp:extent cx="87630" cy="88900"/>
                <wp:effectExtent l="635" t="4445" r="6985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364" type="#_x0000_t202" style="position:absolute;margin-left:215.3pt;margin-top:766.1pt;width:6.9pt;height:7pt;z-index:1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2" behindDoc="0" locked="0" layoutInCell="1" allowOverlap="1">
                <wp:simplePos x="0" y="0"/>
                <wp:positionH relativeFrom="page">
                  <wp:posOffset>2764790</wp:posOffset>
                </wp:positionH>
                <wp:positionV relativeFrom="page">
                  <wp:posOffset>9738360</wp:posOffset>
                </wp:positionV>
                <wp:extent cx="97155" cy="63500"/>
                <wp:effectExtent l="2540" t="3810" r="5080" b="889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365" type="#_x0000_t202" style="position:absolute;margin-left:217.7pt;margin-top:766.8pt;width:7.65pt;height:5pt;z-index:1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3" behindDoc="0" locked="0" layoutInCell="1" allowOverlap="1">
                <wp:simplePos x="0" y="0"/>
                <wp:positionH relativeFrom="page">
                  <wp:posOffset>2804160</wp:posOffset>
                </wp:positionH>
                <wp:positionV relativeFrom="page">
                  <wp:posOffset>9738360</wp:posOffset>
                </wp:positionV>
                <wp:extent cx="100330" cy="63500"/>
                <wp:effectExtent l="3810" t="3810" r="635" b="889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63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0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0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366" type="#_x0000_t202" style="position:absolute;margin-left:220.8pt;margin-top:766.8pt;width:7.9pt;height:5pt;z-index:1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00" w:lineRule="exact"/>
                        <w:ind w:firstLine="4"/>
                      </w:pPr>
                      <w:r>
                        <w:rPr>
                          <w:color w:val="2E2E2E"/>
                          <w:sz w:val="10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4" behindDoc="0" locked="0" layoutInCell="1" allowOverlap="1">
                <wp:simplePos x="0" y="0"/>
                <wp:positionH relativeFrom="page">
                  <wp:posOffset>2849880</wp:posOffset>
                </wp:positionH>
                <wp:positionV relativeFrom="page">
                  <wp:posOffset>9738360</wp:posOffset>
                </wp:positionV>
                <wp:extent cx="102870" cy="76200"/>
                <wp:effectExtent l="1905" t="3810" r="0" b="571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9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367" type="#_x0000_t202" style="position:absolute;margin-left:224.4pt;margin-top:766.8pt;width:8.1pt;height:6pt;z-index: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9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5" behindDoc="0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9726295</wp:posOffset>
                </wp:positionV>
                <wp:extent cx="93980" cy="88900"/>
                <wp:effectExtent l="0" t="1270" r="1270" b="50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368" type="#_x0000_t202" style="position:absolute;margin-left:228pt;margin-top:765.85pt;width:7.4pt;height:7pt;z-index:1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6" behindDoc="0" locked="0" layoutInCell="1" allowOverlap="1">
                <wp:simplePos x="0" y="0"/>
                <wp:positionH relativeFrom="page">
                  <wp:posOffset>2932430</wp:posOffset>
                </wp:positionH>
                <wp:positionV relativeFrom="page">
                  <wp:posOffset>9735185</wp:posOffset>
                </wp:positionV>
                <wp:extent cx="85090" cy="101600"/>
                <wp:effectExtent l="8255" t="635" r="1905" b="25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369" type="#_x0000_t202" style="position:absolute;margin-left:230.9pt;margin-top:766.55pt;width:6.7pt;height:8pt;z-index:1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7" behindDoc="0" locked="0" layoutInCell="1" allowOverlap="1">
                <wp:simplePos x="0" y="0"/>
                <wp:positionH relativeFrom="page">
                  <wp:posOffset>2962910</wp:posOffset>
                </wp:positionH>
                <wp:positionV relativeFrom="page">
                  <wp:posOffset>9735185</wp:posOffset>
                </wp:positionV>
                <wp:extent cx="102870" cy="101600"/>
                <wp:effectExtent l="635" t="635" r="127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6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6"/>
                                <w:lang w:val="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370" type="#_x0000_t202" style="position:absolute;margin-left:233.3pt;margin-top:766.55pt;width:8.1pt;height:8pt;z-index:1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60" w:lineRule="exact"/>
                        <w:ind w:firstLine="4"/>
                      </w:pPr>
                      <w:r>
                        <w:rPr>
                          <w:color w:val="2E2E2E"/>
                          <w:sz w:val="16"/>
                          <w:lang w:val="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8" behindDoc="0" locked="0" layoutInCell="1" allowOverlap="1">
                <wp:simplePos x="0" y="0"/>
                <wp:positionH relativeFrom="page">
                  <wp:posOffset>3014345</wp:posOffset>
                </wp:positionH>
                <wp:positionV relativeFrom="page">
                  <wp:posOffset>9735185</wp:posOffset>
                </wp:positionV>
                <wp:extent cx="124460" cy="76200"/>
                <wp:effectExtent l="4445" t="635" r="4445" b="889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371" type="#_x0000_t202" style="position:absolute;margin-left:237.35pt;margin-top:766.55pt;width:9.8pt;height:6pt;z-index:1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49" behindDoc="0" locked="0" layoutInCell="1" allowOverlap="1">
                <wp:simplePos x="0" y="0"/>
                <wp:positionH relativeFrom="page">
                  <wp:posOffset>5428615</wp:posOffset>
                </wp:positionH>
                <wp:positionV relativeFrom="page">
                  <wp:posOffset>1649095</wp:posOffset>
                </wp:positionV>
                <wp:extent cx="130810" cy="88900"/>
                <wp:effectExtent l="8890" t="1270" r="3175" b="50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tý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372" type="#_x0000_t202" style="position:absolute;margin-left:427.45pt;margin-top:129.85pt;width:10.3pt;height:7pt;z-index:1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tý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0" behindDoc="0" locked="0" layoutInCell="1" allowOverlap="1">
                <wp:simplePos x="0" y="0"/>
                <wp:positionH relativeFrom="page">
                  <wp:posOffset>5501640</wp:posOffset>
                </wp:positionH>
                <wp:positionV relativeFrom="page">
                  <wp:posOffset>1645920</wp:posOffset>
                </wp:positionV>
                <wp:extent cx="197485" cy="76200"/>
                <wp:effectExtent l="5715" t="7620" r="635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dně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373" type="#_x0000_t202" style="position:absolute;margin-left:433.2pt;margin-top:129.6pt;width:15.55pt;height:6pt;z-index:1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dně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1" behindDoc="0" locked="0" layoutInCell="1" allowOverlap="1">
                <wp:simplePos x="0" y="0"/>
                <wp:positionH relativeFrom="page">
                  <wp:posOffset>5601970</wp:posOffset>
                </wp:positionH>
                <wp:positionV relativeFrom="page">
                  <wp:posOffset>6906895</wp:posOffset>
                </wp:positionV>
                <wp:extent cx="292100" cy="88900"/>
                <wp:effectExtent l="1270" t="1270" r="1905" b="50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374" type="#_x0000_t202" style="position:absolute;margin-left:441.1pt;margin-top:543.85pt;width:23pt;height:7pt;z-index:13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ěsíčně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2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ge">
                  <wp:posOffset>6931025</wp:posOffset>
                </wp:positionV>
                <wp:extent cx="121285" cy="76200"/>
                <wp:effectExtent l="7620" t="6350" r="4445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375" type="#_x0000_t202" style="position:absolute;margin-left:435.6pt;margin-top:545.75pt;width:9.55pt;height:6pt;z-index:1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3" behindDoc="0" locked="0" layoutInCell="1" allowOverlap="1">
                <wp:simplePos x="0" y="0"/>
                <wp:positionH relativeFrom="page">
                  <wp:posOffset>5532120</wp:posOffset>
                </wp:positionH>
                <wp:positionV relativeFrom="page">
                  <wp:posOffset>7062470</wp:posOffset>
                </wp:positionV>
                <wp:extent cx="124460" cy="76200"/>
                <wp:effectExtent l="7620" t="4445" r="1270" b="50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376" type="#_x0000_t202" style="position:absolute;margin-left:435.6pt;margin-top:556.1pt;width:9.8pt;height:6pt;z-index:1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4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7040880</wp:posOffset>
                </wp:positionV>
                <wp:extent cx="288925" cy="88900"/>
                <wp:effectExtent l="4445" t="1905" r="1905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377" type="#_x0000_t202" style="position:absolute;margin-left:441.35pt;margin-top:554.4pt;width:22.75pt;height:7pt;z-index:1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ěsíčně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5" behindDoc="0" locked="0" layoutInCell="1" allowOverlap="1">
                <wp:simplePos x="0" y="0"/>
                <wp:positionH relativeFrom="page">
                  <wp:posOffset>5611495</wp:posOffset>
                </wp:positionH>
                <wp:positionV relativeFrom="page">
                  <wp:posOffset>7308850</wp:posOffset>
                </wp:positionV>
                <wp:extent cx="100330" cy="93980"/>
                <wp:effectExtent l="1270" t="3175" r="317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93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before="28"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378" type="#_x0000_t202" style="position:absolute;margin-left:441.85pt;margin-top:575.5pt;width:7.9pt;height:7.4pt;z-index:1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before="28"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6" behindDoc="0" locked="0" layoutInCell="1" allowOverlap="1">
                <wp:simplePos x="0" y="0"/>
                <wp:positionH relativeFrom="page">
                  <wp:posOffset>5711825</wp:posOffset>
                </wp:positionH>
                <wp:positionV relativeFrom="page">
                  <wp:posOffset>7324090</wp:posOffset>
                </wp:positionV>
                <wp:extent cx="188595" cy="76200"/>
                <wp:effectExtent l="6350" t="8890" r="5080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2"/>
                                <w:sz w:val="12"/>
                                <w:lang w:val=""/>
                              </w:rPr>
                              <w:t>cne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379" type="#_x0000_t202" style="position:absolute;margin-left:449.75pt;margin-top:576.7pt;width:14.85pt;height:6pt;z-index:1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pacing w:val="-12"/>
                          <w:sz w:val="12"/>
                          <w:lang w:val=""/>
                        </w:rPr>
                        <w:t>cne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7" behindDoc="0" locked="0" layoutInCell="1" allowOverlap="1">
                <wp:simplePos x="0" y="0"/>
                <wp:positionH relativeFrom="page">
                  <wp:posOffset>5538470</wp:posOffset>
                </wp:positionH>
                <wp:positionV relativeFrom="page">
                  <wp:posOffset>7330440</wp:posOffset>
                </wp:positionV>
                <wp:extent cx="124460" cy="76200"/>
                <wp:effectExtent l="4445" t="5715" r="4445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380" type="#_x0000_t202" style="position:absolute;margin-left:436.1pt;margin-top:577.2pt;width:9.8pt;height:6pt;z-index:1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8" behindDoc="0" locked="0" layoutInCell="1" allowOverlap="1">
                <wp:simplePos x="0" y="0"/>
                <wp:positionH relativeFrom="page">
                  <wp:posOffset>5657215</wp:posOffset>
                </wp:positionH>
                <wp:positionV relativeFrom="page">
                  <wp:posOffset>7327265</wp:posOffset>
                </wp:positionV>
                <wp:extent cx="90805" cy="88900"/>
                <wp:effectExtent l="8890" t="2540" r="508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4"/>
                                <w:lang w:val="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381" type="#_x0000_t202" style="position:absolute;margin-left:445.45pt;margin-top:576.95pt;width:7.15pt;height:7pt;z-index:1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z w:val="14"/>
                          <w:lang w:val="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59" behindDoc="0" locked="0" layoutInCell="1" allowOverlap="1">
                <wp:simplePos x="0" y="0"/>
                <wp:positionH relativeFrom="page">
                  <wp:posOffset>5614670</wp:posOffset>
                </wp:positionH>
                <wp:positionV relativeFrom="page">
                  <wp:posOffset>7574280</wp:posOffset>
                </wp:positionV>
                <wp:extent cx="292100" cy="88900"/>
                <wp:effectExtent l="4445" t="1905" r="8255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88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4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pacing w:val="-14"/>
                                <w:sz w:val="14"/>
                                <w:lang w:val=""/>
                              </w:rPr>
                              <w:t>ěsíčně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382" type="#_x0000_t202" style="position:absolute;margin-left:442.1pt;margin-top:596.4pt;width:23pt;height:7pt;z-index:1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40" w:lineRule="exact"/>
                        <w:ind w:firstLine="4"/>
                      </w:pPr>
                      <w:r>
                        <w:rPr>
                          <w:color w:val="2E2E2E"/>
                          <w:spacing w:val="-14"/>
                          <w:sz w:val="14"/>
                          <w:lang w:val=""/>
                        </w:rPr>
                        <w:t>ěsíčně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7595870</wp:posOffset>
                </wp:positionV>
                <wp:extent cx="124460" cy="76200"/>
                <wp:effectExtent l="6985" t="4445" r="190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383" type="#_x0000_t202" style="position:absolute;margin-left:436.3pt;margin-top:598.1pt;width:9.8pt;height:6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61" behindDoc="0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8656320</wp:posOffset>
                </wp:positionV>
                <wp:extent cx="1005205" cy="76200"/>
                <wp:effectExtent l="6350" t="7620" r="762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205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vyčištění, nanesení polym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384" type="#_x0000_t202" style="position:absolute;margin-left:276.5pt;margin-top:681.6pt;width:79.15pt;height:6pt;z-index:1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vyčištění, nanesení polym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62" behindDoc="0" locked="0" layoutInCell="1" allowOverlap="1">
                <wp:simplePos x="0" y="0"/>
                <wp:positionH relativeFrom="page">
                  <wp:posOffset>4465320</wp:posOffset>
                </wp:positionH>
                <wp:positionV relativeFrom="page">
                  <wp:posOffset>8649970</wp:posOffset>
                </wp:positionV>
                <wp:extent cx="353060" cy="76200"/>
                <wp:effectExtent l="7620" t="1270" r="1270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érových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385" type="#_x0000_t202" style="position:absolute;margin-left:351.6pt;margin-top:681.1pt;width:27.8pt;height:6pt;z-index:1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érových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1363" behindDoc="0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8778240</wp:posOffset>
                </wp:positionV>
                <wp:extent cx="916940" cy="76200"/>
                <wp:effectExtent l="6350" t="5715" r="63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76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8AB" w:rsidRDefault="00C2449B">
                            <w:pPr>
                              <w:autoSpaceDE w:val="0"/>
                              <w:autoSpaceDN w:val="0"/>
                              <w:spacing w:line="120" w:lineRule="exact"/>
                              <w:ind w:firstLine="4"/>
                            </w:pPr>
                            <w:r>
                              <w:rPr>
                                <w:color w:val="2E2E2E"/>
                                <w:sz w:val="12"/>
                                <w:lang w:val=""/>
                              </w:rPr>
                              <w:t>vosků ve dvou vrstvách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386" type="#_x0000_t202" style="position:absolute;margin-left:276.5pt;margin-top:691.2pt;width:72.2pt;height:6pt;z-index:1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" stroked="f">
                <v:fill opacity="0"/>
                <v:textbox style="mso-fit-shape-to-text:t" inset="0,0,0,0">
                  <w:txbxContent>
                    <w:p w:rsidR="00C008AB" w:rsidRDefault="00C2449B">
                      <w:pPr>
                        <w:autoSpaceDE w:val="0"/>
                        <w:autoSpaceDN w:val="0"/>
                        <w:spacing w:line="120" w:lineRule="exact"/>
                        <w:ind w:firstLine="4"/>
                      </w:pPr>
                      <w:r>
                        <w:rPr>
                          <w:color w:val="2E2E2E"/>
                          <w:sz w:val="12"/>
                          <w:lang w:val=""/>
                        </w:rPr>
                        <w:t>vosků ve dvou vrstvách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08AB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AB"/>
    <w:rsid w:val="00C008AB"/>
    <w:rsid w:val="00C2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/>
    <o:shapelayout v:ext="edit">
      <o:idmap v:ext="edit" data="1"/>
    </o:shapelayout>
  </w:shapeDefaults>
  <w:decimalSymbol w:val=","/>
  <w:listSeparator w:val=";"/>
  <w14:docId w14:val="03E6A63D"/>
  <w15:docId w15:val="{5D5A54EC-34C5-4BF2-BF5F-E699060C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7AB52AC2.dotm</Template>
  <TotalTime>1</TotalTime>
  <Pages>1</Pages>
  <Words>52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C3530</dc:creator>
  <cp:lastModifiedBy>Musil, Tomas</cp:lastModifiedBy>
  <cp:revision>2</cp:revision>
  <dcterms:created xsi:type="dcterms:W3CDTF">2020-02-03T09:14:00Z</dcterms:created>
  <dcterms:modified xsi:type="dcterms:W3CDTF">2020-02-03T09:14:00Z</dcterms:modified>
</cp:coreProperties>
</file>