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B7CF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B7CF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B7CF2">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B7CF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B7CF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B7CF2">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FB7CF2">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FB7CF2">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B7CF2"/>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4DFED-FB18-488A-A317-A4F07618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2020-02-03T08:52:00Z</dcterms:created>
  <dcterms:modified xsi:type="dcterms:W3CDTF">2020-02-03T08:52:00Z</dcterms:modified>
</cp:coreProperties>
</file>