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F" w:rsidRDefault="0037518F" w:rsidP="0037518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37518F" w:rsidRDefault="0037518F" w:rsidP="0037518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982407-0221/2012</w:t>
      </w:r>
    </w:p>
    <w:p w:rsidR="0037518F" w:rsidRDefault="0037518F" w:rsidP="0037518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</w:p>
    <w:p w:rsidR="0037518F" w:rsidRDefault="0037518F" w:rsidP="0037518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7518F" w:rsidRDefault="0037518F" w:rsidP="0037518F">
      <w:pPr>
        <w:numPr>
          <w:ilvl w:val="0"/>
          <w:numId w:val="0"/>
        </w:numPr>
        <w:spacing w:after="0" w:line="240" w:lineRule="auto"/>
        <w:ind w:left="142"/>
      </w:pPr>
    </w:p>
    <w:p w:rsidR="0037518F" w:rsidRDefault="0037518F" w:rsidP="0037518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Agentura ochrany přírody a krajiny České republiky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Kaplanova 1931/1, 148 00 Praha 11 - Chodov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62933591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Jan Mocek, vedoucí Správy CHKO Český ráj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 w:rsidR="00300E44">
        <w:tab/>
      </w:r>
      <w:r w:rsidR="00300E44">
        <w:tab/>
      </w:r>
      <w:r w:rsidR="00300E44">
        <w:tab/>
      </w:r>
      <w:r w:rsidR="00300E44">
        <w:tab/>
      </w:r>
      <w:r w:rsidR="00300E44">
        <w:tab/>
      </w:r>
      <w:r>
        <w:tab/>
      </w:r>
      <w:r>
        <w:tab/>
        <w:t>Registru ekonomických subjektů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18228011/0710</w:t>
      </w:r>
    </w:p>
    <w:p w:rsidR="0037518F" w:rsidRDefault="0037518F" w:rsidP="00300E44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  <w:t>Agentura ochrany přírody a krajiny České republiky, Antonína Dvořáka,</w:t>
      </w:r>
      <w:r w:rsidR="00300E44">
        <w:t xml:space="preserve"> </w:t>
      </w:r>
      <w:r>
        <w:t>511 01 Turnov</w:t>
      </w:r>
    </w:p>
    <w:p w:rsidR="0037518F" w:rsidRDefault="0037518F" w:rsidP="0037518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38464008</w:t>
      </w:r>
    </w:p>
    <w:p w:rsidR="0037518F" w:rsidRDefault="0037518F" w:rsidP="00300E44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300E44" w:rsidRDefault="00300E44" w:rsidP="00300E44">
      <w:pPr>
        <w:numPr>
          <w:ilvl w:val="0"/>
          <w:numId w:val="0"/>
        </w:numPr>
        <w:spacing w:before="50" w:after="70" w:line="240" w:lineRule="auto"/>
        <w:ind w:left="142"/>
      </w:pPr>
    </w:p>
    <w:p w:rsidR="00300E44" w:rsidRDefault="00300E44" w:rsidP="00300E44">
      <w:pPr>
        <w:numPr>
          <w:ilvl w:val="0"/>
          <w:numId w:val="0"/>
        </w:numPr>
        <w:spacing w:before="50" w:after="70" w:line="240" w:lineRule="auto"/>
        <w:ind w:left="142"/>
      </w:pPr>
    </w:p>
    <w:p w:rsidR="0037518F" w:rsidRPr="0037518F" w:rsidRDefault="0037518F" w:rsidP="0037518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Ujednání</w:t>
      </w:r>
    </w:p>
    <w:p w:rsidR="0037518F" w:rsidRPr="0037518F" w:rsidRDefault="0037518F" w:rsidP="0037518F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</w:t>
      </w:r>
      <w:r w:rsidR="00300E44">
        <w:t> </w:t>
      </w:r>
      <w:r>
        <w:t>982407-0221/2012 ze dne 20.2.2012 (dále jen "Dohoda"), a to následujícím způsobem:</w:t>
      </w:r>
    </w:p>
    <w:p w:rsidR="0037518F" w:rsidRPr="0037518F" w:rsidRDefault="0037518F" w:rsidP="0037518F">
      <w:pPr>
        <w:numPr>
          <w:ilvl w:val="1"/>
          <w:numId w:val="21"/>
        </w:numPr>
        <w:spacing w:after="120"/>
        <w:ind w:left="624" w:hanging="624"/>
        <w:jc w:val="both"/>
      </w:pPr>
      <w:r>
        <w:lastRenderedPageBreak/>
        <w:t xml:space="preserve">Strany Dohody se dohodly na úplném nahrazení stávajícího ustanovení Čl. </w:t>
      </w:r>
      <w:r w:rsidR="00300E44">
        <w:t>2 Základní ujednání</w:t>
      </w:r>
      <w:r>
        <w:t>, bod 2</w:t>
      </w:r>
      <w:r w:rsidR="00300E44">
        <w:t>.2</w:t>
      </w:r>
      <w:r>
        <w:t xml:space="preserve"> následujícím textem:</w:t>
      </w:r>
    </w:p>
    <w:p w:rsidR="0037518F" w:rsidRPr="00300E44" w:rsidRDefault="00710E1B" w:rsidP="0037518F">
      <w:pPr>
        <w:numPr>
          <w:ilvl w:val="2"/>
          <w:numId w:val="21"/>
        </w:numPr>
        <w:spacing w:after="120"/>
        <w:jc w:val="both"/>
        <w:rPr>
          <w:b/>
        </w:rPr>
      </w:pPr>
      <w:r>
        <w:t xml:space="preserve">2.2. </w:t>
      </w:r>
      <w:r w:rsidR="0037518F">
        <w:t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</w:t>
      </w:r>
      <w:r>
        <w:t>2.1</w:t>
      </w:r>
      <w:r w:rsidR="0037518F">
        <w:t xml:space="preserve"> anebo </w:t>
      </w:r>
      <w:r w:rsidR="0037518F" w:rsidRPr="00300E44">
        <w:rPr>
          <w:b/>
        </w:rPr>
        <w:t xml:space="preserve">nejpozději od 1.1.2015 pouze podle </w:t>
      </w:r>
      <w:r w:rsidR="00300E44">
        <w:rPr>
          <w:b/>
        </w:rPr>
        <w:t>P</w:t>
      </w:r>
      <w:r w:rsidR="0037518F" w:rsidRPr="00300E44">
        <w:rPr>
          <w:b/>
        </w:rPr>
        <w:t>řílohy č. 3 - Vzory adresních stran zásilek této Dohody.</w:t>
      </w:r>
    </w:p>
    <w:p w:rsidR="0037518F" w:rsidRPr="0037518F" w:rsidRDefault="0037518F" w:rsidP="0037518F">
      <w:pPr>
        <w:numPr>
          <w:ilvl w:val="2"/>
          <w:numId w:val="21"/>
        </w:numPr>
        <w:spacing w:after="120"/>
        <w:jc w:val="both"/>
      </w:pPr>
      <w:r>
        <w:t>2.</w:t>
      </w:r>
      <w:r w:rsidR="00710E1B">
        <w:t>2.1.</w:t>
      </w:r>
      <w:r>
        <w:t xml:space="preserve">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37518F" w:rsidRDefault="0037518F" w:rsidP="0037518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</w:t>
      </w:r>
      <w:r w:rsidRPr="00300E44">
        <w:rPr>
          <w:b/>
        </w:rPr>
        <w:t>Příloha č. 3 - Vzory adresních stran zásilek</w:t>
      </w:r>
      <w:r>
        <w:t>, která je přílohou tohoto Dodatku.</w:t>
      </w:r>
    </w:p>
    <w:p w:rsidR="0073524D" w:rsidRDefault="0073524D" w:rsidP="0037518F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5. Závěrečná ustanovení, bod 5.1, s následujícím textem:</w:t>
      </w:r>
    </w:p>
    <w:p w:rsidR="0073524D" w:rsidRPr="0037518F" w:rsidRDefault="0073524D" w:rsidP="0073524D">
      <w:pPr>
        <w:numPr>
          <w:ilvl w:val="0"/>
          <w:numId w:val="0"/>
        </w:numPr>
        <w:spacing w:after="120"/>
        <w:ind w:left="624"/>
        <w:jc w:val="both"/>
      </w:pPr>
      <w:r>
        <w:t xml:space="preserve">Tato Dohoda se uzavírá na dobu </w:t>
      </w:r>
      <w:r w:rsidR="00BB3FEE">
        <w:t>xxx</w:t>
      </w:r>
      <w:bookmarkStart w:id="0" w:name="_GoBack"/>
      <w:bookmarkEnd w:id="0"/>
      <w:r>
        <w:t>. Každá ze stran může Dohodu vypovědět i bez udání důvodů s tím, že výpovědní lhůta 1 měsíc začne běžet dnem následujícím po doručení výpovědi druhé straně Dohody. Výpověď musí být učiněna písemně.</w:t>
      </w:r>
    </w:p>
    <w:p w:rsidR="0037518F" w:rsidRPr="0037518F" w:rsidRDefault="0037518F" w:rsidP="0037518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7518F" w:rsidRPr="0037518F" w:rsidRDefault="0037518F" w:rsidP="0037518F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7518F" w:rsidRPr="0037518F" w:rsidRDefault="0037518F" w:rsidP="0037518F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37518F" w:rsidRPr="0037518F" w:rsidRDefault="0037518F" w:rsidP="0037518F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37518F" w:rsidRDefault="0037518F" w:rsidP="0037518F">
      <w:pPr>
        <w:numPr>
          <w:ilvl w:val="0"/>
          <w:numId w:val="0"/>
        </w:numPr>
        <w:spacing w:after="120"/>
        <w:jc w:val="both"/>
      </w:pPr>
    </w:p>
    <w:p w:rsidR="0037518F" w:rsidRDefault="0037518F" w:rsidP="0037518F">
      <w:pPr>
        <w:numPr>
          <w:ilvl w:val="0"/>
          <w:numId w:val="0"/>
        </w:numPr>
        <w:spacing w:after="120"/>
        <w:jc w:val="both"/>
      </w:pPr>
    </w:p>
    <w:p w:rsidR="0037518F" w:rsidRDefault="0037518F" w:rsidP="0037518F">
      <w:pPr>
        <w:numPr>
          <w:ilvl w:val="0"/>
          <w:numId w:val="0"/>
        </w:numPr>
        <w:spacing w:after="120"/>
        <w:jc w:val="both"/>
      </w:pPr>
    </w:p>
    <w:p w:rsidR="0037518F" w:rsidRDefault="0037518F" w:rsidP="0037518F">
      <w:pPr>
        <w:numPr>
          <w:ilvl w:val="0"/>
          <w:numId w:val="0"/>
        </w:numPr>
        <w:spacing w:after="120"/>
        <w:jc w:val="both"/>
        <w:sectPr w:rsidR="0037518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7518F" w:rsidRDefault="0037518F" w:rsidP="0037518F">
      <w:pPr>
        <w:numPr>
          <w:ilvl w:val="0"/>
          <w:numId w:val="0"/>
        </w:numPr>
        <w:spacing w:after="120"/>
        <w:jc w:val="both"/>
      </w:pPr>
      <w:r>
        <w:lastRenderedPageBreak/>
        <w:t xml:space="preserve">V Ústí nad Labem dne </w:t>
      </w:r>
    </w:p>
    <w:p w:rsidR="0037518F" w:rsidRDefault="0037518F" w:rsidP="0037518F">
      <w:pPr>
        <w:numPr>
          <w:ilvl w:val="0"/>
          <w:numId w:val="0"/>
        </w:numPr>
        <w:spacing w:after="120"/>
        <w:jc w:val="both"/>
      </w:pPr>
    </w:p>
    <w:p w:rsidR="0037518F" w:rsidRDefault="0037518F" w:rsidP="0037518F">
      <w:pPr>
        <w:numPr>
          <w:ilvl w:val="0"/>
          <w:numId w:val="0"/>
        </w:numPr>
        <w:spacing w:after="120"/>
        <w:jc w:val="both"/>
      </w:pPr>
      <w:r>
        <w:t>Za ČP:</w:t>
      </w:r>
    </w:p>
    <w:p w:rsidR="00300E44" w:rsidRDefault="00300E44" w:rsidP="0037518F">
      <w:pPr>
        <w:numPr>
          <w:ilvl w:val="0"/>
          <w:numId w:val="0"/>
        </w:numPr>
        <w:spacing w:after="120"/>
        <w:jc w:val="both"/>
      </w:pPr>
    </w:p>
    <w:p w:rsidR="0037518F" w:rsidRDefault="0037518F" w:rsidP="0037518F">
      <w:pPr>
        <w:numPr>
          <w:ilvl w:val="0"/>
          <w:numId w:val="0"/>
        </w:numPr>
        <w:spacing w:after="120"/>
        <w:jc w:val="both"/>
      </w:pPr>
    </w:p>
    <w:p w:rsidR="0037518F" w:rsidRDefault="0037518F" w:rsidP="0037518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7518F" w:rsidRDefault="0037518F" w:rsidP="0037518F">
      <w:pPr>
        <w:numPr>
          <w:ilvl w:val="0"/>
          <w:numId w:val="0"/>
        </w:numPr>
        <w:spacing w:after="120"/>
        <w:jc w:val="center"/>
      </w:pPr>
    </w:p>
    <w:p w:rsidR="0037518F" w:rsidRDefault="0037518F" w:rsidP="0037518F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37518F" w:rsidRDefault="0037518F" w:rsidP="0037518F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37518F" w:rsidRDefault="0037518F" w:rsidP="0037518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300E44">
        <w:t>Turnově</w:t>
      </w:r>
      <w:r>
        <w:t xml:space="preserve"> dne </w:t>
      </w:r>
    </w:p>
    <w:p w:rsidR="0037518F" w:rsidRDefault="0037518F" w:rsidP="0037518F">
      <w:pPr>
        <w:numPr>
          <w:ilvl w:val="0"/>
          <w:numId w:val="0"/>
        </w:numPr>
        <w:spacing w:after="120"/>
      </w:pPr>
    </w:p>
    <w:p w:rsidR="0037518F" w:rsidRDefault="0037518F" w:rsidP="0037518F">
      <w:pPr>
        <w:numPr>
          <w:ilvl w:val="0"/>
          <w:numId w:val="0"/>
        </w:numPr>
        <w:spacing w:after="120"/>
      </w:pPr>
      <w:r>
        <w:t>Za Uživatele:</w:t>
      </w:r>
    </w:p>
    <w:p w:rsidR="0037518F" w:rsidRDefault="0037518F" w:rsidP="0037518F">
      <w:pPr>
        <w:numPr>
          <w:ilvl w:val="0"/>
          <w:numId w:val="0"/>
        </w:numPr>
        <w:spacing w:after="120"/>
      </w:pPr>
    </w:p>
    <w:p w:rsidR="00300E44" w:rsidRDefault="00300E44" w:rsidP="0037518F">
      <w:pPr>
        <w:numPr>
          <w:ilvl w:val="0"/>
          <w:numId w:val="0"/>
        </w:numPr>
        <w:spacing w:after="120"/>
      </w:pPr>
    </w:p>
    <w:p w:rsidR="0037518F" w:rsidRDefault="0037518F" w:rsidP="0037518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7518F" w:rsidRDefault="0037518F" w:rsidP="0037518F">
      <w:pPr>
        <w:numPr>
          <w:ilvl w:val="0"/>
          <w:numId w:val="0"/>
        </w:numPr>
        <w:spacing w:after="120"/>
        <w:jc w:val="center"/>
      </w:pPr>
    </w:p>
    <w:p w:rsidR="0037518F" w:rsidRDefault="0037518F" w:rsidP="0037518F">
      <w:pPr>
        <w:numPr>
          <w:ilvl w:val="0"/>
          <w:numId w:val="0"/>
        </w:numPr>
        <w:spacing w:after="120"/>
        <w:jc w:val="center"/>
      </w:pPr>
      <w:r>
        <w:t>Ing. Jan Mocek</w:t>
      </w:r>
    </w:p>
    <w:p w:rsidR="00AA4A4D" w:rsidRPr="0037518F" w:rsidRDefault="0037518F" w:rsidP="0037518F">
      <w:pPr>
        <w:numPr>
          <w:ilvl w:val="0"/>
          <w:numId w:val="0"/>
        </w:numPr>
        <w:spacing w:after="120"/>
        <w:jc w:val="center"/>
      </w:pPr>
      <w:r>
        <w:t>vedoucí Správy CHKO Český ráj</w:t>
      </w:r>
    </w:p>
    <w:sectPr w:rsidR="00AA4A4D" w:rsidRPr="0037518F" w:rsidSect="0037518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76" w:rsidRDefault="002B4F76">
      <w:r>
        <w:separator/>
      </w:r>
    </w:p>
  </w:endnote>
  <w:endnote w:type="continuationSeparator" w:id="0">
    <w:p w:rsidR="002B4F76" w:rsidRDefault="002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413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41352" w:rsidRPr="00160A6D">
      <w:rPr>
        <w:sz w:val="18"/>
        <w:szCs w:val="18"/>
      </w:rPr>
      <w:fldChar w:fldCharType="separate"/>
    </w:r>
    <w:r w:rsidR="00BB3FEE">
      <w:rPr>
        <w:noProof/>
        <w:sz w:val="18"/>
        <w:szCs w:val="18"/>
      </w:rPr>
      <w:t>2</w:t>
    </w:r>
    <w:r w:rsidR="00E413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413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41352" w:rsidRPr="00160A6D">
      <w:rPr>
        <w:sz w:val="18"/>
        <w:szCs w:val="18"/>
      </w:rPr>
      <w:fldChar w:fldCharType="separate"/>
    </w:r>
    <w:r w:rsidR="00BB3FEE">
      <w:rPr>
        <w:noProof/>
        <w:sz w:val="18"/>
        <w:szCs w:val="18"/>
      </w:rPr>
      <w:t>2</w:t>
    </w:r>
    <w:r w:rsidR="00E413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76" w:rsidRDefault="002B4F76">
      <w:r>
        <w:separator/>
      </w:r>
    </w:p>
  </w:footnote>
  <w:footnote w:type="continuationSeparator" w:id="0">
    <w:p w:rsidR="002B4F76" w:rsidRDefault="002B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2B4F7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37518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3524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37518F">
      <w:rPr>
        <w:rFonts w:ascii="Arial" w:hAnsi="Arial" w:cs="Arial"/>
        <w:szCs w:val="22"/>
      </w:rPr>
      <w:t>íslo 982407-0221/2012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43065AA"/>
    <w:multiLevelType w:val="multilevel"/>
    <w:tmpl w:val="24A88EA4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4DD6"/>
    <w:rsid w:val="002A7F7E"/>
    <w:rsid w:val="002B0DE8"/>
    <w:rsid w:val="002B4CB5"/>
    <w:rsid w:val="002B4F6F"/>
    <w:rsid w:val="002B4F76"/>
    <w:rsid w:val="002B5CFB"/>
    <w:rsid w:val="002F6472"/>
    <w:rsid w:val="00300E44"/>
    <w:rsid w:val="0030483F"/>
    <w:rsid w:val="00305553"/>
    <w:rsid w:val="00313597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518F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2F70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0E1B"/>
    <w:rsid w:val="0071238B"/>
    <w:rsid w:val="00715AA0"/>
    <w:rsid w:val="007240C6"/>
    <w:rsid w:val="007300DB"/>
    <w:rsid w:val="007336F3"/>
    <w:rsid w:val="0073524D"/>
    <w:rsid w:val="00753269"/>
    <w:rsid w:val="007A53F2"/>
    <w:rsid w:val="007A5C30"/>
    <w:rsid w:val="007D4A1E"/>
    <w:rsid w:val="007F01E7"/>
    <w:rsid w:val="007F0A88"/>
    <w:rsid w:val="007F2BAA"/>
    <w:rsid w:val="007F30B1"/>
    <w:rsid w:val="007F5B72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3CC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3FEE"/>
    <w:rsid w:val="00BC169F"/>
    <w:rsid w:val="00BE18CC"/>
    <w:rsid w:val="00BE46E9"/>
    <w:rsid w:val="00BE5050"/>
    <w:rsid w:val="00C23B80"/>
    <w:rsid w:val="00C352C4"/>
    <w:rsid w:val="00C532DE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41352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91B580C0-BA24-4E7D-92CA-C08718C8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E666-D4B9-4BF6-9FF1-E8E20EBB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2014-11-18T08:09:00Z</cp:lastPrinted>
  <dcterms:created xsi:type="dcterms:W3CDTF">2020-01-31T13:22:00Z</dcterms:created>
  <dcterms:modified xsi:type="dcterms:W3CDTF">2020-01-31T13:22:00Z</dcterms:modified>
</cp:coreProperties>
</file>