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91" w:lineRule="exact"/>
        <w:ind w:left="4369" w:right="573" w:hanging="3879"/>
      </w:pPr>
      <w:r/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RÁMC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4"/>
          <w:sz w:val="32"/>
          <w:szCs w:val="32"/>
        </w:rPr>
        <w:t>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22"/>
          <w:sz w:val="32"/>
          <w:szCs w:val="32"/>
        </w:rPr>
        <w:t>V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Á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DOHO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2"/>
          <w:sz w:val="32"/>
          <w:szCs w:val="32"/>
        </w:rPr>
        <w:t>D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A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NA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NÁ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5"/>
          <w:sz w:val="32"/>
          <w:szCs w:val="32"/>
        </w:rPr>
        <w:t>K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UP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TISKÁRE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8"/>
          <w:sz w:val="32"/>
          <w:szCs w:val="32"/>
        </w:rPr>
        <w:t>N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A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SP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2"/>
          <w:sz w:val="32"/>
          <w:szCs w:val="32"/>
        </w:rPr>
        <w:t>O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T</w:t>
      </w:r>
      <w:r>
        <w:rPr sz="32" baseline="0" dirty="0">
          <w:jc w:val="left"/>
          <w:rFonts w:ascii="Calibri" w:hAnsi="Calibri" w:cs="Calibri"/>
          <w:b/>
          <w:bCs/>
          <w:color w:val="000000"/>
          <w:spacing w:val="39"/>
          <w:sz w:val="32"/>
          <w:szCs w:val="32"/>
        </w:rPr>
        <w:t>Ř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E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1"/>
          <w:sz w:val="32"/>
          <w:szCs w:val="32"/>
        </w:rPr>
        <w:t>B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NÍHO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M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A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9"/>
          <w:sz w:val="32"/>
          <w:szCs w:val="32"/>
        </w:rPr>
        <w:t>TERIÁ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31"/>
          <w:sz w:val="32"/>
          <w:szCs w:val="32"/>
        </w:rPr>
        <w:t>L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pacing w:val="40"/>
          <w:sz w:val="32"/>
          <w:szCs w:val="32"/>
        </w:rPr>
        <w:t>U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" w:after="0" w:line="400" w:lineRule="exact"/>
        <w:ind w:left="3872" w:right="573" w:hanging="58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290120002/2020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002/20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490" w:right="0" w:firstLine="415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3714716</wp:posOffset>
            </wp:positionH>
            <wp:positionV relativeFrom="paragraph">
              <wp:posOffset>113981</wp:posOffset>
            </wp:positionV>
            <wp:extent cx="145814" cy="25374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16" y="2481897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3148" w:right="2270" w:hanging="182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republika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Ministerstvo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myslu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sídlem: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Františku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1039/32,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2164" w:right="0" w:firstLine="105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476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109,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CZ47609109,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neplátce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2164" w:right="2270" w:firstLine="217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4326589</wp:posOffset>
            </wp:positionH>
            <wp:positionV relativeFrom="paragraph">
              <wp:posOffset>10474</wp:posOffset>
            </wp:positionV>
            <wp:extent cx="1302743" cy="253058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302743" cy="253058"/>
                    </a:xfrm>
                    <a:custGeom>
                      <a:rect l="l" t="t" r="r" b="b"/>
                      <a:pathLst>
                        <a:path w="1302743" h="253058">
                          <a:moveTo>
                            <a:pt x="0" y="253058"/>
                          </a:moveTo>
                          <a:lnTo>
                            <a:pt x="1302743" y="253058"/>
                          </a:lnTo>
                          <a:lnTo>
                            <a:pt x="1302743" y="0"/>
                          </a:lnTo>
                          <a:lnTo>
                            <a:pt x="0" y="0"/>
                          </a:lnTo>
                          <a:lnTo>
                            <a:pt x="0" y="253058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spojení: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30031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1525001/0710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zastoupená: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Miloslavem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editelem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informatiky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3714730</wp:posOffset>
            </wp:positionH>
            <wp:positionV relativeFrom="paragraph">
              <wp:posOffset>114485</wp:posOffset>
            </wp:positionV>
            <wp:extent cx="145814" cy="25374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30" y="4260401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2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3714744</wp:posOffset>
            </wp:positionH>
            <wp:positionV relativeFrom="paragraph">
              <wp:posOffset>113985</wp:posOffset>
            </wp:positionV>
            <wp:extent cx="145814" cy="25374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44" y="4767901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779" w:right="0" w:firstLine="2835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OVISION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a.s.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1779" w:right="0" w:firstLine="55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sídlem: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Bílému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vrchu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2960/8,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193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‐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Horní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ernice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1779" w:right="0" w:firstLine="202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028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154,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028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3702" w:right="1885" w:hanging="192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zapsaná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stským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Praze,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spisová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oddíl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vložka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19687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1983" w:right="1885" w:firstLine="534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2727335</wp:posOffset>
            </wp:positionH>
            <wp:positionV relativeFrom="paragraph">
              <wp:posOffset>19969</wp:posOffset>
            </wp:positionV>
            <wp:extent cx="2820909" cy="257562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20909" cy="257562"/>
                    </a:xfrm>
                    <a:custGeom>
                      <a:rect l="l" t="t" r="r" b="b"/>
                      <a:pathLst>
                        <a:path w="2820909" h="257562">
                          <a:moveTo>
                            <a:pt x="0" y="257562"/>
                          </a:moveTo>
                          <a:lnTo>
                            <a:pt x="2820909" y="257562"/>
                          </a:lnTo>
                          <a:lnTo>
                            <a:pt x="2820909" y="0"/>
                          </a:lnTo>
                          <a:lnTo>
                            <a:pt x="0" y="0"/>
                          </a:lnTo>
                          <a:lnTo>
                            <a:pt x="0" y="25756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spojení: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itelna,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a.s.,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3400528369/0800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jménem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Michal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Hendrych,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editel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3714690</wp:posOffset>
            </wp:positionH>
            <wp:positionV relativeFrom="paragraph">
              <wp:posOffset>113989</wp:posOffset>
            </wp:positionV>
            <wp:extent cx="145814" cy="25374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690" y="7053905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451" w:right="416" w:hanging="14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rámcovou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výsledku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137/2006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zakázkách,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ZVZ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2" w:right="416" w:firstLine="40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názvem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nákup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materiálu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otev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nadlimitním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zakázka“),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2079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89/2012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anský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zákoník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anský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zákoník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4" w:after="0" w:line="280" w:lineRule="exact"/>
        <w:ind w:left="3376" w:right="416" w:hanging="3063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strany,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domy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obsažených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úmyslem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touto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vázány,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dohodly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následujícím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079"/>
        </w:tabs>
        <w:spacing w:before="79" w:after="0" w:line="240" w:lineRule="auto"/>
        <w:ind w:left="199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63307</wp:posOffset>
            </wp:positionV>
            <wp:extent cx="3755135" cy="1950720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5513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6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ÚVODNÍ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11"/>
        </w:tabs>
        <w:spacing w:before="59" w:after="0" w:line="280" w:lineRule="exact"/>
        <w:ind w:left="2411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edním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orgánem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sobnost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vymezena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zákonem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2/1969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ministerstev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republiky,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2411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1.1.2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obsažené.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prohlašuje,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10"/>
        </w:tabs>
        <w:spacing w:before="29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právnickou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založenou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existující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eského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ádu,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resp.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podnikající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fyzickou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1.2.2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221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obsažené,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200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1.2.3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dni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úpadku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likvidaci,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návrh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2411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insolven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zamítnut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nedostatek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majetku,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bezodkladn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informovat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nostech,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dopad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pravdivost,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úplnost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esnost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estného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základních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prokázal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TÝKAJÍCÍ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CENTRALIZOVANÉHO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2.1</w:t>
      </w:r>
      <w:r>
        <w:rPr sz="22" baseline="0" dirty="0">
          <w:jc w:val="left"/>
          <w:rFonts w:ascii="ArialMT" w:hAnsi="ArialMT" w:cs="ArialMT"/>
          <w:color w:val="000000"/>
          <w:spacing w:val="3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usnesení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vlády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563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20.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ervence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2011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ízenými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organizacemi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617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složky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majetková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vykonávají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vliv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ejnými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ZVZ.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4" w:after="0" w:line="280" w:lineRule="exact"/>
        <w:ind w:left="1617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ízené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organizace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zahrnuté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resortního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centralizovaného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ejných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centralizovaném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ily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(centralizovaného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zadavatele)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centralizované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zavázal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provést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617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2.2</w:t>
      </w:r>
      <w:r>
        <w:rPr sz="22" baseline="0" dirty="0">
          <w:jc w:val="left"/>
          <w:rFonts w:ascii="ArialMT" w:hAnsi="ArialMT" w:cs="ArialMT"/>
          <w:color w:val="000000"/>
          <w:spacing w:val="3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centralizovaném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6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3.1</w:t>
      </w:r>
      <w:r>
        <w:rPr sz="22" baseline="0" dirty="0">
          <w:jc w:val="left"/>
          <w:rFonts w:ascii="ArialMT" w:hAnsi="ArialMT" w:cs="ArialMT"/>
          <w:color w:val="000000"/>
          <w:spacing w:val="3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cíle,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vyplývá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garantuje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200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</w:t>
      </w:r>
      <w:r>
        <w:rPr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vyplývajících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29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garance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ostatním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podmínkám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garancím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jakýchkoliv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pochybností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znamená,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2411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3.2.1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chyb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vykládána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nejširší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zohled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vyjád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2411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3.2.2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chyb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jících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použita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2411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3.2.3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vázán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edloženou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úpravu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vzájemných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vyplývajících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subsidiárn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6" w:after="0" w:line="279" w:lineRule="exact"/>
        <w:ind w:left="379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ujednání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upravuje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ívající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dodávkách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materiálu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také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„zboží“)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servisu.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„zboží“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originální,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neporušeném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originálním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trh.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Podrobná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specifikace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1"/>
        </w:tabs>
        <w:spacing w:before="60" w:after="0" w:line="279" w:lineRule="exact"/>
        <w:ind w:left="1672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realizovány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výzev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poskytnutí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smyslu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ZVZ,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zaslaných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písemné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objednávky,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návrhem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písemného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potvrzení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prodávajícího,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jež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ijetím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návrhu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obdržení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zadavatele.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Tyto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elektronickými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dohodnutým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lánku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9"/>
        </w:tabs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uskute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7"/>
        </w:tabs>
        <w:spacing w:before="59" w:after="0" w:line="280" w:lineRule="exact"/>
        <w:ind w:left="119" w:right="385" w:firstLine="0"/>
        <w:jc w:val="right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4.3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dohodly,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vlastnické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echází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okamžikem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PROCES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OBJEDNÁNÍ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1"/>
        </w:tabs>
        <w:spacing w:before="29" w:after="0" w:line="240" w:lineRule="auto"/>
        <w:ind w:left="199" w:right="0" w:firstLine="736"/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1344317</wp:posOffset>
            </wp:positionH>
            <wp:positionV relativeFrom="paragraph">
              <wp:posOffset>199282</wp:posOffset>
            </wp:positionV>
            <wp:extent cx="3559719" cy="185492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559719" cy="185492"/>
                    </a:xfrm>
                    <a:custGeom>
                      <a:rect l="l" t="t" r="r" b="b"/>
                      <a:pathLst>
                        <a:path w="3559719" h="185492">
                          <a:moveTo>
                            <a:pt x="0" y="185492"/>
                          </a:moveTo>
                          <a:lnTo>
                            <a:pt x="3559719" y="185492"/>
                          </a:lnTo>
                          <a:lnTo>
                            <a:pt x="3559719" y="0"/>
                          </a:lnTo>
                          <a:lnTo>
                            <a:pt x="0" y="0"/>
                          </a:lnTo>
                          <a:lnTo>
                            <a:pt x="0" y="185492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emailovou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672" w:right="305" w:firstLine="0"/>
      </w:pPr>
      <w:r/>
      <w:hyperlink r:id="rId146" w:history="1">
        <w:r>
          <w:rPr sz="22" baseline="0" dirty="0">
            <w:jc w:val="left"/>
            <w:rFonts w:ascii="Calibri" w:hAnsi="Calibri" w:cs="Calibri"/>
            <w:u w:val="single"/>
            <w:color w:val="1E37FF"/>
            <w:sz w:val="22"/>
            <w:szCs w:val="22"/>
          </w:rPr>
          <w:t>william.pesek@ovision.cz</w:t>
        </w:r>
      </w:hyperlink>
      <w:r>
        <w:rPr sz="22" baseline="0" dirty="0">
          <w:jc w:val="left"/>
          <w:rFonts w:ascii="Calibri" w:hAnsi="Calibri" w:cs="Calibri"/>
          <w:color w:val="2842FF"/>
          <w:sz w:val="22"/>
          <w:szCs w:val="22"/>
        </w:rPr>
        <w:t> 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hyperlink r:id="rId147" w:history="1">
        <w:r>
          <w:rPr sz="22" baseline="0" dirty="0">
            <w:jc w:val="left"/>
            <w:rFonts w:ascii="Calibri" w:hAnsi="Calibri" w:cs="Calibri"/>
            <w:u w:val="single"/>
            <w:color w:val="1E37FF"/>
            <w:sz w:val="22"/>
            <w:szCs w:val="22"/>
          </w:rPr>
          <w:t>daniela.hoffmannova@ovision.cz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edevším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5.1.1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5.1.2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5.1.3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odvozená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221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5.1.4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60" w:after="0" w:line="279" w:lineRule="exact"/>
        <w:ind w:left="241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5.1.5</w:t>
      </w:r>
      <w:r>
        <w:rPr sz="22" baseline="0" dirty="0">
          <w:jc w:val="left"/>
          <w:rFonts w:ascii="ArialMT" w:hAnsi="ArialMT" w:cs="ArialMT"/>
          <w:color w:val="000000"/>
          <w:spacing w:val="2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dodáno;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410"/>
        </w:tabs>
        <w:spacing w:before="0" w:after="0" w:line="280" w:lineRule="exact"/>
        <w:ind w:left="241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5.1.6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jméno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kontaktní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stnance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íslušném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pracovišti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stnanec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2"/>
        </w:tabs>
        <w:spacing w:before="59" w:after="0" w:line="280" w:lineRule="exact"/>
        <w:ind w:left="1672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objednávku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potvrdit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obdržení.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925038</wp:posOffset>
            </wp:positionH>
            <wp:positionV relativeFrom="paragraph">
              <wp:posOffset>91250</wp:posOffset>
            </wp:positionV>
            <wp:extent cx="145814" cy="25374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38" y="2265491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1"/>
        </w:tabs>
        <w:spacing w:before="29" w:after="0" w:line="240" w:lineRule="auto"/>
        <w:ind w:left="199" w:right="0" w:firstLine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zadavatelé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672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FF0B0D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nejvýše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ípustné,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itelné,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obsaženy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dopravy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poplatky,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cla,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balení,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SW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vybavení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2"/>
        </w:tabs>
        <w:spacing w:before="59" w:after="0" w:line="280" w:lineRule="exact"/>
        <w:ind w:left="1672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upravit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týkajících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legislativní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2"/>
        </w:tabs>
        <w:spacing w:before="60" w:after="0" w:line="279" w:lineRule="exact"/>
        <w:ind w:left="1672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vyfakturována,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ovým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dokladem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fakturou,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deseti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(10)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fakturovat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sazb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platné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zdanitelného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kalkulace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odvozená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dodaného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samostatných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komponent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výrobními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hardwaru,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SW,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sériovými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softwaru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jednotlivého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Kalkulace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odsouhlasit</w:t>
      </w:r>
      <w:r>
        <w:rPr sz="22" baseline="0" dirty="0">
          <w:jc w:val="left"/>
          <w:rFonts w:ascii="Calibri" w:hAnsi="Calibri" w:cs="Calibri"/>
          <w:color w:val="000E8B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E8B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E8B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stnanec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zadavatele.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kalkulace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dodacího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anebo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stnance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edchozí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neplatná.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2"/>
        </w:tabs>
        <w:spacing w:before="60" w:after="0" w:line="279" w:lineRule="exact"/>
        <w:ind w:left="1672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6.4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obsahující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náležitosti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zák.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235/2004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idané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icet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(30)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72"/>
        </w:tabs>
        <w:spacing w:before="60" w:after="0" w:line="279" w:lineRule="exact"/>
        <w:ind w:left="1672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uplynutím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vrátit,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došlo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úhradou,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nesprávné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(ii)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chybí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náležitostí,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edevším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pak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kalkulace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(iii)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ipojen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náležitosti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(iv)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kalkulace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podepsaný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stnancem.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délce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icet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(30)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plynout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opravené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1672"/>
        </w:tabs>
        <w:spacing w:before="60" w:after="0" w:line="279" w:lineRule="exact"/>
        <w:ind w:left="1672" w:right="305" w:hanging="73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žitých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bankovním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evodem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dohodly,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rozumí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odeslání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bankovního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6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DÍL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objednávkou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(10)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termín,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íslušná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925070</wp:posOffset>
            </wp:positionH>
            <wp:positionV relativeFrom="paragraph">
              <wp:posOffset>91251</wp:posOffset>
            </wp:positionV>
            <wp:extent cx="145814" cy="25374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70" y="226549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6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1"/>
        </w:tabs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bezvadné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funk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prvot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ídní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jakosti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dodáváno,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79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8.3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estane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sloupci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„Konkrétní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podmínky…“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trhu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dostupné,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sloupci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„Minimální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hodnoty“,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1"/>
        </w:tabs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8.4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zabalit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jinak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epravu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zabra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znehodnocení.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8.5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8.6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zajistit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podporu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uplynutí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11.1,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likvidaci</w:t>
      </w:r>
      <w:r>
        <w:rPr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použitého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elektroza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dalšího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použití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nejen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poptávaného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elektroza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elektroza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nahrazována.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nabízenému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prodanému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dostupnost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nejmén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zastavení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výroby.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79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8.7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to,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ejdou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okamžiku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nabytí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vlastnického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užívat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software,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tento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software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autorská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zjedná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okamžitou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nápravu,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bránit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zadavatele,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zmocní,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všem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vlastnických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duševního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vlastnictví,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vyplynout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užití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dále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vzniklou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náklady,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1"/>
        </w:tabs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8.8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edat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zbožím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veškerou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dokumentaci,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listy,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uživatelské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manuály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edat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licen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software,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tento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dodávaného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1930"/>
        </w:tabs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8.9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upozor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hrozící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nezbytné.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8.10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neprodlen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oznámit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písemnou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formou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ekážky,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brání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dalších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souvisejících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poskytování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odstavce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dnost,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sám.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celou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platnosti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sjednáno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sobenou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výkonem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podnikatelské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innosti,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limitem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pojistného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alespo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spoluú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maximáln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%.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9.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9"/>
        </w:tabs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9.1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9"/>
        </w:tabs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9.2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prohlédnout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možností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edání.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9"/>
        </w:tabs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9.3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zadavatelé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nejsou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evzít,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neodpovídá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29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kvalitativn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neodpovídá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balení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9"/>
        </w:tabs>
        <w:spacing w:before="59" w:after="0" w:line="280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9.4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neshledají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postupu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9.3.,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potvrdit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listu,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dodací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otisk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razítka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6"/>
        </w:tabs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ECHOD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VLASTNICTVÍ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NEBEZPE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Vlastnictví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echází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930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okamžikem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protokolu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edání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(dodacího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listu)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stnancem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zadavatele.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okamžikem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taktéž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echází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nebezpe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nabytí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vlastnického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luje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vzniku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jakýchkoliv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ných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rámec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sjednané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fikci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protokolu.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vadu,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kupujícím,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když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zjevnou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60" w:after="0" w:line="279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10.4</w:t>
      </w:r>
      <w:r>
        <w:rPr sz="22" baseline="0" dirty="0">
          <w:jc w:val="left"/>
          <w:rFonts w:ascii="ArialMT" w:hAnsi="ArialMT" w:cs="ArialMT"/>
          <w:color w:val="000000"/>
          <w:spacing w:val="2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jakoukoli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jež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vznikne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okamžiku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odstavci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10.1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jestliže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925067</wp:posOffset>
            </wp:positionH>
            <wp:positionV relativeFrom="paragraph">
              <wp:posOffset>52891</wp:posOffset>
            </wp:positionV>
            <wp:extent cx="145814" cy="25374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67" y="107143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11.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3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poskytuje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záruku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jakost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délce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stanoveném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29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druhy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íná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díl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zjistí,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zbyte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odkladu,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deseti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(10)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vad,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vadách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zprávu,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mailem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faxem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webového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portálu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color w:val="000E8B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E8B"/>
          <w:sz w:val="22"/>
          <w:szCs w:val="22"/>
        </w:rPr>
        <w:t>(helpdesku)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stejnou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cestou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potvrdit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ijetí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zprávy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dodáno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vadami,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vyskytnou,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odstranit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opravou,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slevou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11.4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odstranit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maximáln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(3)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11.5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vrátit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stavu,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ihlédnutím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žnému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ebení,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11.6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nedotýkají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11.7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multifunk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médium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„Pevný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disk“),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mž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data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vysloven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odvezením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takovýto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demontuje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ponechá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autorizovaném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edisku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servisního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zásahu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provede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tnou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instalaci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Pevného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Demontáž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Pevného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následnou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montáž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provede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bezplatn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ítomnosti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dného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pracovníka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ratele.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demontáži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Pevného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disku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tné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instalaci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sepsán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písemný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záznam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podepsaný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dnými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pracovníky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dodavatele.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majetkem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ratele.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925046</wp:posOffset>
            </wp:positionH>
            <wp:positionV relativeFrom="paragraph">
              <wp:posOffset>90991</wp:posOffset>
            </wp:positionV>
            <wp:extent cx="145814" cy="25374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46" y="739603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12.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3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OCHRANA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241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12.1.1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opominutím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poskytnout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informace,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považovány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60" w:after="0" w:line="279" w:lineRule="exact"/>
        <w:ind w:left="241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12.1.2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postavení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získat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opomenutím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žádná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získala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nepovažují: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48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12.3.1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stnanci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stran,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2" w:right="0" w:firstLine="121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postavení,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48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12.3.2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lenové,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2411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12.3.3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subdodavatelé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4" w:after="0" w:line="279" w:lineRule="exact"/>
        <w:ind w:left="1673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edpokladu,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podílejí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spojeném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rné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jim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výhradn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tímto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rných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nezbytn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nutném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elu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stejných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podmínek,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stranám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nepovažují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48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12.4.1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známými,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došlo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ijímající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2" w:right="0" w:firstLine="121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48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12.4.2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ijímající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legáln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dispozici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2411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2411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12.4.3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výsledkem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postupu,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kterém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nim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ijímající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nezávisle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schopna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doložit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záznamy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2411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12.4.4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ístupn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ny,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vyžaduje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rozhodnutí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moci,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2411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12.4.5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poskytne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ijímající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osoba,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jež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omezena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nakládání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informacemi.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12.5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enlivosti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kterákoliv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uvedených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12.3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daná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</w:t>
      </w:r>
      <w:r>
        <w:rPr sz="22" baseline="0" dirty="0">
          <w:jc w:val="left"/>
          <w:rFonts w:ascii="Calibri" w:hAnsi="Calibri" w:cs="Calibri"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12.6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ochrany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rných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došlo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poskytovaným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organizaci,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100.000,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(sto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korun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eských)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12.7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jakéhokoliv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nedotkne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lánku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etrvá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13.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VZÁJEMNÁ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KOMUNIKACE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spolupracovat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0" w:after="0" w:line="280" w:lineRule="exact"/>
        <w:ind w:left="1929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ádné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svých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vyplývajících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informovat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druhou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veškerých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nostech,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ležité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zasílání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ebírání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krom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podepisujících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stnanci,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320/2001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kontrole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kterých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(zákon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kontrole),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spolup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kontroly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výdaj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925144</wp:posOffset>
            </wp:positionH>
            <wp:positionV relativeFrom="paragraph">
              <wp:posOffset>90994</wp:posOffset>
            </wp:positionV>
            <wp:extent cx="145814" cy="25374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144" y="2443035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14.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3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NÁHRADA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200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Každá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odpovídá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sobenou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inných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právních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vyvinutí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maximálního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úsilí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edcházení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škodám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minimalizaci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Žádná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dná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došlo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sledku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sledku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okolností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upozornit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zbyte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odkladu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okolnosti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bránící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925052</wp:posOffset>
            </wp:positionH>
            <wp:positionV relativeFrom="paragraph">
              <wp:posOffset>92132</wp:posOffset>
            </wp:positionV>
            <wp:extent cx="145814" cy="25374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52" y="4907338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15.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SANKCE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dodáním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požadovaného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929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0,5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%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dodáním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konkrétní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prokazatelného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vzniká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500,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(slovy: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set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korun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eských)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8.12,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tj.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platnosti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sjednáno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sobenou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výkonem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podnikatelské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stanoveném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8.12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100.000,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(slovy: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korun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eských).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29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15.4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nedodrží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svou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stanovenou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11.4,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0,5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%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15.5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Zaplacení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pokuty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nezbavuje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splnit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závazky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15.6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zaplacením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žité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ástky</w:t>
      </w:r>
      <w:r>
        <w:rPr sz="22" baseline="0" dirty="0">
          <w:jc w:val="left"/>
          <w:rFonts w:ascii="Calibri" w:hAnsi="Calibri" w:cs="Calibri"/>
          <w:color w:val="000000"/>
          <w:spacing w:val="-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dlužné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omezen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15.7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pokuta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splatná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faktury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vystavené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stranou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trnácti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(14)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30"/>
        </w:tabs>
        <w:spacing w:before="60" w:after="0" w:line="279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15.8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Uhrazením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domáhat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újmy,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vznikla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povinnosti,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týká,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esahující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nezapo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ítává.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15.9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sjednávají,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vrátit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zakoupené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vypoví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rozporu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touto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životního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cyklu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925035</wp:posOffset>
            </wp:positionH>
            <wp:positionV relativeFrom="paragraph">
              <wp:posOffset>90991</wp:posOffset>
            </wp:positionV>
            <wp:extent cx="145814" cy="25374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35" y="366223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997421</wp:posOffset>
            </wp:positionH>
            <wp:positionV relativeFrom="paragraph">
              <wp:posOffset>170235</wp:posOffset>
            </wp:positionV>
            <wp:extent cx="145814" cy="25374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97421" y="3916735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16.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393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85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16.1</w:t>
      </w:r>
      <w:r>
        <w:rPr sz="22" baseline="0" dirty="0">
          <w:jc w:val="left"/>
          <w:rFonts w:ascii="ArialMT" w:hAnsi="ArialMT" w:cs="ArialMT"/>
          <w:color w:val="000000"/>
          <w:spacing w:val="2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uzavírá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délce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786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(48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nadefinovaného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materiálu,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výrobcem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životnosti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tiskáren,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poslední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dodávky.</w:t>
      </w:r>
      <w:r>
        <w:rPr sz="22" baseline="0" dirty="0">
          <w:jc w:val="left"/>
          <w:rFonts w:ascii="Calibri" w:hAnsi="Calibri" w:cs="Calibri"/>
          <w:color w:val="FF0B0D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nejsou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týkající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evodu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vlastnického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práva,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ochran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informací,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nároky,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jejichž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povahy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vyplývá,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zániku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odstoupit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podstatného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zákonné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prodávajícího.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Odstoupení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nabývá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podstatné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zejména: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16.4.1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delší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dvacet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(20)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221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16.4.2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1.2.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nepravdivým,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241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16.4.3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vyjde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najevo,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jakéhokoliv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neležícího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schopen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16.4.4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ikrát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vadami,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16.4.5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ocitne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11.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než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deseti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221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(10)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16.4.6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mít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celou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sjednáno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221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29" w:after="0" w:line="240" w:lineRule="auto"/>
        <w:ind w:left="199" w:right="0" w:firstLine="147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16.4.7</w:t>
      </w:r>
      <w:r>
        <w:rPr sz="22" baseline="0" dirty="0">
          <w:jc w:val="left"/>
          <w:rFonts w:ascii="ArialMT" w:hAnsi="ArialMT" w:cs="ArialMT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opakovan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enlivosti.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1861566</wp:posOffset>
            </wp:positionH>
            <wp:positionV relativeFrom="paragraph">
              <wp:posOffset>52891</wp:posOffset>
            </wp:positionV>
            <wp:extent cx="145814" cy="25374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861566" y="107143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930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16.5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odstoupit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kupujícího,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zaplacením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delší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než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šedesát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(60)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nezjedná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nápravu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povinnosti,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nesmí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kratší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patnáct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(15)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16.6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16.7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inky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odstoupení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nastávají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písemného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oznámení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odstoupení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2" w:right="0" w:firstLine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192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16.8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objednávek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potvrzených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prodávajícím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zániku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platnosti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92" w:right="0" w:firstLine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925095</wp:posOffset>
            </wp:positionH>
            <wp:positionV relativeFrom="paragraph">
              <wp:posOffset>91250</wp:posOffset>
            </wp:positionV>
            <wp:extent cx="145814" cy="25374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25095" y="3560891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35"/>
        </w:tabs>
        <w:spacing w:before="0" w:after="0" w:line="240" w:lineRule="auto"/>
        <w:ind w:left="199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17.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17.1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nabývá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stranami.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17.2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stanoveno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jinak,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vztahy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anského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1929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17.3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Všechny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spory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stranami,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založených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a/nebo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smírnou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cestou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vynaložení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úsilí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nedosáhnou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smírného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kteréhokoliv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vzniklého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založených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rozhodnuto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soudem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929"/>
        </w:tabs>
        <w:spacing w:before="59" w:after="0" w:line="280" w:lineRule="exact"/>
        <w:ind w:left="1929" w:right="305" w:hanging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17.4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340/2015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zvláštních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podmínkách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kterých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chto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(zákon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smluv),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profilu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dalších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místech,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kupující.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1929" w:right="305" w:hanging="73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17.5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formou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písemných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vzestupn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íslovaných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dodatk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podepsaných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zástupci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1191" w:right="30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17.6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ebírají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riziko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okolností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smyslu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1765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anského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zákoníku.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17.7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vyhotovena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stranami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podepsána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(4)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vyhotoveních,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173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obdrží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vyhotovení.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199" w:right="0" w:firstLine="992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17.8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prohlašují,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etly,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1191" w:right="305" w:firstLine="73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svobodné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stvrzují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17.9</w:t>
      </w:r>
      <w:r>
        <w:rPr sz="22" baseline="0" dirty="0">
          <w:jc w:val="left"/>
          <w:rFonts w:ascii="ArialMT" w:hAnsi="ArialMT" w:cs="ArialMT"/>
          <w:color w:val="000000"/>
          <w:spacing w:val="2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078"/>
        </w:tabs>
        <w:spacing w:before="79" w:after="0" w:line="240" w:lineRule="auto"/>
        <w:ind w:left="19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1087374</wp:posOffset>
            </wp:positionH>
            <wp:positionV relativeFrom="paragraph">
              <wp:posOffset>52891</wp:posOffset>
            </wp:positionV>
            <wp:extent cx="145814" cy="25374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87374" y="107143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Specifikace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parametr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pracoviš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ť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kupujícího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kus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zboží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90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64640</wp:posOffset>
            </wp:positionV>
            <wp:extent cx="131521" cy="190500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2741165"/>
                      <a:ext cx="17221" cy="762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4" behindDoc="1" locked="0" layoutInCell="1" allowOverlap="1">
            <wp:simplePos x="0" y="0"/>
            <wp:positionH relativeFrom="page">
              <wp:posOffset>763523</wp:posOffset>
            </wp:positionH>
            <wp:positionV relativeFrom="paragraph">
              <wp:posOffset>-1</wp:posOffset>
            </wp:positionV>
            <wp:extent cx="6096" cy="6097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6660642</wp:posOffset>
            </wp:positionH>
            <wp:positionV relativeFrom="paragraph">
              <wp:posOffset>-1</wp:posOffset>
            </wp:positionV>
            <wp:extent cx="6096" cy="6097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202" w:tblpY="-270"/>
        <w:tblOverlap w:val="never"/>
        "
        <w:tblW w:w="9276" w:type="dxa"/>
        <w:tblLook w:val="04A0" w:firstRow="1" w:lastRow="0" w:firstColumn="1" w:lastColumn="0" w:noHBand="0" w:noVBand="1"/>
      </w:tblPr>
      <w:tblGrid>
        <w:gridCol w:w="4460"/>
        <w:gridCol w:w="4835"/>
      </w:tblGrid>
      <w:tr>
        <w:trPr>
          <w:trHeight w:val="248"/>
        </w:trPr>
        <w:tc>
          <w:tcPr>
            <w:tcW w:w="4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698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Praze,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dne: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asového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razítka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8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0" w:right="0" w:firstLine="89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Praze,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dne: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asového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razítka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3223"/>
        </w:trPr>
        <w:tc>
          <w:tcPr>
            <w:tcW w:w="446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21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8" w:lineRule="exact"/>
              <w:ind w:left="276" w:right="-15" w:hanging="17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eská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republika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–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Ministerstvo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pr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ů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myslu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obchodu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5" w:right="0" w:firstLine="115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Ing.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Miloslav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Mar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an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05" w:right="0" w:firstLine="94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(podepsáno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elektronicky)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8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8" w:lineRule="exact"/>
              <w:ind w:left="1682" w:right="-15" w:hanging="159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...................................................................................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OVISION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a.s.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397" w:right="0" w:firstLine="0"/>
            </w:pP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68" w:lineRule="exact"/>
              <w:ind w:left="1232" w:right="1124" w:firstLine="391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Michal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Hendrych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(podepsáno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elektronicky)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0" locked="0" layoutInCell="1" allowOverlap="1">
            <wp:simplePos x="0" y="0"/>
            <wp:positionH relativeFrom="page">
              <wp:posOffset>3911600</wp:posOffset>
            </wp:positionH>
            <wp:positionV relativeFrom="paragraph">
              <wp:posOffset>165100</wp:posOffset>
            </wp:positionV>
            <wp:extent cx="723900" cy="711200"/>
            <wp:effectExtent l="0" t="0" r="0" b="0"/>
            <wp:wrapNone/>
            <wp:docPr id="279" name="Picture 27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>
                      <a:picLocks noChangeAspect="0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239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8" behindDoc="0" locked="0" layoutInCell="1" allowOverlap="1">
            <wp:simplePos x="0" y="0"/>
            <wp:positionH relativeFrom="page">
              <wp:posOffset>6660642</wp:posOffset>
            </wp:positionH>
            <wp:positionV relativeFrom="paragraph">
              <wp:posOffset>-6730</wp:posOffset>
            </wp:positionV>
            <wp:extent cx="6096" cy="6096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37271</wp:posOffset>
            </wp:positionV>
            <wp:extent cx="145814" cy="25374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5183946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115760</wp:posOffset>
            </wp:positionV>
            <wp:extent cx="145814" cy="25374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5437696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080"/>
        </w:tabs>
        <w:spacing w:before="0" w:after="0" w:line="240" w:lineRule="auto"/>
        <w:ind w:left="200" w:right="0" w:firstLine="0"/>
      </w:pPr>
      <w:r/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 	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3898900</wp:posOffset>
            </wp:positionH>
            <wp:positionV relativeFrom="page">
              <wp:posOffset>3287218</wp:posOffset>
            </wp:positionV>
            <wp:extent cx="2238146" cy="1125879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98900" y="3287218"/>
                      <a:ext cx="2123846" cy="101157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36" baseline="0" dirty="0">
                            <w:jc w:val="left"/>
                            <w:rFonts w:ascii="TeXGyreHeros-Bold" w:hAnsi="TeXGyreHeros-Bold" w:cs="TeXGyreHeros-Bold"/>
                            <w:color w:val="000000"/>
                            <w:sz w:val="36"/>
                            <w:szCs w:val="36"/>
                          </w:rPr>
                          <w:t>Michal Hendrych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0" w:lineRule="exact"/>
                          <w:ind w:left="1220" w:right="0" w:firstLine="0"/>
                        </w:pPr>
                        <w:r>
                          <w:rPr sz="14" baseline="0" dirty="0">
                            <w:jc w:val="left"/>
                            <w:rFonts w:ascii="TeXGyreHeros" w:hAnsi="TeXGyreHeros" w:cs="TeXGyreHeros"/>
                            <w:color w:val="000000"/>
                            <w:sz w:val="14"/>
                            <w:szCs w:val="14"/>
                          </w:rPr>
                          <w:t>Digitální podpis: 29.01.2020 19:42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4" baseline="0" dirty="0">
                            <w:jc w:val="left"/>
                            <w:rFonts w:ascii="TeXGyreHeros" w:hAnsi="TeXGyreHeros" w:cs="TeXGyreHeros"/>
                            <w:color w:val="000000"/>
                            <w:sz w:val="14"/>
                            <w:szCs w:val="14"/>
                          </w:rPr>
                          <w:t>Důvod podpisu: Jsem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0" w:lineRule="exact"/>
                          <w:ind w:left="1220" w:right="0" w:firstLine="0"/>
                        </w:pPr>
                        <w:r>
                          <w:rPr sz="14" baseline="0" dirty="0">
                            <w:jc w:val="left"/>
                            <w:rFonts w:ascii="TeXGyreHeros" w:hAnsi="TeXGyreHeros" w:cs="TeXGyreHeros"/>
                            <w:color w:val="000000"/>
                            <w:sz w:val="14"/>
                            <w:szCs w:val="14"/>
                          </w:rPr>
                          <w:t>autorem tohoto dokumentu.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4" baseline="0" dirty="0">
                            <w:jc w:val="left"/>
                            <w:rFonts w:ascii="TeXGyreHeros" w:hAnsi="TeXGyreHeros" w:cs="TeXGyreHeros"/>
                            <w:color w:val="000000"/>
                            <w:sz w:val="14"/>
                            <w:szCs w:val="14"/>
                          </w:rPr>
                          <w:t>Umístění: OVISION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220"/>
                        </w:pPr>
                        <w:r>
                          <w:rPr sz="14" baseline="0" dirty="0">
                            <w:jc w:val="left"/>
                            <w:rFonts w:ascii="TeXGyreHeros" w:hAnsi="TeXGyreHeros" w:cs="TeXGyreHeros"/>
                            <w:color w:val="000000"/>
                            <w:sz w:val="14"/>
                            <w:szCs w:val="14"/>
                          </w:rPr>
                          <w:t>CZ, a.s., K Bílému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220"/>
                        </w:pPr>
                        <w:r>
                          <w:rPr sz="14" baseline="0" dirty="0">
                            <w:jc w:val="left"/>
                            <w:rFonts w:ascii="TeXGyreHeros" w:hAnsi="TeXGyreHeros" w:cs="TeXGyreHeros"/>
                            <w:color w:val="000000"/>
                            <w:sz w:val="14"/>
                            <w:szCs w:val="14"/>
                          </w:rPr>
                          <w:t>vrchu 2960/8, 193 00  Praha 20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7158240" behindDoc="0" locked="0" layoutInCell="1" allowOverlap="1">
            <wp:simplePos x="0" y="0"/>
            <wp:positionH relativeFrom="page">
              <wp:posOffset>910140</wp:posOffset>
            </wp:positionH>
            <wp:positionV relativeFrom="page">
              <wp:posOffset>3249005</wp:posOffset>
            </wp:positionV>
            <wp:extent cx="2618052" cy="1140464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10140" y="3249005"/>
                      <a:ext cx="2503752" cy="102616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403" w:lineRule="exact"/>
                          <w:ind w:left="0" w:right="0" w:firstLine="0"/>
                        </w:pPr>
                        <w:r>
                          <w:rPr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Digitáln</w:t>
                        </w:r>
                        <w:r>
                          <w:rPr sz="31" baseline="0" dirty="0">
                            <w:jc w:val="left"/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  <w:t>ě</w:t>
                        </w:r>
                        <w:r>
                          <w:rPr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 podepsal Ing.  </w:t>
                        </w:r>
                        <w:r>
                          <w:br w:type="textWrapping" w:clear="all"/>
                        </w:r>
                        <w:r>
                          <w:rPr sz="31" baseline="0" dirty="0">
                            <w:jc w:val="left"/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  <w:t>Miloslav Mar</w:t>
                        </w:r>
                        <w:r>
                          <w:rPr sz="31" baseline="0" dirty="0">
                            <w:jc w:val="left"/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  <w:t>č</w:t>
                        </w:r>
                        <w:r>
                          <w:rPr sz="34" baseline="0" dirty="0">
                            <w:jc w:val="left"/>
                            <w:rFonts w:ascii="Arial" w:hAnsi="Arial" w:cs="Arial"/>
                            <w:color w:val="000000"/>
                            <w:sz w:val="34"/>
                            <w:szCs w:val="34"/>
                          </w:rPr>
                          <w:t>an 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403" w:lineRule="exact"/>
                          <w:ind w:left="0" w:right="0" w:firstLine="0"/>
                        </w:pPr>
                        <w:r>
                          <w:rPr sz="29" baseline="0" dirty="0">
                            <w:jc w:val="left"/>
                            <w:rFonts w:ascii="Arial" w:hAnsi="Arial" w:cs="Arial"/>
                            <w:color w:val="000000"/>
                            <w:sz w:val="29"/>
                            <w:szCs w:val="29"/>
                          </w:rPr>
                          <w:t>Datum: 2020.01.30 15:02:56  </w:t>
                        </w:r>
                        <w:r>
                          <w:rPr sz="31" baseline="0" dirty="0">
                            <w:jc w:val="left"/>
                            <w:rFonts w:ascii="Arial" w:hAnsi="Arial" w:cs="Arial"/>
                            <w:color w:val="000000"/>
                            <w:sz w:val="31"/>
                            <w:szCs w:val="31"/>
                          </w:rPr>
                          <w:t>+01'00'</w:t>
                        </w:r>
                        <w:r>
                          <w:rPr>
                            <w:rFonts w:ascii="Times New Roman" w:hAnsi="Times New Roman" w:cs="Times New Roman"/>
                            <w:sz w:val="31"/>
                            <w:szCs w:val="31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330" w:right="0" w:firstLine="0"/>
      </w:pPr>
      <w:r/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9" w:right="0" w:firstLine="4113"/>
      </w:pPr>
      <w:r/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P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ř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íloha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č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.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1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9" w:right="0" w:firstLine="745"/>
      </w:pPr>
      <w:r/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Specifikace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p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ř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edm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tu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pln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ní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v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č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.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dopln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ě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ní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závazných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parametr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ů</w:t>
      </w:r>
      <w:r>
        <w:rPr sz="32" baseline="0" dirty="0">
          <w:jc w:val="left"/>
          <w:rFonts w:ascii="Calibri" w:hAnsi="Calibri" w:cs="Calibri"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5" w:after="0" w:line="240" w:lineRule="auto"/>
        <w:ind w:left="389" w:right="0" w:firstLine="0"/>
      </w:pPr>
      <w:r/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I.</w:t>
      </w:r>
      <w:r>
        <w:rPr sz="32" baseline="0" dirty="0">
          <w:jc w:val="left"/>
          <w:rFonts w:ascii="Arial-BoldMT" w:hAnsi="Arial-BoldMT" w:cs="Arial-BoldMT"/>
          <w:b/>
          <w:bCs/>
          <w:color w:val="000000"/>
          <w:spacing w:val="270"/>
          <w:sz w:val="32"/>
          <w:szCs w:val="32"/>
        </w:rPr>
        <w:t> </w:t>
      </w:r>
      <w:r>
        <w:rPr sz="32" baseline="0" dirty="0">
          <w:jc w:val="left"/>
          <w:rFonts w:ascii="Calibri-Bold" w:hAnsi="Calibri-Bold" w:cs="Calibri-Bold"/>
          <w:b/>
          <w:bCs/>
          <w:u w:val="single"/>
          <w:color w:val="000000"/>
          <w:sz w:val="32"/>
          <w:szCs w:val="32"/>
        </w:rPr>
        <w:t>Kancelá</w:t>
      </w:r>
      <w:r>
        <w:rPr sz="32" baseline="0" dirty="0">
          <w:jc w:val="left"/>
          <w:rFonts w:ascii="Calibri" w:hAnsi="Calibri" w:cs="Calibri"/>
          <w:b/>
          <w:bCs/>
          <w:u w:val="single"/>
          <w:color w:val="000000"/>
          <w:sz w:val="32"/>
          <w:szCs w:val="32"/>
        </w:rPr>
        <w:t>ř</w:t>
      </w:r>
      <w:r>
        <w:rPr sz="32" baseline="0" dirty="0">
          <w:jc w:val="left"/>
          <w:rFonts w:ascii="Calibri-Bold" w:hAnsi="Calibri-Bold" w:cs="Calibri-Bold"/>
          <w:b/>
          <w:bCs/>
          <w:u w:val="single"/>
          <w:color w:val="000000"/>
          <w:sz w:val="32"/>
          <w:szCs w:val="32"/>
        </w:rPr>
        <w:t>ské</w:t>
      </w:r>
      <w:r>
        <w:rPr sz="32" baseline="0" dirty="0">
          <w:jc w:val="left"/>
          <w:rFonts w:ascii="Calibri" w:hAnsi="Calibri" w:cs="Calibri"/>
          <w:b/>
          <w:bCs/>
          <w:u w:val="single"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u w:val="single"/>
          <w:color w:val="000000"/>
          <w:sz w:val="32"/>
          <w:szCs w:val="32"/>
        </w:rPr>
        <w:t>tiskárny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5" behindDoc="1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7" behindDoc="1" locked="0" layoutInCell="1" allowOverlap="1">
            <wp:simplePos x="0" y="0"/>
            <wp:positionH relativeFrom="page">
              <wp:posOffset>6950202</wp:posOffset>
            </wp:positionH>
            <wp:positionV relativeFrom="paragraph">
              <wp:posOffset>-509</wp:posOffset>
            </wp:positionV>
            <wp:extent cx="6096" cy="6097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44" w:tblpY="-270"/>
        <w:tblOverlap w:val="never"/>
        "
        <w:tblW w:w="10190" w:type="dxa"/>
        <w:tblLook w:val="04A0" w:firstRow="1" w:lastRow="0" w:firstColumn="1" w:lastColumn="0" w:noHBand="0" w:noVBand="1"/>
      </w:tblPr>
      <w:tblGrid>
        <w:gridCol w:w="5240"/>
        <w:gridCol w:w="4970"/>
      </w:tblGrid>
      <w:tr>
        <w:trPr>
          <w:trHeight w:val="654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3" w:after="0" w:line="240" w:lineRule="auto"/>
              <w:ind w:left="120" w:right="0" w:firstLine="49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Položka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.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TZ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1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Kancelá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ská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stolní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ernobílá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0" w:firstLine="94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laserová/LED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tiskárna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formátu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u w:val="single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u w:val="single"/>
                <w:color w:val="000000"/>
                <w:sz w:val="22"/>
                <w:szCs w:val="22"/>
              </w:rPr>
              <w:t>A4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6" w:after="0" w:line="240" w:lineRule="auto"/>
              <w:ind w:left="0" w:right="0" w:firstLine="1949"/>
            </w:pP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OKI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B432dn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90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120" w:right="0" w:firstLine="1028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hodnoty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0" w:right="0" w:firstLine="1656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Skute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ná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hodnota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796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0" w:right="0" w:firstLine="28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garantovaná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životnost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" w:after="0" w:line="268" w:lineRule="exact"/>
              <w:ind w:left="1822" w:right="-2" w:hanging="1702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(požadujeme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certifikát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garance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životnosti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stroje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výrobce)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/>
        </w:tc>
      </w:tr>
      <w:tr>
        <w:trPr>
          <w:trHeight w:val="525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06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garantovaná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životnost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zapékací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pece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0" w:firstLine="192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8" w:after="0" w:line="240" w:lineRule="auto"/>
              <w:ind w:left="0" w:right="0" w:firstLine="2010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80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000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str.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795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" w:after="0" w:line="268" w:lineRule="exact"/>
              <w:ind w:left="735" w:right="107" w:hanging="50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rychlost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jednostranného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35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str./min,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výchozím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nastavení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použitím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doporu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oby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ejného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papíru.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/>
        </w:tc>
      </w:tr>
      <w:tr>
        <w:trPr>
          <w:trHeight w:val="277"/>
        </w:trPr>
        <w:tc>
          <w:tcPr>
            <w:tcW w:w="5240" w:type="dxa"/>
          </w:tcPr>
          <w:p/>
        </w:tc>
        <w:tc>
          <w:tcPr>
            <w:tcW w:w="4970" w:type="dxa"/>
          </w:tcPr>
          <w:p/>
        </w:tc>
      </w:tr>
      <w:tr>
        <w:trPr>
          <w:trHeight w:val="278"/>
        </w:trPr>
        <w:tc>
          <w:tcPr>
            <w:tcW w:w="5240" w:type="dxa"/>
          </w:tcPr>
          <w:p/>
        </w:tc>
        <w:tc>
          <w:tcPr>
            <w:tcW w:w="4970" w:type="dxa"/>
          </w:tcPr>
          <w:p/>
        </w:tc>
      </w:tr>
      <w:tr>
        <w:trPr>
          <w:trHeight w:val="277"/>
        </w:trPr>
        <w:tc>
          <w:tcPr>
            <w:tcW w:w="5240" w:type="dxa"/>
          </w:tcPr>
          <w:p/>
        </w:tc>
        <w:tc>
          <w:tcPr>
            <w:tcW w:w="4970" w:type="dxa"/>
          </w:tcPr>
          <w:p/>
        </w:tc>
      </w:tr>
      <w:tr>
        <w:trPr>
          <w:trHeight w:val="277"/>
        </w:trPr>
        <w:tc>
          <w:tcPr>
            <w:tcW w:w="5240" w:type="dxa"/>
          </w:tcPr>
          <w:p/>
        </w:tc>
        <w:tc>
          <w:tcPr>
            <w:tcW w:w="4970" w:type="dxa"/>
          </w:tcPr>
          <w:p/>
        </w:tc>
      </w:tr>
      <w:tr>
        <w:trPr>
          <w:trHeight w:val="796"/>
        </w:trPr>
        <w:tc>
          <w:tcPr>
            <w:tcW w:w="5240" w:type="dxa"/>
          </w:tcPr>
          <w:p/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6" w:after="0" w:line="267" w:lineRule="exact"/>
              <w:ind w:left="1262" w:right="41" w:hanging="109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Zásobníky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kapacita: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podava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druhý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zásobník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530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8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78" w:right="0" w:firstLine="5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2.0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nebo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vyšší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ť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ipojení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1000BASE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00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2.0.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eth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10/100/1000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Base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78" w:right="0" w:firstLine="85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podpora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protokolu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IEEE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802.1X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53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vše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2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78" w:right="0" w:firstLine="4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ádkový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LCD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displej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zobrazující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chybové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stavy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78" w:right="0" w:firstLine="186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stav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tiskárny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0" w:right="0" w:firstLine="1951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Ano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2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ř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ádky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795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8" w:lineRule="exact"/>
              <w:ind w:left="311" w:right="57" w:hanging="13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ovlada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podporou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Serveru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2012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R2,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Server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2016,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(64bit),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8.1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WHQL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certifikace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/>
        </w:tc>
      </w:tr>
      <w:tr>
        <w:trPr>
          <w:trHeight w:val="27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295" w:right="0" w:firstLine="129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PCL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jazyk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(min.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5e)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194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PCL5e,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PCL6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795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29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možnost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vzdálené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správy/konfigurace,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možnost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68" w:lineRule="exact"/>
              <w:ind w:left="1726" w:right="327" w:hanging="127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reportingu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závad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eby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spot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ebního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materiálu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mailem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/>
        </w:tc>
      </w:tr>
      <w:tr>
        <w:trPr>
          <w:trHeight w:val="27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134" w:right="0" w:firstLine="97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eská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lokalizace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menu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ovlada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čů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0" w:right="0" w:firstLine="153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vše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40" w:lineRule="auto"/>
              <w:ind w:left="134" w:right="0" w:firstLine="14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ídy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energeticky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úsporných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3" w:after="0" w:line="240" w:lineRule="auto"/>
              <w:ind w:left="0" w:right="0" w:firstLine="94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Star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další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certifikace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2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34" w:right="0" w:firstLine="22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kapacita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RAM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256MB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uložišt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4" w:right="0" w:firstLine="296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ebné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zajišt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užívání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zabezpe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0" w:right="0" w:firstLine="1254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RAM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512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MB,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+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3GB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eMMC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36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34" w:right="0" w:firstLine="27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zabezpe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tisk;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Schopnost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uživatele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zabezpe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34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tiskovou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úlohu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PINem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tak,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vytišt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tiskárny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0" w:right="0" w:firstLine="1538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Ano,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vše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požadované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1" locked="0" layoutInCell="1" allowOverlap="1">
            <wp:simplePos x="0" y="0"/>
            <wp:positionH relativeFrom="page">
              <wp:posOffset>6950202</wp:posOffset>
            </wp:positionH>
            <wp:positionV relativeFrom="paragraph">
              <wp:posOffset>-175769</wp:posOffset>
            </wp:positionV>
            <wp:extent cx="6096" cy="6097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4673282</wp:posOffset>
            </wp:positionH>
            <wp:positionV relativeFrom="paragraph">
              <wp:posOffset>135689</wp:posOffset>
            </wp:positionV>
            <wp:extent cx="1555488" cy="25374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73282" y="3572310"/>
                      <a:ext cx="1441188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OKI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B432dn: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5045131</wp:posOffset>
            </wp:positionH>
            <wp:positionV relativeFrom="paragraph">
              <wp:posOffset>124268</wp:posOffset>
            </wp:positionV>
            <wp:extent cx="811042" cy="25374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045131" y="4437189"/>
                      <a:ext cx="69674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str./min.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573023</wp:posOffset>
            </wp:positionH>
            <wp:positionV relativeFrom="paragraph">
              <wp:posOffset>127313</wp:posOffset>
            </wp:positionV>
            <wp:extent cx="5552208" cy="1345688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3023" y="4790754"/>
                      <a:ext cx="5437908" cy="123138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6620"/>
                            <w:tab w:val="left" w:pos="6857"/>
                          </w:tabs>
                          <w:spacing w:before="0" w:after="0" w:line="298" w:lineRule="exact"/>
                          <w:ind w:left="913" w:right="0" w:firstLine="228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     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automatický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duplexní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tisk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vše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požadované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rozlišení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minimáln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1200x1200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dpi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1200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1200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dpi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172"/>
                          </w:tabs>
                          <w:spacing w:before="0" w:after="0" w:line="240" w:lineRule="auto"/>
                          <w:ind w:left="0" w:right="0" w:firstLine="322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doporu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zatížení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4000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nebo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více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5000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116"/>
                          </w:tabs>
                          <w:spacing w:before="0" w:after="0" w:line="240" w:lineRule="auto"/>
                          <w:ind w:left="0" w:right="0" w:firstLine="139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     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maximální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zatížení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nebo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více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80000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21" w:right="0" w:hanging="21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kapacita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zásobníku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papíru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min.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250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list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;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podava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min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list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ů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;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Možnost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dokoupení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zásobníku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min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kapacitou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list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ů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4642048</wp:posOffset>
            </wp:positionH>
            <wp:positionV relativeFrom="paragraph">
              <wp:posOffset>14530</wp:posOffset>
            </wp:positionV>
            <wp:extent cx="1617221" cy="25374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642048" y="6956351"/>
                      <a:ext cx="1502921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všechny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požadované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4776965</wp:posOffset>
            </wp:positionH>
            <wp:positionV relativeFrom="paragraph">
              <wp:posOffset>20627</wp:posOffset>
            </wp:positionV>
            <wp:extent cx="1348243" cy="25374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76965" y="7663488"/>
                      <a:ext cx="1233943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vše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požadované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9000" behindDoc="0" locked="0" layoutInCell="1" allowOverlap="1">
            <wp:simplePos x="0" y="0"/>
            <wp:positionH relativeFrom="page">
              <wp:posOffset>6950202</wp:posOffset>
            </wp:positionH>
            <wp:positionV relativeFrom="page">
              <wp:posOffset>9049004</wp:posOffset>
            </wp:positionV>
            <wp:extent cx="6096" cy="6096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4" behindDoc="1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6" behindDoc="1" locked="0" layoutInCell="1" allowOverlap="1">
            <wp:simplePos x="0" y="0"/>
            <wp:positionH relativeFrom="page">
              <wp:posOffset>6950202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44" w:tblpY="-270"/>
        <w:tblOverlap w:val="never"/>
        "
        <w:tblW w:w="10190" w:type="dxa"/>
        <w:tblLook w:val="04A0" w:firstRow="1" w:lastRow="0" w:firstColumn="1" w:lastColumn="0" w:noHBand="0" w:noVBand="1"/>
      </w:tblPr>
      <w:tblGrid>
        <w:gridCol w:w="5240"/>
        <w:gridCol w:w="4970"/>
      </w:tblGrid>
      <w:tr>
        <w:trPr>
          <w:trHeight w:val="517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68" w:lineRule="exact"/>
              <w:ind w:left="1905" w:right="248" w:hanging="153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bude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muset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uživatel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tento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PIN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zadat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ovládacím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panelu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/>
        </w:tc>
      </w:tr>
      <w:tr>
        <w:trPr>
          <w:trHeight w:val="1064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8" w:lineRule="exact"/>
              <w:ind w:left="326" w:right="207" w:firstLine="27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dostupných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originálních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velkokapacitních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tonerových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kazet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deklarovaná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normy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ISO/IEC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19752.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toneru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17" w:after="0" w:line="240" w:lineRule="auto"/>
              <w:ind w:left="19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toneru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uvedené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normy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99"/>
        </w:trPr>
        <w:tc>
          <w:tcPr>
            <w:tcW w:w="524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253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záruka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roky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míst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provozu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daného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ízení´NBD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7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" w:after="0" w:line="240" w:lineRule="auto"/>
              <w:ind w:left="0" w:right="0" w:firstLine="95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roky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míst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provozu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NBD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0" behindDoc="0" locked="0" layoutInCell="1" allowOverlap="1">
            <wp:simplePos x="0" y="0"/>
            <wp:positionH relativeFrom="page">
              <wp:posOffset>6950202</wp:posOffset>
            </wp:positionH>
            <wp:positionV relativeFrom="paragraph">
              <wp:posOffset>-6223</wp:posOffset>
            </wp:positionV>
            <wp:extent cx="6096" cy="6096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28634</wp:posOffset>
            </wp:positionV>
            <wp:extent cx="145814" cy="25374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2301300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-142314</wp:posOffset>
            </wp:positionV>
            <wp:extent cx="145814" cy="25374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247198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-381</wp:posOffset>
            </wp:positionV>
            <wp:extent cx="6096" cy="609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6966204</wp:posOffset>
            </wp:positionH>
            <wp:positionV relativeFrom="paragraph">
              <wp:posOffset>-381</wp:posOffset>
            </wp:positionV>
            <wp:extent cx="6095" cy="609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10240" w:type="dxa"/>
        <w:tblLook w:val="04A0" w:firstRow="1" w:lastRow="0" w:firstColumn="1" w:lastColumn="0" w:noHBand="0" w:noVBand="1"/>
      </w:tblPr>
      <w:tblGrid>
        <w:gridCol w:w="5307"/>
        <w:gridCol w:w="4952"/>
      </w:tblGrid>
      <w:tr>
        <w:trPr>
          <w:trHeight w:val="625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8" w:after="0" w:line="240" w:lineRule="auto"/>
              <w:ind w:left="152" w:right="0" w:firstLine="29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Položka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.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5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Kancelá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ská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barevná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inkoustová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52" w:right="0" w:firstLine="968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multifunk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ní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tiskárna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formátu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A4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1" w:after="0" w:line="240" w:lineRule="auto"/>
              <w:ind w:left="0" w:right="0" w:firstLine="688"/>
            </w:pP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EPSON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WorkForce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Pro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WF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‐</w:t>
            </w:r>
            <w:r>
              <w:rPr sz="22" baseline="13" dirty="0">
                <w:jc w:val="left"/>
                <w:rFonts w:ascii="Calibri-Bold" w:hAnsi="Calibri-Bold" w:cs="Calibri-Bold"/>
                <w:b/>
                <w:bCs/>
                <w:color w:val="000000"/>
                <w:position w:val="13"/>
                <w:sz w:val="22"/>
                <w:szCs w:val="22"/>
              </w:rPr>
              <w:t>C579RDTWF</w:t>
            </w:r>
            <w:r>
              <w:rPr sz="22" baseline="13" dirty="0">
                <w:jc w:val="left"/>
                <w:rFonts w:ascii="Calibri" w:hAnsi="Calibri" w:cs="Calibri"/>
                <w:b/>
                <w:bCs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52" w:right="0" w:firstLine="1065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hodnoty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666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Skute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hodnota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795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152" w:right="0" w:firstLine="28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garantovaná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životnost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68" w:lineRule="exact"/>
              <w:ind w:left="1854" w:right="33" w:hanging="1702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(požadujeme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certifikát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garance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životnosti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stroje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výrobce)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/>
        </w:tc>
      </w:tr>
      <w:tr>
        <w:trPr>
          <w:trHeight w:val="795"/>
        </w:trPr>
        <w:tc>
          <w:tcPr>
            <w:tcW w:w="5307" w:type="dxa"/>
          </w:tcPr>
          <w:p/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8" w:lineRule="exact"/>
              <w:ind w:left="522" w:right="351" w:hanging="4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str./min.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ernobíle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barevn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výchozím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nastavení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použití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doporu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oby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ejného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papíru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112" w:right="0" w:firstLine="138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automatický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duplexní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40" w:lineRule="auto"/>
              <w:ind w:left="0" w:right="0" w:firstLine="152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vše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2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" w:after="0" w:line="240" w:lineRule="auto"/>
              <w:ind w:left="112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Bezproblémový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edních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obálek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otev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eném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stavu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2" w:right="0" w:firstLine="154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(dodejka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modrý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pruh)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0" w:after="0" w:line="240" w:lineRule="auto"/>
              <w:ind w:left="0" w:right="0" w:firstLine="1529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Ano,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vše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požadované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2" w:right="0" w:firstLine="147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rozlišení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1200x1200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0" w:right="0" w:firstLine="1766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4800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x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1200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dpi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8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12" w:right="0" w:firstLine="38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doporu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zatížení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4000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nebo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více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97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112" w:right="0" w:firstLine="38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maximální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zatížení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45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nebo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více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91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112" w:right="0" w:firstLine="73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kapacita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zásobníku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papíru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250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list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ů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0" w:right="0" w:firstLine="2056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830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8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112" w:right="0" w:firstLine="23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2.0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nebo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vyšší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ť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ipojení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10/100BASE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4" w:after="0" w:line="240" w:lineRule="auto"/>
              <w:ind w:left="0" w:right="0" w:firstLine="672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USB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2.0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ť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ipojení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10/100BASE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12" w:right="0" w:firstLine="951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podpora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protokolu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IEEE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802.1X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085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Podpora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protokolu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IEEE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802.1X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112" w:right="0" w:firstLine="160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dotykový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LCD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displej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154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Dotykový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LCD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displej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796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8" w:lineRule="exact"/>
              <w:ind w:left="694" w:right="91" w:hanging="48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ovlada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podporou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Serveru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2012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R2,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Server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2016,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112" w:right="0" w:firstLine="454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(64bit),Windows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8.1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WHQL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certifikace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/>
        </w:tc>
      </w:tr>
      <w:tr>
        <w:trPr>
          <w:trHeight w:val="277"/>
        </w:trPr>
        <w:tc>
          <w:tcPr>
            <w:tcW w:w="5307" w:type="dxa"/>
          </w:tcPr>
          <w:p/>
        </w:tc>
        <w:tc>
          <w:tcPr>
            <w:tcW w:w="4952" w:type="dxa"/>
          </w:tcPr>
          <w:p/>
        </w:tc>
      </w:tr>
      <w:tr>
        <w:trPr>
          <w:trHeight w:val="278"/>
        </w:trPr>
        <w:tc>
          <w:tcPr>
            <w:tcW w:w="5307" w:type="dxa"/>
          </w:tcPr>
          <w:p/>
        </w:tc>
        <w:tc>
          <w:tcPr>
            <w:tcW w:w="4952" w:type="dxa"/>
          </w:tcPr>
          <w:p/>
        </w:tc>
      </w:tr>
      <w:tr>
        <w:trPr>
          <w:trHeight w:val="794"/>
        </w:trPr>
        <w:tc>
          <w:tcPr>
            <w:tcW w:w="5307" w:type="dxa"/>
          </w:tcPr>
          <w:p/>
        </w:tc>
        <w:tc>
          <w:tcPr>
            <w:tcW w:w="4952" w:type="dxa"/>
          </w:tcPr>
          <w:p/>
        </w:tc>
      </w:tr>
      <w:tr>
        <w:trPr>
          <w:trHeight w:val="278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87" w:right="0" w:firstLine="0"/>
              <w:jc w:val="right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eská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lokalizace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ovlada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čů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menu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8" w:after="0" w:line="240" w:lineRule="auto"/>
              <w:ind w:left="-80" w:right="1481" w:firstLine="0"/>
              <w:jc w:val="right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vše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7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87" w:right="0" w:firstLine="0"/>
              <w:jc w:val="right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     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ídy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energeticky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úsporných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" w:after="0" w:line="240" w:lineRule="auto"/>
              <w:ind w:left="-80" w:right="1481" w:firstLine="0"/>
              <w:jc w:val="right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Ano,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vše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požadované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2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67" w:right="0" w:firstLine="22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kapacita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RAM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256MB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+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uložišt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67" w:right="0" w:firstLine="296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ebné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zajišt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užívání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zabezpe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eného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0" w:right="0" w:firstLine="2023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RAM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1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GB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1074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8" w:lineRule="exact"/>
              <w:ind w:left="167" w:right="48" w:firstLine="27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zabezpe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ený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tisk;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Schopnost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uživatele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zabezpe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tiskovou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úlohu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PINem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tak,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vytišt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tiskárny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bude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muset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uživatel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tento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PIN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zadat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ovládacím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panelu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4017948</wp:posOffset>
            </wp:positionH>
            <wp:positionV relativeFrom="paragraph">
              <wp:posOffset>23793</wp:posOffset>
            </wp:positionV>
            <wp:extent cx="2909565" cy="424427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17948" y="3339128"/>
                      <a:ext cx="2795265" cy="310127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1947" w:right="0" w:hanging="1947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EPSON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WorkForce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Pro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WF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C579RDTWF: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240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000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stran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541781</wp:posOffset>
            </wp:positionH>
            <wp:positionV relativeFrom="paragraph">
              <wp:posOffset>106104</wp:posOffset>
            </wp:positionV>
            <wp:extent cx="3352305" cy="595109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41781" y="3771960"/>
                      <a:ext cx="3238005" cy="48080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655" w:right="0" w:hanging="655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rychlost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tisku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ernobíle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barevn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minimáln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24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str./min,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i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výchozím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nastavení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ízení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použitím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979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doporu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eného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oby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ejného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papíru.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678179</wp:posOffset>
            </wp:positionH>
            <wp:positionV relativeFrom="paragraph">
              <wp:posOffset>31414</wp:posOffset>
            </wp:positionV>
            <wp:extent cx="6326281" cy="1491244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78179" y="6150910"/>
                      <a:ext cx="6211981" cy="137694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5138" w:right="0" w:firstLine="121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Ovlada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podporou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Windows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Serveru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2012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R2,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Windows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Server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2016,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Windows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(64bit),Windows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8.1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10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WHQL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certifikace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518"/>
                            <w:tab w:val="left" w:pos="6488"/>
                          </w:tabs>
                          <w:spacing w:before="0" w:after="0" w:line="297" w:lineRule="exact"/>
                          <w:ind w:left="511" w:right="0" w:firstLine="964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PCL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jazyk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(min.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5e)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PCL5c,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PCL6,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ESC/P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PostScript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PDF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1.7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     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Podpora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LDAP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minimáln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256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znak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ů 	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vše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požadované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152" w:right="0" w:hanging="152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     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možnost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vzdálené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správy/konfigurace,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možnost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reportingu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závad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eby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vým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spot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ebního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materiálu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mailem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4798279</wp:posOffset>
            </wp:positionH>
            <wp:positionV relativeFrom="paragraph">
              <wp:posOffset>47424</wp:posOffset>
            </wp:positionV>
            <wp:extent cx="1348243" cy="25374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98279" y="7218480"/>
                      <a:ext cx="1233943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vše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požadované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4798190</wp:posOffset>
            </wp:positionH>
            <wp:positionV relativeFrom="paragraph">
              <wp:posOffset>149530</wp:posOffset>
            </wp:positionV>
            <wp:extent cx="1348243" cy="25374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798190" y="8547405"/>
                      <a:ext cx="1233943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vše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požadované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9148" behindDoc="0" locked="0" layoutInCell="1" allowOverlap="1">
            <wp:simplePos x="0" y="0"/>
            <wp:positionH relativeFrom="page">
              <wp:posOffset>6966204</wp:posOffset>
            </wp:positionH>
            <wp:positionV relativeFrom="page">
              <wp:posOffset>8945372</wp:posOffset>
            </wp:positionV>
            <wp:extent cx="6095" cy="6096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6"/>
                    </a:xfrm>
                    <a:custGeom>
                      <a:rect l="l" t="t" r="r" b="b"/>
                      <a:pathLst>
                        <a:path w="6095" h="6096">
                          <a:moveTo>
                            <a:pt x="0" y="6096"/>
                          </a:moveTo>
                          <a:lnTo>
                            <a:pt x="6095" y="6096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6966204</wp:posOffset>
            </wp:positionH>
            <wp:positionV relativeFrom="paragraph">
              <wp:posOffset>-254</wp:posOffset>
            </wp:positionV>
            <wp:extent cx="6095" cy="609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10240" w:type="dxa"/>
        <w:tblLook w:val="04A0" w:firstRow="1" w:lastRow="0" w:firstColumn="1" w:lastColumn="0" w:noHBand="0" w:noVBand="1"/>
      </w:tblPr>
      <w:tblGrid>
        <w:gridCol w:w="5307"/>
        <w:gridCol w:w="4952"/>
      </w:tblGrid>
      <w:tr>
        <w:trPr>
          <w:trHeight w:val="1055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68" w:lineRule="exact"/>
              <w:ind w:left="359" w:right="133" w:firstLine="27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dostupných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originálních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velkokapacitních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tonerových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kazet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deklarovaná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normy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ISO/IEC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24711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inkoustové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cartridge.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Výt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inkoustové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cartridge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minimáln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3" w:after="0" w:line="268" w:lineRule="exact"/>
              <w:ind w:left="117" w:right="8" w:firstLine="12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Vít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žnost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dost.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orig.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velkokap.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tiskových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kazet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dle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uvedené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normy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pro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ink.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cartridge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(pro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bar.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dok.)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‐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stran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2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114" w:right="0" w:firstLine="187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automatický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jednopr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chodový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podava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dokument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14" w:right="0" w:firstLine="113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kapacita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podava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ADF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list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ů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0" w:right="0" w:firstLine="1945"/>
            </w:pP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50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list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ů 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ADF</w:t>
            </w:r>
            <w:r>
              <w:rPr sz="22" baseline="13" dirty="0">
                <w:jc w:val="left"/>
                <w:rFonts w:ascii="Calibri" w:hAnsi="Calibri" w:cs="Calibri"/>
                <w:color w:val="000000"/>
                <w:position w:val="13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527"/>
        </w:trPr>
        <w:tc>
          <w:tcPr>
            <w:tcW w:w="53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68" w:lineRule="exact"/>
              <w:ind w:left="573" w:right="-5" w:hanging="459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automatické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oboustranné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barevné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skenování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mailu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br w:type="textWrapping" w:clear="all"/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do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složky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sí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ť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ovém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úložišti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ímo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ze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ízení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4952" w:type="dxa"/>
          </w:tcPr>
          <w:p/>
        </w:tc>
      </w:tr>
      <w:tr>
        <w:trPr>
          <w:trHeight w:val="299"/>
        </w:trPr>
        <w:tc>
          <w:tcPr>
            <w:tcW w:w="5307" w:type="dxa"/>
          </w:tcPr>
          <w:p/>
        </w:tc>
        <w:tc>
          <w:tcPr>
            <w:tcW w:w="4952" w:type="dxa"/>
          </w:tcPr>
          <w:p/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651509</wp:posOffset>
            </wp:positionH>
            <wp:positionV relativeFrom="paragraph">
              <wp:posOffset>19363</wp:posOffset>
            </wp:positionV>
            <wp:extent cx="6369746" cy="611122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51509" y="2104704"/>
                      <a:ext cx="6255446" cy="49682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68" w:lineRule="exact"/>
                          <w:ind w:left="6532" w:right="0" w:hanging="1378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auto.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oboustr.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sken.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‐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mailu,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složky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v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sí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ť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úložišti,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ímo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ze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5949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záruka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roky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míst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provozu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daného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za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ízení´NBD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Ano,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roky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na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míst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ě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provozu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NBD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079"/>
        </w:tabs>
        <w:spacing w:before="0" w:after="0" w:line="240" w:lineRule="auto"/>
        <w:ind w:left="200" w:right="0" w:firstLine="0"/>
      </w:pPr>
      <w:r>
        <w:drawing>
          <wp:anchor simplePos="0" relativeHeight="251658490" behindDoc="0" locked="0" layoutInCell="1" allowOverlap="1">
            <wp:simplePos x="0" y="0"/>
            <wp:positionH relativeFrom="page">
              <wp:posOffset>6966204</wp:posOffset>
            </wp:positionH>
            <wp:positionV relativeFrom="paragraph">
              <wp:posOffset>-205539</wp:posOffset>
            </wp:positionV>
            <wp:extent cx="6095" cy="609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5" cy="6095"/>
                    </a:xfrm>
                    <a:custGeom>
                      <a:rect l="l" t="t" r="r" b="b"/>
                      <a:pathLst>
                        <a:path w="6095" h="6095">
                          <a:moveTo>
                            <a:pt x="0" y="6095"/>
                          </a:moveTo>
                          <a:lnTo>
                            <a:pt x="6095" y="6095"/>
                          </a:lnTo>
                          <a:lnTo>
                            <a:pt x="6095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-170682</wp:posOffset>
            </wp:positionV>
            <wp:extent cx="145814" cy="25374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264877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43747</wp:posOffset>
            </wp:positionV>
            <wp:extent cx="145814" cy="25374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1062288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457187</wp:posOffset>
            </wp:positionH>
            <wp:positionV relativeFrom="paragraph">
              <wp:posOffset>45970</wp:posOffset>
            </wp:positionV>
            <wp:extent cx="5711540" cy="1642694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87" y="1402330"/>
                      <a:ext cx="5597240" cy="152839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4303"/>
                        </w:pPr>
                        <w:r>
                          <w:rPr sz="36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P</w:t>
                        </w:r>
                        <w:r>
                          <w:rPr sz="3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ř</w:t>
                        </w:r>
                        <w:r>
                          <w:rPr sz="36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íloha</w:t>
                        </w:r>
                        <w:r>
                          <w:rPr sz="3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 č</w:t>
                        </w:r>
                        <w:r>
                          <w:rPr sz="36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.</w:t>
                        </w:r>
                        <w:r>
                          <w:rPr sz="3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 </w:t>
                        </w:r>
                        <w:r>
                          <w:rPr sz="36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>
                          <w:rPr sz="36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1518"/>
                        </w:pP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Seznam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pracoviš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ť 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kupujícího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a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pov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ěř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ujících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>
                          <w:rPr sz="3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zadavatel</w:t>
                        </w:r>
                        <w:r>
                          <w:rPr sz="3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ů </w:t>
                        </w: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96" w:after="0" w:line="240" w:lineRule="auto"/>
                          <w:ind w:left="0" w:right="0" w:firstLine="0"/>
                        </w:pPr>
                        <w:r>
                          <w:rPr sz="24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I.</w:t>
                        </w:r>
                        <w:r>
                          <w:rPr sz="24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>
                          <w:rPr sz="24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Kupující</w:t>
                        </w:r>
                        <w:r>
                          <w:rPr sz="24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108" w:after="0" w:line="243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Ministerstvo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pr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ů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myslu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obchodu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Č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eské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republiky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Sídlo: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Na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Františku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1039/32,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110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Praha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47609109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DI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CZ47609109,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neplátce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DPH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2238" w:tblpY="-270"/>
        <w:tblOverlap w:val="never"/>
        "
        <w:tblW w:w="7204" w:type="dxa"/>
        <w:tblLook w:val="04A0" w:firstRow="1" w:lastRow="0" w:firstColumn="1" w:lastColumn="0" w:noHBand="0" w:noVBand="1"/>
      </w:tblPr>
      <w:tblGrid>
        <w:gridCol w:w="2785"/>
        <w:gridCol w:w="1653"/>
        <w:gridCol w:w="2785"/>
      </w:tblGrid>
      <w:tr>
        <w:trPr>
          <w:trHeight w:val="44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</w:pP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P</w:t>
            </w:r>
            <w:r>
              <w:rPr sz="36" baseline="0" dirty="0">
                <w:jc w:val="left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ř</w:t>
            </w: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íloha</w:t>
            </w:r>
            <w:r>
              <w:rPr sz="36" baseline="0" dirty="0">
                <w:jc w:val="left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č</w:t>
            </w: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.</w:t>
            </w:r>
            <w:r>
              <w:rPr sz="36" baseline="0" dirty="0">
                <w:jc w:val="left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  <w:r>
              <w:rPr sz="36" baseline="0" dirty="0">
                <w:jc w:val="left"/>
                <w:rFonts w:ascii="Calibri-Bold" w:hAnsi="Calibri-Bold" w:cs="Calibri-Bold"/>
                <w:b/>
                <w:bCs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 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0"/>
            </w:pPr>
            <w:r>
              <w:rPr sz="36" baseline="0" dirty="0">
                <w:jc w:val="left"/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 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 </w:t>
            </w:r>
          </w:p>
        </w:tc>
      </w:tr>
      <w:tr>
        <w:trPr>
          <w:trHeight w:val="391"/>
        </w:trPr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0"/>
            </w:pP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Seznam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pracoviš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ť 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kupujícího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a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pov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ěř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ujících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 </w:t>
            </w:r>
            <w:r>
              <w:rPr sz="32" baseline="0" dirty="0">
                <w:jc w:val="left"/>
                <w:rFonts w:ascii="Calibri-Bold" w:hAnsi="Calibri-Bold" w:cs="Calibri-Bold"/>
                <w:b/>
                <w:bCs/>
                <w:color w:val="000000"/>
                <w:sz w:val="32"/>
                <w:szCs w:val="32"/>
              </w:rPr>
              <w:t>zadavatel</w:t>
            </w:r>
            <w:r>
              <w:rPr sz="32" baseline="0" dirty="0">
                <w:jc w:val="left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ů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907"/>
        </w:tabs>
        <w:spacing w:before="0" w:after="0" w:line="240" w:lineRule="auto"/>
        <w:ind w:left="199" w:right="0" w:firstLine="0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I.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	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Kupující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8" w:after="0" w:line="243" w:lineRule="exact"/>
        <w:ind w:left="199" w:right="1800" w:firstLine="0"/>
      </w:pPr>
      <w:r/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Ministerstvo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myslu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obchodu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eské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republiky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Františku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1039/32,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110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15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47609109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CZ47609109,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neplátce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DPH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906762</wp:posOffset>
            </wp:positionH>
            <wp:positionV relativeFrom="paragraph">
              <wp:posOffset>27765</wp:posOffset>
            </wp:positionV>
            <wp:extent cx="143059" cy="241553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62" y="2958925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908"/>
        </w:tabs>
        <w:spacing w:before="0" w:after="0" w:line="254" w:lineRule="exact"/>
        <w:ind w:left="200" w:right="7737" w:firstLine="0"/>
      </w:pPr>
      <w:r/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II.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	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Pov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ující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zadavatelé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Puncovní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ad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Kozí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4,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110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00002542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9" w:right="750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457225</wp:posOffset>
            </wp:positionH>
            <wp:positionV relativeFrom="paragraph">
              <wp:posOffset>-133735</wp:posOffset>
            </wp:positionV>
            <wp:extent cx="143059" cy="241553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25" y="3765117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Správa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úložiš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ť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radioaktivních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odpad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ů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Dlážd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ná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110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6600769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906762</wp:posOffset>
            </wp:positionH>
            <wp:positionV relativeFrom="paragraph">
              <wp:posOffset>-154690</wp:posOffset>
            </wp:positionV>
            <wp:extent cx="143059" cy="241553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62" y="4385404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Státní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energetická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inspekce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9" w:right="7646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Gorazdova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24,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128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61367584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99" w:right="5137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906750</wp:posOffset>
            </wp:positionH>
            <wp:positionV relativeFrom="paragraph">
              <wp:posOffset>-135077</wp:posOffset>
            </wp:positionV>
            <wp:extent cx="143059" cy="241553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50" y="5004927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ad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technickou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normalizaci,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metrologii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státní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zkušebnictví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Biskupský dv</w:t>
      </w:r>
      <w:r>
        <w:rPr sz="18" baseline="0" dirty="0">
          <w:jc w:val="left"/>
          <w:rFonts w:ascii="Arial" w:hAnsi="Arial" w:cs="Arial"/>
          <w:color w:val="000000"/>
          <w:sz w:val="18"/>
          <w:szCs w:val="18"/>
        </w:rPr>
        <w:t>ů</w:t>
      </w:r>
      <w:r>
        <w:rPr sz="18" baseline="0" dirty="0">
          <w:jc w:val="left"/>
          <w:rFonts w:ascii="ArialMT" w:hAnsi="ArialMT" w:cs="ArialMT"/>
          <w:color w:val="000000"/>
          <w:sz w:val="18"/>
          <w:szCs w:val="18"/>
        </w:rPr>
        <w:t>r 1148/5, 110 00 Praha 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48135267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99" w:right="7154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457191</wp:posOffset>
            </wp:positionH>
            <wp:positionV relativeFrom="paragraph">
              <wp:posOffset>-135134</wp:posOffset>
            </wp:positionV>
            <wp:extent cx="143059" cy="241553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91" y="5625153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eský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ú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ad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zkoušení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zbraní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st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ř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eliva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Jilmová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12,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130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3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70844844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457115</wp:posOffset>
            </wp:positionH>
            <wp:positionV relativeFrom="paragraph">
              <wp:posOffset>-154690</wp:posOffset>
            </wp:positionV>
            <wp:extent cx="143059" cy="241553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15" y="6245440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eská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obchodní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inspekce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99" w:right="7691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pánská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15,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120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00020869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9" w:right="6341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906691</wp:posOffset>
            </wp:positionH>
            <wp:positionV relativeFrom="paragraph">
              <wp:posOffset>-133735</wp:posOffset>
            </wp:positionV>
            <wp:extent cx="143059" cy="241553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691" y="6865727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Správa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služeb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Ministerstva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ů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myslu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obchodu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R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Politických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v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ňů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20,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112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49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61382060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200" w:right="8119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906790</wp:posOffset>
            </wp:positionH>
            <wp:positionV relativeFrom="paragraph">
              <wp:posOffset>-133735</wp:posOffset>
            </wp:positionV>
            <wp:extent cx="143059" cy="241553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90" y="7485958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eský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metrologický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institut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Okružní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31,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638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Brno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00177016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3" w:lineRule="exact"/>
        <w:ind w:left="199" w:right="6511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906777</wp:posOffset>
            </wp:positionH>
            <wp:positionV relativeFrom="paragraph">
              <wp:posOffset>-135133</wp:posOffset>
            </wp:positionV>
            <wp:extent cx="143059" cy="241553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77" y="8105481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eská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agentura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na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podporu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obchodu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CzechTrade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Dittrichova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21,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128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00001171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spacing w:before="0" w:after="0" w:line="243" w:lineRule="exact"/>
        <w:ind w:left="199" w:right="5982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906752</wp:posOffset>
            </wp:positionH>
            <wp:positionV relativeFrom="paragraph">
              <wp:posOffset>-135133</wp:posOffset>
            </wp:positionV>
            <wp:extent cx="143059" cy="241553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52" y="8725768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Agentura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podporu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podnikání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investic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CzechInvest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Št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ě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pánská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15,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120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71377999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9" w:right="7717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457187</wp:posOffset>
            </wp:positionH>
            <wp:positionV relativeFrom="paragraph">
              <wp:posOffset>-133735</wp:posOffset>
            </wp:positionV>
            <wp:extent cx="143059" cy="241553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87" y="1213932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Agentura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podnikání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inovace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Žitná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18,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120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" w:right="0" w:firstLine="0"/>
      </w:pPr>
      <w:r/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05108861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4" w:lineRule="exact"/>
        <w:ind w:left="199" w:right="7618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906750</wp:posOffset>
            </wp:positionH>
            <wp:positionV relativeFrom="paragraph">
              <wp:posOffset>-133734</wp:posOffset>
            </wp:positionV>
            <wp:extent cx="143059" cy="241553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906750" y="1834206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Č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eský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institut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pro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akreditaci,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 sz="20" baseline="0" dirty="0">
          <w:jc w:val="left"/>
          <w:rFonts w:ascii="Calibri-Bold" w:hAnsi="Calibri-Bold" w:cs="Calibri-Bold"/>
          <w:b/>
          <w:bCs/>
          <w:color w:val="000000"/>
          <w:sz w:val="20"/>
          <w:szCs w:val="20"/>
        </w:rPr>
        <w:t>o.p.s.</w:t>
      </w:r>
      <w:r>
        <w:rPr sz="20" baseline="0" dirty="0">
          <w:jc w:val="left"/>
          <w:rFonts w:ascii="Calibri" w:hAnsi="Calibri" w:cs="Calibri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Sídlo: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Olšanská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54/3,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130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00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Praha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3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25677675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-142181</wp:posOffset>
            </wp:positionV>
            <wp:extent cx="145814" cy="25374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2457510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784098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8" behindDoc="1" locked="0" layoutInCell="1" allowOverlap="1">
            <wp:simplePos x="0" y="0"/>
            <wp:positionH relativeFrom="page">
              <wp:posOffset>1571244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2" behindDoc="1" locked="0" layoutInCell="1" allowOverlap="1">
            <wp:simplePos x="0" y="0"/>
            <wp:positionH relativeFrom="page">
              <wp:posOffset>3176777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11937</wp:posOffset>
            </wp:positionV>
            <wp:extent cx="6097" cy="9906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3806952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11937</wp:posOffset>
            </wp:positionV>
            <wp:extent cx="6097" cy="9906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4436364</wp:posOffset>
            </wp:positionH>
            <wp:positionV relativeFrom="paragraph">
              <wp:posOffset>11937</wp:posOffset>
            </wp:positionV>
            <wp:extent cx="6096" cy="9906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DADADA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9214" w:type="dxa"/>
        <w:tblLook w:val="04A0" w:firstRow="1" w:lastRow="0" w:firstColumn="1" w:lastColumn="0" w:noHBand="0" w:noVBand="1"/>
      </w:tblPr>
      <w:tblGrid>
        <w:gridCol w:w="505"/>
        <w:gridCol w:w="1239"/>
        <w:gridCol w:w="2528"/>
        <w:gridCol w:w="992"/>
        <w:gridCol w:w="995"/>
        <w:gridCol w:w="2972"/>
      </w:tblGrid>
      <w:tr>
        <w:trPr>
          <w:trHeight w:val="224"/>
        </w:trPr>
        <w:tc>
          <w:tcPr>
            <w:tcW w:w="505" w:type="dxa"/>
            <w:tcBorders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39" w:type="dxa"/>
            <w:tcBorders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28" w:type="dxa"/>
            <w:tcBorders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5" w:type="dxa"/>
            <w:tcBorders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72" w:type="dxa"/>
            <w:tcBorders>
              <w:bottom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68"/>
        </w:trPr>
        <w:tc>
          <w:tcPr>
            <w:tcW w:w="50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49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Poz.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239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26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Spole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nost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528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04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Ulice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336"/>
            </w:pP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.p.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995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331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PS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72" w:type="dxa"/>
            <w:tcBorders>
              <w:top w:val="nil"/>
              <w:bottom w:val="nil"/>
            </w:tcBorders>
            <w:shd w:val="clear" w:color="auto" w:fill="DADAD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" w:after="0" w:line="240" w:lineRule="auto"/>
              <w:ind w:left="0" w:right="0" w:firstLine="1197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M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sto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08"/>
        </w:trPr>
        <w:tc>
          <w:tcPr>
            <w:tcW w:w="505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39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528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72" w:type="dxa"/>
            <w:tcBorders>
              <w:top w:val="nil"/>
            </w:tcBorders>
            <w:shd w:val="clear" w:color="auto" w:fill="DADAD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30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Št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pánská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7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Husova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eské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Bud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Holandská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63900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Jaltská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906/1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36001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Karlovy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Vary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Soukenická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54/8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Dr.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Beneše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4/12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Hradbách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70200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Moravská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Jeremenkova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45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Vinici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1256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53002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Pardubice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Teslova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30100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Mírové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Labem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Komenského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58601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Jihlava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Vavre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5262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76101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Zlín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Dittrichova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12801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CzT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Politických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ňů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Olšanská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54/3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13000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Okružní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63100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Okružní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63100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Radiová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1163/3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Botanice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1504/4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15072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Romana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Havelky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17/294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58601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Jihlava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Hvož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ď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anská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2053/3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14801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Bendova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30127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Vladislava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Van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ury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1428/7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43401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Most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myslová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455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53003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Pardubice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Peka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Gudrichova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74601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Opava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Kotojedy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76701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Krom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íž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Sirkárny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5/33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37021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eské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Bud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Slune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28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MI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Radiová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10200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49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Št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pánská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6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8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131572</wp:posOffset>
            </wp:positionV>
            <wp:extent cx="6096" cy="9907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131572</wp:posOffset>
            </wp:positionV>
            <wp:extent cx="6096" cy="9907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131572</wp:posOffset>
            </wp:positionV>
            <wp:extent cx="6096" cy="9907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131572</wp:posOffset>
            </wp:positionV>
            <wp:extent cx="6097" cy="9907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131572</wp:posOffset>
            </wp:positionV>
            <wp:extent cx="6097" cy="9907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2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147574</wp:posOffset>
            </wp:positionV>
            <wp:extent cx="12191" cy="990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147574</wp:posOffset>
            </wp:positionV>
            <wp:extent cx="6096" cy="990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147574</wp:posOffset>
            </wp:positionV>
            <wp:extent cx="6096" cy="990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147574</wp:posOffset>
            </wp:positionV>
            <wp:extent cx="6096" cy="990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147574</wp:posOffset>
            </wp:positionV>
            <wp:extent cx="6097" cy="990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147574</wp:posOffset>
            </wp:positionV>
            <wp:extent cx="6097" cy="990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147574</wp:posOffset>
            </wp:positionV>
            <wp:extent cx="6096" cy="990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162814</wp:posOffset>
            </wp:positionV>
            <wp:extent cx="12191" cy="990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162814</wp:posOffset>
            </wp:positionV>
            <wp:extent cx="6096" cy="990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162814</wp:posOffset>
            </wp:positionV>
            <wp:extent cx="6096" cy="990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162814</wp:posOffset>
            </wp:positionV>
            <wp:extent cx="6096" cy="990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162814</wp:posOffset>
            </wp:positionV>
            <wp:extent cx="6097" cy="990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162814</wp:posOffset>
            </wp:positionV>
            <wp:extent cx="6097" cy="990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162814</wp:posOffset>
            </wp:positionV>
            <wp:extent cx="6096" cy="990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2794</wp:posOffset>
            </wp:positionV>
            <wp:extent cx="12191" cy="9906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2794</wp:posOffset>
            </wp:positionV>
            <wp:extent cx="6097" cy="9906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2794</wp:posOffset>
            </wp:positionV>
            <wp:extent cx="6097" cy="9906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18034</wp:posOffset>
            </wp:positionV>
            <wp:extent cx="12191" cy="9906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18034</wp:posOffset>
            </wp:positionV>
            <wp:extent cx="6096" cy="9906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18034</wp:posOffset>
            </wp:positionV>
            <wp:extent cx="6096" cy="9906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18034</wp:posOffset>
            </wp:positionV>
            <wp:extent cx="6096" cy="9906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18034</wp:posOffset>
            </wp:positionV>
            <wp:extent cx="6097" cy="9906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18034</wp:posOffset>
            </wp:positionV>
            <wp:extent cx="6097" cy="9906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18034</wp:posOffset>
            </wp:positionV>
            <wp:extent cx="6096" cy="9906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33273</wp:posOffset>
            </wp:positionV>
            <wp:extent cx="12191" cy="9906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33273</wp:posOffset>
            </wp:positionV>
            <wp:extent cx="6096" cy="9906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33273</wp:posOffset>
            </wp:positionV>
            <wp:extent cx="6096" cy="9906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33273</wp:posOffset>
            </wp:positionV>
            <wp:extent cx="6096" cy="9906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33273</wp:posOffset>
            </wp:positionV>
            <wp:extent cx="6097" cy="9906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33273</wp:posOffset>
            </wp:positionV>
            <wp:extent cx="6097" cy="9906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33273</wp:posOffset>
            </wp:positionV>
            <wp:extent cx="6096" cy="9906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48514</wp:posOffset>
            </wp:positionV>
            <wp:extent cx="12191" cy="990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48514</wp:posOffset>
            </wp:positionV>
            <wp:extent cx="6096" cy="990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48514</wp:posOffset>
            </wp:positionV>
            <wp:extent cx="6096" cy="990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48514</wp:posOffset>
            </wp:positionV>
            <wp:extent cx="6096" cy="990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48514</wp:posOffset>
            </wp:positionV>
            <wp:extent cx="6097" cy="990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48514</wp:posOffset>
            </wp:positionV>
            <wp:extent cx="6097" cy="9905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48514</wp:posOffset>
            </wp:positionV>
            <wp:extent cx="6096" cy="990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63754</wp:posOffset>
            </wp:positionV>
            <wp:extent cx="12191" cy="990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2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63754</wp:posOffset>
            </wp:positionV>
            <wp:extent cx="6096" cy="990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63754</wp:posOffset>
            </wp:positionV>
            <wp:extent cx="6096" cy="990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63754</wp:posOffset>
            </wp:positionV>
            <wp:extent cx="6096" cy="990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63754</wp:posOffset>
            </wp:positionV>
            <wp:extent cx="6097" cy="990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63754</wp:posOffset>
            </wp:positionV>
            <wp:extent cx="6097" cy="9905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63754</wp:posOffset>
            </wp:positionV>
            <wp:extent cx="6096" cy="990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78995</wp:posOffset>
            </wp:positionV>
            <wp:extent cx="12191" cy="9905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78995</wp:posOffset>
            </wp:positionV>
            <wp:extent cx="6096" cy="990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78995</wp:posOffset>
            </wp:positionV>
            <wp:extent cx="6096" cy="990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78995</wp:posOffset>
            </wp:positionV>
            <wp:extent cx="6096" cy="990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78995</wp:posOffset>
            </wp:positionV>
            <wp:extent cx="6097" cy="990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78995</wp:posOffset>
            </wp:positionV>
            <wp:extent cx="6097" cy="990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78995</wp:posOffset>
            </wp:positionV>
            <wp:extent cx="6096" cy="990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94234</wp:posOffset>
            </wp:positionV>
            <wp:extent cx="12191" cy="9905"/>
            <wp:effectExtent l="0" t="0" r="0" b="0"/>
            <wp:wrapNone/>
            <wp:docPr id="463" name="Freeform 4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94234</wp:posOffset>
            </wp:positionV>
            <wp:extent cx="6096" cy="990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94234</wp:posOffset>
            </wp:positionV>
            <wp:extent cx="6096" cy="990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94234</wp:posOffset>
            </wp:positionV>
            <wp:extent cx="6096" cy="990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94234</wp:posOffset>
            </wp:positionV>
            <wp:extent cx="6097" cy="990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94234</wp:posOffset>
            </wp:positionV>
            <wp:extent cx="6097" cy="990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94234</wp:posOffset>
            </wp:positionV>
            <wp:extent cx="6096" cy="990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109474</wp:posOffset>
            </wp:positionV>
            <wp:extent cx="12191" cy="990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109474</wp:posOffset>
            </wp:positionV>
            <wp:extent cx="6096" cy="990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109474</wp:posOffset>
            </wp:positionV>
            <wp:extent cx="6096" cy="990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109474</wp:posOffset>
            </wp:positionV>
            <wp:extent cx="6096" cy="990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109474</wp:posOffset>
            </wp:positionV>
            <wp:extent cx="6097" cy="990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109474</wp:posOffset>
            </wp:positionV>
            <wp:extent cx="6097" cy="990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109474</wp:posOffset>
            </wp:positionV>
            <wp:extent cx="6096" cy="990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124714</wp:posOffset>
            </wp:positionV>
            <wp:extent cx="12191" cy="990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124714</wp:posOffset>
            </wp:positionV>
            <wp:extent cx="6096" cy="990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124714</wp:posOffset>
            </wp:positionV>
            <wp:extent cx="6096" cy="990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124714</wp:posOffset>
            </wp:positionV>
            <wp:extent cx="6096" cy="990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124714</wp:posOffset>
            </wp:positionV>
            <wp:extent cx="6097" cy="990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124714</wp:posOffset>
            </wp:positionV>
            <wp:extent cx="6097" cy="990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0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124714</wp:posOffset>
            </wp:positionV>
            <wp:extent cx="6096" cy="990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139954</wp:posOffset>
            </wp:positionV>
            <wp:extent cx="12191" cy="990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139954</wp:posOffset>
            </wp:positionV>
            <wp:extent cx="6096" cy="990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139954</wp:posOffset>
            </wp:positionV>
            <wp:extent cx="6096" cy="990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139954</wp:posOffset>
            </wp:positionV>
            <wp:extent cx="6096" cy="990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139954</wp:posOffset>
            </wp:positionV>
            <wp:extent cx="6097" cy="990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139954</wp:posOffset>
            </wp:positionV>
            <wp:extent cx="6097" cy="990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139954</wp:posOffset>
            </wp:positionV>
            <wp:extent cx="6096" cy="990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155195</wp:posOffset>
            </wp:positionV>
            <wp:extent cx="12191" cy="990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6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155195</wp:posOffset>
            </wp:positionV>
            <wp:extent cx="6096" cy="990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155195</wp:posOffset>
            </wp:positionV>
            <wp:extent cx="6096" cy="990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0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155195</wp:posOffset>
            </wp:positionV>
            <wp:extent cx="6096" cy="990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155195</wp:posOffset>
            </wp:positionV>
            <wp:extent cx="6097" cy="990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155195</wp:posOffset>
            </wp:positionV>
            <wp:extent cx="6097" cy="990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155195</wp:posOffset>
            </wp:positionV>
            <wp:extent cx="6096" cy="990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7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170433</wp:posOffset>
            </wp:positionV>
            <wp:extent cx="12191" cy="9906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2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170433</wp:posOffset>
            </wp:positionV>
            <wp:extent cx="6096" cy="9906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170433</wp:posOffset>
            </wp:positionV>
            <wp:extent cx="6096" cy="9906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170433</wp:posOffset>
            </wp:positionV>
            <wp:extent cx="6096" cy="9906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170433</wp:posOffset>
            </wp:positionV>
            <wp:extent cx="6097" cy="9906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170433</wp:posOffset>
            </wp:positionV>
            <wp:extent cx="6097" cy="9906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170433</wp:posOffset>
            </wp:positionV>
            <wp:extent cx="6096" cy="9906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10413</wp:posOffset>
            </wp:positionV>
            <wp:extent cx="12191" cy="9906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10413</wp:posOffset>
            </wp:positionV>
            <wp:extent cx="6096" cy="9906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10413</wp:posOffset>
            </wp:positionV>
            <wp:extent cx="6096" cy="9906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10413</wp:posOffset>
            </wp:positionV>
            <wp:extent cx="6096" cy="9906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10413</wp:posOffset>
            </wp:positionV>
            <wp:extent cx="6097" cy="9906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10413</wp:posOffset>
            </wp:positionV>
            <wp:extent cx="6097" cy="9906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10413</wp:posOffset>
            </wp:positionV>
            <wp:extent cx="6096" cy="9906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25653</wp:posOffset>
            </wp:positionV>
            <wp:extent cx="12191" cy="9906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25653</wp:posOffset>
            </wp:positionV>
            <wp:extent cx="6096" cy="9906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25653</wp:posOffset>
            </wp:positionV>
            <wp:extent cx="6096" cy="9906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25653</wp:posOffset>
            </wp:positionV>
            <wp:extent cx="6096" cy="9906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25653</wp:posOffset>
            </wp:positionV>
            <wp:extent cx="6097" cy="9906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25653</wp:posOffset>
            </wp:positionV>
            <wp:extent cx="6097" cy="9906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25653</wp:posOffset>
            </wp:positionV>
            <wp:extent cx="6096" cy="9906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6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40895</wp:posOffset>
            </wp:positionV>
            <wp:extent cx="12191" cy="990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40895</wp:posOffset>
            </wp:positionV>
            <wp:extent cx="6096" cy="990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40895</wp:posOffset>
            </wp:positionV>
            <wp:extent cx="6096" cy="990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40895</wp:posOffset>
            </wp:positionV>
            <wp:extent cx="6096" cy="990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40895</wp:posOffset>
            </wp:positionV>
            <wp:extent cx="6097" cy="990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40895</wp:posOffset>
            </wp:positionV>
            <wp:extent cx="6097" cy="990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40895</wp:posOffset>
            </wp:positionV>
            <wp:extent cx="6096" cy="990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9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56134</wp:posOffset>
            </wp:positionV>
            <wp:extent cx="12191" cy="990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0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56134</wp:posOffset>
            </wp:positionV>
            <wp:extent cx="6096" cy="990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56134</wp:posOffset>
            </wp:positionV>
            <wp:extent cx="6096" cy="990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4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56134</wp:posOffset>
            </wp:positionV>
            <wp:extent cx="6096" cy="990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6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56134</wp:posOffset>
            </wp:positionV>
            <wp:extent cx="6097" cy="990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8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56134</wp:posOffset>
            </wp:positionV>
            <wp:extent cx="6097" cy="990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0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56134</wp:posOffset>
            </wp:positionV>
            <wp:extent cx="6096" cy="990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71374</wp:posOffset>
            </wp:positionV>
            <wp:extent cx="12191" cy="990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71374</wp:posOffset>
            </wp:positionV>
            <wp:extent cx="6096" cy="990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71374</wp:posOffset>
            </wp:positionV>
            <wp:extent cx="6096" cy="990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71374</wp:posOffset>
            </wp:positionV>
            <wp:extent cx="6096" cy="990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71374</wp:posOffset>
            </wp:positionV>
            <wp:extent cx="6097" cy="990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71374</wp:posOffset>
            </wp:positionV>
            <wp:extent cx="6097" cy="990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71374</wp:posOffset>
            </wp:positionV>
            <wp:extent cx="6096" cy="990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6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86614</wp:posOffset>
            </wp:positionV>
            <wp:extent cx="12191" cy="990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6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86614</wp:posOffset>
            </wp:positionV>
            <wp:extent cx="6096" cy="990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86614</wp:posOffset>
            </wp:positionV>
            <wp:extent cx="6096" cy="990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86614</wp:posOffset>
            </wp:positionV>
            <wp:extent cx="6096" cy="990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86614</wp:posOffset>
            </wp:positionV>
            <wp:extent cx="6097" cy="990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86614</wp:posOffset>
            </wp:positionV>
            <wp:extent cx="6097" cy="990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86614</wp:posOffset>
            </wp:positionV>
            <wp:extent cx="6096" cy="990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0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101854</wp:posOffset>
            </wp:positionV>
            <wp:extent cx="12191" cy="990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2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101854</wp:posOffset>
            </wp:positionV>
            <wp:extent cx="6096" cy="990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4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101854</wp:posOffset>
            </wp:positionV>
            <wp:extent cx="6096" cy="990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6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101854</wp:posOffset>
            </wp:positionV>
            <wp:extent cx="6096" cy="990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08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101854</wp:posOffset>
            </wp:positionV>
            <wp:extent cx="6097" cy="990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0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101854</wp:posOffset>
            </wp:positionV>
            <wp:extent cx="6097" cy="990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2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101854</wp:posOffset>
            </wp:positionV>
            <wp:extent cx="6096" cy="990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3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117095</wp:posOffset>
            </wp:positionV>
            <wp:extent cx="12191" cy="990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117095</wp:posOffset>
            </wp:positionV>
            <wp:extent cx="6096" cy="990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117095</wp:posOffset>
            </wp:positionV>
            <wp:extent cx="6096" cy="990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3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117095</wp:posOffset>
            </wp:positionV>
            <wp:extent cx="6096" cy="990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117095</wp:posOffset>
            </wp:positionV>
            <wp:extent cx="6097" cy="990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117095</wp:posOffset>
            </wp:positionV>
            <wp:extent cx="6097" cy="990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117095</wp:posOffset>
            </wp:positionV>
            <wp:extent cx="6096" cy="990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6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132334</wp:posOffset>
            </wp:positionV>
            <wp:extent cx="12191" cy="990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0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132334</wp:posOffset>
            </wp:positionV>
            <wp:extent cx="6096" cy="990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2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132334</wp:posOffset>
            </wp:positionV>
            <wp:extent cx="6096" cy="990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4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132334</wp:posOffset>
            </wp:positionV>
            <wp:extent cx="6096" cy="990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6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132334</wp:posOffset>
            </wp:positionV>
            <wp:extent cx="6097" cy="990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78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132334</wp:posOffset>
            </wp:positionV>
            <wp:extent cx="6097" cy="990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0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132334</wp:posOffset>
            </wp:positionV>
            <wp:extent cx="6096" cy="990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0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147575</wp:posOffset>
            </wp:positionV>
            <wp:extent cx="12191" cy="990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147575</wp:posOffset>
            </wp:positionV>
            <wp:extent cx="6096" cy="990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147575</wp:posOffset>
            </wp:positionV>
            <wp:extent cx="6096" cy="990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0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147575</wp:posOffset>
            </wp:positionV>
            <wp:extent cx="6096" cy="990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147575</wp:posOffset>
            </wp:positionV>
            <wp:extent cx="6097" cy="990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147575</wp:posOffset>
            </wp:positionV>
            <wp:extent cx="6097" cy="990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147575</wp:posOffset>
            </wp:positionV>
            <wp:extent cx="6096" cy="990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3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162815</wp:posOffset>
            </wp:positionV>
            <wp:extent cx="12191" cy="990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3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162815</wp:posOffset>
            </wp:positionV>
            <wp:extent cx="6096" cy="990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162815</wp:posOffset>
            </wp:positionV>
            <wp:extent cx="6096" cy="990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162815</wp:posOffset>
            </wp:positionV>
            <wp:extent cx="6096" cy="990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162815</wp:posOffset>
            </wp:positionV>
            <wp:extent cx="6097" cy="990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162815</wp:posOffset>
            </wp:positionV>
            <wp:extent cx="6097" cy="990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4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162815</wp:posOffset>
            </wp:positionV>
            <wp:extent cx="6096" cy="990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68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2794</wp:posOffset>
            </wp:positionV>
            <wp:extent cx="12191" cy="9906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0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2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4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6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2794</wp:posOffset>
            </wp:positionV>
            <wp:extent cx="6097" cy="9906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78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2794</wp:posOffset>
            </wp:positionV>
            <wp:extent cx="6097" cy="9906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0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2794</wp:posOffset>
            </wp:positionV>
            <wp:extent cx="6096" cy="9906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02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18033</wp:posOffset>
            </wp:positionV>
            <wp:extent cx="12191" cy="9906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4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18033</wp:posOffset>
            </wp:positionV>
            <wp:extent cx="6096" cy="9906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6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18033</wp:posOffset>
            </wp:positionV>
            <wp:extent cx="6096" cy="9906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08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18033</wp:posOffset>
            </wp:positionV>
            <wp:extent cx="6096" cy="9906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0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18033</wp:posOffset>
            </wp:positionV>
            <wp:extent cx="6097" cy="9906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2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18033</wp:posOffset>
            </wp:positionV>
            <wp:extent cx="6097" cy="9906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14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18033</wp:posOffset>
            </wp:positionV>
            <wp:extent cx="6096" cy="9906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33275</wp:posOffset>
            </wp:positionV>
            <wp:extent cx="12191" cy="990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2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33275</wp:posOffset>
            </wp:positionV>
            <wp:extent cx="6096" cy="990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4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33275</wp:posOffset>
            </wp:positionV>
            <wp:extent cx="6096" cy="990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6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33275</wp:posOffset>
            </wp:positionV>
            <wp:extent cx="6096" cy="990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8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33275</wp:posOffset>
            </wp:positionV>
            <wp:extent cx="6097" cy="990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0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33275</wp:posOffset>
            </wp:positionV>
            <wp:extent cx="6097" cy="990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2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33275</wp:posOffset>
            </wp:positionV>
            <wp:extent cx="6096" cy="990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74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48515</wp:posOffset>
            </wp:positionV>
            <wp:extent cx="12191" cy="990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6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48515</wp:posOffset>
            </wp:positionV>
            <wp:extent cx="6096" cy="990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78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48515</wp:posOffset>
            </wp:positionV>
            <wp:extent cx="6096" cy="990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0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48515</wp:posOffset>
            </wp:positionV>
            <wp:extent cx="6096" cy="990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2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48515</wp:posOffset>
            </wp:positionV>
            <wp:extent cx="6097" cy="990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4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48515</wp:posOffset>
            </wp:positionV>
            <wp:extent cx="6097" cy="990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86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48515</wp:posOffset>
            </wp:positionV>
            <wp:extent cx="6096" cy="990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0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63755</wp:posOffset>
            </wp:positionV>
            <wp:extent cx="12191" cy="990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5"/>
                    </a:xfrm>
                    <a:custGeom>
                      <a:rect l="l" t="t" r="r" b="b"/>
                      <a:pathLst>
                        <a:path w="12191" h="9905">
                          <a:moveTo>
                            <a:pt x="0" y="9905"/>
                          </a:moveTo>
                          <a:lnTo>
                            <a:pt x="12191" y="9905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8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63755</wp:posOffset>
            </wp:positionV>
            <wp:extent cx="6096" cy="990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0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63755</wp:posOffset>
            </wp:positionV>
            <wp:extent cx="6096" cy="990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2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63755</wp:posOffset>
            </wp:positionV>
            <wp:extent cx="6096" cy="990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4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63755</wp:posOffset>
            </wp:positionV>
            <wp:extent cx="6097" cy="990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6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63755</wp:posOffset>
            </wp:positionV>
            <wp:extent cx="6097" cy="990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5"/>
                    </a:xfrm>
                    <a:custGeom>
                      <a:rect l="l" t="t" r="r" b="b"/>
                      <a:pathLst>
                        <a:path w="6097" h="9905">
                          <a:moveTo>
                            <a:pt x="0" y="9905"/>
                          </a:moveTo>
                          <a:lnTo>
                            <a:pt x="6097" y="9905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18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63755</wp:posOffset>
            </wp:positionV>
            <wp:extent cx="6096" cy="990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5"/>
                    </a:xfrm>
                    <a:custGeom>
                      <a:rect l="l" t="t" r="r" b="b"/>
                      <a:pathLst>
                        <a:path w="6096" h="9905">
                          <a:moveTo>
                            <a:pt x="0" y="9905"/>
                          </a:moveTo>
                          <a:lnTo>
                            <a:pt x="6096" y="990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4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46228</wp:posOffset>
            </wp:positionV>
            <wp:extent cx="12191" cy="9906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2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46228</wp:posOffset>
            </wp:positionV>
            <wp:extent cx="6096" cy="9906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4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46228</wp:posOffset>
            </wp:positionV>
            <wp:extent cx="6096" cy="9906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6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46228</wp:posOffset>
            </wp:positionV>
            <wp:extent cx="6096" cy="9906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48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46228</wp:posOffset>
            </wp:positionV>
            <wp:extent cx="6097" cy="9906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0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46228</wp:posOffset>
            </wp:positionV>
            <wp:extent cx="6097" cy="9906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52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46228</wp:posOffset>
            </wp:positionV>
            <wp:extent cx="6096" cy="9906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9466" behindDoc="0" locked="0" layoutInCell="1" allowOverlap="1">
            <wp:simplePos x="0" y="0"/>
            <wp:positionH relativeFrom="page">
              <wp:posOffset>6320790</wp:posOffset>
            </wp:positionH>
            <wp:positionV relativeFrom="page">
              <wp:posOffset>9145778</wp:posOffset>
            </wp:positionV>
            <wp:extent cx="6096" cy="6097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9214" w:type="dxa"/>
        <w:tblLook w:val="04A0" w:firstRow="1" w:lastRow="0" w:firstColumn="1" w:lastColumn="0" w:noHBand="0" w:noVBand="1"/>
      </w:tblPr>
      <w:tblGrid>
        <w:gridCol w:w="505"/>
        <w:gridCol w:w="1239"/>
        <w:gridCol w:w="2528"/>
        <w:gridCol w:w="992"/>
        <w:gridCol w:w="991"/>
        <w:gridCol w:w="2977"/>
      </w:tblGrid>
      <w:tr>
        <w:trPr>
          <w:trHeight w:val="29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Prokopa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Diviše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Labem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Dr.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Beneše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46031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Provozní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72200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Krapkova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77211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Kpt.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Jaroše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Balbínova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821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Houškova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30857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Mánesova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37021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eské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Bud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Tolstého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58601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Jihlava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ÚZZS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Jilmová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759/12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13000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ÚZZS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Koželužská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39001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Tábor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Františku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11015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Politických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ňů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Gorazdova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12800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MPO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Washingtonova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11249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Kozí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Vyšinka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1409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51101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Turnov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Veve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Zahradní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70200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listopadu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220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54941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ervený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Kostelec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Rudolfa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Terera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3/4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77010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Divišova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439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Jesenského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3060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39002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Tábor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Koterovská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83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30753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Dolní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46601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Jablonec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Nisou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PÚ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Nádražní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148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46645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Jablonec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Nisou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Rejskova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32600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  <w:jc w:val="both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Plze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ň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Wonkova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1143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50002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Hradec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Králové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5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Opušt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ná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60200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Brno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Provozní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72200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Ostrava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ebonice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Gorazdova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5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Winstona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Churchilla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12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40001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Ústí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Labem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nám.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Dr.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Beneše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46001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Liberec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Míru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273/99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77900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Olomouc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Legerova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2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33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68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t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ř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.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T.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Bati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853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853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76001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8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Zlín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69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SEI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Lipenská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37001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Č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eské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Bud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jovice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3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SpS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MPO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Politických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v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z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ňů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20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11249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SURAO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Bídnici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41201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Litom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ěř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ice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15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72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SURAO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K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lanovce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Štola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Bratrství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32651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Jáchymov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73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SURAO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Dlážd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ě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ná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1004/6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ÚNMZ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Biskupský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dv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ů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r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11000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80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128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75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ÚNMZ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Gorazdova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24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12800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1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  <w:tr>
        <w:trPr>
          <w:trHeight w:val="234"/>
        </w:trPr>
        <w:tc>
          <w:tcPr>
            <w:tcW w:w="50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128" w:right="0" w:firstLine="0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76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1239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20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API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52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Žitná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18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99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19"/>
            </w:pP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12000</w:t>
            </w:r>
            <w:r>
              <w:rPr sz="18" baseline="0" dirty="0">
                <w:jc w:val="left"/>
                <w:rFonts w:ascii="Calibri" w:hAnsi="Calibri" w:cs="Calibri"/>
                <w:u w:val="single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  <w:tc>
          <w:tcPr>
            <w:tcW w:w="29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" w:after="0" w:line="240" w:lineRule="auto"/>
              <w:ind w:left="0" w:right="0" w:firstLine="21"/>
            </w:pP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Praha</w:t>
            </w:r>
            <w:r>
              <w:rPr sz="18" baseline="0" dirty="0">
                <w:jc w:val="left"/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21843</wp:posOffset>
            </wp:positionV>
            <wp:extent cx="12191" cy="9907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21843</wp:posOffset>
            </wp:positionV>
            <wp:extent cx="6096" cy="9907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21843</wp:posOffset>
            </wp:positionV>
            <wp:extent cx="6096" cy="9907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21843</wp:posOffset>
            </wp:positionV>
            <wp:extent cx="6096" cy="9907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21843</wp:posOffset>
            </wp:positionV>
            <wp:extent cx="6097" cy="9907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21843</wp:posOffset>
            </wp:positionV>
            <wp:extent cx="6097" cy="9907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21843</wp:posOffset>
            </wp:positionV>
            <wp:extent cx="6096" cy="9907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3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37084</wp:posOffset>
            </wp:positionV>
            <wp:extent cx="12191" cy="9907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37084</wp:posOffset>
            </wp:positionV>
            <wp:extent cx="6096" cy="9907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5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37084</wp:posOffset>
            </wp:positionV>
            <wp:extent cx="6096" cy="9907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37084</wp:posOffset>
            </wp:positionV>
            <wp:extent cx="6096" cy="9907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9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37084</wp:posOffset>
            </wp:positionV>
            <wp:extent cx="6097" cy="9907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37084</wp:posOffset>
            </wp:positionV>
            <wp:extent cx="6097" cy="9907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37084</wp:posOffset>
            </wp:positionV>
            <wp:extent cx="6096" cy="9907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6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52324</wp:posOffset>
            </wp:positionV>
            <wp:extent cx="12191" cy="9907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52324</wp:posOffset>
            </wp:positionV>
            <wp:extent cx="6096" cy="9907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52324</wp:posOffset>
            </wp:positionV>
            <wp:extent cx="6096" cy="9907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52324</wp:posOffset>
            </wp:positionV>
            <wp:extent cx="6096" cy="9907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52324</wp:posOffset>
            </wp:positionV>
            <wp:extent cx="6097" cy="9907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52324</wp:posOffset>
            </wp:positionV>
            <wp:extent cx="6097" cy="9907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52324</wp:posOffset>
            </wp:positionV>
            <wp:extent cx="6096" cy="9907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0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67563</wp:posOffset>
            </wp:positionV>
            <wp:extent cx="12191" cy="9907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67563</wp:posOffset>
            </wp:positionV>
            <wp:extent cx="6096" cy="9907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67563</wp:posOffset>
            </wp:positionV>
            <wp:extent cx="6096" cy="9907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67563</wp:posOffset>
            </wp:positionV>
            <wp:extent cx="6096" cy="9907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9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67563</wp:posOffset>
            </wp:positionV>
            <wp:extent cx="6097" cy="9907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67563</wp:posOffset>
            </wp:positionV>
            <wp:extent cx="6097" cy="9907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67563</wp:posOffset>
            </wp:positionV>
            <wp:extent cx="6096" cy="9907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82803</wp:posOffset>
            </wp:positionV>
            <wp:extent cx="12191" cy="9907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82803</wp:posOffset>
            </wp:positionV>
            <wp:extent cx="6096" cy="9907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82803</wp:posOffset>
            </wp:positionV>
            <wp:extent cx="6096" cy="9907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82803</wp:posOffset>
            </wp:positionV>
            <wp:extent cx="6096" cy="9907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82803</wp:posOffset>
            </wp:positionV>
            <wp:extent cx="6097" cy="9907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82803</wp:posOffset>
            </wp:positionV>
            <wp:extent cx="6097" cy="9907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82803</wp:posOffset>
            </wp:positionV>
            <wp:extent cx="6096" cy="9907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6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98043</wp:posOffset>
            </wp:positionV>
            <wp:extent cx="12191" cy="9907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98043</wp:posOffset>
            </wp:positionV>
            <wp:extent cx="6096" cy="9907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98043</wp:posOffset>
            </wp:positionV>
            <wp:extent cx="6096" cy="9907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98043</wp:posOffset>
            </wp:positionV>
            <wp:extent cx="6096" cy="9907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98043</wp:posOffset>
            </wp:positionV>
            <wp:extent cx="6097" cy="9907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98043</wp:posOffset>
            </wp:positionV>
            <wp:extent cx="6097" cy="9907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98043</wp:posOffset>
            </wp:positionV>
            <wp:extent cx="6096" cy="9907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0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113284</wp:posOffset>
            </wp:positionV>
            <wp:extent cx="12191" cy="9907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113284</wp:posOffset>
            </wp:positionV>
            <wp:extent cx="6096" cy="9907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113284</wp:posOffset>
            </wp:positionV>
            <wp:extent cx="6096" cy="9907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113284</wp:posOffset>
            </wp:positionV>
            <wp:extent cx="6096" cy="9907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113284</wp:posOffset>
            </wp:positionV>
            <wp:extent cx="6097" cy="9907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113284</wp:posOffset>
            </wp:positionV>
            <wp:extent cx="6097" cy="9907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113284</wp:posOffset>
            </wp:positionV>
            <wp:extent cx="6096" cy="9907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3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128524</wp:posOffset>
            </wp:positionV>
            <wp:extent cx="12191" cy="9907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128524</wp:posOffset>
            </wp:positionV>
            <wp:extent cx="6096" cy="9907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128524</wp:posOffset>
            </wp:positionV>
            <wp:extent cx="6096" cy="9907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128524</wp:posOffset>
            </wp:positionV>
            <wp:extent cx="6096" cy="9907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128524</wp:posOffset>
            </wp:positionV>
            <wp:extent cx="6097" cy="9907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128524</wp:posOffset>
            </wp:positionV>
            <wp:extent cx="6097" cy="9907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128524</wp:posOffset>
            </wp:positionV>
            <wp:extent cx="6096" cy="9907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6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143763</wp:posOffset>
            </wp:positionV>
            <wp:extent cx="12191" cy="9907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143763</wp:posOffset>
            </wp:positionV>
            <wp:extent cx="6096" cy="9907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143763</wp:posOffset>
            </wp:positionV>
            <wp:extent cx="6096" cy="9907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143763</wp:posOffset>
            </wp:positionV>
            <wp:extent cx="6096" cy="9907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143763</wp:posOffset>
            </wp:positionV>
            <wp:extent cx="6097" cy="9907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143763</wp:posOffset>
            </wp:positionV>
            <wp:extent cx="6097" cy="9907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143763</wp:posOffset>
            </wp:positionV>
            <wp:extent cx="6096" cy="9907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159003</wp:posOffset>
            </wp:positionV>
            <wp:extent cx="12191" cy="9907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159003</wp:posOffset>
            </wp:positionV>
            <wp:extent cx="6096" cy="9907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159003</wp:posOffset>
            </wp:positionV>
            <wp:extent cx="6096" cy="9907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159003</wp:posOffset>
            </wp:positionV>
            <wp:extent cx="6096" cy="9907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159003</wp:posOffset>
            </wp:positionV>
            <wp:extent cx="6097" cy="9907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159003</wp:posOffset>
            </wp:positionV>
            <wp:extent cx="6097" cy="9907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159003</wp:posOffset>
            </wp:positionV>
            <wp:extent cx="6096" cy="9907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3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174243</wp:posOffset>
            </wp:positionV>
            <wp:extent cx="12191" cy="9907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174243</wp:posOffset>
            </wp:positionV>
            <wp:extent cx="6096" cy="9907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174243</wp:posOffset>
            </wp:positionV>
            <wp:extent cx="6096" cy="9907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174243</wp:posOffset>
            </wp:positionV>
            <wp:extent cx="6096" cy="9907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174243</wp:posOffset>
            </wp:positionV>
            <wp:extent cx="6097" cy="9907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174243</wp:posOffset>
            </wp:positionV>
            <wp:extent cx="6097" cy="9907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174243</wp:posOffset>
            </wp:positionV>
            <wp:extent cx="6096" cy="9907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6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14224</wp:posOffset>
            </wp:positionV>
            <wp:extent cx="12191" cy="9907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14224</wp:posOffset>
            </wp:positionV>
            <wp:extent cx="6096" cy="9907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14224</wp:posOffset>
            </wp:positionV>
            <wp:extent cx="6096" cy="9907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14224</wp:posOffset>
            </wp:positionV>
            <wp:extent cx="6096" cy="9907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14224</wp:posOffset>
            </wp:positionV>
            <wp:extent cx="6097" cy="9907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14224</wp:posOffset>
            </wp:positionV>
            <wp:extent cx="6097" cy="9907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14224</wp:posOffset>
            </wp:positionV>
            <wp:extent cx="6096" cy="9907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0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29463</wp:posOffset>
            </wp:positionV>
            <wp:extent cx="12191" cy="9907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29463</wp:posOffset>
            </wp:positionV>
            <wp:extent cx="6096" cy="9907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5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29463</wp:posOffset>
            </wp:positionV>
            <wp:extent cx="6096" cy="9907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29463</wp:posOffset>
            </wp:positionV>
            <wp:extent cx="6096" cy="9907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9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29463</wp:posOffset>
            </wp:positionV>
            <wp:extent cx="6097" cy="9907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29463</wp:posOffset>
            </wp:positionV>
            <wp:extent cx="6097" cy="9907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29463</wp:posOffset>
            </wp:positionV>
            <wp:extent cx="6096" cy="9907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3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44703</wp:posOffset>
            </wp:positionV>
            <wp:extent cx="12191" cy="9907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44703</wp:posOffset>
            </wp:positionV>
            <wp:extent cx="6096" cy="9907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44703</wp:posOffset>
            </wp:positionV>
            <wp:extent cx="6096" cy="9907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44703</wp:posOffset>
            </wp:positionV>
            <wp:extent cx="6096" cy="9907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44703</wp:posOffset>
            </wp:positionV>
            <wp:extent cx="6097" cy="9907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44703</wp:posOffset>
            </wp:positionV>
            <wp:extent cx="6097" cy="9907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44703</wp:posOffset>
            </wp:positionV>
            <wp:extent cx="6096" cy="9907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59943</wp:posOffset>
            </wp:positionV>
            <wp:extent cx="12191" cy="9907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59943</wp:posOffset>
            </wp:positionV>
            <wp:extent cx="6096" cy="9907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59943</wp:posOffset>
            </wp:positionV>
            <wp:extent cx="6096" cy="9907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59943</wp:posOffset>
            </wp:positionV>
            <wp:extent cx="6096" cy="9907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59943</wp:posOffset>
            </wp:positionV>
            <wp:extent cx="6097" cy="9907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59943</wp:posOffset>
            </wp:positionV>
            <wp:extent cx="6097" cy="9907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59943</wp:posOffset>
            </wp:positionV>
            <wp:extent cx="6096" cy="9907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9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75184</wp:posOffset>
            </wp:positionV>
            <wp:extent cx="12191" cy="9907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75184</wp:posOffset>
            </wp:positionV>
            <wp:extent cx="6096" cy="9907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75184</wp:posOffset>
            </wp:positionV>
            <wp:extent cx="6096" cy="9907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75184</wp:posOffset>
            </wp:positionV>
            <wp:extent cx="6096" cy="9907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75184</wp:posOffset>
            </wp:positionV>
            <wp:extent cx="6097" cy="9907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75184</wp:posOffset>
            </wp:positionV>
            <wp:extent cx="6097" cy="9907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75184</wp:posOffset>
            </wp:positionV>
            <wp:extent cx="6096" cy="9907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3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90425</wp:posOffset>
            </wp:positionV>
            <wp:extent cx="12191" cy="9906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90425</wp:posOffset>
            </wp:positionV>
            <wp:extent cx="6096" cy="9906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90425</wp:posOffset>
            </wp:positionV>
            <wp:extent cx="6096" cy="9906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90425</wp:posOffset>
            </wp:positionV>
            <wp:extent cx="6096" cy="9906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90425</wp:posOffset>
            </wp:positionV>
            <wp:extent cx="6097" cy="9906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90425</wp:posOffset>
            </wp:positionV>
            <wp:extent cx="6097" cy="9906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90425</wp:posOffset>
            </wp:positionV>
            <wp:extent cx="6096" cy="9906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105664</wp:posOffset>
            </wp:positionV>
            <wp:extent cx="12191" cy="9906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105664</wp:posOffset>
            </wp:positionV>
            <wp:extent cx="6096" cy="9906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105664</wp:posOffset>
            </wp:positionV>
            <wp:extent cx="6096" cy="9906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105664</wp:posOffset>
            </wp:positionV>
            <wp:extent cx="6096" cy="9906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105664</wp:posOffset>
            </wp:positionV>
            <wp:extent cx="6097" cy="9906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105664</wp:posOffset>
            </wp:positionV>
            <wp:extent cx="6097" cy="9906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105664</wp:posOffset>
            </wp:positionV>
            <wp:extent cx="6096" cy="9906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9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120904</wp:posOffset>
            </wp:positionV>
            <wp:extent cx="12191" cy="9906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120904</wp:posOffset>
            </wp:positionV>
            <wp:extent cx="6096" cy="9906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120904</wp:posOffset>
            </wp:positionV>
            <wp:extent cx="6096" cy="9906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120904</wp:posOffset>
            </wp:positionV>
            <wp:extent cx="6096" cy="9906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120904</wp:posOffset>
            </wp:positionV>
            <wp:extent cx="6097" cy="9906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120904</wp:posOffset>
            </wp:positionV>
            <wp:extent cx="6097" cy="9906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120904</wp:posOffset>
            </wp:positionV>
            <wp:extent cx="6096" cy="9906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3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136144</wp:posOffset>
            </wp:positionV>
            <wp:extent cx="12191" cy="9906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136144</wp:posOffset>
            </wp:positionV>
            <wp:extent cx="6096" cy="9906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136144</wp:posOffset>
            </wp:positionV>
            <wp:extent cx="6096" cy="9906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136144</wp:posOffset>
            </wp:positionV>
            <wp:extent cx="6096" cy="9906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136144</wp:posOffset>
            </wp:positionV>
            <wp:extent cx="6097" cy="9906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136144</wp:posOffset>
            </wp:positionV>
            <wp:extent cx="6097" cy="9906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136144</wp:posOffset>
            </wp:positionV>
            <wp:extent cx="6096" cy="9906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7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151385</wp:posOffset>
            </wp:positionV>
            <wp:extent cx="12191" cy="9906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151385</wp:posOffset>
            </wp:positionV>
            <wp:extent cx="6096" cy="9906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5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151385</wp:posOffset>
            </wp:positionV>
            <wp:extent cx="6096" cy="9906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151385</wp:posOffset>
            </wp:positionV>
            <wp:extent cx="6096" cy="9906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9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151385</wp:posOffset>
            </wp:positionV>
            <wp:extent cx="6097" cy="9906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151385</wp:posOffset>
            </wp:positionV>
            <wp:extent cx="6097" cy="9906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151385</wp:posOffset>
            </wp:positionV>
            <wp:extent cx="6096" cy="9906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0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166624</wp:posOffset>
            </wp:positionV>
            <wp:extent cx="12191" cy="9906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166624</wp:posOffset>
            </wp:positionV>
            <wp:extent cx="6096" cy="9906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166624</wp:posOffset>
            </wp:positionV>
            <wp:extent cx="6096" cy="9906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166624</wp:posOffset>
            </wp:positionV>
            <wp:extent cx="6096" cy="9906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166624</wp:posOffset>
            </wp:positionV>
            <wp:extent cx="6097" cy="9906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166624</wp:posOffset>
            </wp:positionV>
            <wp:extent cx="6097" cy="9906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1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166624</wp:posOffset>
            </wp:positionV>
            <wp:extent cx="6096" cy="9906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3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6604</wp:posOffset>
            </wp:positionV>
            <wp:extent cx="12191" cy="9906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6604</wp:posOffset>
            </wp:positionV>
            <wp:extent cx="6096" cy="9906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3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6604</wp:posOffset>
            </wp:positionV>
            <wp:extent cx="6096" cy="9906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6604</wp:posOffset>
            </wp:positionV>
            <wp:extent cx="6096" cy="9906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6604</wp:posOffset>
            </wp:positionV>
            <wp:extent cx="6097" cy="9906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6604</wp:posOffset>
            </wp:positionV>
            <wp:extent cx="6097" cy="9906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4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6604</wp:posOffset>
            </wp:positionV>
            <wp:extent cx="6096" cy="9906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7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21844</wp:posOffset>
            </wp:positionV>
            <wp:extent cx="12191" cy="9906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21844</wp:posOffset>
            </wp:positionV>
            <wp:extent cx="6096" cy="9906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7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21844</wp:posOffset>
            </wp:positionV>
            <wp:extent cx="6096" cy="9906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21844</wp:posOffset>
            </wp:positionV>
            <wp:extent cx="6096" cy="9906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21844</wp:posOffset>
            </wp:positionV>
            <wp:extent cx="6097" cy="9906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21844</wp:posOffset>
            </wp:positionV>
            <wp:extent cx="6097" cy="9906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8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21844</wp:posOffset>
            </wp:positionV>
            <wp:extent cx="6096" cy="9906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1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37085</wp:posOffset>
            </wp:positionV>
            <wp:extent cx="12191" cy="9906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37085</wp:posOffset>
            </wp:positionV>
            <wp:extent cx="6096" cy="9906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37085</wp:posOffset>
            </wp:positionV>
            <wp:extent cx="6096" cy="9906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1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37085</wp:posOffset>
            </wp:positionV>
            <wp:extent cx="6096" cy="9906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37085</wp:posOffset>
            </wp:positionV>
            <wp:extent cx="6097" cy="9906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37085</wp:posOffset>
            </wp:positionV>
            <wp:extent cx="6097" cy="9906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2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37085</wp:posOffset>
            </wp:positionV>
            <wp:extent cx="6096" cy="9906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4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52324</wp:posOffset>
            </wp:positionV>
            <wp:extent cx="12191" cy="9906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52324</wp:posOffset>
            </wp:positionV>
            <wp:extent cx="6096" cy="9906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4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52324</wp:posOffset>
            </wp:positionV>
            <wp:extent cx="6096" cy="9906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52324</wp:posOffset>
            </wp:positionV>
            <wp:extent cx="6096" cy="9906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52324</wp:posOffset>
            </wp:positionV>
            <wp:extent cx="6097" cy="9906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52324</wp:posOffset>
            </wp:positionV>
            <wp:extent cx="6097" cy="9906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5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52324</wp:posOffset>
            </wp:positionV>
            <wp:extent cx="6096" cy="9906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17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67564</wp:posOffset>
            </wp:positionV>
            <wp:extent cx="12191" cy="9906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67564</wp:posOffset>
            </wp:positionV>
            <wp:extent cx="6096" cy="9906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67564</wp:posOffset>
            </wp:positionV>
            <wp:extent cx="6096" cy="9906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67564</wp:posOffset>
            </wp:positionV>
            <wp:extent cx="6096" cy="9906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67564</wp:posOffset>
            </wp:positionV>
            <wp:extent cx="6097" cy="9906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8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67564</wp:posOffset>
            </wp:positionV>
            <wp:extent cx="6097" cy="9906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19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67564</wp:posOffset>
            </wp:positionV>
            <wp:extent cx="6096" cy="9906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1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82804</wp:posOffset>
            </wp:positionV>
            <wp:extent cx="12191" cy="9906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82804</wp:posOffset>
            </wp:positionV>
            <wp:extent cx="6096" cy="9906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82804</wp:posOffset>
            </wp:positionV>
            <wp:extent cx="6096" cy="9906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1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82804</wp:posOffset>
            </wp:positionV>
            <wp:extent cx="6096" cy="9906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82804</wp:posOffset>
            </wp:positionV>
            <wp:extent cx="6097" cy="9906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82804</wp:posOffset>
            </wp:positionV>
            <wp:extent cx="6097" cy="9906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2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82804</wp:posOffset>
            </wp:positionV>
            <wp:extent cx="6096" cy="9906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4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56895</wp:posOffset>
            </wp:positionV>
            <wp:extent cx="12191" cy="9906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56895</wp:posOffset>
            </wp:positionV>
            <wp:extent cx="6096" cy="9906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56895</wp:posOffset>
            </wp:positionV>
            <wp:extent cx="6096" cy="9906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56895</wp:posOffset>
            </wp:positionV>
            <wp:extent cx="6096" cy="9906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56895</wp:posOffset>
            </wp:positionV>
            <wp:extent cx="6097" cy="9906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5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56895</wp:posOffset>
            </wp:positionV>
            <wp:extent cx="6097" cy="9906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6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56895</wp:posOffset>
            </wp:positionV>
            <wp:extent cx="6096" cy="9906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281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72136</wp:posOffset>
            </wp:positionV>
            <wp:extent cx="12191" cy="9906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3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72136</wp:posOffset>
            </wp:positionV>
            <wp:extent cx="6096" cy="9906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5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72136</wp:posOffset>
            </wp:positionV>
            <wp:extent cx="6096" cy="9906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7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72136</wp:posOffset>
            </wp:positionV>
            <wp:extent cx="6096" cy="9906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89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72136</wp:posOffset>
            </wp:positionV>
            <wp:extent cx="6097" cy="9906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1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72136</wp:posOffset>
            </wp:positionV>
            <wp:extent cx="6097" cy="9906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293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72136</wp:posOffset>
            </wp:positionV>
            <wp:extent cx="6096" cy="9906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1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87375</wp:posOffset>
            </wp:positionV>
            <wp:extent cx="12191" cy="9906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87375</wp:posOffset>
            </wp:positionV>
            <wp:extent cx="6096" cy="9906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87375</wp:posOffset>
            </wp:positionV>
            <wp:extent cx="6096" cy="9906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87375</wp:posOffset>
            </wp:positionV>
            <wp:extent cx="6096" cy="9906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87375</wp:posOffset>
            </wp:positionV>
            <wp:extent cx="6097" cy="9906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2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87375</wp:posOffset>
            </wp:positionV>
            <wp:extent cx="6097" cy="9906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87375</wp:posOffset>
            </wp:positionV>
            <wp:extent cx="6096" cy="9906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5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61467</wp:posOffset>
            </wp:positionV>
            <wp:extent cx="12191" cy="9907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5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61467</wp:posOffset>
            </wp:positionV>
            <wp:extent cx="6096" cy="9907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61467</wp:posOffset>
            </wp:positionV>
            <wp:extent cx="6096" cy="9907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61467</wp:posOffset>
            </wp:positionV>
            <wp:extent cx="6096" cy="9907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61467</wp:posOffset>
            </wp:positionV>
            <wp:extent cx="6097" cy="9907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61467</wp:posOffset>
            </wp:positionV>
            <wp:extent cx="6097" cy="9907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6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61467</wp:posOffset>
            </wp:positionV>
            <wp:extent cx="6096" cy="9907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39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76707</wp:posOffset>
            </wp:positionV>
            <wp:extent cx="12191" cy="9907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76707</wp:posOffset>
            </wp:positionV>
            <wp:extent cx="6096" cy="9907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76707</wp:posOffset>
            </wp:positionV>
            <wp:extent cx="6096" cy="9907"/>
            <wp:effectExtent l="0" t="0" r="0" b="0"/>
            <wp:wrapNone/>
            <wp:docPr id="865" name="Freeform 8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9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76707</wp:posOffset>
            </wp:positionV>
            <wp:extent cx="6096" cy="9907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76707</wp:posOffset>
            </wp:positionV>
            <wp:extent cx="6097" cy="9907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76707</wp:posOffset>
            </wp:positionV>
            <wp:extent cx="6097" cy="9907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0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76707</wp:posOffset>
            </wp:positionV>
            <wp:extent cx="6096" cy="9907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2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91947</wp:posOffset>
            </wp:positionV>
            <wp:extent cx="12191" cy="9907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7"/>
                    </a:xfrm>
                    <a:custGeom>
                      <a:rect l="l" t="t" r="r" b="b"/>
                      <a:pathLst>
                        <a:path w="12191" h="9907">
                          <a:moveTo>
                            <a:pt x="0" y="9907"/>
                          </a:moveTo>
                          <a:lnTo>
                            <a:pt x="12191" y="9907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2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91947</wp:posOffset>
            </wp:positionV>
            <wp:extent cx="6096" cy="9907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91947</wp:posOffset>
            </wp:positionV>
            <wp:extent cx="6096" cy="9907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91947</wp:posOffset>
            </wp:positionV>
            <wp:extent cx="6096" cy="9907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91947</wp:posOffset>
            </wp:positionV>
            <wp:extent cx="6097" cy="9907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91947</wp:posOffset>
            </wp:positionV>
            <wp:extent cx="6097" cy="9907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7"/>
                    </a:xfrm>
                    <a:custGeom>
                      <a:rect l="l" t="t" r="r" b="b"/>
                      <a:pathLst>
                        <a:path w="6097" h="9907">
                          <a:moveTo>
                            <a:pt x="0" y="9907"/>
                          </a:moveTo>
                          <a:lnTo>
                            <a:pt x="6097" y="990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3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91947</wp:posOffset>
            </wp:positionV>
            <wp:extent cx="6096" cy="9907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7"/>
                    </a:xfrm>
                    <a:custGeom>
                      <a:rect l="l" t="t" r="r" b="b"/>
                      <a:pathLst>
                        <a:path w="6096" h="9907">
                          <a:moveTo>
                            <a:pt x="0" y="9907"/>
                          </a:moveTo>
                          <a:lnTo>
                            <a:pt x="6096" y="990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46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107189</wp:posOffset>
            </wp:positionV>
            <wp:extent cx="12191" cy="9906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6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107189</wp:posOffset>
            </wp:positionV>
            <wp:extent cx="6096" cy="9906"/>
            <wp:effectExtent l="0" t="0" r="0" b="0"/>
            <wp:wrapNone/>
            <wp:docPr id="878" name="Freeform 8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107189</wp:posOffset>
            </wp:positionV>
            <wp:extent cx="6096" cy="9906"/>
            <wp:effectExtent l="0" t="0" r="0" b="0"/>
            <wp:wrapNone/>
            <wp:docPr id="879" name="Freeform 8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107189</wp:posOffset>
            </wp:positionV>
            <wp:extent cx="6096" cy="9906"/>
            <wp:effectExtent l="0" t="0" r="0" b="0"/>
            <wp:wrapNone/>
            <wp:docPr id="880" name="Freeform 8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107189</wp:posOffset>
            </wp:positionV>
            <wp:extent cx="6097" cy="9906"/>
            <wp:effectExtent l="0" t="0" r="0" b="0"/>
            <wp:wrapNone/>
            <wp:docPr id="881" name="Freeform 8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107189</wp:posOffset>
            </wp:positionV>
            <wp:extent cx="6097" cy="9906"/>
            <wp:effectExtent l="0" t="0" r="0" b="0"/>
            <wp:wrapNone/>
            <wp:docPr id="882" name="Freeform 8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47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107189</wp:posOffset>
            </wp:positionV>
            <wp:extent cx="6096" cy="9906"/>
            <wp:effectExtent l="0" t="0" r="0" b="0"/>
            <wp:wrapNone/>
            <wp:docPr id="883" name="Freeform 8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0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92710</wp:posOffset>
            </wp:positionV>
            <wp:extent cx="12191" cy="9906"/>
            <wp:effectExtent l="0" t="0" r="0" b="0"/>
            <wp:wrapNone/>
            <wp:docPr id="884" name="Freeform 8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92710</wp:posOffset>
            </wp:positionV>
            <wp:extent cx="6096" cy="9906"/>
            <wp:effectExtent l="0" t="0" r="0" b="0"/>
            <wp:wrapNone/>
            <wp:docPr id="885" name="Freeform 8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0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92710</wp:posOffset>
            </wp:positionV>
            <wp:extent cx="6096" cy="9906"/>
            <wp:effectExtent l="0" t="0" r="0" b="0"/>
            <wp:wrapNone/>
            <wp:docPr id="886" name="Freeform 8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92710</wp:posOffset>
            </wp:positionV>
            <wp:extent cx="6096" cy="9906"/>
            <wp:effectExtent l="0" t="0" r="0" b="0"/>
            <wp:wrapNone/>
            <wp:docPr id="887" name="Freeform 8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92710</wp:posOffset>
            </wp:positionV>
            <wp:extent cx="6097" cy="9906"/>
            <wp:effectExtent l="0" t="0" r="0" b="0"/>
            <wp:wrapNone/>
            <wp:docPr id="888" name="Freeform 8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92710</wp:posOffset>
            </wp:positionV>
            <wp:extent cx="6097" cy="9906"/>
            <wp:effectExtent l="0" t="0" r="0" b="0"/>
            <wp:wrapNone/>
            <wp:docPr id="889" name="Freeform 8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1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92710</wp:posOffset>
            </wp:positionV>
            <wp:extent cx="6096" cy="9906"/>
            <wp:effectExtent l="0" t="0" r="0" b="0"/>
            <wp:wrapNone/>
            <wp:docPr id="890" name="Freeform 8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43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107951</wp:posOffset>
            </wp:positionV>
            <wp:extent cx="12191" cy="9906"/>
            <wp:effectExtent l="0" t="0" r="0" b="0"/>
            <wp:wrapNone/>
            <wp:docPr id="891" name="Freeform 8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5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107951</wp:posOffset>
            </wp:positionV>
            <wp:extent cx="6096" cy="9906"/>
            <wp:effectExtent l="0" t="0" r="0" b="0"/>
            <wp:wrapNone/>
            <wp:docPr id="892" name="Freeform 8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7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107951</wp:posOffset>
            </wp:positionV>
            <wp:extent cx="6096" cy="9906"/>
            <wp:effectExtent l="0" t="0" r="0" b="0"/>
            <wp:wrapNone/>
            <wp:docPr id="893" name="Freeform 8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49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107951</wp:posOffset>
            </wp:positionV>
            <wp:extent cx="6096" cy="9906"/>
            <wp:effectExtent l="0" t="0" r="0" b="0"/>
            <wp:wrapNone/>
            <wp:docPr id="894" name="Freeform 8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1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107951</wp:posOffset>
            </wp:positionV>
            <wp:extent cx="6097" cy="9906"/>
            <wp:effectExtent l="0" t="0" r="0" b="0"/>
            <wp:wrapNone/>
            <wp:docPr id="895" name="Freeform 8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3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107951</wp:posOffset>
            </wp:positionV>
            <wp:extent cx="6097" cy="9906"/>
            <wp:effectExtent l="0" t="0" r="0" b="0"/>
            <wp:wrapNone/>
            <wp:docPr id="896" name="Freeform 8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55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107951</wp:posOffset>
            </wp:positionV>
            <wp:extent cx="6096" cy="9906"/>
            <wp:effectExtent l="0" t="0" r="0" b="0"/>
            <wp:wrapNone/>
            <wp:docPr id="897" name="Freeform 8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57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81281</wp:posOffset>
            </wp:positionV>
            <wp:extent cx="12191" cy="9906"/>
            <wp:effectExtent l="0" t="0" r="0" b="0"/>
            <wp:wrapNone/>
            <wp:docPr id="898" name="Freeform 8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81281</wp:posOffset>
            </wp:positionV>
            <wp:extent cx="6096" cy="9906"/>
            <wp:effectExtent l="0" t="0" r="0" b="0"/>
            <wp:wrapNone/>
            <wp:docPr id="899" name="Freeform 8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81281</wp:posOffset>
            </wp:positionV>
            <wp:extent cx="6096" cy="9906"/>
            <wp:effectExtent l="0" t="0" r="0" b="0"/>
            <wp:wrapNone/>
            <wp:docPr id="900" name="Freeform 9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81281</wp:posOffset>
            </wp:positionV>
            <wp:extent cx="6096" cy="9906"/>
            <wp:effectExtent l="0" t="0" r="0" b="0"/>
            <wp:wrapNone/>
            <wp:docPr id="901" name="Freeform 9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81281</wp:posOffset>
            </wp:positionV>
            <wp:extent cx="6097" cy="9906"/>
            <wp:effectExtent l="0" t="0" r="0" b="0"/>
            <wp:wrapNone/>
            <wp:docPr id="902" name="Freeform 9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8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81281</wp:posOffset>
            </wp:positionV>
            <wp:extent cx="6097" cy="9906"/>
            <wp:effectExtent l="0" t="0" r="0" b="0"/>
            <wp:wrapNone/>
            <wp:docPr id="903" name="Freeform 9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59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81281</wp:posOffset>
            </wp:positionV>
            <wp:extent cx="6096" cy="9906"/>
            <wp:effectExtent l="0" t="0" r="0" b="0"/>
            <wp:wrapNone/>
            <wp:docPr id="904" name="Freeform 9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1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96521</wp:posOffset>
            </wp:positionV>
            <wp:extent cx="12191" cy="9906"/>
            <wp:effectExtent l="0" t="0" r="0" b="0"/>
            <wp:wrapNone/>
            <wp:docPr id="905" name="Freeform 9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96521</wp:posOffset>
            </wp:positionV>
            <wp:extent cx="6096" cy="9906"/>
            <wp:effectExtent l="0" t="0" r="0" b="0"/>
            <wp:wrapNone/>
            <wp:docPr id="906" name="Freeform 9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1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96521</wp:posOffset>
            </wp:positionV>
            <wp:extent cx="6096" cy="9906"/>
            <wp:effectExtent l="0" t="0" r="0" b="0"/>
            <wp:wrapNone/>
            <wp:docPr id="907" name="Freeform 9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96521</wp:posOffset>
            </wp:positionV>
            <wp:extent cx="6096" cy="9906"/>
            <wp:effectExtent l="0" t="0" r="0" b="0"/>
            <wp:wrapNone/>
            <wp:docPr id="908" name="Freeform 9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96521</wp:posOffset>
            </wp:positionV>
            <wp:extent cx="6097" cy="9906"/>
            <wp:effectExtent l="0" t="0" r="0" b="0"/>
            <wp:wrapNone/>
            <wp:docPr id="909" name="Freeform 9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96521</wp:posOffset>
            </wp:positionV>
            <wp:extent cx="6097" cy="9906"/>
            <wp:effectExtent l="0" t="0" r="0" b="0"/>
            <wp:wrapNone/>
            <wp:docPr id="910" name="Freeform 9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2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96521</wp:posOffset>
            </wp:positionV>
            <wp:extent cx="6096" cy="9906"/>
            <wp:effectExtent l="0" t="0" r="0" b="0"/>
            <wp:wrapNone/>
            <wp:docPr id="911" name="Freeform 9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49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70612</wp:posOffset>
            </wp:positionV>
            <wp:extent cx="12191" cy="9906"/>
            <wp:effectExtent l="0" t="0" r="0" b="0"/>
            <wp:wrapNone/>
            <wp:docPr id="912" name="Freeform 9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1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70612</wp:posOffset>
            </wp:positionV>
            <wp:extent cx="6096" cy="9906"/>
            <wp:effectExtent l="0" t="0" r="0" b="0"/>
            <wp:wrapNone/>
            <wp:docPr id="913" name="Freeform 9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3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70612</wp:posOffset>
            </wp:positionV>
            <wp:extent cx="6096" cy="9906"/>
            <wp:effectExtent l="0" t="0" r="0" b="0"/>
            <wp:wrapNone/>
            <wp:docPr id="914" name="Freeform 9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5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70612</wp:posOffset>
            </wp:positionV>
            <wp:extent cx="6096" cy="9906"/>
            <wp:effectExtent l="0" t="0" r="0" b="0"/>
            <wp:wrapNone/>
            <wp:docPr id="915" name="Freeform 9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7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70612</wp:posOffset>
            </wp:positionV>
            <wp:extent cx="6097" cy="9906"/>
            <wp:effectExtent l="0" t="0" r="0" b="0"/>
            <wp:wrapNone/>
            <wp:docPr id="916" name="Freeform 9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59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70612</wp:posOffset>
            </wp:positionV>
            <wp:extent cx="6097" cy="9906"/>
            <wp:effectExtent l="0" t="0" r="0" b="0"/>
            <wp:wrapNone/>
            <wp:docPr id="917" name="Freeform 9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61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70612</wp:posOffset>
            </wp:positionV>
            <wp:extent cx="6096" cy="9906"/>
            <wp:effectExtent l="0" t="0" r="0" b="0"/>
            <wp:wrapNone/>
            <wp:docPr id="918" name="Freeform 9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685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85851</wp:posOffset>
            </wp:positionV>
            <wp:extent cx="12191" cy="9906"/>
            <wp:effectExtent l="0" t="0" r="0" b="0"/>
            <wp:wrapNone/>
            <wp:docPr id="919" name="Freeform 9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7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85851</wp:posOffset>
            </wp:positionV>
            <wp:extent cx="6096" cy="9906"/>
            <wp:effectExtent l="0" t="0" r="0" b="0"/>
            <wp:wrapNone/>
            <wp:docPr id="920" name="Freeform 9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89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85851</wp:posOffset>
            </wp:positionV>
            <wp:extent cx="6096" cy="9906"/>
            <wp:effectExtent l="0" t="0" r="0" b="0"/>
            <wp:wrapNone/>
            <wp:docPr id="921" name="Freeform 9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1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85851</wp:posOffset>
            </wp:positionV>
            <wp:extent cx="6096" cy="9906"/>
            <wp:effectExtent l="0" t="0" r="0" b="0"/>
            <wp:wrapNone/>
            <wp:docPr id="922" name="Freeform 9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3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85851</wp:posOffset>
            </wp:positionV>
            <wp:extent cx="6097" cy="9906"/>
            <wp:effectExtent l="0" t="0" r="0" b="0"/>
            <wp:wrapNone/>
            <wp:docPr id="923" name="Freeform 9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5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85851</wp:posOffset>
            </wp:positionV>
            <wp:extent cx="6097" cy="9906"/>
            <wp:effectExtent l="0" t="0" r="0" b="0"/>
            <wp:wrapNone/>
            <wp:docPr id="924" name="Freeform 9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697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85851</wp:posOffset>
            </wp:positionV>
            <wp:extent cx="6096" cy="9906"/>
            <wp:effectExtent l="0" t="0" r="0" b="0"/>
            <wp:wrapNone/>
            <wp:docPr id="925" name="Freeform 9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717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101092</wp:posOffset>
            </wp:positionV>
            <wp:extent cx="12191" cy="9906"/>
            <wp:effectExtent l="0" t="0" r="0" b="0"/>
            <wp:wrapNone/>
            <wp:docPr id="926" name="Freeform 9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19" behindDoc="1" locked="0" layoutInCell="1" allowOverlap="1">
            <wp:simplePos x="0" y="0"/>
            <wp:positionH relativeFrom="page">
              <wp:posOffset>778001</wp:posOffset>
            </wp:positionH>
            <wp:positionV relativeFrom="paragraph">
              <wp:posOffset>101092</wp:posOffset>
            </wp:positionV>
            <wp:extent cx="6096" cy="9906"/>
            <wp:effectExtent l="0" t="0" r="0" b="0"/>
            <wp:wrapNone/>
            <wp:docPr id="927" name="Freeform 9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1" behindDoc="1" locked="0" layoutInCell="1" allowOverlap="1">
            <wp:simplePos x="0" y="0"/>
            <wp:positionH relativeFrom="page">
              <wp:posOffset>1565147</wp:posOffset>
            </wp:positionH>
            <wp:positionV relativeFrom="paragraph">
              <wp:posOffset>101092</wp:posOffset>
            </wp:positionV>
            <wp:extent cx="6096" cy="9906"/>
            <wp:effectExtent l="0" t="0" r="0" b="0"/>
            <wp:wrapNone/>
            <wp:docPr id="928" name="Freeform 9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3" behindDoc="1" locked="0" layoutInCell="1" allowOverlap="1">
            <wp:simplePos x="0" y="0"/>
            <wp:positionH relativeFrom="page">
              <wp:posOffset>3170682</wp:posOffset>
            </wp:positionH>
            <wp:positionV relativeFrom="paragraph">
              <wp:posOffset>101092</wp:posOffset>
            </wp:positionV>
            <wp:extent cx="6096" cy="9906"/>
            <wp:effectExtent l="0" t="0" r="0" b="0"/>
            <wp:wrapNone/>
            <wp:docPr id="929" name="Freeform 9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5" behindDoc="1" locked="0" layoutInCell="1" allowOverlap="1">
            <wp:simplePos x="0" y="0"/>
            <wp:positionH relativeFrom="page">
              <wp:posOffset>3800855</wp:posOffset>
            </wp:positionH>
            <wp:positionV relativeFrom="paragraph">
              <wp:posOffset>101092</wp:posOffset>
            </wp:positionV>
            <wp:extent cx="6097" cy="9906"/>
            <wp:effectExtent l="0" t="0" r="0" b="0"/>
            <wp:wrapNone/>
            <wp:docPr id="930" name="Freeform 9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7" behindDoc="1" locked="0" layoutInCell="1" allowOverlap="1">
            <wp:simplePos x="0" y="0"/>
            <wp:positionH relativeFrom="page">
              <wp:posOffset>4430267</wp:posOffset>
            </wp:positionH>
            <wp:positionV relativeFrom="paragraph">
              <wp:posOffset>101092</wp:posOffset>
            </wp:positionV>
            <wp:extent cx="6097" cy="9906"/>
            <wp:effectExtent l="0" t="0" r="0" b="0"/>
            <wp:wrapNone/>
            <wp:docPr id="931" name="Freeform 9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29" behindDoc="1" locked="0" layoutInCell="1" allowOverlap="1">
            <wp:simplePos x="0" y="0"/>
            <wp:positionH relativeFrom="page">
              <wp:posOffset>6320790</wp:posOffset>
            </wp:positionH>
            <wp:positionV relativeFrom="paragraph">
              <wp:posOffset>101092</wp:posOffset>
            </wp:positionV>
            <wp:extent cx="6096" cy="9906"/>
            <wp:effectExtent l="0" t="0" r="0" b="0"/>
            <wp:wrapNone/>
            <wp:docPr id="932" name="Freeform 9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</w:pPr>
      <w:r>
        <w:drawing>
          <wp:anchor simplePos="0" relativeHeight="251659749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9036812</wp:posOffset>
            </wp:positionV>
            <wp:extent cx="12191" cy="9906"/>
            <wp:effectExtent l="0" t="0" r="0" b="0"/>
            <wp:wrapNone/>
            <wp:docPr id="933" name="Freeform 9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1" cy="9906"/>
                    </a:xfrm>
                    <a:custGeom>
                      <a:rect l="l" t="t" r="r" b="b"/>
                      <a:pathLst>
                        <a:path w="12191" h="9906">
                          <a:moveTo>
                            <a:pt x="0" y="9906"/>
                          </a:moveTo>
                          <a:lnTo>
                            <a:pt x="12191" y="9906"/>
                          </a:lnTo>
                          <a:lnTo>
                            <a:pt x="12191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1" behindDoc="1" locked="0" layoutInCell="1" allowOverlap="1">
            <wp:simplePos x="0" y="0"/>
            <wp:positionH relativeFrom="page">
              <wp:posOffset>778001</wp:posOffset>
            </wp:positionH>
            <wp:positionV relativeFrom="page">
              <wp:posOffset>9036812</wp:posOffset>
            </wp:positionV>
            <wp:extent cx="6096" cy="9906"/>
            <wp:effectExtent l="0" t="0" r="0" b="0"/>
            <wp:wrapNone/>
            <wp:docPr id="934" name="Freeform 9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3" behindDoc="1" locked="0" layoutInCell="1" allowOverlap="1">
            <wp:simplePos x="0" y="0"/>
            <wp:positionH relativeFrom="page">
              <wp:posOffset>1565147</wp:posOffset>
            </wp:positionH>
            <wp:positionV relativeFrom="page">
              <wp:posOffset>9036812</wp:posOffset>
            </wp:positionV>
            <wp:extent cx="6096" cy="9906"/>
            <wp:effectExtent l="0" t="0" r="0" b="0"/>
            <wp:wrapNone/>
            <wp:docPr id="935" name="Freeform 9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5" behindDoc="1" locked="0" layoutInCell="1" allowOverlap="1">
            <wp:simplePos x="0" y="0"/>
            <wp:positionH relativeFrom="page">
              <wp:posOffset>3170682</wp:posOffset>
            </wp:positionH>
            <wp:positionV relativeFrom="page">
              <wp:posOffset>9036812</wp:posOffset>
            </wp:positionV>
            <wp:extent cx="6096" cy="9906"/>
            <wp:effectExtent l="0" t="0" r="0" b="0"/>
            <wp:wrapNone/>
            <wp:docPr id="936" name="Freeform 9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7" behindDoc="1" locked="0" layoutInCell="1" allowOverlap="1">
            <wp:simplePos x="0" y="0"/>
            <wp:positionH relativeFrom="page">
              <wp:posOffset>3800855</wp:posOffset>
            </wp:positionH>
            <wp:positionV relativeFrom="page">
              <wp:posOffset>9036812</wp:posOffset>
            </wp:positionV>
            <wp:extent cx="6097" cy="9906"/>
            <wp:effectExtent l="0" t="0" r="0" b="0"/>
            <wp:wrapNone/>
            <wp:docPr id="937" name="Freeform 9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59" behindDoc="1" locked="0" layoutInCell="1" allowOverlap="1">
            <wp:simplePos x="0" y="0"/>
            <wp:positionH relativeFrom="page">
              <wp:posOffset>4430267</wp:posOffset>
            </wp:positionH>
            <wp:positionV relativeFrom="page">
              <wp:posOffset>9036812</wp:posOffset>
            </wp:positionV>
            <wp:extent cx="6097" cy="9906"/>
            <wp:effectExtent l="0" t="0" r="0" b="0"/>
            <wp:wrapNone/>
            <wp:docPr id="938" name="Freeform 9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9906"/>
                    </a:xfrm>
                    <a:custGeom>
                      <a:rect l="l" t="t" r="r" b="b"/>
                      <a:pathLst>
                        <a:path w="6097" h="9906">
                          <a:moveTo>
                            <a:pt x="0" y="9906"/>
                          </a:moveTo>
                          <a:lnTo>
                            <a:pt x="6097" y="990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761" behindDoc="1" locked="0" layoutInCell="1" allowOverlap="1">
            <wp:simplePos x="0" y="0"/>
            <wp:positionH relativeFrom="page">
              <wp:posOffset>6320790</wp:posOffset>
            </wp:positionH>
            <wp:positionV relativeFrom="page">
              <wp:posOffset>9036812</wp:posOffset>
            </wp:positionV>
            <wp:extent cx="6096" cy="9906"/>
            <wp:effectExtent l="0" t="0" r="0" b="0"/>
            <wp:wrapNone/>
            <wp:docPr id="939" name="Freeform 9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9906"/>
                    </a:xfrm>
                    <a:custGeom>
                      <a:rect l="l" t="t" r="r" b="b"/>
                      <a:pathLst>
                        <a:path w="6096" h="9906">
                          <a:moveTo>
                            <a:pt x="0" y="9906"/>
                          </a:moveTo>
                          <a:lnTo>
                            <a:pt x="6096" y="990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990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940" name="Freeform 9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941" name="Freeform 9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942" name="Freeform 9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943" name="Freeform 9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944" name="Freeform 9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945" name="Freeform 9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946" name="Freeform 9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947" name="Freeform 9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948" name="Freeform 9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949" name="Freeform 9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950" name="Freeform 9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951" name="Freeform 9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952" name="Freeform 9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0" w:right="0" w:firstLine="0"/>
      </w:pPr>
      <w:r/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0" w:right="0" w:firstLine="923"/>
      </w:pPr>
      <w:r>
        <w:drawing>
          <wp:anchor simplePos="0" relativeHeight="251658243" behindDoc="1" locked="0" layoutInCell="1" allowOverlap="1">
            <wp:simplePos x="0" y="0"/>
            <wp:positionH relativeFrom="page">
              <wp:posOffset>3189732</wp:posOffset>
            </wp:positionH>
            <wp:positionV relativeFrom="paragraph">
              <wp:posOffset>28960</wp:posOffset>
            </wp:positionV>
            <wp:extent cx="1050036" cy="178308"/>
            <wp:effectExtent l="0" t="0" r="0" b="0"/>
            <wp:wrapNone/>
            <wp:docPr id="953" name="Freeform 9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0036" cy="178308"/>
                    </a:xfrm>
                    <a:custGeom>
                      <a:rect l="l" t="t" r="r" b="b"/>
                      <a:pathLst>
                        <a:path w="1050036" h="178308">
                          <a:moveTo>
                            <a:pt x="0" y="178308"/>
                          </a:moveTo>
                          <a:lnTo>
                            <a:pt x="1050036" y="178308"/>
                          </a:lnTo>
                          <a:lnTo>
                            <a:pt x="1050036" y="0"/>
                          </a:lnTo>
                          <a:lnTo>
                            <a:pt x="0" y="0"/>
                          </a:lnTo>
                          <a:lnTo>
                            <a:pt x="0" y="178308"/>
                          </a:lnTo>
                          <a:close/>
                        </a:path>
                      </a:pathLst>
                    </a:custGeom>
                    <a:solidFill>
                      <a:srgbClr val="D4D4D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P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ř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íloha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č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.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3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3" w:after="0" w:line="240" w:lineRule="auto"/>
        <w:ind w:left="0" w:right="0" w:firstLine="0"/>
      </w:pPr>
      <w:r/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Cena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za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jeden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kus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zboží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cols w:num="2" w:space="0" w:equalWidth="0">
            <w:col w:w="341" w:space="3257"/>
            <w:col w:w="3621" w:space="0"/>
          </w:cols>
          <w:docGrid w:linePitch="360"/>
        </w:sectPr>
        <w:spacing w:before="0" w:after="0" w:line="240" w:lineRule="auto"/>
        <w:ind w:left="1731" w:right="0" w:firstLine="0"/>
      </w:pPr>
      <w:r/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1" behindDoc="1" locked="0" layoutInCell="1" allowOverlap="1">
            <wp:simplePos x="0" y="0"/>
            <wp:positionH relativeFrom="page">
              <wp:posOffset>3052572</wp:posOffset>
            </wp:positionH>
            <wp:positionV relativeFrom="paragraph">
              <wp:posOffset>-635</wp:posOffset>
            </wp:positionV>
            <wp:extent cx="3890771" cy="19050"/>
            <wp:effectExtent l="0" t="0" r="0" b="0"/>
            <wp:wrapNone/>
            <wp:docPr id="954" name="Freeform 9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890771" cy="19050"/>
                    </a:xfrm>
                    <a:custGeom>
                      <a:rect l="l" t="t" r="r" b="b"/>
                      <a:pathLst>
                        <a:path w="3890771" h="19050">
                          <a:moveTo>
                            <a:pt x="0" y="0"/>
                          </a:moveTo>
                          <a:lnTo>
                            <a:pt x="3890771" y="0"/>
                          </a:lnTo>
                          <a:lnTo>
                            <a:pt x="3890771" y="19050"/>
                          </a:lnTo>
                          <a:lnTo>
                            <a:pt x="0" y="19050"/>
                          </a:ln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3108198</wp:posOffset>
            </wp:positionH>
            <wp:positionV relativeFrom="paragraph">
              <wp:posOffset>61849</wp:posOffset>
            </wp:positionV>
            <wp:extent cx="3781044" cy="432054"/>
            <wp:effectExtent l="0" t="0" r="0" b="0"/>
            <wp:wrapNone/>
            <wp:docPr id="955" name="Freeform 9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781044" cy="432054"/>
                    </a:xfrm>
                    <a:custGeom>
                      <a:rect l="l" t="t" r="r" b="b"/>
                      <a:pathLst>
                        <a:path w="3781044" h="432054">
                          <a:moveTo>
                            <a:pt x="0" y="432054"/>
                          </a:moveTo>
                          <a:lnTo>
                            <a:pt x="3781044" y="432054"/>
                          </a:lnTo>
                          <a:lnTo>
                            <a:pt x="3781044" y="0"/>
                          </a:lnTo>
                          <a:lnTo>
                            <a:pt x="0" y="0"/>
                          </a:lnTo>
                          <a:lnTo>
                            <a:pt x="0" y="432054"/>
                          </a:lnTo>
                          <a:close/>
                        </a:path>
                      </a:pathLst>
                    </a:custGeom>
                    <a:solidFill>
                      <a:srgbClr val="99B3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20" w:tblpY="-270"/>
        <w:tblOverlap w:val="never"/>
        "
        <w:tblW w:w="10238" w:type="dxa"/>
        <w:tblLook w:val="04A0" w:firstRow="1" w:lastRow="0" w:firstColumn="1" w:lastColumn="0" w:noHBand="0" w:noVBand="1"/>
      </w:tblPr>
      <w:tblGrid>
        <w:gridCol w:w="122"/>
        <w:gridCol w:w="899"/>
        <w:gridCol w:w="98"/>
        <w:gridCol w:w="2966"/>
        <w:gridCol w:w="87"/>
        <w:gridCol w:w="1889"/>
        <w:gridCol w:w="98"/>
        <w:gridCol w:w="117"/>
        <w:gridCol w:w="1817"/>
        <w:gridCol w:w="98"/>
        <w:gridCol w:w="117"/>
        <w:gridCol w:w="1814"/>
        <w:gridCol w:w="129"/>
      </w:tblGrid>
      <w:tr>
        <w:trPr>
          <w:trHeight w:val="202"/>
        </w:trPr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66" w:type="dxa"/>
            <w:vMerge w:val="restart"/>
            <w:tcBorders>
              <w:top w:val="nil"/>
              <w:bottom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22" w:after="0" w:line="240" w:lineRule="auto"/>
              <w:ind w:left="0" w:right="0" w:firstLine="762"/>
            </w:pPr>
            <w:r>
              <w:rPr sz="24" baseline="-12" dirty="0">
                <w:jc w:val="left"/>
                <w:rFonts w:ascii="Calibri-Bold" w:hAnsi="Calibri-Bold" w:cs="Calibri-Bold"/>
                <w:b/>
                <w:bCs/>
                <w:color w:val="000000"/>
                <w:position w:val="-12"/>
                <w:sz w:val="24"/>
                <w:szCs w:val="24"/>
              </w:rPr>
              <w:t>Název</w:t>
            </w:r>
            <w:r>
              <w:rPr sz="24" baseline="-12" dirty="0">
                <w:jc w:val="left"/>
                <w:rFonts w:ascii="Calibri" w:hAnsi="Calibri" w:cs="Calibri"/>
                <w:b/>
                <w:bCs/>
                <w:color w:val="000000"/>
                <w:position w:val="-12"/>
                <w:sz w:val="24"/>
                <w:szCs w:val="24"/>
              </w:rPr>
              <w:t> </w:t>
            </w:r>
            <w:r>
              <w:rPr sz="24" baseline="-12" dirty="0">
                <w:jc w:val="left"/>
                <w:rFonts w:ascii="Calibri-Bold" w:hAnsi="Calibri-Bold" w:cs="Calibri-Bold"/>
                <w:b/>
                <w:bCs/>
                <w:color w:val="000000"/>
                <w:position w:val="-12"/>
                <w:sz w:val="24"/>
                <w:szCs w:val="24"/>
              </w:rPr>
              <w:t>položky</w:t>
            </w:r>
            <w:r>
              <w:rPr sz="22" baseline="-12" dirty="0">
                <w:jc w:val="left"/>
                <w:rFonts w:ascii="Calibri" w:hAnsi="Calibri" w:cs="Calibri"/>
                <w:color w:val="000000"/>
                <w:position w:val="-12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6171" w:type="dxa"/>
            <w:gridSpan w:val="9"/>
            <w:vMerge w:val="restart"/>
            <w:tcBorders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75" w:after="0" w:line="240" w:lineRule="auto"/>
              <w:ind w:left="2159" w:right="0" w:firstLine="0"/>
            </w:pP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Cena</w:t>
            </w: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za</w:t>
            </w: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jeden</w:t>
            </w: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kus</w:t>
            </w: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</w:tr>
      <w:tr>
        <w:trPr>
          <w:trHeight w:val="439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45" w:right="0" w:firstLine="150"/>
            </w:pP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íslo</w:t>
            </w: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66" w:type="dxa"/>
            <w:vMerge/>
            <w:tcBorders>
              <w:top w:val="nil"/>
              <w:bottom w:val="nil"/>
            </w:tcBorders>
            <w:shd w:val="clear" w:color="auto" w:fill="99B3D3"/>
          </w:tcPr>
          <w:p/>
        </w:tc>
        <w:tc>
          <w:tcPr>
            <w:tcW w:w="6171" w:type="dxa"/>
            <w:gridSpan w:val="9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/>
        </w:tc>
      </w:tr>
      <w:tr>
        <w:trPr>
          <w:trHeight w:val="206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5" w:right="0" w:firstLine="0"/>
            </w:pPr>
            <w:r>
              <w:rPr sz="24" baseline="0" dirty="0">
                <w:jc w:val="left"/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položky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66" w:type="dxa"/>
            <w:vMerge/>
            <w:tcBorders>
              <w:top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6171" w:type="dxa"/>
            <w:gridSpan w:val="9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34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66" w:type="dxa"/>
            <w:vMerge/>
            <w:tcBorders>
              <w:top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7" w:type="dxa"/>
            <w:vMerge w:val="restart"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0" w:line="240" w:lineRule="auto"/>
              <w:ind w:left="417" w:right="0" w:firstLine="0"/>
            </w:pP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č 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bez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0" w:line="240" w:lineRule="auto"/>
              <w:ind w:left="0" w:right="0" w:firstLine="505"/>
            </w:pP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č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98" w:type="dxa"/>
            <w:vMerge w:val="restart"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8" w:after="0" w:line="240" w:lineRule="auto"/>
              <w:ind w:left="0" w:right="0" w:firstLine="511"/>
            </w:pP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č 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Italic" w:hAnsi="Calibri-BoldItalic" w:cs="Calibri-BoldItalic"/>
                <w:b/>
                <w:bCs/>
                <w:i/>
                <w:iCs/>
                <w:color w:val="000000"/>
                <w:sz w:val="22"/>
                <w:szCs w:val="22"/>
              </w:rPr>
              <w:t>DPH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40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430" w:right="0" w:firstLine="0"/>
            </w:pPr>
            <w:r>
              <w:rPr sz="24" baseline="0" dirty="0">
                <w:jc w:val="left"/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66" w:type="dxa"/>
            <w:vMerge/>
            <w:tcBorders>
              <w:top w:val="nil"/>
              <w:bottom w:val="nil"/>
            </w:tcBorders>
            <w:shd w:val="clear" w:color="auto" w:fill="99B3D3"/>
          </w:tcPr>
          <w:p/>
        </w:tc>
        <w:tc>
          <w:tcPr>
            <w:tcW w:w="87" w:type="dxa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/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/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/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72"/>
        </w:trPr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2966" w:type="dxa"/>
            <w:vMerge/>
            <w:tcBorders>
              <w:top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87" w:type="dxa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8" w:type="dxa"/>
            <w:vMerge/>
            <w:tcBorders>
              <w:top w:val="nil"/>
              <w:left w:val="nil"/>
              <w:bottom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17" w:type="dxa"/>
            <w:vMerge/>
            <w:tcBorders>
              <w:top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99B3D3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840"/>
        </w:trPr>
        <w:tc>
          <w:tcPr>
            <w:tcW w:w="1120" w:type="dxa"/>
            <w:gridSpan w:val="3"/>
            <w:tcBorders>
              <w:top w:val="nil"/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40" w:lineRule="auto"/>
              <w:ind w:left="49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6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40" w:lineRule="auto"/>
              <w:ind w:left="0" w:right="0" w:firstLine="968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OKIB432dn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40" w:lineRule="auto"/>
              <w:ind w:left="0" w:right="0" w:firstLine="78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1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000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40" w:lineRule="auto"/>
              <w:ind w:left="0" w:right="0" w:firstLine="859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210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top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7" w:after="0" w:line="240" w:lineRule="auto"/>
              <w:ind w:left="0" w:right="0" w:firstLine="776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1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210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30"/>
        </w:trPr>
        <w:tc>
          <w:tcPr>
            <w:tcW w:w="1120" w:type="dxa"/>
            <w:gridSpan w:val="3"/>
            <w:tcBorders>
              <w:left w:val="nil"/>
            </w:tcBorders>
          </w:tcPr>
          <w:p/>
        </w:tc>
        <w:tc>
          <w:tcPr>
            <w:tcW w:w="2966" w:type="dxa"/>
          </w:tcPr>
          <w:p/>
        </w:tc>
        <w:tc>
          <w:tcPr>
            <w:tcW w:w="2076" w:type="dxa"/>
            <w:gridSpan w:val="3"/>
          </w:tcPr>
          <w:p/>
        </w:tc>
        <w:tc>
          <w:tcPr>
            <w:tcW w:w="2033" w:type="dxa"/>
            <w:gridSpan w:val="3"/>
          </w:tcPr>
          <w:p/>
        </w:tc>
        <w:tc>
          <w:tcPr>
            <w:tcW w:w="2061" w:type="dxa"/>
            <w:gridSpan w:val="3"/>
            <w:tcBorders>
              <w:right w:val="nil"/>
            </w:tcBorders>
          </w:tcPr>
          <w:p/>
        </w:tc>
      </w:tr>
      <w:tr>
        <w:trPr>
          <w:trHeight w:val="830"/>
        </w:trPr>
        <w:tc>
          <w:tcPr>
            <w:tcW w:w="1120" w:type="dxa"/>
            <w:gridSpan w:val="3"/>
            <w:tcBorders>
              <w:left w:val="nil"/>
            </w:tcBorders>
          </w:tcPr>
          <w:p/>
        </w:tc>
        <w:tc>
          <w:tcPr>
            <w:tcW w:w="29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243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B432/512/MB492/562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‐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12K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785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1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898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719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398,58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637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2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296,58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32"/>
        </w:trPr>
        <w:tc>
          <w:tcPr>
            <w:tcW w:w="1120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5" w:after="0" w:line="240" w:lineRule="auto"/>
              <w:ind w:left="49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5" w:after="0" w:line="240" w:lineRule="auto"/>
              <w:ind w:left="0" w:right="0" w:firstLine="562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44574302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 </w:t>
            </w: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EP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‐</w:t>
            </w: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CART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</w:tcPr>
          <w:p/>
        </w:tc>
        <w:tc>
          <w:tcPr>
            <w:tcW w:w="2033" w:type="dxa"/>
            <w:gridSpan w:val="3"/>
          </w:tcPr>
          <w:p/>
        </w:tc>
        <w:tc>
          <w:tcPr>
            <w:tcW w:w="2061" w:type="dxa"/>
            <w:gridSpan w:val="3"/>
            <w:tcBorders>
              <w:right w:val="nil"/>
            </w:tcBorders>
          </w:tcPr>
          <w:p/>
        </w:tc>
      </w:tr>
      <w:tr>
        <w:trPr>
          <w:trHeight w:val="830"/>
        </w:trPr>
        <w:tc>
          <w:tcPr>
            <w:tcW w:w="1120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49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0" w:right="0" w:firstLine="20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C13T01D100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Black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cartridge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0" w:right="0" w:firstLine="78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760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0" w:right="0" w:firstLine="77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579,6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1" w:after="0" w:line="240" w:lineRule="auto"/>
              <w:ind w:left="0" w:right="0" w:firstLine="69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3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339,6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30"/>
        </w:trPr>
        <w:tc>
          <w:tcPr>
            <w:tcW w:w="1120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49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22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C13T01D200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Cyan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cartridge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78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050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77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430,5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69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480,5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30"/>
        </w:trPr>
        <w:tc>
          <w:tcPr>
            <w:tcW w:w="1120" w:type="dxa"/>
            <w:gridSpan w:val="3"/>
            <w:tcBorders>
              <w:left w:val="nil"/>
            </w:tcBorders>
          </w:tcPr>
          <w:p/>
        </w:tc>
        <w:tc>
          <w:tcPr>
            <w:tcW w:w="29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1047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cartridge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784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2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050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775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430,5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692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2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480,5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30"/>
        </w:trPr>
        <w:tc>
          <w:tcPr>
            <w:tcW w:w="1120" w:type="dxa"/>
            <w:gridSpan w:val="3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49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96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138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C13T01D400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Yellow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cartridge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78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050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775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430,5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02" w:after="0" w:line="240" w:lineRule="auto"/>
              <w:ind w:left="0" w:right="0" w:firstLine="692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480,5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885"/>
        </w:trPr>
        <w:tc>
          <w:tcPr>
            <w:tcW w:w="1120" w:type="dxa"/>
            <w:gridSpan w:val="3"/>
            <w:tcBorders>
              <w:left w:val="nil"/>
              <w:bottom w:val="nil"/>
            </w:tcBorders>
          </w:tcPr>
          <w:p/>
        </w:tc>
        <w:tc>
          <w:tcPr>
            <w:tcW w:w="2966" w:type="dxa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1289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box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76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865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420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33" w:type="dxa"/>
            <w:gridSpan w:val="3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829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88.2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2061" w:type="dxa"/>
            <w:gridSpan w:val="3"/>
            <w:tcBorders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65" w:after="0" w:line="240" w:lineRule="auto"/>
              <w:ind w:left="0" w:right="0" w:firstLine="772"/>
            </w:pPr>
            <w:r>
              <w:rPr sz="22" baseline="11" dirty="0">
                <w:jc w:val="left"/>
                <w:rFonts w:ascii="Calibri-Bold" w:hAnsi="Calibri-Bold" w:cs="Calibri-Bold"/>
                <w:b/>
                <w:bCs/>
                <w:color w:val="000000"/>
                <w:position w:val="11"/>
                <w:sz w:val="22"/>
                <w:szCs w:val="22"/>
              </w:rPr>
              <w:t>508,2</w:t>
            </w:r>
            <w:r>
              <w:rPr sz="22" baseline="11" dirty="0">
                <w:jc w:val="left"/>
                <w:rFonts w:ascii="Calibri" w:hAnsi="Calibri" w:cs="Calibri"/>
                <w:b/>
                <w:bCs/>
                <w:color w:val="000000"/>
                <w:position w:val="1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4" behindDoc="1" locked="0" layoutInCell="1" allowOverlap="1">
            <wp:simplePos x="0" y="0"/>
            <wp:positionH relativeFrom="page">
              <wp:posOffset>1243583</wp:posOffset>
            </wp:positionH>
            <wp:positionV relativeFrom="paragraph">
              <wp:posOffset>155576</wp:posOffset>
            </wp:positionV>
            <wp:extent cx="1727455" cy="432054"/>
            <wp:effectExtent l="0" t="0" r="0" b="0"/>
            <wp:wrapNone/>
            <wp:docPr id="956" name="Freeform 9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727455" cy="432054"/>
                    </a:xfrm>
                    <a:custGeom>
                      <a:rect l="l" t="t" r="r" b="b"/>
                      <a:pathLst>
                        <a:path w="1727455" h="432054">
                          <a:moveTo>
                            <a:pt x="0" y="432054"/>
                          </a:moveTo>
                          <a:lnTo>
                            <a:pt x="1727455" y="432054"/>
                          </a:lnTo>
                          <a:lnTo>
                            <a:pt x="1727455" y="0"/>
                          </a:lnTo>
                          <a:lnTo>
                            <a:pt x="0" y="0"/>
                          </a:lnTo>
                          <a:lnTo>
                            <a:pt x="0" y="432054"/>
                          </a:lnTo>
                          <a:close/>
                        </a:path>
                      </a:pathLst>
                    </a:custGeom>
                    <a:solidFill>
                      <a:srgbClr val="99B3D3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7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38988</wp:posOffset>
            </wp:positionV>
            <wp:extent cx="12193" cy="12954"/>
            <wp:effectExtent l="0" t="0" r="0" b="0"/>
            <wp:wrapNone/>
            <wp:docPr id="957" name="Freeform 9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38988</wp:posOffset>
            </wp:positionV>
            <wp:extent cx="12192" cy="12954"/>
            <wp:effectExtent l="0" t="0" r="0" b="0"/>
            <wp:wrapNone/>
            <wp:docPr id="958" name="Freeform 9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38988</wp:posOffset>
            </wp:positionV>
            <wp:extent cx="12192" cy="12954"/>
            <wp:effectExtent l="0" t="0" r="0" b="0"/>
            <wp:wrapNone/>
            <wp:docPr id="959" name="Freeform 9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38988</wp:posOffset>
            </wp:positionV>
            <wp:extent cx="12192" cy="12954"/>
            <wp:effectExtent l="0" t="0" r="0" b="0"/>
            <wp:wrapNone/>
            <wp:docPr id="960" name="Freeform 9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5273</wp:posOffset>
            </wp:positionV>
            <wp:extent cx="2215876" cy="329938"/>
            <wp:effectExtent l="0" t="0" r="0" b="0"/>
            <wp:wrapNone/>
            <wp:docPr id="961" name="Freeform 9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4859" y="4062289"/>
                      <a:ext cx="2101576" cy="2156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5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EPSON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WorkForce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Pro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WF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‐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784860</wp:posOffset>
            </wp:positionH>
            <wp:positionV relativeFrom="paragraph">
              <wp:posOffset>81480</wp:posOffset>
            </wp:positionV>
            <wp:extent cx="5866892" cy="793989"/>
            <wp:effectExtent l="0" t="0" r="0" b="0"/>
            <wp:wrapNone/>
            <wp:docPr id="962" name="Freeform 9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4860" y="4138496"/>
                      <a:ext cx="5752592" cy="67968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99"/>
                            <w:tab w:val="left" w:pos="6425"/>
                            <w:tab w:val="left" w:pos="8402"/>
                          </w:tabs>
                          <w:spacing w:before="0" w:after="0" w:line="240" w:lineRule="auto"/>
                          <w:ind w:left="0" w:right="0" w:firstLine="1520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C579RDTWF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12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200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2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562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14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762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235"/>
                          </w:tabs>
                          <w:spacing w:before="382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3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45807111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TONER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‐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14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53466</wp:posOffset>
            </wp:positionV>
            <wp:extent cx="12193" cy="12954"/>
            <wp:effectExtent l="0" t="0" r="0" b="0"/>
            <wp:wrapNone/>
            <wp:docPr id="963" name="Freeform 9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53466</wp:posOffset>
            </wp:positionV>
            <wp:extent cx="12192" cy="12954"/>
            <wp:effectExtent l="0" t="0" r="0" b="0"/>
            <wp:wrapNone/>
            <wp:docPr id="964" name="Freeform 9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53466</wp:posOffset>
            </wp:positionV>
            <wp:extent cx="12192" cy="12954"/>
            <wp:effectExtent l="0" t="0" r="0" b="0"/>
            <wp:wrapNone/>
            <wp:docPr id="965" name="Freeform 9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53466</wp:posOffset>
            </wp:positionV>
            <wp:extent cx="12192" cy="12954"/>
            <wp:effectExtent l="0" t="0" r="0" b="0"/>
            <wp:wrapNone/>
            <wp:docPr id="966" name="Freeform 9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51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67945</wp:posOffset>
            </wp:positionV>
            <wp:extent cx="12193" cy="12954"/>
            <wp:effectExtent l="0" t="0" r="0" b="0"/>
            <wp:wrapNone/>
            <wp:docPr id="967" name="Freeform 9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3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67945</wp:posOffset>
            </wp:positionV>
            <wp:extent cx="12192" cy="12954"/>
            <wp:effectExtent l="0" t="0" r="0" b="0"/>
            <wp:wrapNone/>
            <wp:docPr id="968" name="Freeform 9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67945</wp:posOffset>
            </wp:positionV>
            <wp:extent cx="12192" cy="12954"/>
            <wp:effectExtent l="0" t="0" r="0" b="0"/>
            <wp:wrapNone/>
            <wp:docPr id="969" name="Freeform 9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67945</wp:posOffset>
            </wp:positionV>
            <wp:extent cx="12192" cy="12954"/>
            <wp:effectExtent l="0" t="0" r="0" b="0"/>
            <wp:wrapNone/>
            <wp:docPr id="970" name="Freeform 9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1610882</wp:posOffset>
            </wp:positionH>
            <wp:positionV relativeFrom="paragraph">
              <wp:posOffset>110437</wp:posOffset>
            </wp:positionV>
            <wp:extent cx="5058413" cy="329938"/>
            <wp:effectExtent l="0" t="0" r="0" b="0"/>
            <wp:wrapNone/>
            <wp:docPr id="971" name="Freeform 9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10882" y="5219012"/>
                      <a:ext cx="4944113" cy="2156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055"/>
                            <w:tab w:val="left" w:pos="5121"/>
                            <w:tab w:val="left" w:pos="7072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B411/B431/B432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1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230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258,3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1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488,3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86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83185</wp:posOffset>
            </wp:positionV>
            <wp:extent cx="12193" cy="12954"/>
            <wp:effectExtent l="0" t="0" r="0" b="0"/>
            <wp:wrapNone/>
            <wp:docPr id="972" name="Freeform 9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83185</wp:posOffset>
            </wp:positionV>
            <wp:extent cx="12192" cy="12954"/>
            <wp:effectExtent l="0" t="0" r="0" b="0"/>
            <wp:wrapNone/>
            <wp:docPr id="973" name="Freeform 9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83185</wp:posOffset>
            </wp:positionV>
            <wp:extent cx="12192" cy="12954"/>
            <wp:effectExtent l="0" t="0" r="0" b="0"/>
            <wp:wrapNone/>
            <wp:docPr id="974" name="Freeform 9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83185</wp:posOffset>
            </wp:positionV>
            <wp:extent cx="12192" cy="12954"/>
            <wp:effectExtent l="0" t="0" r="0" b="0"/>
            <wp:wrapNone/>
            <wp:docPr id="975" name="Freeform 9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21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97663</wp:posOffset>
            </wp:positionV>
            <wp:extent cx="12193" cy="12954"/>
            <wp:effectExtent l="0" t="0" r="0" b="0"/>
            <wp:wrapNone/>
            <wp:docPr id="976" name="Freeform 9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97663</wp:posOffset>
            </wp:positionV>
            <wp:extent cx="12192" cy="12954"/>
            <wp:effectExtent l="0" t="0" r="0" b="0"/>
            <wp:wrapNone/>
            <wp:docPr id="977" name="Freeform 9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5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97663</wp:posOffset>
            </wp:positionV>
            <wp:extent cx="12192" cy="12954"/>
            <wp:effectExtent l="0" t="0" r="0" b="0"/>
            <wp:wrapNone/>
            <wp:docPr id="978" name="Freeform 9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7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97663</wp:posOffset>
            </wp:positionV>
            <wp:extent cx="12192" cy="12954"/>
            <wp:effectExtent l="0" t="0" r="0" b="0"/>
            <wp:wrapNone/>
            <wp:docPr id="979" name="Freeform 9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56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112141</wp:posOffset>
            </wp:positionV>
            <wp:extent cx="12193" cy="12953"/>
            <wp:effectExtent l="0" t="0" r="0" b="0"/>
            <wp:wrapNone/>
            <wp:docPr id="980" name="Freeform 9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3"/>
                    </a:xfrm>
                    <a:custGeom>
                      <a:rect l="l" t="t" r="r" b="b"/>
                      <a:pathLst>
                        <a:path w="12193" h="12953">
                          <a:moveTo>
                            <a:pt x="0" y="12953"/>
                          </a:moveTo>
                          <a:lnTo>
                            <a:pt x="12193" y="12953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112141</wp:posOffset>
            </wp:positionV>
            <wp:extent cx="12192" cy="12953"/>
            <wp:effectExtent l="0" t="0" r="0" b="0"/>
            <wp:wrapNone/>
            <wp:docPr id="981" name="Freeform 9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3"/>
                    </a:xfrm>
                    <a:custGeom>
                      <a:rect l="l" t="t" r="r" b="b"/>
                      <a:pathLst>
                        <a:path w="12192" h="12953">
                          <a:moveTo>
                            <a:pt x="0" y="12953"/>
                          </a:moveTo>
                          <a:lnTo>
                            <a:pt x="12192" y="1295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112141</wp:posOffset>
            </wp:positionV>
            <wp:extent cx="12192" cy="12953"/>
            <wp:effectExtent l="0" t="0" r="0" b="0"/>
            <wp:wrapNone/>
            <wp:docPr id="982" name="Freeform 9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3"/>
                    </a:xfrm>
                    <a:custGeom>
                      <a:rect l="l" t="t" r="r" b="b"/>
                      <a:pathLst>
                        <a:path w="12192" h="12953">
                          <a:moveTo>
                            <a:pt x="0" y="12953"/>
                          </a:moveTo>
                          <a:lnTo>
                            <a:pt x="12192" y="1295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112141</wp:posOffset>
            </wp:positionV>
            <wp:extent cx="12192" cy="12953"/>
            <wp:effectExtent l="0" t="0" r="0" b="0"/>
            <wp:wrapNone/>
            <wp:docPr id="983" name="Freeform 9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3"/>
                    </a:xfrm>
                    <a:custGeom>
                      <a:rect l="l" t="t" r="r" b="b"/>
                      <a:pathLst>
                        <a:path w="12192" h="12953">
                          <a:moveTo>
                            <a:pt x="0" y="12953"/>
                          </a:moveTo>
                          <a:lnTo>
                            <a:pt x="12192" y="12953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3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78424</wp:posOffset>
            </wp:positionV>
            <wp:extent cx="2107192" cy="329938"/>
            <wp:effectExtent l="0" t="0" r="0" b="0"/>
            <wp:wrapNone/>
            <wp:docPr id="984" name="Freeform 9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4859" y="6764340"/>
                      <a:ext cx="1992892" cy="2156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1076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7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C13T01D300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Magenta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91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126619</wp:posOffset>
            </wp:positionV>
            <wp:extent cx="12193" cy="12954"/>
            <wp:effectExtent l="0" t="0" r="0" b="0"/>
            <wp:wrapNone/>
            <wp:docPr id="985" name="Freeform 9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3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126619</wp:posOffset>
            </wp:positionV>
            <wp:extent cx="12192" cy="12954"/>
            <wp:effectExtent l="0" t="0" r="0" b="0"/>
            <wp:wrapNone/>
            <wp:docPr id="986" name="Freeform 9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5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126619</wp:posOffset>
            </wp:positionV>
            <wp:extent cx="12192" cy="12954"/>
            <wp:effectExtent l="0" t="0" r="0" b="0"/>
            <wp:wrapNone/>
            <wp:docPr id="987" name="Freeform 9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126619</wp:posOffset>
            </wp:positionV>
            <wp:extent cx="12192" cy="12954"/>
            <wp:effectExtent l="0" t="0" r="0" b="0"/>
            <wp:wrapNone/>
            <wp:docPr id="988" name="Freeform 9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622" behindDoc="1" locked="0" layoutInCell="1" allowOverlap="1">
            <wp:simplePos x="0" y="0"/>
            <wp:positionH relativeFrom="page">
              <wp:posOffset>1169669</wp:posOffset>
            </wp:positionH>
            <wp:positionV relativeFrom="paragraph">
              <wp:posOffset>141098</wp:posOffset>
            </wp:positionV>
            <wp:extent cx="12193" cy="12954"/>
            <wp:effectExtent l="0" t="0" r="0" b="0"/>
            <wp:wrapNone/>
            <wp:docPr id="989" name="Freeform 9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3" cy="12954"/>
                    </a:xfrm>
                    <a:custGeom>
                      <a:rect l="l" t="t" r="r" b="b"/>
                      <a:pathLst>
                        <a:path w="12193" h="12954">
                          <a:moveTo>
                            <a:pt x="0" y="12954"/>
                          </a:moveTo>
                          <a:lnTo>
                            <a:pt x="12193" y="12954"/>
                          </a:lnTo>
                          <a:lnTo>
                            <a:pt x="12193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3033522</wp:posOffset>
            </wp:positionH>
            <wp:positionV relativeFrom="paragraph">
              <wp:posOffset>141098</wp:posOffset>
            </wp:positionV>
            <wp:extent cx="12192" cy="12954"/>
            <wp:effectExtent l="0" t="0" r="0" b="0"/>
            <wp:wrapNone/>
            <wp:docPr id="990" name="Freeform 9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4370832</wp:posOffset>
            </wp:positionH>
            <wp:positionV relativeFrom="paragraph">
              <wp:posOffset>141098</wp:posOffset>
            </wp:positionV>
            <wp:extent cx="12192" cy="12954"/>
            <wp:effectExtent l="0" t="0" r="0" b="0"/>
            <wp:wrapNone/>
            <wp:docPr id="991" name="Freeform 9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5662421</wp:posOffset>
            </wp:positionH>
            <wp:positionV relativeFrom="paragraph">
              <wp:posOffset>141098</wp:posOffset>
            </wp:positionV>
            <wp:extent cx="12192" cy="12954"/>
            <wp:effectExtent l="0" t="0" r="0" b="0"/>
            <wp:wrapNone/>
            <wp:docPr id="992" name="Freeform 9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192" cy="12954"/>
                    </a:xfrm>
                    <a:custGeom>
                      <a:rect l="l" t="t" r="r" b="b"/>
                      <a:pathLst>
                        <a:path w="12192" h="12954">
                          <a:moveTo>
                            <a:pt x="0" y="12954"/>
                          </a:moveTo>
                          <a:lnTo>
                            <a:pt x="12192" y="12954"/>
                          </a:lnTo>
                          <a:lnTo>
                            <a:pt x="12192" y="0"/>
                          </a:lnTo>
                          <a:lnTo>
                            <a:pt x="0" y="0"/>
                          </a:lnTo>
                          <a:lnTo>
                            <a:pt x="0" y="1295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784859</wp:posOffset>
            </wp:positionH>
            <wp:positionV relativeFrom="paragraph">
              <wp:posOffset>107382</wp:posOffset>
            </wp:positionV>
            <wp:extent cx="2222263" cy="329938"/>
            <wp:effectExtent l="0" t="0" r="0" b="0"/>
            <wp:wrapNone/>
            <wp:docPr id="993" name="Freeform 9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784859" y="7844857"/>
                      <a:ext cx="2107963" cy="21563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89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C13T671600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1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Maintenance</w:t>
                        </w:r>
                        <w:r>
                          <w:rPr sz="22" baseline="11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1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15427</wp:posOffset>
            </wp:positionV>
            <wp:extent cx="145814" cy="253745"/>
            <wp:effectExtent l="0" t="0" r="0" b="0"/>
            <wp:wrapNone/>
            <wp:docPr id="994" name="Freeform 9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8462832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079"/>
        </w:tabs>
        <w:spacing w:before="0" w:after="0" w:line="240" w:lineRule="auto"/>
        <w:ind w:left="200" w:right="0" w:firstLine="0"/>
      </w:pPr>
      <w:r/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	 </w:t>
      </w:r>
      <w:r>
        <w:rPr>
          <w:rFonts w:ascii="Times New Roman" w:hAnsi="Times New Roman" w:cs="Times New Roman"/>
          <w:sz w:val="32"/>
          <w:szCs w:val="3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995" name="Freeform 9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996" name="Freeform 9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997" name="Freeform 9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998" name="Freeform 9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999" name="Freeform 9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00" name="Freeform 10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01" name="Freeform 10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02" name="Freeform 10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03" name="Freeform 10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04" name="Freeform 10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05" name="Freeform 10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06" name="Freeform 10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07" name="Freeform 10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3629" w:right="3533" w:firstLine="873"/>
      </w:pPr>
      <w:r>
        <w:drawing>
          <wp:anchor simplePos="0" relativeHeight="251658242" behindDoc="1" locked="0" layoutInCell="1" allowOverlap="1">
            <wp:simplePos x="0" y="0"/>
            <wp:positionH relativeFrom="page">
              <wp:posOffset>3189732</wp:posOffset>
            </wp:positionH>
            <wp:positionV relativeFrom="paragraph">
              <wp:posOffset>47375</wp:posOffset>
            </wp:positionV>
            <wp:extent cx="1050036" cy="179070"/>
            <wp:effectExtent l="0" t="0" r="0" b="0"/>
            <wp:wrapNone/>
            <wp:docPr id="1008" name="Freeform 10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50036" cy="179070"/>
                    </a:xfrm>
                    <a:custGeom>
                      <a:rect l="l" t="t" r="r" b="b"/>
                      <a:pathLst>
                        <a:path w="1050036" h="179070">
                          <a:moveTo>
                            <a:pt x="0" y="179070"/>
                          </a:moveTo>
                          <a:lnTo>
                            <a:pt x="1050036" y="179070"/>
                          </a:lnTo>
                          <a:lnTo>
                            <a:pt x="1050036" y="0"/>
                          </a:lnTo>
                          <a:lnTo>
                            <a:pt x="0" y="0"/>
                          </a:lnTo>
                          <a:lnTo>
                            <a:pt x="0" y="179070"/>
                          </a:lnTo>
                          <a:close/>
                        </a:path>
                      </a:pathLst>
                    </a:custGeom>
                    <a:solidFill>
                      <a:srgbClr val="D4D4D4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P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ř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íloha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č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.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4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  <w:r>
        <w:br w:type="textWrapping" w:clear="all"/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ZADÁVACÍ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 sz="32" baseline="0" dirty="0">
          <w:jc w:val="left"/>
          <w:rFonts w:ascii="Calibri-Bold" w:hAnsi="Calibri-Bold" w:cs="Calibri-Bold"/>
          <w:b/>
          <w:bCs/>
          <w:color w:val="000000"/>
          <w:sz w:val="32"/>
          <w:szCs w:val="32"/>
        </w:rPr>
        <w:t>DOKUMENTACE</w:t>
      </w:r>
      <w:r>
        <w:rPr sz="32" baseline="0" dirty="0">
          <w:jc w:val="left"/>
          <w:rFonts w:ascii="Calibri" w:hAnsi="Calibri" w:cs="Calibri"/>
          <w:b/>
          <w:bCs/>
          <w:color w:val="000000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98230</wp:posOffset>
            </wp:positionV>
            <wp:extent cx="145814" cy="253745"/>
            <wp:effectExtent l="0" t="0" r="0" b="0"/>
            <wp:wrapNone/>
            <wp:docPr id="1009" name="Freeform 10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900" y="1579686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1461</wp:posOffset>
            </wp:positionV>
            <wp:extent cx="145814" cy="253745"/>
            <wp:effectExtent l="0" t="0" r="0" b="0"/>
            <wp:wrapNone/>
            <wp:docPr id="1010" name="Freeform 10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98" y="1833436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80704</wp:posOffset>
            </wp:positionV>
            <wp:extent cx="145814" cy="253745"/>
            <wp:effectExtent l="0" t="0" r="0" b="0"/>
            <wp:wrapNone/>
            <wp:docPr id="1011" name="Freeform 10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98" y="2087939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457198</wp:posOffset>
            </wp:positionH>
            <wp:positionV relativeFrom="paragraph">
              <wp:posOffset>159193</wp:posOffset>
            </wp:positionV>
            <wp:extent cx="145814" cy="253745"/>
            <wp:effectExtent l="0" t="0" r="0" b="0"/>
            <wp:wrapNone/>
            <wp:docPr id="1012" name="Freeform 10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198" y="2341689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62423</wp:posOffset>
            </wp:positionV>
            <wp:extent cx="145814" cy="253745"/>
            <wp:effectExtent l="0" t="0" r="0" b="0"/>
            <wp:wrapNone/>
            <wp:docPr id="1013" name="Freeform 10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900" y="2595439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999" w:right="0" w:firstLine="210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1999" w:right="0" w:firstLine="558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otev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134/2016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1999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zakázek,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„ZZVZ“)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114998</wp:posOffset>
            </wp:positionV>
            <wp:extent cx="145814" cy="253745"/>
            <wp:effectExtent l="0" t="0" r="0" b="0"/>
            <wp:wrapNone/>
            <wp:docPr id="1014" name="Freeform 10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3611944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18228</wp:posOffset>
            </wp:positionV>
            <wp:extent cx="145814" cy="253745"/>
            <wp:effectExtent l="0" t="0" r="0" b="0"/>
            <wp:wrapNone/>
            <wp:docPr id="1015" name="Freeform 10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3865694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96719</wp:posOffset>
            </wp:positionV>
            <wp:extent cx="145814" cy="253745"/>
            <wp:effectExtent l="0" t="0" r="0" b="0"/>
            <wp:wrapNone/>
            <wp:docPr id="1016" name="Freeform 10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4119444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701</wp:posOffset>
            </wp:positionV>
            <wp:extent cx="145814" cy="253745"/>
            <wp:effectExtent l="0" t="0" r="0" b="0"/>
            <wp:wrapNone/>
            <wp:docPr id="1017" name="Freeform 10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4373947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79191</wp:posOffset>
            </wp:positionV>
            <wp:extent cx="145814" cy="253745"/>
            <wp:effectExtent l="0" t="0" r="0" b="0"/>
            <wp:wrapNone/>
            <wp:docPr id="1018" name="Freeform 10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4627697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05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názvem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115004</wp:posOffset>
            </wp:positionV>
            <wp:extent cx="145814" cy="253745"/>
            <wp:effectExtent l="0" t="0" r="0" b="0"/>
            <wp:wrapNone/>
            <wp:docPr id="1019" name="Freeform 10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5135950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571391</wp:posOffset>
            </wp:positionH>
            <wp:positionV relativeFrom="paragraph">
              <wp:posOffset>18234</wp:posOffset>
            </wp:positionV>
            <wp:extent cx="145814" cy="253745"/>
            <wp:effectExtent l="0" t="0" r="0" b="0"/>
            <wp:wrapNone/>
            <wp:docPr id="1020" name="Freeform 10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71391" y="5389700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3771788</wp:posOffset>
            </wp:positionH>
            <wp:positionV relativeFrom="paragraph">
              <wp:posOffset>96724</wp:posOffset>
            </wp:positionV>
            <wp:extent cx="145814" cy="253745"/>
            <wp:effectExtent l="0" t="0" r="0" b="0"/>
            <wp:wrapNone/>
            <wp:docPr id="1021" name="Freeform 10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788" y="5643449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283" w:right="0" w:firstLine="0"/>
      </w:pPr>
      <w:r/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„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Nákup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tiskáren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a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spot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ř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ebního</w:t>
      </w:r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 </w:t>
      </w:r>
      <w:r>
        <w:rPr sz="36" baseline="0" dirty="0">
          <w:jc w:val="left"/>
          <w:rFonts w:ascii="Calibri-Bold" w:hAnsi="Calibri-Bold" w:cs="Calibri-Bold"/>
          <w:b/>
          <w:bCs/>
          <w:color w:val="000000"/>
          <w:sz w:val="36"/>
          <w:szCs w:val="36"/>
        </w:rPr>
        <w:t>materiálu“</w:t>
      </w:r>
      <w:r>
        <w:rPr sz="36" baseline="0" dirty="0">
          <w:jc w:val="left"/>
          <w:rFonts w:ascii="Calibri" w:hAnsi="Calibri" w:cs="Calibri"/>
          <w:color w:val="000000"/>
          <w:sz w:val="36"/>
          <w:szCs w:val="36"/>
        </w:rPr>
        <w:t> 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91880</wp:posOffset>
            </wp:positionV>
            <wp:extent cx="145814" cy="253745"/>
            <wp:effectExtent l="0" t="0" r="0" b="0"/>
            <wp:wrapNone/>
            <wp:docPr id="1022" name="Freeform 10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900" y="6151686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170370</wp:posOffset>
            </wp:positionV>
            <wp:extent cx="145814" cy="253745"/>
            <wp:effectExtent l="0" t="0" r="0" b="0"/>
            <wp:wrapNone/>
            <wp:docPr id="1023" name="Freeform 10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900" y="6405436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74353</wp:posOffset>
            </wp:positionV>
            <wp:extent cx="145814" cy="253745"/>
            <wp:effectExtent l="0" t="0" r="0" b="0"/>
            <wp:wrapNone/>
            <wp:docPr id="1024" name="Freeform 10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900" y="6659939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8135"/>
        </w:tabs>
        <w:spacing w:before="0" w:after="0" w:line="240" w:lineRule="auto"/>
        <w:ind w:left="380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3771900</wp:posOffset>
            </wp:positionH>
            <wp:positionV relativeFrom="page">
              <wp:posOffset>7167439</wp:posOffset>
            </wp:positionV>
            <wp:extent cx="145814" cy="253745"/>
            <wp:effectExtent l="0" t="0" r="0" b="0"/>
            <wp:wrapNone/>
            <wp:docPr id="1025" name="Freeform 10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71900" y="7167439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026" name="Freeform 10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27" name="Freeform 10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28" name="Freeform 10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29" name="Freeform 10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30" name="Freeform 10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31" name="Freeform 10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32" name="Freeform 10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33" name="Freeform 10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34" name="Freeform 10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35" name="Freeform 10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36" name="Freeform 10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37" name="Freeform 10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38" name="Freeform 10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95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u w:val="single"/>
          <w:color w:val="000000"/>
          <w:sz w:val="22"/>
          <w:szCs w:val="22"/>
        </w:rPr>
        <w:t>OBSAH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114994</wp:posOffset>
            </wp:positionV>
            <wp:extent cx="145814" cy="253745"/>
            <wp:effectExtent l="0" t="0" r="0" b="0"/>
            <wp:wrapNone/>
            <wp:docPr id="1039" name="Freeform 10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1325940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680"/>
        </w:tabs>
        <w:spacing w:before="0" w:after="0" w:line="293" w:lineRule="exact"/>
        <w:ind w:left="200" w:right="314" w:firstLine="0"/>
        <w:jc w:val="both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-214668</wp:posOffset>
            </wp:positionV>
            <wp:extent cx="145814" cy="253745"/>
            <wp:effectExtent l="0" t="0" r="0" b="0"/>
            <wp:wrapNone/>
            <wp:docPr id="1040" name="Freeform 10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57200" y="1325940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IDENTIFIKA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ÚDAJE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ZADAVATELE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51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T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PLN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EJNÉ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ZAKÁZKY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3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EXTERNÍ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OSOBY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PODÍLEJÍCÍ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SE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ZADÁVACÍ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DOKUMENTACE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24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EDPOKLÁDANÁ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HODNOTA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EJNÉ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ZAKÁZKY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44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DOBA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MÍSTO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PLN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EJNÉ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ZAKÁZKY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37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KVALIFIKACE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DODAVATEL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25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7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HODNOCENÍ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NABÍDEK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47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OBCHODNÍ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PLATEBNÍ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PODMÍNKY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36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9</w:t>
      </w:r>
      <w:r>
        <w:rPr sz="22" baseline="0" dirty="0">
          <w:jc w:val="left"/>
          <w:rFonts w:ascii="Calibri" w:hAnsi="Calibri" w:cs="Calibri"/>
          <w:color w:val="000000"/>
          <w:spacing w:val="309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POŽADAVKY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ZP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SOB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NABÍDKOVÉ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CENY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43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10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VYUŽITÍ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PODDODAVATEL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32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11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POKYNY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PRO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ZPRACOVÁNÍ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NABÍDKY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47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12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VYSV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TLENÍ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ZADÁVACÍ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DOKUMENTACE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37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13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LH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TA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MÍSTO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PRO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PODÁNÍ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NABÍDEK,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OTEVÍRÁNÍ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OBÁLEK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14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JISTOTA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15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ZADÁVACÍ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LH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Ů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TA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22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16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KOMUNIKACE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MEZI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ZADAVATELEM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DODAVATELEM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 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17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DOKLADY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EDKLÁDANÉ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VYBRANÝM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DODAVATELEM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18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DALŠÍ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INFORMACE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VYHRAZENÁ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PRÁVA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ZADAVATELE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4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19</w:t>
      </w:r>
      <w:r>
        <w:rPr sz="22" baseline="0" dirty="0">
          <w:jc w:val="left"/>
          <w:rFonts w:ascii="Calibri" w:hAnsi="Calibri" w:cs="Calibri"/>
          <w:color w:val="000000"/>
          <w:spacing w:val="186"/>
          <w:sz w:val="22"/>
          <w:szCs w:val="22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ÍLOHY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ZADÁVACÍ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 </w:t>
      </w:r>
      <w:r>
        <w:rPr sz="24" baseline="0" dirty="0">
          <w:jc w:val="left"/>
          <w:rFonts w:ascii="Calibri-Bold" w:hAnsi="Calibri-Bold" w:cs="Calibri-Bold"/>
          <w:b/>
          <w:bCs/>
          <w:color w:val="000000"/>
          <w:sz w:val="24"/>
          <w:szCs w:val="24"/>
        </w:rPr>
        <w:t>DOKUMENTACE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.................................................................................................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3714750</wp:posOffset>
            </wp:positionH>
            <wp:positionV relativeFrom="page">
              <wp:posOffset>10150281</wp:posOffset>
            </wp:positionV>
            <wp:extent cx="137204" cy="215645"/>
            <wp:effectExtent l="0" t="0" r="0" b="0"/>
            <wp:wrapNone/>
            <wp:docPr id="1041" name="Freeform 10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714750" y="10150281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r>
        <w:drawing>
          <wp:anchor simplePos="0" relativeHeight="251658240" behindDoc="0" locked="0" layoutInCell="1" allowOverlap="1">
            <wp:simplePos x="0" y="0"/>
            <wp:positionH relativeFrom="page">
              <wp:posOffset>1014222</wp:posOffset>
            </wp:positionH>
            <wp:positionV relativeFrom="page">
              <wp:posOffset>944178</wp:posOffset>
            </wp:positionV>
            <wp:extent cx="145814" cy="253745"/>
            <wp:effectExtent l="0" t="0" r="0" b="0"/>
            <wp:wrapNone/>
            <wp:docPr id="1042" name="Freeform 10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22" y="944178"/>
                      <a:ext cx="31514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2" behindDoc="0" locked="0" layoutInCell="1" allowOverlap="1">
            <wp:simplePos x="0" y="0"/>
            <wp:positionH relativeFrom="page">
              <wp:posOffset>4245102</wp:posOffset>
            </wp:positionH>
            <wp:positionV relativeFrom="page">
              <wp:posOffset>8607044</wp:posOffset>
            </wp:positionV>
            <wp:extent cx="3322320" cy="1950720"/>
            <wp:effectExtent l="0" t="0" r="0" b="0"/>
            <wp:wrapNone/>
            <wp:docPr id="1043" name="Picture 104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3" name="Picture 1043"/>
                    <pic:cNvPicPr>
                      <a:picLocks noChangeAspect="0" noChangeArrowheads="1"/>
                    </pic:cNvPicPr>
                  </pic:nvPicPr>
                  <pic:blipFill>
                    <a:blip r:embed="rId10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22320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ge">
              <wp:posOffset>10048173</wp:posOffset>
            </wp:positionV>
            <wp:extent cx="137204" cy="215645"/>
            <wp:effectExtent l="0" t="0" r="0" b="0"/>
            <wp:wrapNone/>
            <wp:docPr id="1044" name="Freeform 10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10048173"/>
                      <a:ext cx="22904" cy="1013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16" baseline="0" dirty="0">
                            <w:jc w:val="left"/>
                            <w:rFonts w:ascii="Calibri" w:hAnsi="Calibri" w:cs="Calibri"/>
                            <w:color w:val="7F7F7F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45" name="Freeform 10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46" name="Freeform 10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47" name="Freeform 10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48" name="Freeform 10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49" name="Freeform 10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50" name="Freeform 10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51" name="Freeform 10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52" name="Freeform 10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53" name="Freeform 10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54" name="Freeform 10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55" name="Freeform 10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56" name="Freeform 10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57" name="Freeform 10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58" name="Freeform 10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59" name="Freeform 10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60" name="Freeform 10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61" name="Freeform 10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62" name="Freeform 10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63" name="Freeform 10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64" name="Freeform 10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065" name="Freeform 10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066" name="Freeform 10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067" name="Freeform 10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068" name="Freeform 10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069" name="Freeform 10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332"/>
        </w:tabs>
        <w:spacing w:before="0" w:after="0" w:line="240" w:lineRule="auto"/>
        <w:ind w:left="897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-16292</wp:posOffset>
            </wp:positionV>
            <wp:extent cx="5799582" cy="9145"/>
            <wp:effectExtent l="0" t="0" r="0" b="0"/>
            <wp:wrapNone/>
            <wp:docPr id="1070" name="Freeform 10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z w:val="22"/>
          <w:szCs w:val="22"/>
        </w:rPr>
        <w:t> 	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IDENTIFIKA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225"/>
          <w:tab w:val="left" w:pos="5579"/>
        </w:tabs>
        <w:spacing w:before="157" w:after="0" w:line="240" w:lineRule="auto"/>
        <w:ind w:left="897" w:right="0" w:firstLine="353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16833</wp:posOffset>
            </wp:positionV>
            <wp:extent cx="5799582" cy="6097"/>
            <wp:effectExtent l="0" t="0" r="0" b="0"/>
            <wp:wrapNone/>
            <wp:docPr id="1071" name="Freeform 10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7"/>
                    </a:xfrm>
                    <a:custGeom>
                      <a:rect l="l" t="t" r="r" b="b"/>
                      <a:pathLst>
                        <a:path w="5799582" h="6097">
                          <a:moveTo>
                            <a:pt x="0" y="6097"/>
                          </a:moveTo>
                          <a:lnTo>
                            <a:pt x="5799582" y="6097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Název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 	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Č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eská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republika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–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Ministerstvo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pr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ů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myslu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a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obchodu</w:t>
      </w:r>
      <w:r>
        <w:rPr sz="22" baseline="13" dirty="0">
          <w:jc w:val="left"/>
          <w:rFonts w:ascii="Calibri" w:hAnsi="Calibri" w:cs="Calibri"/>
          <w:color w:val="000000"/>
          <w:position w:val="13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971"/>
        </w:tabs>
        <w:spacing w:before="0" w:after="0" w:line="240" w:lineRule="auto"/>
        <w:ind w:left="897" w:right="0" w:firstLine="468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„MPO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„zadavatel“)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517"/>
          <w:tab w:val="left" w:pos="3225"/>
          <w:tab w:val="left" w:pos="3933"/>
          <w:tab w:val="left" w:pos="5579"/>
          <w:tab w:val="left" w:pos="8970"/>
        </w:tabs>
        <w:spacing w:before="179" w:after="0" w:line="240" w:lineRule="auto"/>
        <w:ind w:left="897" w:right="0" w:firstLine="35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Sídlo: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	 	 	 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Františku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32,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110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</w:tabs>
        <w:spacing w:before="0" w:after="0" w:line="240" w:lineRule="auto"/>
        <w:ind w:left="125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47609109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  <w:tab w:val="left" w:pos="8263"/>
          <w:tab w:val="left" w:pos="8971"/>
        </w:tabs>
        <w:spacing w:before="0" w:after="0" w:line="240" w:lineRule="auto"/>
        <w:ind w:left="125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CZ47609109,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neplátce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	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580"/>
        </w:tabs>
        <w:spacing w:before="0" w:after="0" w:line="240" w:lineRule="auto"/>
        <w:ind w:left="125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Miloslav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editel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informatiky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899806</wp:posOffset>
            </wp:positionH>
            <wp:positionV relativeFrom="paragraph">
              <wp:posOffset>167561</wp:posOffset>
            </wp:positionV>
            <wp:extent cx="145802" cy="253745"/>
            <wp:effectExtent l="0" t="0" r="0" b="0"/>
            <wp:wrapNone/>
            <wp:docPr id="1072" name="Freeform 10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06" y="3127296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1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9" w:after="0" w:line="240" w:lineRule="auto"/>
        <w:ind w:left="897" w:right="0" w:firstLine="278"/>
      </w:pPr>
      <w:r>
        <w:drawing>
          <wp:anchor simplePos="0" relativeHeight="251658371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-59091</wp:posOffset>
            </wp:positionV>
            <wp:extent cx="5799582" cy="6096"/>
            <wp:effectExtent l="0" t="0" r="0" b="0"/>
            <wp:wrapNone/>
            <wp:docPr id="1073" name="Freeform 10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139791</wp:posOffset>
            </wp:positionV>
            <wp:extent cx="170687" cy="97535"/>
            <wp:effectExtent l="0" t="0" r="0" b="0"/>
            <wp:wrapNone/>
            <wp:docPr id="1074" name="Picture 10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>
                      <a:picLocks noChangeAspect="0" noChangeArrowheads="1"/>
                    </pic:cNvPicPr>
                  </pic:nvPicPr>
                  <pic:blipFill>
                    <a:blip r:embed="rId10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1014203</wp:posOffset>
            </wp:positionH>
            <wp:positionV relativeFrom="paragraph">
              <wp:posOffset>78158</wp:posOffset>
            </wp:positionV>
            <wp:extent cx="145802" cy="253745"/>
            <wp:effectExtent l="0" t="0" r="0" b="0"/>
            <wp:wrapNone/>
            <wp:docPr id="1075" name="Freeform 10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03" y="4008174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077" w:right="794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nákup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kancelá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specifikace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parametrech,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„zboží“)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kapacitami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cenami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uvedenými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výrobcem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životnosti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datu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poslední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„zboží“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neporušeném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originálním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obalu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trh.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1014039</wp:posOffset>
            </wp:positionH>
            <wp:positionV relativeFrom="paragraph">
              <wp:posOffset>113726</wp:posOffset>
            </wp:positionV>
            <wp:extent cx="145802" cy="253745"/>
            <wp:effectExtent l="0" t="0" r="0" b="0"/>
            <wp:wrapNone/>
            <wp:docPr id="1076" name="Freeform 10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039" y="522738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077" w:right="0" w:firstLine="98"/>
      </w:pPr>
      <w:r>
        <w:drawing>
          <wp:anchor simplePos="0" relativeHeight="25165855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32476</wp:posOffset>
            </wp:positionV>
            <wp:extent cx="170687" cy="97535"/>
            <wp:effectExtent l="0" t="0" r="0" b="0"/>
            <wp:wrapNone/>
            <wp:docPr id="1077" name="Picture 10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7" name="Picture 1077"/>
                    <pic:cNvPicPr>
                      <a:picLocks noChangeAspect="0" noChangeArrowheads="1"/>
                    </pic:cNvPicPr>
                  </pic:nvPicPr>
                  <pic:blipFill>
                    <a:blip r:embed="rId10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" w:after="0" w:line="279" w:lineRule="exact"/>
        <w:ind w:left="1077" w:right="794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úmyslu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rámcovou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jedním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každou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tiskového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(TZ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5).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Uchaze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jedné,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ástech,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položku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1077" w:right="0" w:firstLine="98"/>
      </w:pPr>
      <w:r>
        <w:drawing>
          <wp:anchor simplePos="0" relativeHeight="25165870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127854</wp:posOffset>
            </wp:positionV>
            <wp:extent cx="170687" cy="97535"/>
            <wp:effectExtent l="0" t="0" r="0" b="0"/>
            <wp:wrapNone/>
            <wp:docPr id="1078" name="Picture 10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8" name="Picture 1078"/>
                    <pic:cNvPicPr>
                      <a:picLocks noChangeAspect="0" noChangeArrowheads="1"/>
                    </pic:cNvPicPr>
                  </pic:nvPicPr>
                  <pic:blipFill>
                    <a:blip r:embed="rId10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59" behindDoc="1" locked="0" layoutInCell="1" allowOverlap="1">
            <wp:simplePos x="0" y="0"/>
            <wp:positionH relativeFrom="page">
              <wp:posOffset>6086855</wp:posOffset>
            </wp:positionH>
            <wp:positionV relativeFrom="paragraph">
              <wp:posOffset>-507</wp:posOffset>
            </wp:positionV>
            <wp:extent cx="6097" cy="6096"/>
            <wp:effectExtent l="0" t="0" r="0" b="0"/>
            <wp:wrapNone/>
            <wp:docPr id="1079" name="Freeform 10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6"/>
                    </a:xfrm>
                    <a:custGeom>
                      <a:rect l="l" t="t" r="r" b="b"/>
                      <a:pathLst>
                        <a:path w="6097" h="6096">
                          <a:moveTo>
                            <a:pt x="0" y="6096"/>
                          </a:moveTo>
                          <a:lnTo>
                            <a:pt x="6097" y="6096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17780</wp:posOffset>
            </wp:positionV>
            <wp:extent cx="9144" cy="9144"/>
            <wp:effectExtent l="0" t="0" r="0" b="0"/>
            <wp:wrapNone/>
            <wp:docPr id="1080" name="Freeform 10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17780</wp:posOffset>
            </wp:positionV>
            <wp:extent cx="9144" cy="10668"/>
            <wp:effectExtent l="0" t="0" r="0" b="0"/>
            <wp:wrapNone/>
            <wp:docPr id="1081" name="Freeform 10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0668"/>
                    </a:xfrm>
                    <a:custGeom>
                      <a:rect l="l" t="t" r="r" b="b"/>
                      <a:pathLst>
                        <a:path w="9144" h="10668">
                          <a:moveTo>
                            <a:pt x="0" y="10668"/>
                          </a:moveTo>
                          <a:lnTo>
                            <a:pt x="9144" y="10668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0668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1665719</wp:posOffset>
            </wp:positionH>
            <wp:positionV relativeFrom="paragraph">
              <wp:posOffset>75498</wp:posOffset>
            </wp:positionV>
            <wp:extent cx="4322600" cy="419098"/>
            <wp:effectExtent l="0" t="0" r="0" b="0"/>
            <wp:wrapNone/>
            <wp:docPr id="1082" name="Freeform 10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665719" y="6876348"/>
                      <a:ext cx="4208300" cy="304798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79" w:lineRule="exact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Tiskárna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Č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B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A4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(laser/led)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pro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malou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skupinu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uživatel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ů 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(TM)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v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č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etn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ě 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spot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ř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ebního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materiálu</w:t>
                        </w:r>
                        <w:r>
                          <w:rPr sz="20" baseline="0" dirty="0">
                            <w:jc w:val="left"/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117602</wp:posOffset>
            </wp:positionV>
            <wp:extent cx="558546" cy="253746"/>
            <wp:effectExtent l="0" t="0" r="0" b="0"/>
            <wp:wrapNone/>
            <wp:docPr id="1083" name="Freeform 10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546" cy="253746"/>
                    </a:xfrm>
                    <a:custGeom>
                      <a:rect l="l" t="t" r="r" b="b"/>
                      <a:pathLst>
                        <a:path w="558546" h="253746">
                          <a:moveTo>
                            <a:pt x="0" y="253746"/>
                          </a:moveTo>
                          <a:lnTo>
                            <a:pt x="558546" y="253746"/>
                          </a:lnTo>
                          <a:lnTo>
                            <a:pt x="558546" y="0"/>
                          </a:lnTo>
                          <a:lnTo>
                            <a:pt x="0" y="0"/>
                          </a:lnTo>
                          <a:lnTo>
                            <a:pt x="0" y="253746"/>
                          </a:lnTo>
                          <a:close/>
                        </a:path>
                      </a:pathLst>
                    </a:custGeom>
                    <a:solidFill>
                      <a:srgbClr val="A7A7A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511" w:tblpY="-270"/>
        <w:tblOverlap w:val="never"/>
        "
        <w:tblW w:w="8053" w:type="dxa"/>
        <w:tblLook w:val="04A0" w:firstRow="1" w:lastRow="0" w:firstColumn="1" w:lastColumn="0" w:noHBand="0" w:noVBand="1"/>
      </w:tblPr>
      <w:tblGrid>
        <w:gridCol w:w="91"/>
        <w:gridCol w:w="945"/>
        <w:gridCol w:w="7036"/>
      </w:tblGrid>
      <w:tr>
        <w:trPr>
          <w:trHeight w:val="691"/>
        </w:trPr>
        <w:tc>
          <w:tcPr>
            <w:tcW w:w="103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</w:tcBorders>
            <w:shd w:val="clear" w:color="auto" w:fill="A7A7A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0" w:after="0" w:line="240" w:lineRule="auto"/>
              <w:ind w:left="66" w:right="0" w:firstLine="258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TZ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1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7036" w:type="dxa"/>
            <w:tcBorders>
              <w:top w:val="single" w:sz="4" w:space="0" w:color="3C3C3C"/>
            </w:tcBorders>
          </w:tcPr>
          <w:p/>
        </w:tc>
      </w:tr>
      <w:tr>
        <w:trPr>
          <w:trHeight w:val="704"/>
        </w:trPr>
        <w:tc>
          <w:tcPr>
            <w:tcW w:w="103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</w:tcBorders>
            <w:shd w:val="clear" w:color="auto" w:fill="A7A7A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3" w:after="0" w:line="240" w:lineRule="auto"/>
              <w:ind w:left="324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TZ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2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70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79" w:lineRule="exact"/>
              <w:ind w:left="55" w:right="243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Multifunk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(laser/led)pro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malou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skupinu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uživatel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ů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(MFM)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ě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spot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ebního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04"/>
        </w:trPr>
        <w:tc>
          <w:tcPr>
            <w:tcW w:w="1036" w:type="dxa"/>
            <w:gridSpan w:val="2"/>
            <w:tcBorders>
              <w:top w:val="single" w:sz="4" w:space="0" w:color="3C3C3C"/>
              <w:left w:val="single" w:sz="4" w:space="0" w:color="3C3C3C"/>
              <w:bottom w:val="single" w:sz="4" w:space="0" w:color="3C3C3C"/>
            </w:tcBorders>
            <w:shd w:val="clear" w:color="auto" w:fill="A7A7A7"/>
          </w:tcPr>
          <w:p/>
        </w:tc>
        <w:tc>
          <w:tcPr>
            <w:tcW w:w="70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80" w:lineRule="exact"/>
              <w:ind w:left="75" w:right="-11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Multifunk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barevné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(laser/led)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skupinu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uživatel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ů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(MFSB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br w:type="textWrapping" w:clear="all"/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ě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spot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ebního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425"/>
        </w:trPr>
        <w:tc>
          <w:tcPr>
            <w:tcW w:w="9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</w:tcBorders>
            <w:shd w:val="clear" w:color="auto" w:fill="A7A7A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0" w:line="240" w:lineRule="auto"/>
              <w:ind w:left="232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TZ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4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70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3" w:after="0" w:line="240" w:lineRule="auto"/>
              <w:ind w:left="0" w:right="0" w:firstLine="75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Tiskárna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enosná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barevná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(TP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ě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spot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ebního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  <w:tr>
        <w:trPr>
          <w:trHeight w:val="714"/>
        </w:trPr>
        <w:tc>
          <w:tcPr>
            <w:tcW w:w="1036" w:type="dxa"/>
            <w:gridSpan w:val="2"/>
            <w:tcBorders>
              <w:top w:val="single" w:sz="4" w:space="0" w:color="3C3C3C"/>
              <w:left w:val="single" w:sz="4" w:space="0" w:color="3C3C3C"/>
              <w:bottom w:val="nil"/>
            </w:tcBorders>
            <w:shd w:val="clear" w:color="auto" w:fill="A7A7A7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04" w:after="0" w:line="240" w:lineRule="auto"/>
              <w:ind w:left="324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TZ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FFFFFF"/>
                <w:sz w:val="22"/>
                <w:szCs w:val="22"/>
              </w:rPr>
              <w:t>5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703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59" w:after="0" w:line="280" w:lineRule="exact"/>
              <w:ind w:left="55" w:right="108" w:firstLine="0"/>
            </w:pP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Multifunk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barevné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za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ízení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(inkoust)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pro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ední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skupinu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uživatel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ů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(MFSB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A4)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v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č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etn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ě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spot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ř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ebního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materiálu</w:t>
            </w:r>
            <w:r>
              <w:rPr sz="20" baseline="0" dirty="0">
                <w:jc w:val="left"/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04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109981</wp:posOffset>
            </wp:positionV>
            <wp:extent cx="9144" cy="9145"/>
            <wp:effectExtent l="0" t="0" r="0" b="0"/>
            <wp:wrapNone/>
            <wp:docPr id="1084" name="Freeform 10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5"/>
                    </a:xfrm>
                    <a:custGeom>
                      <a:rect l="l" t="t" r="r" b="b"/>
                      <a:pathLst>
                        <a:path w="9144" h="9145">
                          <a:moveTo>
                            <a:pt x="0" y="9145"/>
                          </a:moveTo>
                          <a:lnTo>
                            <a:pt x="9144" y="914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128270</wp:posOffset>
            </wp:positionV>
            <wp:extent cx="9144" cy="9144"/>
            <wp:effectExtent l="0" t="0" r="0" b="0"/>
            <wp:wrapNone/>
            <wp:docPr id="1085" name="Freeform 10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137413</wp:posOffset>
            </wp:positionV>
            <wp:extent cx="9144" cy="1525"/>
            <wp:effectExtent l="0" t="0" r="0" b="0"/>
            <wp:wrapNone/>
            <wp:docPr id="1086" name="Freeform 10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5"/>
                    </a:xfrm>
                    <a:custGeom>
                      <a:rect l="l" t="t" r="r" b="b"/>
                      <a:pathLst>
                        <a:path w="9144" h="1525">
                          <a:moveTo>
                            <a:pt x="0" y="1525"/>
                          </a:moveTo>
                          <a:lnTo>
                            <a:pt x="9144" y="1525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5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765" behindDoc="1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52070</wp:posOffset>
            </wp:positionV>
            <wp:extent cx="558546" cy="253746"/>
            <wp:effectExtent l="0" t="0" r="0" b="0"/>
            <wp:wrapNone/>
            <wp:docPr id="1087" name="Freeform 10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546" cy="253746"/>
                    </a:xfrm>
                    <a:custGeom>
                      <a:rect l="l" t="t" r="r" b="b"/>
                      <a:pathLst>
                        <a:path w="558546" h="253746">
                          <a:moveTo>
                            <a:pt x="0" y="253746"/>
                          </a:moveTo>
                          <a:lnTo>
                            <a:pt x="558546" y="253746"/>
                          </a:lnTo>
                          <a:lnTo>
                            <a:pt x="558546" y="0"/>
                          </a:lnTo>
                          <a:lnTo>
                            <a:pt x="0" y="0"/>
                          </a:lnTo>
                          <a:lnTo>
                            <a:pt x="0" y="253746"/>
                          </a:lnTo>
                          <a:close/>
                        </a:path>
                      </a:pathLst>
                    </a:custGeom>
                    <a:solidFill>
                      <a:srgbClr val="A7A7A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862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44451</wp:posOffset>
            </wp:positionV>
            <wp:extent cx="9144" cy="9144"/>
            <wp:effectExtent l="0" t="0" r="0" b="0"/>
            <wp:wrapNone/>
            <wp:docPr id="1088" name="Freeform 10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62739</wp:posOffset>
            </wp:positionV>
            <wp:extent cx="9144" cy="9144"/>
            <wp:effectExtent l="0" t="0" r="0" b="0"/>
            <wp:wrapNone/>
            <wp:docPr id="1089" name="Freeform 10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71882</wp:posOffset>
            </wp:positionV>
            <wp:extent cx="9144" cy="1524"/>
            <wp:effectExtent l="0" t="0" r="0" b="0"/>
            <wp:wrapNone/>
            <wp:docPr id="1090" name="Freeform 10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161799</wp:posOffset>
            </wp:positionV>
            <wp:extent cx="558546" cy="253746"/>
            <wp:effectExtent l="0" t="0" r="0" b="0"/>
            <wp:wrapNone/>
            <wp:docPr id="1091" name="Freeform 10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546" cy="253746"/>
                    </a:xfrm>
                    <a:custGeom>
                      <a:rect l="l" t="t" r="r" b="b"/>
                      <a:pathLst>
                        <a:path w="558546" h="253746">
                          <a:moveTo>
                            <a:pt x="0" y="253746"/>
                          </a:moveTo>
                          <a:lnTo>
                            <a:pt x="558546" y="253746"/>
                          </a:lnTo>
                          <a:lnTo>
                            <a:pt x="558546" y="0"/>
                          </a:lnTo>
                          <a:lnTo>
                            <a:pt x="0" y="0"/>
                          </a:lnTo>
                          <a:lnTo>
                            <a:pt x="0" y="253746"/>
                          </a:lnTo>
                          <a:close/>
                        </a:path>
                      </a:pathLst>
                    </a:custGeom>
                    <a:solidFill>
                      <a:srgbClr val="A7A7A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1178052</wp:posOffset>
            </wp:positionH>
            <wp:positionV relativeFrom="paragraph">
              <wp:posOffset>24443</wp:posOffset>
            </wp:positionV>
            <wp:extent cx="384298" cy="253745"/>
            <wp:effectExtent l="0" t="0" r="0" b="0"/>
            <wp:wrapNone/>
            <wp:docPr id="1092" name="Freeform 10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78052" y="7876854"/>
                      <a:ext cx="269998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TZ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0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3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FFFFFF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6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154179</wp:posOffset>
            </wp:positionV>
            <wp:extent cx="9144" cy="9144"/>
            <wp:effectExtent l="0" t="0" r="0" b="0"/>
            <wp:wrapNone/>
            <wp:docPr id="1093" name="Freeform 10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172466</wp:posOffset>
            </wp:positionV>
            <wp:extent cx="9144" cy="9144"/>
            <wp:effectExtent l="0" t="0" r="0" b="0"/>
            <wp:wrapNone/>
            <wp:docPr id="1094" name="Freeform 10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4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6351</wp:posOffset>
            </wp:positionV>
            <wp:extent cx="9144" cy="1524"/>
            <wp:effectExtent l="0" t="0" r="0" b="0"/>
            <wp:wrapNone/>
            <wp:docPr id="1095" name="Freeform 10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64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86361</wp:posOffset>
            </wp:positionV>
            <wp:extent cx="9144" cy="9144"/>
            <wp:effectExtent l="0" t="0" r="0" b="0"/>
            <wp:wrapNone/>
            <wp:docPr id="1096" name="Freeform 10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104649</wp:posOffset>
            </wp:positionV>
            <wp:extent cx="9144" cy="9144"/>
            <wp:effectExtent l="0" t="0" r="0" b="0"/>
            <wp:wrapNone/>
            <wp:docPr id="1097" name="Freeform 10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9144"/>
                    </a:xfrm>
                    <a:custGeom>
                      <a:rect l="l" t="t" r="r" b="b"/>
                      <a:pathLst>
                        <a:path w="9144" h="9144">
                          <a:moveTo>
                            <a:pt x="0" y="9144"/>
                          </a:moveTo>
                          <a:lnTo>
                            <a:pt x="9144" y="914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2" behindDoc="1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113792</wp:posOffset>
            </wp:positionV>
            <wp:extent cx="9144" cy="1524"/>
            <wp:effectExtent l="0" t="0" r="0" b="0"/>
            <wp:wrapNone/>
            <wp:docPr id="1098" name="Freeform 10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144" cy="1524"/>
                    </a:xfrm>
                    <a:custGeom>
                      <a:rect l="l" t="t" r="r" b="b"/>
                      <a:pathLst>
                        <a:path w="9144" h="1524">
                          <a:moveTo>
                            <a:pt x="0" y="1524"/>
                          </a:moveTo>
                          <a:lnTo>
                            <a:pt x="9144" y="1524"/>
                          </a:lnTo>
                          <a:lnTo>
                            <a:pt x="9144" y="0"/>
                          </a:lnTo>
                          <a:lnTo>
                            <a:pt x="0" y="0"/>
                          </a:lnTo>
                          <a:lnTo>
                            <a:pt x="0" y="1524"/>
                          </a:lnTo>
                          <a:close/>
                        </a:path>
                      </a:pathLst>
                    </a:custGeom>
                    <a:solidFill>
                      <a:srgbClr val="3C3C3C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19" behindDoc="1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28449</wp:posOffset>
            </wp:positionV>
            <wp:extent cx="558546" cy="253746"/>
            <wp:effectExtent l="0" t="0" r="0" b="0"/>
            <wp:wrapNone/>
            <wp:docPr id="1099" name="Freeform 10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8546" cy="253746"/>
                    </a:xfrm>
                    <a:custGeom>
                      <a:rect l="l" t="t" r="r" b="b"/>
                      <a:pathLst>
                        <a:path w="558546" h="253746">
                          <a:moveTo>
                            <a:pt x="0" y="253746"/>
                          </a:moveTo>
                          <a:lnTo>
                            <a:pt x="558546" y="253746"/>
                          </a:lnTo>
                          <a:lnTo>
                            <a:pt x="558546" y="0"/>
                          </a:lnTo>
                          <a:lnTo>
                            <a:pt x="0" y="0"/>
                          </a:lnTo>
                          <a:lnTo>
                            <a:pt x="0" y="253746"/>
                          </a:lnTo>
                          <a:close/>
                        </a:path>
                      </a:pathLst>
                    </a:custGeom>
                    <a:solidFill>
                      <a:srgbClr val="A7A7A7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77" behindDoc="0" locked="0" layoutInCell="1" allowOverlap="1">
            <wp:simplePos x="0" y="0"/>
            <wp:positionH relativeFrom="page">
              <wp:posOffset>6086855</wp:posOffset>
            </wp:positionH>
            <wp:positionV relativeFrom="paragraph">
              <wp:posOffset>-6477</wp:posOffset>
            </wp:positionV>
            <wp:extent cx="6097" cy="6097"/>
            <wp:effectExtent l="0" t="0" r="0" b="0"/>
            <wp:wrapNone/>
            <wp:docPr id="1100" name="Freeform 1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7" cy="6097"/>
                    </a:xfrm>
                    <a:custGeom>
                      <a:rect l="l" t="t" r="r" b="b"/>
                      <a:pathLst>
                        <a:path w="6097" h="6097">
                          <a:moveTo>
                            <a:pt x="0" y="6097"/>
                          </a:moveTo>
                          <a:lnTo>
                            <a:pt x="6097" y="6097"/>
                          </a:lnTo>
                          <a:lnTo>
                            <a:pt x="6097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37525</wp:posOffset>
            </wp:positionV>
            <wp:extent cx="145802" cy="253745"/>
            <wp:effectExtent l="0" t="0" r="0" b="0"/>
            <wp:wrapNone/>
            <wp:docPr id="1101" name="Freeform 11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8968800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077" w:right="79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edpokládané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tiskových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uvedeno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tabulce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„Nabídkové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Kancelá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tiskárny“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obsažené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23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02" name="Freeform 11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03" name="Freeform 11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04" name="Freeform 11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05" name="Freeform 11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06" name="Freeform 11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07" name="Freeform 11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08" name="Freeform 1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09" name="Freeform 11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10" name="Freeform 11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11" name="Freeform 1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12" name="Freeform 1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13" name="Freeform 1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114" name="Freeform 11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077" w:right="79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-19110</wp:posOffset>
            </wp:positionV>
            <wp:extent cx="5799582" cy="9145"/>
            <wp:effectExtent l="0" t="0" r="0" b="0"/>
            <wp:wrapNone/>
            <wp:docPr id="1115" name="Freeform 1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„zboží“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orienta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slouží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nezavazuje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1014166</wp:posOffset>
            </wp:positionH>
            <wp:positionV relativeFrom="paragraph">
              <wp:posOffset>113725</wp:posOffset>
            </wp:positionV>
            <wp:extent cx="145802" cy="253745"/>
            <wp:effectExtent l="0" t="0" r="0" b="0"/>
            <wp:wrapNone/>
            <wp:docPr id="1116" name="Freeform 11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166" y="1459291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278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33239</wp:posOffset>
            </wp:positionV>
            <wp:extent cx="173736" cy="97535"/>
            <wp:effectExtent l="0" t="0" r="0" b="0"/>
            <wp:wrapNone/>
            <wp:docPr id="1117" name="Picture 111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7" name="Picture 1117"/>
                    <pic:cNvPicPr>
                      <a:picLocks noChangeAspect="0" noChangeArrowheads="1"/>
                    </pic:cNvPicPr>
                  </pic:nvPicPr>
                  <pic:blipFill>
                    <a:blip r:embed="rId1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Klasifikace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(CPV)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1076" w:right="179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Kód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íselníku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Common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Procurement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Vocabulary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(CPV)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Hlavní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CPV: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30232100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‐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6" w:right="0" w:firstLine="1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Vedlejší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CPV: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30125110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‐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6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EXTERNÍ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PODÍLEJÍCÍ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6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3.1</w:t>
      </w:r>
      <w:r>
        <w:rPr sz="22" baseline="0" dirty="0">
          <w:jc w:val="left"/>
          <w:rFonts w:ascii="ArialMT" w:hAnsi="ArialMT" w:cs="ArialMT"/>
          <w:color w:val="000000"/>
          <w:spacing w:val="2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odlišná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podílela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899911</wp:posOffset>
            </wp:positionH>
            <wp:positionV relativeFrom="paragraph">
              <wp:posOffset>78160</wp:posOffset>
            </wp:positionV>
            <wp:extent cx="145802" cy="253745"/>
            <wp:effectExtent l="0" t="0" r="0" b="0"/>
            <wp:wrapNone/>
            <wp:docPr id="1118" name="Freeform 1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11" y="3368095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nepodílela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žádná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odlišná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899856</wp:posOffset>
            </wp:positionH>
            <wp:positionV relativeFrom="paragraph">
              <wp:posOffset>113972</wp:posOffset>
            </wp:positionV>
            <wp:extent cx="145802" cy="253745"/>
            <wp:effectExtent l="0" t="0" r="0" b="0"/>
            <wp:wrapNone/>
            <wp:docPr id="1119" name="Freeform 11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56" y="3876347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3.2</w:t>
      </w:r>
      <w:r>
        <w:rPr sz="22" baseline="0" dirty="0">
          <w:jc w:val="left"/>
          <w:rFonts w:ascii="ArialMT" w:hAnsi="ArialMT" w:cs="ArialMT"/>
          <w:color w:val="000000"/>
          <w:spacing w:val="2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tržní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konzultace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nevedl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tržní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konzultace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smyslu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899800</wp:posOffset>
            </wp:positionH>
            <wp:positionV relativeFrom="paragraph">
              <wp:posOffset>37755</wp:posOffset>
            </wp:positionV>
            <wp:extent cx="145802" cy="253745"/>
            <wp:effectExtent l="0" t="0" r="0" b="0"/>
            <wp:wrapNone/>
            <wp:docPr id="1120" name="Freeform 11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00" y="4592611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EDPOKLÁDANÁ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75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13589</wp:posOffset>
            </wp:positionV>
            <wp:extent cx="5799582" cy="6095"/>
            <wp:effectExtent l="0" t="0" r="0" b="0"/>
            <wp:wrapNone/>
            <wp:docPr id="1121" name="Freeform 1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5"/>
                    </a:xfrm>
                    <a:custGeom>
                      <a:rect l="l" t="t" r="r" b="b"/>
                      <a:pathLst>
                        <a:path w="5799582" h="6095">
                          <a:moveTo>
                            <a:pt x="0" y="6095"/>
                          </a:moveTo>
                          <a:lnTo>
                            <a:pt x="5799582" y="609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1014222</wp:posOffset>
            </wp:positionH>
            <wp:positionV relativeFrom="paragraph">
              <wp:posOffset>96452</wp:posOffset>
            </wp:positionV>
            <wp:extent cx="145802" cy="253745"/>
            <wp:effectExtent l="0" t="0" r="0" b="0"/>
            <wp:wrapNone/>
            <wp:docPr id="1122" name="Freeform 11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22" y="5150418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464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382,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899880</wp:posOffset>
            </wp:positionH>
            <wp:positionV relativeFrom="paragraph">
              <wp:posOffset>113850</wp:posOffset>
            </wp:positionV>
            <wp:extent cx="145802" cy="253745"/>
            <wp:effectExtent l="0" t="0" r="0" b="0"/>
            <wp:wrapNone/>
            <wp:docPr id="1123" name="Freeform 11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80" y="5658671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1014180</wp:posOffset>
            </wp:positionH>
            <wp:positionV relativeFrom="paragraph">
              <wp:posOffset>17080</wp:posOffset>
            </wp:positionV>
            <wp:extent cx="145802" cy="253745"/>
            <wp:effectExtent l="0" t="0" r="0" b="0"/>
            <wp:wrapNone/>
            <wp:docPr id="1124" name="Freeform 11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180" y="5912421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9" w:after="0" w:line="240" w:lineRule="auto"/>
        <w:ind w:left="897" w:right="0" w:firstLine="278"/>
      </w:pPr>
      <w:r>
        <w:drawing>
          <wp:anchor simplePos="0" relativeHeight="251658523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-59089</wp:posOffset>
            </wp:positionV>
            <wp:extent cx="5799582" cy="6096"/>
            <wp:effectExtent l="0" t="0" r="0" b="0"/>
            <wp:wrapNone/>
            <wp:docPr id="1125" name="Freeform 1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139792</wp:posOffset>
            </wp:positionV>
            <wp:extent cx="170687" cy="100584"/>
            <wp:effectExtent l="0" t="0" r="0" b="0"/>
            <wp:wrapNone/>
            <wp:docPr id="1126" name="Picture 1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>
                      <a:picLocks noChangeAspect="0" noChangeArrowheads="1"/>
                    </pic:cNvPicPr>
                  </pic:nvPicPr>
                  <pic:blipFill>
                    <a:blip r:embed="rId1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1014203</wp:posOffset>
            </wp:positionH>
            <wp:positionV relativeFrom="paragraph">
              <wp:posOffset>77531</wp:posOffset>
            </wp:positionV>
            <wp:extent cx="145802" cy="253745"/>
            <wp:effectExtent l="0" t="0" r="0" b="0"/>
            <wp:wrapNone/>
            <wp:docPr id="1127" name="Freeform 11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03" y="679329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077" w:right="794" w:firstLine="0"/>
        <w:jc w:val="both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zadáním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zakázky.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vyhrazuje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edpokládaný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ohledem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ípadné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prodloužení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1014203</wp:posOffset>
            </wp:positionH>
            <wp:positionV relativeFrom="paragraph">
              <wp:posOffset>114853</wp:posOffset>
            </wp:positionV>
            <wp:extent cx="145802" cy="253745"/>
            <wp:effectExtent l="0" t="0" r="0" b="0"/>
            <wp:wrapNone/>
            <wp:docPr id="1128" name="Freeform 1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03" y="7657383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79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edpokládaný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zahájení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zakázky:</w:t>
      </w:r>
      <w:r>
        <w:rPr sz="22" baseline="0" dirty="0">
          <w:jc w:val="left"/>
          <w:rFonts w:ascii="Calibri" w:hAnsi="Calibri" w:cs="Calibri"/>
          <w:color w:val="000000"/>
          <w:spacing w:val="16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01.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2019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1076" w:right="1456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edpokládaný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termín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ukon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(24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tiskárny,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278"/>
      </w:pPr>
      <w:r>
        <w:drawing>
          <wp:anchor simplePos="0" relativeHeight="251658695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127091</wp:posOffset>
            </wp:positionV>
            <wp:extent cx="170687" cy="100584"/>
            <wp:effectExtent l="0" t="0" r="0" b="0"/>
            <wp:wrapNone/>
            <wp:docPr id="1129" name="Picture 1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9" name="Picture 1129"/>
                    <pic:cNvPicPr>
                      <a:picLocks noChangeAspect="0" noChangeArrowheads="1"/>
                    </pic:cNvPicPr>
                  </pic:nvPicPr>
                  <pic:blipFill>
                    <a:blip r:embed="rId1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pracoviš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centrálního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899875</wp:posOffset>
            </wp:positionH>
            <wp:positionV relativeFrom="paragraph">
              <wp:posOffset>40067</wp:posOffset>
            </wp:positionV>
            <wp:extent cx="145802" cy="253745"/>
            <wp:effectExtent l="0" t="0" r="0" b="0"/>
            <wp:wrapNone/>
            <wp:docPr id="1130" name="Freeform 11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75" y="912882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75" w:right="0" w:firstLine="0"/>
      </w:pPr>
      <w:r>
        <w:drawing>
          <wp:anchor simplePos="0" relativeHeight="25165873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33239</wp:posOffset>
            </wp:positionV>
            <wp:extent cx="170687" cy="97535"/>
            <wp:effectExtent l="0" t="0" r="0" b="0"/>
            <wp:wrapNone/>
            <wp:docPr id="1131" name="Picture 1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1" name="Picture 1131"/>
                    <pic:cNvPicPr>
                      <a:picLocks noChangeAspect="0" noChangeArrowheads="1"/>
                    </pic:cNvPicPr>
                  </pic:nvPicPr>
                  <pic:blipFill>
                    <a:blip r:embed="rId1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Prohlídka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24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32" name="Freeform 11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33" name="Freeform 11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34" name="Freeform 11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35" name="Freeform 11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36" name="Freeform 113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37" name="Freeform 113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38" name="Freeform 11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39" name="Freeform 1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40" name="Freeform 114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41" name="Freeform 11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42" name="Freeform 11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43" name="Freeform 11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59" cy="241553"/>
            <wp:effectExtent l="0" t="0" r="0" b="0"/>
            <wp:wrapNone/>
            <wp:docPr id="1144" name="Freeform 11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59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077" w:right="79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-19110</wp:posOffset>
            </wp:positionV>
            <wp:extent cx="5799582" cy="9145"/>
            <wp:effectExtent l="0" t="0" r="0" b="0"/>
            <wp:wrapNone/>
            <wp:docPr id="1145" name="Freeform 1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prohlídka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nekoná.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957"/>
        </w:tabs>
        <w:spacing w:before="79" w:after="0" w:line="240" w:lineRule="auto"/>
        <w:ind w:left="10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25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46" name="Freeform 11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47" name="Freeform 11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48" name="Freeform 11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49" name="Freeform 11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50" name="Freeform 11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51" name="Freeform 11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52" name="Freeform 11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53" name="Freeform 11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54" name="Freeform 11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55" name="Freeform 11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56" name="Freeform 11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57" name="Freeform 11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158" name="Freeform 11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-16292</wp:posOffset>
            </wp:positionV>
            <wp:extent cx="5799582" cy="9145"/>
            <wp:effectExtent l="0" t="0" r="0" b="0"/>
            <wp:wrapNone/>
            <wp:docPr id="1159" name="Freeform 1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576"/>
        </w:tabs>
        <w:spacing w:before="10" w:after="0" w:line="507" w:lineRule="exact"/>
        <w:ind w:left="897" w:right="3280" w:firstLine="278"/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-26706</wp:posOffset>
            </wp:positionV>
            <wp:extent cx="5799582" cy="6097"/>
            <wp:effectExtent l="0" t="0" r="0" b="0"/>
            <wp:wrapNone/>
            <wp:docPr id="1160" name="Freeform 1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7"/>
                    </a:xfrm>
                    <a:custGeom>
                      <a:rect l="l" t="t" r="r" b="b"/>
                      <a:pathLst>
                        <a:path w="5799582" h="6097">
                          <a:moveTo>
                            <a:pt x="0" y="6097"/>
                          </a:moveTo>
                          <a:lnTo>
                            <a:pt x="5799582" y="6097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172177</wp:posOffset>
            </wp:positionV>
            <wp:extent cx="170687" cy="100584"/>
            <wp:effectExtent l="0" t="0" r="0" b="0"/>
            <wp:wrapNone/>
            <wp:docPr id="1161" name="Picture 116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1" name="Picture 1161"/>
                    <pic:cNvPicPr>
                      <a:picLocks noChangeAspect="0" noChangeArrowheads="1"/>
                    </pic:cNvPicPr>
                  </pic:nvPicPr>
                  <pic:blipFill>
                    <a:blip r:embed="rId1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6.2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897" w:right="328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ekonomické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l.6.4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6.1.4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6.5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899861</wp:posOffset>
            </wp:positionH>
            <wp:positionV relativeFrom="paragraph">
              <wp:posOffset>78399</wp:posOffset>
            </wp:positionV>
            <wp:extent cx="145802" cy="253745"/>
            <wp:effectExtent l="0" t="0" r="0" b="0"/>
            <wp:wrapNone/>
            <wp:docPr id="1162" name="Freeform 11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61" y="2870495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576"/>
        </w:tabs>
        <w:spacing w:before="0" w:after="0" w:line="508" w:lineRule="exact"/>
        <w:ind w:left="897" w:right="794" w:firstLine="278"/>
      </w:pPr>
      <w:r>
        <w:drawing>
          <wp:anchor simplePos="0" relativeHeight="251658352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164938</wp:posOffset>
            </wp:positionV>
            <wp:extent cx="170687" cy="100584"/>
            <wp:effectExtent l="0" t="0" r="0" b="0"/>
            <wp:wrapNone/>
            <wp:docPr id="1163" name="Picture 11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63" name="Picture 1163"/>
                    <pic:cNvPicPr>
                      <a:picLocks noChangeAspect="0" noChangeArrowheads="1"/>
                    </pic:cNvPicPr>
                  </pic:nvPicPr>
                  <pic:blipFill>
                    <a:blip r:embed="rId1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požaduje,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prokázal,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1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posledních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letech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pravomocn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79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odsouzen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trestný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uvedený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zákonu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134/2016,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ejných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zakázek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(ZZVZ)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obdobný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trestný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zahlazeným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odsouzením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ihlíží.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616" w:right="79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zárove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zastupující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08" w:lineRule="exact"/>
        <w:ind w:left="1616" w:right="79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závodu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právnické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vedoucí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závodu.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‐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závodu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zahrani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právnická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vedoucí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závodu.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794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MT" w:hAnsi="ArialMT" w:cs="ArialMT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nemá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republice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zemi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evidenci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zachycen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splatný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nedoplatek,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794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MT" w:hAnsi="ArialMT" w:cs="ArialMT"/>
          <w:color w:val="000000"/>
          <w:spacing w:val="1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nemá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republice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zemi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splatný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nedoplatek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pojistném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794" w:hanging="36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MT" w:hAnsi="ArialMT" w:cs="ArialMT"/>
          <w:color w:val="000000"/>
          <w:spacing w:val="11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nemá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republice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zemi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svého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splatný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nedoplatek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pojistném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penále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sociální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politiku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stnanosti,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7" w:right="794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ArialMT" w:hAnsi="ArialMT" w:cs="ArialMT"/>
          <w:color w:val="000000"/>
          <w:spacing w:val="1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likvidaci,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vydáno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rozhodnutí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úpadku,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nucená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situaci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sídla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" w:after="0" w:line="279" w:lineRule="exact"/>
        <w:ind w:left="897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estným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prohlášením.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vzorový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edkládané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vybranými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1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trest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6.2.1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13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ZZVZ),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potvrzení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íslušného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6.2.1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ZZVZ),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26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64" name="Freeform 11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65" name="Freeform 11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66" name="Freeform 11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67" name="Freeform 11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68" name="Freeform 11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69" name="Freeform 11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70" name="Freeform 11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71" name="Freeform 11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72" name="Freeform 11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73" name="Freeform 11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74" name="Freeform 11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75" name="Freeform 11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176" name="Freeform 11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30" w:right="794" w:hanging="424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-9307</wp:posOffset>
            </wp:positionV>
            <wp:extent cx="5799582" cy="9145"/>
            <wp:effectExtent l="0" t="0" r="0" b="0"/>
            <wp:wrapNone/>
            <wp:docPr id="1177" name="Freeform 1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MT" w:hAnsi="ArialMT" w:cs="ArialMT"/>
          <w:color w:val="000000"/>
          <w:spacing w:val="2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potvrzení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okresní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správy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sociálního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6.2.1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ZZVZ),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68" w:lineRule="exact"/>
        <w:ind w:left="2030" w:right="794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obchodního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estné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zapsán,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6.2.1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ZZVZ).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897" w:right="794" w:firstLine="278"/>
      </w:pPr>
      <w:r>
        <w:drawing>
          <wp:anchor simplePos="0" relativeHeight="251658378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164938</wp:posOffset>
            </wp:positionV>
            <wp:extent cx="170687" cy="100584"/>
            <wp:effectExtent l="0" t="0" r="0" b="0"/>
            <wp:wrapNone/>
            <wp:docPr id="1178" name="Picture 11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78" name="Picture 1178"/>
                    <pic:cNvPicPr>
                      <a:picLocks noChangeAspect="0" noChangeArrowheads="1"/>
                    </pic:cNvPicPr>
                  </pic:nvPicPr>
                  <pic:blipFill>
                    <a:blip r:embed="rId1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požaduje,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prokázal,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601"/>
        </w:tabs>
        <w:spacing w:before="0" w:after="0" w:line="240" w:lineRule="auto"/>
        <w:ind w:left="897" w:right="0" w:firstLine="1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zapsán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evidenci,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70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vyžaduje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899889</wp:posOffset>
            </wp:positionH>
            <wp:positionV relativeFrom="paragraph">
              <wp:posOffset>115745</wp:posOffset>
            </wp:positionV>
            <wp:extent cx="145802" cy="253745"/>
            <wp:effectExtent l="0" t="0" r="0" b="0"/>
            <wp:wrapNone/>
            <wp:docPr id="1179" name="Freeform 11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89" y="3235501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" w:after="0" w:line="280" w:lineRule="exact"/>
        <w:ind w:left="897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estným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prohlášením.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vzorový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6.3.3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edkládané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vybranými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7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2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obchodního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evidence,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70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vyžaduje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1128518</wp:posOffset>
            </wp:positionH>
            <wp:positionV relativeFrom="paragraph">
              <wp:posOffset>107121</wp:posOffset>
            </wp:positionV>
            <wp:extent cx="145802" cy="253745"/>
            <wp:effectExtent l="0" t="0" r="0" b="0"/>
            <wp:wrapNone/>
            <wp:docPr id="1180" name="Freeform 11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128518" y="5077267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278"/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31715</wp:posOffset>
            </wp:positionV>
            <wp:extent cx="173736" cy="100584"/>
            <wp:effectExtent l="0" t="0" r="0" b="0"/>
            <wp:wrapNone/>
            <wp:docPr id="1181" name="Picture 118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1" name="Picture 1181"/>
                    <pic:cNvPicPr>
                      <a:picLocks noChangeAspect="0" noChangeArrowheads="1"/>
                    </pic:cNvPicPr>
                  </pic:nvPicPr>
                  <pic:blipFill>
                    <a:blip r:embed="rId1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Ekonomická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6.4.1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nepožaduje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ekonomické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899917</wp:posOffset>
            </wp:positionH>
            <wp:positionV relativeFrom="paragraph">
              <wp:posOffset>78289</wp:posOffset>
            </wp:positionV>
            <wp:extent cx="145802" cy="253745"/>
            <wp:effectExtent l="0" t="0" r="0" b="0"/>
            <wp:wrapNone/>
            <wp:docPr id="1182" name="Freeform 118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17" y="5940610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507" w:lineRule="exact"/>
        <w:ind w:left="897" w:right="795" w:firstLine="278"/>
      </w:pPr>
      <w:r>
        <w:drawing>
          <wp:anchor simplePos="0" relativeHeight="251658605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165827</wp:posOffset>
            </wp:positionV>
            <wp:extent cx="170687" cy="100584"/>
            <wp:effectExtent l="0" t="0" r="0" b="0"/>
            <wp:wrapNone/>
            <wp:docPr id="1183" name="Picture 11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>
                      <a:picLocks noChangeAspect="0" noChangeArrowheads="1"/>
                    </pic:cNvPicPr>
                  </pic:nvPicPr>
                  <pic:blipFill>
                    <a:blip r:embed="rId1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6" w:after="0" w:line="265" w:lineRule="exact"/>
        <w:ind w:left="1606" w:right="795" w:hanging="709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požaduje: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1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" w:after="0" w:line="280" w:lineRule="exact"/>
        <w:ind w:left="1464" w:right="795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seznamu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minimáln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významných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dodávek,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poskytnutých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posledních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zahájením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požaduje,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obsahoval: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1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název,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MT" w:hAnsi="ArialMT" w:cs="ArialMT"/>
          <w:color w:val="000000"/>
          <w:spacing w:val="2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f)</w:t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kontakt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možné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899852</wp:posOffset>
            </wp:positionH>
            <wp:positionV relativeFrom="paragraph">
              <wp:posOffset>107250</wp:posOffset>
            </wp:positionV>
            <wp:extent cx="145802" cy="253745"/>
            <wp:effectExtent l="0" t="0" r="0" b="0"/>
            <wp:wrapNone/>
            <wp:docPr id="1184" name="Freeform 118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52" y="9516680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4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27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85" name="Freeform 118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86" name="Freeform 118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87" name="Freeform 118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88" name="Freeform 11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89" name="Freeform 11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90" name="Freeform 11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91" name="Freeform 11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92" name="Freeform 11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193" name="Freeform 11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194" name="Freeform 11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195" name="Freeform 11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196" name="Freeform 11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197" name="Freeform 11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64" w:right="79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-15047</wp:posOffset>
            </wp:positionV>
            <wp:extent cx="5799582" cy="9145"/>
            <wp:effectExtent l="0" t="0" r="0" b="0"/>
            <wp:wrapNone/>
            <wp:docPr id="1198" name="Freeform 1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významnou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dodávku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považuje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techniky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servisu);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dosáhla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DPH.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technikou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dodáváno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íslušenství,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ítává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významné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" w:after="0" w:line="279" w:lineRule="exact"/>
        <w:ind w:left="1464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prokáže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estným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prohlášením.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vzorový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lánku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6.6.2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potvrzením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referen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zakázek.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278"/>
      </w:pPr>
      <w:r>
        <w:drawing>
          <wp:anchor simplePos="0" relativeHeight="25165845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126329</wp:posOffset>
            </wp:positionV>
            <wp:extent cx="173736" cy="100584"/>
            <wp:effectExtent l="0" t="0" r="0" b="0"/>
            <wp:wrapNone/>
            <wp:docPr id="1199" name="Picture 119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9" name="Picture 1199"/>
                    <pic:cNvPicPr>
                      <a:picLocks noChangeAspect="0" noChangeArrowheads="1"/>
                    </pic:cNvPicPr>
                  </pic:nvPicPr>
                  <pic:blipFill>
                    <a:blip r:embed="rId1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edložení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edkládají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nabídkách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kopiích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mohou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nahradit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estným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evropským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87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edložit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nebrání,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kterýkoli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edložil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vyžádat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6.6.4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výpis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prokazovat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požadovaného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dnem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zahájení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278"/>
      </w:pPr>
      <w:r>
        <w:drawing>
          <wp:anchor simplePos="0" relativeHeight="251658753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127854</wp:posOffset>
            </wp:positionV>
            <wp:extent cx="173736" cy="97535"/>
            <wp:effectExtent l="0" t="0" r="0" b="0"/>
            <wp:wrapNone/>
            <wp:docPr id="1200" name="Picture 12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0" name="Picture 1200"/>
                    <pic:cNvPicPr>
                      <a:picLocks noChangeAspect="0" noChangeArrowheads="1"/>
                    </pic:cNvPicPr>
                  </pic:nvPicPr>
                  <pic:blipFill>
                    <a:blip r:embed="rId1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itou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8" w:lineRule="exact"/>
        <w:ind w:left="1577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výjimkou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77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edložit: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1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prokazující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chyb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c)</w:t>
      </w:r>
      <w:r>
        <w:rPr sz="22" baseline="0" dirty="0">
          <w:jc w:val="left"/>
          <w:rFonts w:ascii="ArialMT" w:hAnsi="ArialMT" w:cs="ArialMT"/>
          <w:color w:val="000000"/>
          <w:spacing w:val="2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písemný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závazek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poskytnutí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eného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031" w:right="79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poskytnutí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nimiž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disponovat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alespo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rozsahu,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jakém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jiná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prokázala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nahradit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estným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prohlášením,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vyjma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písemného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6.7.1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‐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edkládá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79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vztahující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d)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závazek,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vykonávat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služby,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prokazované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kritérium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vztahuje.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28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01" name="Freeform 120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02" name="Freeform 120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03" name="Freeform 120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04" name="Freeform 120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05" name="Freeform 120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06" name="Freeform 120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07" name="Freeform 120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08" name="Freeform 12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09" name="Freeform 120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10" name="Freeform 121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11" name="Freeform 12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12" name="Freeform 12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213" name="Freeform 12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508" w:lineRule="exact"/>
        <w:ind w:left="1175" w:right="794" w:hanging="278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117693</wp:posOffset>
            </wp:positionV>
            <wp:extent cx="5799582" cy="9145"/>
            <wp:effectExtent l="0" t="0" r="0" b="0"/>
            <wp:wrapNone/>
            <wp:docPr id="1214" name="Freeform 1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490312</wp:posOffset>
            </wp:positionV>
            <wp:extent cx="173736" cy="97535"/>
            <wp:effectExtent l="0" t="0" r="0" b="0"/>
            <wp:wrapNone/>
            <wp:docPr id="1215" name="Picture 12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5" name="Picture 1215"/>
                    <pic:cNvPicPr>
                      <a:picLocks noChangeAspect="0" noChangeArrowheads="1"/>
                    </pic:cNvPicPr>
                  </pic:nvPicPr>
                  <pic:blipFill>
                    <a:blip r:embed="rId1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6.7.4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estného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tvo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6.8.1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rozumí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podalo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podávající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považují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6.8.2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profesní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sobilost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77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samostatn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jinak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6.8.3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doložit,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všichni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podávající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nést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nerozdíln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278"/>
      </w:pPr>
      <w:r>
        <w:drawing>
          <wp:anchor simplePos="0" relativeHeight="251658512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126329</wp:posOffset>
            </wp:positionV>
            <wp:extent cx="170687" cy="100584"/>
            <wp:effectExtent l="0" t="0" r="0" b="0"/>
            <wp:wrapNone/>
            <wp:docPr id="1216" name="Picture 121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6" name="Picture 1216"/>
                    <pic:cNvPicPr>
                      <a:picLocks noChangeAspect="0" noChangeArrowheads="1"/>
                    </pic:cNvPicPr>
                  </pic:nvPicPr>
                  <pic:blipFill>
                    <a:blip r:embed="rId1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Prokazovaní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ástech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6.9.1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Uchaze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ihlásí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7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1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74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14605</wp:posOffset>
            </wp:positionV>
            <wp:extent cx="5799582" cy="6097"/>
            <wp:effectExtent l="0" t="0" r="0" b="0"/>
            <wp:wrapNone/>
            <wp:docPr id="1217" name="Freeform 1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7"/>
                    </a:xfrm>
                    <a:custGeom>
                      <a:rect l="l" t="t" r="r" b="b"/>
                      <a:pathLst>
                        <a:path w="5799582" h="6097">
                          <a:moveTo>
                            <a:pt x="0" y="6097"/>
                          </a:moveTo>
                          <a:lnTo>
                            <a:pt x="5799582" y="6097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97469</wp:posOffset>
            </wp:positionV>
            <wp:extent cx="145802" cy="253745"/>
            <wp:effectExtent l="0" t="0" r="0" b="0"/>
            <wp:wrapNone/>
            <wp:docPr id="1218" name="Freeform 12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4539294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6" w:right="795" w:hanging="401"/>
      </w:pPr>
      <w:r>
        <w:drawing>
          <wp:anchor simplePos="0" relativeHeight="25165857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39462</wp:posOffset>
            </wp:positionV>
            <wp:extent cx="170687" cy="97535"/>
            <wp:effectExtent l="0" t="0" r="0" b="0"/>
            <wp:wrapNone/>
            <wp:docPr id="1219" name="Picture 12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9" name="Picture 1219"/>
                    <pic:cNvPicPr>
                      <a:picLocks noChangeAspect="0" noChangeArrowheads="1"/>
                    </pic:cNvPicPr>
                  </pic:nvPicPr>
                  <pic:blipFill>
                    <a:blip r:embed="rId1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jednotlivých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ástech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ekonomické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výhodnosti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životního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cyklu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4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899875</wp:posOffset>
            </wp:positionH>
            <wp:positionV relativeFrom="paragraph">
              <wp:posOffset>39802</wp:posOffset>
            </wp:positionV>
            <wp:extent cx="145802" cy="253745"/>
            <wp:effectExtent l="0" t="0" r="0" b="0"/>
            <wp:wrapNone/>
            <wp:docPr id="1220" name="Freeform 12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75" y="5134408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i/>
                            <w:i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3776"/>
        </w:tabs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29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21" name="Freeform 12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22" name="Freeform 12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23" name="Freeform 12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24" name="Freeform 12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25" name="Freeform 12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26" name="Freeform 12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27" name="Freeform 122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28" name="Freeform 12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29" name="Freeform 12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30" name="Freeform 123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31" name="Freeform 123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32" name="Freeform 12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233" name="Freeform 12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-16292</wp:posOffset>
            </wp:positionV>
            <wp:extent cx="5799582" cy="9145"/>
            <wp:effectExtent l="0" t="0" r="0" b="0"/>
            <wp:wrapNone/>
            <wp:docPr id="1234" name="Freeform 1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7.2</w:t>
      </w:r>
      <w:r>
        <w:rPr sz="22" baseline="0" dirty="0">
          <w:jc w:val="left"/>
          <w:rFonts w:ascii="ArialMT" w:hAnsi="ArialMT" w:cs="ArialMT"/>
          <w:color w:val="000000"/>
          <w:spacing w:val="228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následujících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1014194</wp:posOffset>
            </wp:positionH>
            <wp:positionV relativeFrom="paragraph">
              <wp:posOffset>39809</wp:posOffset>
            </wp:positionV>
            <wp:extent cx="145802" cy="253745"/>
            <wp:effectExtent l="0" t="0" r="0" b="0"/>
            <wp:wrapNone/>
            <wp:docPr id="1235" name="Freeform 123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194" y="1198684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1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1236" name="Freeform 1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6736080</wp:posOffset>
            </wp:positionH>
            <wp:positionV relativeFrom="paragraph">
              <wp:posOffset>-254</wp:posOffset>
            </wp:positionV>
            <wp:extent cx="6096" cy="6095"/>
            <wp:effectExtent l="0" t="0" r="0" b="0"/>
            <wp:wrapNone/>
            <wp:docPr id="1237" name="Freeform 1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1488" w:tblpY="-270"/>
        <w:tblOverlap w:val="never"/>
        "
        <w:tblW w:w="9109" w:type="dxa"/>
        <w:tblLook w:val="04A0" w:firstRow="1" w:lastRow="0" w:firstColumn="1" w:lastColumn="0" w:noHBand="0" w:noVBand="1"/>
      </w:tblPr>
      <w:tblGrid>
        <w:gridCol w:w="1134"/>
        <w:gridCol w:w="6381"/>
        <w:gridCol w:w="1614"/>
      </w:tblGrid>
      <w:tr>
        <w:trPr>
          <w:trHeight w:val="940"/>
        </w:trPr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3" w:after="0" w:line="280" w:lineRule="exact"/>
              <w:ind w:left="352" w:right="141" w:hanging="93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ad.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íslo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229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kritéria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63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9" w:after="0" w:line="240" w:lineRule="auto"/>
              <w:ind w:left="2255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Kritérium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hodnocení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299" w:after="0" w:line="240" w:lineRule="auto"/>
              <w:ind w:left="0" w:right="0" w:firstLine="158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váha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bod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ů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986"/>
        </w:trPr>
        <w:tc>
          <w:tcPr>
            <w:tcW w:w="113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467" w:right="0" w:firstLine="0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63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0" w:right="0" w:firstLine="74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Cena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jedno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tiskové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za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ř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ízení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K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bez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DPH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80" w:after="0" w:line="240" w:lineRule="auto"/>
              <w:ind w:left="0" w:right="0" w:firstLine="592"/>
            </w:pP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50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%</w:t>
            </w:r>
            <w:r>
              <w:rPr sz="22" baseline="0" dirty="0">
                <w:jc w:val="left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997"/>
        </w:trPr>
        <w:tc>
          <w:tcPr>
            <w:tcW w:w="1134" w:type="dxa"/>
          </w:tcPr>
          <w:p/>
        </w:tc>
        <w:tc>
          <w:tcPr>
            <w:tcW w:w="6381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4" w:right="0" w:firstLine="0"/>
            </w:pPr>
            <w:r>
              <w:rPr sz="22" baseline="0" dirty="0">
                <w:jc w:val="left"/>
                <w:rFonts w:ascii="Calibri-Bold" w:hAnsi="Calibri-Bold" w:cs="Calibri-Bold"/>
                <w:b/>
                <w:bCs/>
                <w:color w:val="000000"/>
                <w:sz w:val="22"/>
                <w:szCs w:val="22"/>
              </w:rPr>
              <w:t>DPH</w:t>
            </w:r>
            <w:r>
              <w:rPr sz="22" baseline="0" dirty="0">
                <w:jc w:val="left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1614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0" w:right="0" w:firstLine="616"/>
            </w:pPr>
            <w:r>
              <w:rPr sz="22" baseline="14" dirty="0">
                <w:jc w:val="left"/>
                <w:rFonts w:ascii="Calibri" w:hAnsi="Calibri" w:cs="Calibri"/>
                <w:color w:val="000000"/>
                <w:position w:val="14"/>
                <w:sz w:val="22"/>
                <w:szCs w:val="22"/>
              </w:rPr>
              <w:t>50%</w:t>
            </w:r>
            <w:r>
              <w:rPr sz="22" baseline="14" dirty="0">
                <w:jc w:val="left"/>
                <w:rFonts w:ascii="Calibri" w:hAnsi="Calibri" w:cs="Calibri"/>
                <w:color w:val="000000"/>
                <w:position w:val="14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1254252</wp:posOffset>
            </wp:positionH>
            <wp:positionV relativeFrom="paragraph">
              <wp:posOffset>35365</wp:posOffset>
            </wp:positionV>
            <wp:extent cx="4566155" cy="337565"/>
            <wp:effectExtent l="0" t="0" r="0" b="0"/>
            <wp:wrapNone/>
            <wp:docPr id="1238" name="Freeform 123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254252" y="2852225"/>
                      <a:ext cx="4451855" cy="22326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721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2.</w:t>
                        </w: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	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Náklady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na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spot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ební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materiál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p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ř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epo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č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tené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na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jednu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stránku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v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K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č </w:t>
                        </w:r>
                        <w:r>
                          <w:rPr sz="22" baseline="13" dirty="0">
                            <w:jc w:val="left"/>
                            <w:rFonts w:ascii="Calibri-Bold" w:hAnsi="Calibri-Bold" w:cs="Calibri-Bold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bez</w:t>
                        </w:r>
                        <w:r>
                          <w:rPr sz="22" baseline="13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position w:val="13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1712190</wp:posOffset>
            </wp:positionH>
            <wp:positionV relativeFrom="paragraph">
              <wp:posOffset>150431</wp:posOffset>
            </wp:positionV>
            <wp:extent cx="145802" cy="253745"/>
            <wp:effectExtent l="0" t="0" r="0" b="0"/>
            <wp:wrapNone/>
            <wp:docPr id="1239" name="Freeform 12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712190" y="314255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74" behindDoc="0" locked="0" layoutInCell="1" allowOverlap="1">
            <wp:simplePos x="0" y="0"/>
            <wp:positionH relativeFrom="page">
              <wp:posOffset>6736080</wp:posOffset>
            </wp:positionH>
            <wp:positionV relativeFrom="paragraph">
              <wp:posOffset>-6350</wp:posOffset>
            </wp:positionV>
            <wp:extent cx="6096" cy="6096"/>
            <wp:effectExtent l="0" t="0" r="0" b="0"/>
            <wp:wrapNone/>
            <wp:docPr id="1240" name="Freeform 1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37651</wp:posOffset>
            </wp:positionV>
            <wp:extent cx="145802" cy="253745"/>
            <wp:effectExtent l="0" t="0" r="0" b="0"/>
            <wp:wrapNone/>
            <wp:docPr id="1241" name="Freeform 12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335362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after="26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1014221</wp:posOffset>
            </wp:positionH>
            <wp:positionV relativeFrom="paragraph">
              <wp:posOffset>116141</wp:posOffset>
            </wp:positionV>
            <wp:extent cx="145802" cy="253745"/>
            <wp:effectExtent l="0" t="0" r="0" b="0"/>
            <wp:wrapNone/>
            <wp:docPr id="1242" name="Freeform 12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21" y="360737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specifikovány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899880</wp:posOffset>
            </wp:positionH>
            <wp:positionV relativeFrom="paragraph">
              <wp:posOffset>37646</wp:posOffset>
            </wp:positionV>
            <wp:extent cx="145802" cy="253745"/>
            <wp:effectExtent l="0" t="0" r="0" b="0"/>
            <wp:wrapNone/>
            <wp:docPr id="1243" name="Freeform 12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80" y="4039417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1576"/>
        </w:tabs>
        <w:spacing w:before="0" w:after="0" w:line="240" w:lineRule="auto"/>
        <w:ind w:left="1175" w:right="0" w:firstLine="0"/>
      </w:pPr>
      <w:r>
        <w:drawing>
          <wp:anchor simplePos="0" relativeHeight="25165839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32477</wp:posOffset>
            </wp:positionV>
            <wp:extent cx="170687" cy="100584"/>
            <wp:effectExtent l="0" t="0" r="0" b="0"/>
            <wp:wrapNone/>
            <wp:docPr id="1244" name="Picture 124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>
                      <a:picLocks noChangeAspect="0" noChangeArrowheads="1"/>
                    </pic:cNvPicPr>
                  </pic:nvPicPr>
                  <pic:blipFill>
                    <a:blip r:embed="rId1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hodnocení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899903</wp:posOffset>
            </wp:positionH>
            <wp:positionV relativeFrom="paragraph">
              <wp:posOffset>39808</wp:posOffset>
            </wp:positionV>
            <wp:extent cx="145802" cy="253745"/>
            <wp:effectExtent l="0" t="0" r="0" b="0"/>
            <wp:wrapNone/>
            <wp:docPr id="1245" name="Freeform 12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03" y="4463854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7.3.1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použije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bodovací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stupnici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rozsahu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100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bodová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hodnota,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odráží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úsp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899819</wp:posOffset>
            </wp:positionH>
            <wp:positionV relativeFrom="paragraph">
              <wp:posOffset>39793</wp:posOffset>
            </wp:positionV>
            <wp:extent cx="145802" cy="253745"/>
            <wp:effectExtent l="0" t="0" r="0" b="0"/>
            <wp:wrapNone/>
            <wp:docPr id="1246" name="Freeform 12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19" y="5229649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7.3.2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íseln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vyjád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itelná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nejvýhodn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jší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minimální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(nabídková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životní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cyklus),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získá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bodovou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hodnotu,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vznikne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násobkem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100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nejvýhodn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jší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1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781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899919</wp:posOffset>
            </wp:positionH>
            <wp:positionV relativeFrom="paragraph">
              <wp:posOffset>-120691</wp:posOffset>
            </wp:positionV>
            <wp:extent cx="145802" cy="253745"/>
            <wp:effectExtent l="0" t="0" r="0" b="0"/>
            <wp:wrapNone/>
            <wp:docPr id="1247" name="Freeform 12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19" y="6165390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3816113</wp:posOffset>
            </wp:positionH>
            <wp:positionV relativeFrom="paragraph">
              <wp:posOffset>133829</wp:posOffset>
            </wp:positionV>
            <wp:extent cx="2428736" cy="343546"/>
            <wp:effectExtent l="0" t="0" r="0" b="0"/>
            <wp:wrapNone/>
            <wp:docPr id="1248" name="Freeform 12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3816113" y="6419910"/>
                      <a:ext cx="2314436" cy="229246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3595"/>
                          </w:tabs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𝐻𝑜𝑑𝑛𝑜𝑡𝑎</w:t>
                        </w: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 </w:t>
                        </w: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ℎ𝑜𝑑𝑛𝑜𝑐𝑒𝑛</w:t>
                        </w: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é </w:t>
                        </w: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𝑛𝑎𝑏</w:t>
                        </w: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í</w:t>
                        </w:r>
                        <w:r>
                          <w:rPr sz="22" baseline="0" dirty="0">
                            <w:jc w:val="left"/>
                            <w:rFonts w:ascii="Cambria" w:hAnsi="Cambria" w:cs="Cambria"/>
                            <w:color w:val="000000"/>
                            <w:sz w:val="22"/>
                            <w:szCs w:val="22"/>
                          </w:rPr>
                          <w:t>𝑑𝑘𝑦	</w:t>
                        </w:r>
                        <w:r>
                          <w:rPr sz="22" baseline="14" dirty="0">
                            <w:jc w:val="left"/>
                            <w:rFonts w:ascii="Calibri" w:hAnsi="Calibri" w:cs="Calibri"/>
                            <w:color w:val="000000"/>
                            <w:position w:val="14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3322320</wp:posOffset>
            </wp:positionH>
            <wp:positionV relativeFrom="paragraph">
              <wp:posOffset>193460</wp:posOffset>
            </wp:positionV>
            <wp:extent cx="2777490" cy="9144"/>
            <wp:effectExtent l="0" t="0" r="0" b="0"/>
            <wp:wrapNone/>
            <wp:docPr id="1249" name="Freeform 1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77490" cy="9144"/>
                    </a:xfrm>
                    <a:custGeom>
                      <a:rect l="l" t="t" r="r" b="b"/>
                      <a:pathLst>
                        <a:path w="2777490" h="9144">
                          <a:moveTo>
                            <a:pt x="0" y="9144"/>
                          </a:moveTo>
                          <a:lnTo>
                            <a:pt x="2777490" y="9144"/>
                          </a:lnTo>
                          <a:lnTo>
                            <a:pt x="2777490" y="0"/>
                          </a:lnTo>
                          <a:lnTo>
                            <a:pt x="0" y="0"/>
                          </a:lnTo>
                          <a:lnTo>
                            <a:pt x="0" y="9144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𝑃𝑜č𝑒𝑡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 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𝑏𝑜𝑑ů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 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𝑘𝑟𝑖𝑡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é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𝑟𝑖𝑎</w:t>
      </w:r>
      <w:r>
        <w:rPr sz="22" baseline="0" dirty="0">
          <w:jc w:val="left"/>
          <w:rFonts w:ascii="Cambria" w:hAnsi="Cambria" w:cs="Cambria"/>
          <w:color w:val="000000"/>
          <w:spacing w:val="61"/>
          <w:sz w:val="22"/>
          <w:szCs w:val="22"/>
        </w:rPr>
        <w:t>ൌ</w:t>
      </w:r>
      <w:r>
        <w:rPr sz="22" baseline="0" dirty="0">
          <w:jc w:val="left"/>
          <w:rFonts w:ascii="Cambria" w:hAnsi="Cambria" w:cs="Cambria"/>
          <w:color w:val="000000"/>
          <w:sz w:val="22"/>
          <w:szCs w:val="22"/>
        </w:rPr>
        <w:t>100</w:t>
      </w:r>
      <w:r>
        <w:rPr sz="22" baseline="0" dirty="0">
          <w:jc w:val="left"/>
          <w:rFonts w:ascii="Cambria" w:hAnsi="Cambria" w:cs="Cambria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mbria" w:hAnsi="Cambria" w:cs="Cambria"/>
          <w:color w:val="000000"/>
          <w:spacing w:val="24"/>
          <w:sz w:val="22"/>
          <w:szCs w:val="22"/>
        </w:rPr>
        <w:t>ൈ</w:t>
      </w:r>
      <w:r>
        <w:rPr sz="22" baseline="0" dirty="0">
          <w:jc w:val="left"/>
          <w:rFonts w:ascii="Cambria" w:hAnsi="Cambria" w:cs="Cambria"/>
          <w:color w:val="000000"/>
          <w:spacing w:val="24"/>
          <w:sz w:val="22"/>
          <w:szCs w:val="22"/>
        </w:rPr>
        <w:t> 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𝐻𝑜𝑑𝑛𝑜𝑡𝑎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 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𝑛𝑒𝑗𝑣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ý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ℎ𝑜𝑑𝑛ě𝑗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ší 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ሺ𝑚𝑖𝑛𝑖𝑚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á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𝑙𝑛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í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ሻ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 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𝑛𝑎𝑏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í</w:t>
      </w:r>
      <w:r>
        <w:rPr sz="22" baseline="16" dirty="0">
          <w:jc w:val="left"/>
          <w:rFonts w:ascii="Cambria" w:hAnsi="Cambria" w:cs="Cambria"/>
          <w:color w:val="000000"/>
          <w:position w:val="16"/>
          <w:sz w:val="22"/>
          <w:szCs w:val="22"/>
        </w:rPr>
        <w:t>𝑑𝑘𝑦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899908</wp:posOffset>
            </wp:positionH>
            <wp:positionV relativeFrom="paragraph">
              <wp:posOffset>117919</wp:posOffset>
            </wp:positionV>
            <wp:extent cx="145802" cy="253745"/>
            <wp:effectExtent l="0" t="0" r="0" b="0"/>
            <wp:wrapNone/>
            <wp:docPr id="1250" name="Freeform 12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08" y="6673660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5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7.3.3</w:t>
      </w:r>
      <w:r>
        <w:rPr sz="22" baseline="0" dirty="0">
          <w:jc w:val="left"/>
          <w:rFonts w:ascii="ArialMT" w:hAnsi="ArialMT" w:cs="ArialMT"/>
          <w:color w:val="000000"/>
          <w:spacing w:val="174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bodová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ohodnocení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kritérií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hodnocení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vynásobí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íslušnou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váhou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výsledné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teny.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sestaví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ástech.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nejvyšším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bod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899824</wp:posOffset>
            </wp:positionH>
            <wp:positionV relativeFrom="paragraph">
              <wp:posOffset>39801</wp:posOffset>
            </wp:positionV>
            <wp:extent cx="145802" cy="253745"/>
            <wp:effectExtent l="0" t="0" r="0" b="0"/>
            <wp:wrapNone/>
            <wp:docPr id="1251" name="Freeform 12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24" y="7439456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PLATEBNÍ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9" w:after="0" w:line="268" w:lineRule="exact"/>
        <w:ind w:left="1577" w:right="794" w:hanging="401"/>
      </w:pPr>
      <w:r>
        <w:drawing>
          <wp:anchor simplePos="0" relativeHeight="251658699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-26705</wp:posOffset>
            </wp:positionV>
            <wp:extent cx="5799582" cy="6096"/>
            <wp:effectExtent l="0" t="0" r="0" b="0"/>
            <wp:wrapNone/>
            <wp:docPr id="1252" name="Freeform 1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172939</wp:posOffset>
            </wp:positionV>
            <wp:extent cx="170687" cy="97535"/>
            <wp:effectExtent l="0" t="0" r="0" b="0"/>
            <wp:wrapNone/>
            <wp:docPr id="1253" name="Picture 12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3" name="Picture 1253"/>
                    <pic:cNvPicPr>
                      <a:picLocks noChangeAspect="0" noChangeArrowheads="1"/>
                    </pic:cNvPicPr>
                  </pic:nvPicPr>
                  <pic:blipFill>
                    <a:blip r:embed="rId1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platební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vymezeny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návrhu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tvo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1"/>
      </w:pPr>
      <w:r>
        <w:drawing>
          <wp:anchor simplePos="0" relativeHeight="251658743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157953</wp:posOffset>
            </wp:positionV>
            <wp:extent cx="170687" cy="100584"/>
            <wp:effectExtent l="0" t="0" r="0" b="0"/>
            <wp:wrapNone/>
            <wp:docPr id="1254" name="Picture 12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4" name="Picture 1254"/>
                    <pic:cNvPicPr>
                      <a:picLocks noChangeAspect="0" noChangeArrowheads="1"/>
                    </pic:cNvPicPr>
                  </pic:nvPicPr>
                  <pic:blipFill>
                    <a:blip r:embed="rId1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závazné.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1"/>
      </w:pPr>
      <w:r>
        <w:drawing>
          <wp:anchor simplePos="0" relativeHeight="251658771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157953</wp:posOffset>
            </wp:positionV>
            <wp:extent cx="170687" cy="100584"/>
            <wp:effectExtent l="0" t="0" r="0" b="0"/>
            <wp:wrapNone/>
            <wp:docPr id="1255" name="Picture 12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5" name="Picture 1255"/>
                    <pic:cNvPicPr>
                      <a:picLocks noChangeAspect="0" noChangeArrowheads="1"/>
                    </pic:cNvPicPr>
                  </pic:nvPicPr>
                  <pic:blipFill>
                    <a:blip r:embed="rId1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edkládá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návrh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návrh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dodavatelem.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899847</wp:posOffset>
            </wp:positionH>
            <wp:positionV relativeFrom="paragraph">
              <wp:posOffset>77898</wp:posOffset>
            </wp:positionV>
            <wp:extent cx="145802" cy="253745"/>
            <wp:effectExtent l="0" t="0" r="0" b="0"/>
            <wp:wrapNone/>
            <wp:docPr id="1256" name="Freeform 125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47" y="9477803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30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57" name="Freeform 125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58" name="Freeform 125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59" name="Freeform 125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60" name="Freeform 126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61" name="Freeform 126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62" name="Freeform 126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63" name="Freeform 126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64" name="Freeform 126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65" name="Freeform 12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66" name="Freeform 126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67" name="Freeform 126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68" name="Freeform 126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269" name="Freeform 12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-16292</wp:posOffset>
            </wp:positionV>
            <wp:extent cx="5799582" cy="9145"/>
            <wp:effectExtent l="0" t="0" r="0" b="0"/>
            <wp:wrapNone/>
            <wp:docPr id="1270" name="Freeform 1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9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2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0" w:after="0" w:line="507" w:lineRule="exact"/>
        <w:ind w:left="1175" w:right="794" w:firstLine="0"/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-26706</wp:posOffset>
            </wp:positionV>
            <wp:extent cx="5799582" cy="6097"/>
            <wp:effectExtent l="0" t="0" r="0" b="0"/>
            <wp:wrapNone/>
            <wp:docPr id="1271" name="Freeform 1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7"/>
                    </a:xfrm>
                    <a:custGeom>
                      <a:rect l="l" t="t" r="r" b="b"/>
                      <a:pathLst>
                        <a:path w="5799582" h="6097">
                          <a:moveTo>
                            <a:pt x="0" y="6097"/>
                          </a:moveTo>
                          <a:lnTo>
                            <a:pt x="5799582" y="6097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9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172177</wp:posOffset>
            </wp:positionV>
            <wp:extent cx="170687" cy="100584"/>
            <wp:effectExtent l="0" t="0" r="0" b="0"/>
            <wp:wrapNone/>
            <wp:docPr id="1272" name="Picture 127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>
                      <a:picLocks noChangeAspect="0" noChangeArrowheads="1"/>
                    </pic:cNvPicPr>
                  </pic:nvPicPr>
                  <pic:blipFill>
                    <a:blip r:embed="rId1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99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495265</wp:posOffset>
            </wp:positionV>
            <wp:extent cx="170687" cy="97535"/>
            <wp:effectExtent l="0" t="0" r="0" b="0"/>
            <wp:wrapNone/>
            <wp:docPr id="1273" name="Picture 127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3" name="Picture 1273"/>
                    <pic:cNvPicPr>
                      <a:picLocks noChangeAspect="0" noChangeArrowheads="1"/>
                    </pic:cNvPicPr>
                  </pic:nvPicPr>
                  <pic:blipFill>
                    <a:blip r:embed="rId1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rozumí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jednotlivé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položky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stanovit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absolutní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ástkou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korunách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bez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idané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(dále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„DPH“).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íslušných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právních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2"/>
      </w:pPr>
      <w:r>
        <w:drawing>
          <wp:anchor simplePos="0" relativeHeight="251658377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160239</wp:posOffset>
            </wp:positionV>
            <wp:extent cx="170687" cy="97535"/>
            <wp:effectExtent l="0" t="0" r="0" b="0"/>
            <wp:wrapNone/>
            <wp:docPr id="1274" name="Picture 127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4" name="Picture 1274"/>
                    <pic:cNvPicPr>
                      <a:picLocks noChangeAspect="0" noChangeArrowheads="1"/>
                    </pic:cNvPicPr>
                  </pic:nvPicPr>
                  <pic:blipFill>
                    <a:blip r:embed="rId1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‐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registrovaným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plátcem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výslovn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však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plátcem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nebude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akceptován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zvýšení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2"/>
      </w:pPr>
      <w:r>
        <w:drawing>
          <wp:anchor simplePos="0" relativeHeight="251658491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157952</wp:posOffset>
            </wp:positionV>
            <wp:extent cx="173736" cy="100584"/>
            <wp:effectExtent l="0" t="0" r="0" b="0"/>
            <wp:wrapNone/>
            <wp:docPr id="1275" name="Picture 127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>
                      <a:picLocks noChangeAspect="0" noChangeArrowheads="1"/>
                    </pic:cNvPicPr>
                  </pic:nvPicPr>
                  <pic:blipFill>
                    <a:blip r:embed="rId1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zisk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náklady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nutné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vymezeného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1"/>
      </w:pPr>
      <w:r>
        <w:drawing>
          <wp:anchor simplePos="0" relativeHeight="25165854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158714</wp:posOffset>
            </wp:positionV>
            <wp:extent cx="170687" cy="100584"/>
            <wp:effectExtent l="0" t="0" r="0" b="0"/>
            <wp:wrapNone/>
            <wp:docPr id="1276" name="Picture 127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6" name="Picture 1276"/>
                    <pic:cNvPicPr>
                      <a:picLocks noChangeAspect="0" noChangeArrowheads="1"/>
                    </pic:cNvPicPr>
                  </pic:nvPicPr>
                  <pic:blipFill>
                    <a:blip r:embed="rId1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0687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nejvýše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ípustná,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úplná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kone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nestanoví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‐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jinak.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1"/>
      </w:pPr>
      <w:r>
        <w:drawing>
          <wp:anchor simplePos="0" relativeHeight="25165858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158715</wp:posOffset>
            </wp:positionV>
            <wp:extent cx="173736" cy="100584"/>
            <wp:effectExtent l="0" t="0" r="0" b="0"/>
            <wp:wrapNone/>
            <wp:docPr id="1277" name="Picture 127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7" name="Picture 1277"/>
                    <pic:cNvPicPr>
                      <a:picLocks noChangeAspect="0" noChangeArrowheads="1"/>
                    </pic:cNvPicPr>
                  </pic:nvPicPr>
                  <pic:blipFill>
                    <a:blip r:embed="rId1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dojde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sazeb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tomto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celková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upravena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výše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sazeb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DPH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vzniku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zdanitelného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401"/>
      </w:pPr>
      <w:r>
        <w:drawing>
          <wp:anchor simplePos="0" relativeHeight="251658690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159476</wp:posOffset>
            </wp:positionV>
            <wp:extent cx="173736" cy="100584"/>
            <wp:effectExtent l="0" t="0" r="0" b="0"/>
            <wp:wrapNone/>
            <wp:docPr id="1278" name="Picture 127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8" name="Picture 1278"/>
                    <pic:cNvPicPr>
                      <a:picLocks noChangeAspect="0" noChangeArrowheads="1"/>
                    </pic:cNvPicPr>
                  </pic:nvPicPr>
                  <pic:blipFill>
                    <a:blip r:embed="rId1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3736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34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svoji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dokumentace)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webového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obsažen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webovém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formulá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bere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rozhodná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10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VYUŽITÍ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508" w:lineRule="exact"/>
        <w:ind w:left="897" w:right="794" w:firstLine="390"/>
      </w:pPr>
      <w:r>
        <w:drawing>
          <wp:anchor simplePos="0" relativeHeight="25165880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-26706</wp:posOffset>
            </wp:positionV>
            <wp:extent cx="5799582" cy="6096"/>
            <wp:effectExtent l="0" t="0" r="0" b="0"/>
            <wp:wrapNone/>
            <wp:docPr id="1279" name="Freeform 1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171414</wp:posOffset>
            </wp:positionV>
            <wp:extent cx="234695" cy="100584"/>
            <wp:effectExtent l="0" t="0" r="0" b="0"/>
            <wp:wrapNone/>
            <wp:docPr id="1280" name="Picture 128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0" name="Picture 1280"/>
                    <pic:cNvPicPr>
                      <a:picLocks noChangeAspect="0" noChangeArrowheads="1"/>
                    </pic:cNvPicPr>
                  </pic:nvPicPr>
                  <pic:blipFill>
                    <a:blip r:embed="rId1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neomezuje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využití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11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POKYNY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9" w:after="0" w:line="268" w:lineRule="exact"/>
        <w:ind w:left="1577" w:right="794" w:hanging="290"/>
      </w:pPr>
      <w:r>
        <w:drawing>
          <wp:anchor simplePos="0" relativeHeight="251658841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-26706</wp:posOffset>
            </wp:positionV>
            <wp:extent cx="5799582" cy="6096"/>
            <wp:effectExtent l="0" t="0" r="0" b="0"/>
            <wp:wrapNone/>
            <wp:docPr id="1281" name="Freeform 1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171415</wp:posOffset>
            </wp:positionV>
            <wp:extent cx="234695" cy="100584"/>
            <wp:effectExtent l="0" t="0" r="0" b="0"/>
            <wp:wrapNone/>
            <wp:docPr id="1282" name="Picture 128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2" name="Picture 1282"/>
                    <pic:cNvPicPr>
                      <a:picLocks noChangeAspect="0" noChangeArrowheads="1"/>
                    </pic:cNvPicPr>
                  </pic:nvPicPr>
                  <pic:blipFill>
                    <a:blip r:embed="rId1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více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samostatn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jinými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dodavateli,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osobou,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jejímž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tomtéž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950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126330</wp:posOffset>
            </wp:positionV>
            <wp:extent cx="234695" cy="100584"/>
            <wp:effectExtent l="0" t="0" r="0" b="0"/>
            <wp:wrapNone/>
            <wp:docPr id="1283" name="Picture 12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3" name="Picture 1283"/>
                    <pic:cNvPicPr>
                      <a:picLocks noChangeAspect="0" noChangeArrowheads="1"/>
                    </pic:cNvPicPr>
                  </pic:nvPicPr>
                  <pic:blipFill>
                    <a:blip r:embed="rId1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edkládají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970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127092</wp:posOffset>
            </wp:positionV>
            <wp:extent cx="234695" cy="100584"/>
            <wp:effectExtent l="0" t="0" r="0" b="0"/>
            <wp:wrapNone/>
            <wp:docPr id="1284" name="Picture 12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4" name="Picture 1284"/>
                    <pic:cNvPicPr>
                      <a:picLocks noChangeAspect="0" noChangeArrowheads="1"/>
                    </pic:cNvPicPr>
                  </pic:nvPicPr>
                  <pic:blipFill>
                    <a:blip r:embed="rId1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vyhotovena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formátu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doc,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docx,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rtf,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xls,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xlsx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pdf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(nejlépe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verzi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68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podporující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fulltextové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vyhledávání).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9008" behindDoc="1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127092</wp:posOffset>
            </wp:positionV>
            <wp:extent cx="240791" cy="97535"/>
            <wp:effectExtent l="0" t="0" r="0" b="0"/>
            <wp:wrapNone/>
            <wp:docPr id="1286" name="Picture 12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6" name="Picture 1286"/>
                    <pic:cNvPicPr>
                      <a:picLocks noChangeAspect="0" noChangeArrowheads="1"/>
                    </pic:cNvPicPr>
                  </pic:nvPicPr>
                  <pic:blipFill>
                    <a:blip r:embed="rId1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791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1285" w:history="1"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https://nen.nipez.cz</w:t>
        </w:r>
      </w:hyperlink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možnost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registrován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disponovat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rolí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„ú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postupu“.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Registrace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zdarma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trvá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max.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pracovní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dny.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9088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160238</wp:posOffset>
            </wp:positionV>
            <wp:extent cx="234695" cy="97535"/>
            <wp:effectExtent l="0" t="0" r="0" b="0"/>
            <wp:wrapNone/>
            <wp:docPr id="1287" name="Picture 12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>
                      <a:picLocks noChangeAspect="0" noChangeArrowheads="1"/>
                    </pic:cNvPicPr>
                  </pic:nvPicPr>
                  <pic:blipFill>
                    <a:blip r:embed="rId1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podávají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ihlášení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pomocí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funkcionality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(tla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ítka)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nachází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rozkliknutí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položkou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menu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„Úkony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68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dodavatele“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(horní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šedá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lišta).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Vzhledem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delším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odezvám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31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88" name="Freeform 128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89" name="Freeform 128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90" name="Freeform 129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91" name="Freeform 12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92" name="Freeform 12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93" name="Freeform 12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94" name="Freeform 12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95" name="Freeform 129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296" name="Freeform 129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297" name="Freeform 129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298" name="Freeform 129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299" name="Freeform 129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300" name="Freeform 13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-15047</wp:posOffset>
            </wp:positionV>
            <wp:extent cx="5799582" cy="9145"/>
            <wp:effectExtent l="0" t="0" r="0" b="0"/>
            <wp:wrapNone/>
            <wp:docPr id="1301" name="Freeform 1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dostate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asovým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edstihem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koncem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157953</wp:posOffset>
            </wp:positionV>
            <wp:extent cx="237743" cy="100584"/>
            <wp:effectExtent l="0" t="0" r="0" b="0"/>
            <wp:wrapNone/>
            <wp:docPr id="1302" name="Picture 13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2" name="Picture 1302"/>
                    <pic:cNvPicPr>
                      <a:picLocks noChangeAspect="0" noChangeArrowheads="1"/>
                    </pic:cNvPicPr>
                  </pic:nvPicPr>
                  <pic:blipFill>
                    <a:blip r:embed="rId1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šifrována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klí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em,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‐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komer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certifikátu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formátu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*CER.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161000</wp:posOffset>
            </wp:positionV>
            <wp:extent cx="237743" cy="97535"/>
            <wp:effectExtent l="0" t="0" r="0" b="0"/>
            <wp:wrapNone/>
            <wp:docPr id="1303" name="Picture 13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3" name="Picture 1303"/>
                    <pic:cNvPicPr>
                      <a:picLocks noChangeAspect="0" noChangeArrowheads="1"/>
                    </pic:cNvPicPr>
                  </pic:nvPicPr>
                  <pic:blipFill>
                    <a:blip r:embed="rId1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Bližší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ohledn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(uživatelská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„ZZVZ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‐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Dodavatel“),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kontaktu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uživatelskou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provozovatele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87" w:right="0" w:firstLine="29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dispozici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webové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adrese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1285" w:history="1"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1E37FF"/>
            <w:sz w:val="22"/>
            <w:szCs w:val="22"/>
          </w:rPr>
          <w:t>https://nen.nipez.cz</w:t>
        </w:r>
      </w:hyperlink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1287" w:right="0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126330</wp:posOffset>
            </wp:positionV>
            <wp:extent cx="237743" cy="100584"/>
            <wp:effectExtent l="0" t="0" r="0" b="0"/>
            <wp:wrapNone/>
            <wp:docPr id="1304" name="Picture 1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4" name="Picture 1304"/>
                    <pic:cNvPicPr>
                      <a:picLocks noChangeAspect="0" noChangeArrowheads="1"/>
                    </pic:cNvPicPr>
                  </pic:nvPicPr>
                  <pic:blipFill>
                    <a:blip r:embed="rId1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listin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edkládána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firstLine="0"/>
      </w:pPr>
      <w:r>
        <w:drawing>
          <wp:anchor simplePos="0" relativeHeight="251658417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-137721</wp:posOffset>
            </wp:positionV>
            <wp:extent cx="237743" cy="100584"/>
            <wp:effectExtent l="0" t="0" r="0" b="0"/>
            <wp:wrapNone/>
            <wp:docPr id="1305" name="Picture 13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5" name="Picture 1304"/>
                    <pic:cNvPicPr>
                      <a:picLocks noChangeAspect="0" noChangeArrowheads="1"/>
                    </pic:cNvPicPr>
                  </pic:nvPicPr>
                  <pic:blipFill>
                    <a:blip r:embed="rId1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ipojen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eklad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jazyka.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ipojit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nevztahuje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slovenském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latinském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507" w:lineRule="exact"/>
        <w:ind w:left="1398" w:right="794" w:hanging="111"/>
      </w:pPr>
      <w:r>
        <w:drawing>
          <wp:anchor simplePos="0" relativeHeight="251658549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165064</wp:posOffset>
            </wp:positionV>
            <wp:extent cx="237743" cy="100584"/>
            <wp:effectExtent l="0" t="0" r="0" b="0"/>
            <wp:wrapNone/>
            <wp:docPr id="1306" name="Picture 13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6" name="Picture 1306"/>
                    <pic:cNvPicPr>
                      <a:picLocks noChangeAspect="0" noChangeArrowheads="1"/>
                    </pic:cNvPicPr>
                  </pic:nvPicPr>
                  <pic:blipFill>
                    <a:blip r:embed="rId1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488152</wp:posOffset>
            </wp:positionV>
            <wp:extent cx="310895" cy="100584"/>
            <wp:effectExtent l="0" t="0" r="0" b="0"/>
            <wp:wrapNone/>
            <wp:docPr id="1307" name="Picture 13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7" name="Picture 1307"/>
                    <pic:cNvPicPr>
                      <a:picLocks noChangeAspect="0" noChangeArrowheads="1"/>
                    </pic:cNvPicPr>
                  </pic:nvPicPr>
                  <pic:blipFill>
                    <a:blip r:embed="rId1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08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nesmí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episy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opravy,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mohly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uvést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omyl.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ArialMT" w:hAnsi="ArialMT" w:cs="ArialMT"/>
          <w:color w:val="000000"/>
          <w:spacing w:val="117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zpracovali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následujícím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68" w:lineRule="exact"/>
        <w:ind w:left="2598" w:right="794" w:hanging="28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dokumentace),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vyplní: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2" w:after="0" w:line="240" w:lineRule="auto"/>
        <w:ind w:left="1287" w:right="0" w:firstLine="1311"/>
      </w:pPr>
      <w:r/>
      <w:r>
        <w:rPr sz="22" baseline="0" dirty="0">
          <w:jc w:val="left"/>
          <w:rFonts w:ascii="Symbol" w:hAnsi="Symbol" w:cs="Symbol"/>
          <w:color w:val="000000"/>
          <w:sz w:val="22"/>
          <w:szCs w:val="22"/>
        </w:rPr>
        <w:t></w:t>
      </w:r>
      <w:r>
        <w:rPr sz="22" baseline="0" dirty="0">
          <w:jc w:val="left"/>
          <w:rFonts w:ascii="ArialMT" w:hAnsi="ArialMT" w:cs="ArialMT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2" w:after="0" w:line="240" w:lineRule="auto"/>
        <w:ind w:left="1287" w:right="0" w:firstLine="1311"/>
      </w:pPr>
      <w:r/>
      <w:r>
        <w:rPr sz="22" baseline="0" dirty="0">
          <w:jc w:val="left"/>
          <w:rFonts w:ascii="Symbol" w:hAnsi="Symbol" w:cs="Symbol"/>
          <w:color w:val="000000"/>
          <w:sz w:val="22"/>
          <w:szCs w:val="22"/>
        </w:rPr>
        <w:t></w:t>
      </w:r>
      <w:r>
        <w:rPr sz="22" baseline="0" dirty="0">
          <w:jc w:val="left"/>
          <w:rFonts w:ascii="ArialMT" w:hAnsi="ArialMT" w:cs="ArialMT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1287" w:right="0" w:firstLine="1028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b)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jimiž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prokazuje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kvalifikace: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2" w:after="0" w:line="240" w:lineRule="auto"/>
        <w:ind w:left="1287" w:right="0" w:firstLine="1311"/>
      </w:pPr>
      <w:r/>
      <w:r>
        <w:rPr sz="22" baseline="0" dirty="0">
          <w:jc w:val="left"/>
          <w:rFonts w:ascii="Symbol" w:hAnsi="Symbol" w:cs="Symbol"/>
          <w:color w:val="000000"/>
          <w:sz w:val="22"/>
          <w:szCs w:val="22"/>
        </w:rPr>
        <w:t></w:t>
      </w:r>
      <w:r>
        <w:rPr sz="22" baseline="0" dirty="0">
          <w:jc w:val="left"/>
          <w:rFonts w:ascii="ArialMT" w:hAnsi="ArialMT" w:cs="ArialMT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6.5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87" w:right="0" w:firstLine="15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22" w:after="0" w:line="240" w:lineRule="auto"/>
        <w:ind w:left="1287" w:right="0" w:firstLine="1311"/>
      </w:pPr>
      <w:r/>
      <w:r>
        <w:rPr sz="22" baseline="0" dirty="0">
          <w:jc w:val="left"/>
          <w:rFonts w:ascii="Symbol" w:hAnsi="Symbol" w:cs="Symbol"/>
          <w:color w:val="000000"/>
          <w:sz w:val="22"/>
          <w:szCs w:val="22"/>
        </w:rPr>
        <w:t></w:t>
      </w:r>
      <w:r>
        <w:rPr sz="22" baseline="0" dirty="0">
          <w:jc w:val="left"/>
          <w:rFonts w:ascii="ArialMT" w:hAnsi="ArialMT" w:cs="ArialMT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prokázání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kvalifikace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jiných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6.7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87" w:right="0" w:firstLine="159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1287" w:right="0" w:firstLine="1028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c)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obsahující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nabídkové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2598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nákup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tiskáren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materiálu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(uchaze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vyplní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ádky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tabulky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týkají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ásti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hlásí,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nimi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související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tabulky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parametr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ebního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materiálu)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899914</wp:posOffset>
            </wp:positionH>
            <wp:positionV relativeFrom="paragraph">
              <wp:posOffset>78407</wp:posOffset>
            </wp:positionV>
            <wp:extent cx="145802" cy="253745"/>
            <wp:effectExtent l="0" t="0" r="0" b="0"/>
            <wp:wrapNone/>
            <wp:docPr id="1308" name="Freeform 13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14" y="724438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12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VYSV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TLENÍ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9" w:after="0" w:line="268" w:lineRule="exact"/>
        <w:ind w:left="1577" w:right="794" w:hanging="290"/>
      </w:pPr>
      <w:r>
        <w:drawing>
          <wp:anchor simplePos="0" relativeHeight="251658830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-25943</wp:posOffset>
            </wp:positionV>
            <wp:extent cx="5799582" cy="6096"/>
            <wp:effectExtent l="0" t="0" r="0" b="0"/>
            <wp:wrapNone/>
            <wp:docPr id="1310" name="Freeform 1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170653</wp:posOffset>
            </wp:positionV>
            <wp:extent cx="234695" cy="100584"/>
            <wp:effectExtent l="0" t="0" r="0" b="0"/>
            <wp:wrapNone/>
            <wp:docPr id="1311" name="Picture 13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1" name="Picture 1311"/>
                    <pic:cNvPicPr>
                      <a:picLocks noChangeAspect="0" noChangeArrowheads="1"/>
                    </pic:cNvPicPr>
                  </pic:nvPicPr>
                  <pic:blipFill>
                    <a:blip r:embed="rId13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uplatnil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dispozici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zamýšleném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získá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ebné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poskytne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neprodlen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všem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profilu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webové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adrese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1309" w:history="1">
        <w:r>
          <w:rPr sz="22" baseline="0" dirty="0">
            <w:jc w:val="left"/>
            <w:rFonts w:ascii="Calibri-Bold" w:hAnsi="Calibri-Bold" w:cs="Calibri-Bold"/>
            <w:b/>
            <w:bCs/>
            <w:u w:val="single"/>
            <w:color w:val="1E37FF"/>
            <w:sz w:val="22"/>
            <w:szCs w:val="22"/>
          </w:rPr>
          <w:t>https://nen.nipez.cz/profil/MPO</w:t>
        </w:r>
      </w:hyperlink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formou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vysv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tlení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972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158715</wp:posOffset>
            </wp:positionV>
            <wp:extent cx="234695" cy="100584"/>
            <wp:effectExtent l="0" t="0" r="0" b="0"/>
            <wp:wrapNone/>
            <wp:docPr id="1312" name="Picture 1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2" name="Picture 1312"/>
                    <pic:cNvPicPr>
                      <a:picLocks noChangeAspect="0" noChangeArrowheads="1"/>
                    </pic:cNvPicPr>
                  </pic:nvPicPr>
                  <pic:blipFill>
                    <a:blip r:embed="rId1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98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písemn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vysv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tlení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72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-300481</wp:posOffset>
            </wp:positionV>
            <wp:extent cx="234695" cy="100584"/>
            <wp:effectExtent l="0" t="0" r="0" b="0"/>
            <wp:wrapNone/>
            <wp:docPr id="1313" name="Picture 13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3" name="Picture 1312"/>
                    <pic:cNvPicPr>
                      <a:picLocks noChangeAspect="0" noChangeArrowheads="1"/>
                    </pic:cNvPicPr>
                  </pic:nvPicPr>
                  <pic:blipFill>
                    <a:blip r:embed="rId1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32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14" name="Freeform 131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15" name="Freeform 131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16" name="Freeform 131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17" name="Freeform 131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18" name="Freeform 13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19" name="Freeform 131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20" name="Freeform 132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21" name="Freeform 132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22" name="Freeform 132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23" name="Freeform 132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24" name="Freeform 132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25" name="Freeform 132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326" name="Freeform 132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5" w:hanging="29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-9307</wp:posOffset>
            </wp:positionV>
            <wp:extent cx="5799582" cy="9145"/>
            <wp:effectExtent l="0" t="0" r="0" b="0"/>
            <wp:wrapNone/>
            <wp:docPr id="1327" name="Freeform 1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40224</wp:posOffset>
            </wp:positionV>
            <wp:extent cx="234695" cy="97535"/>
            <wp:effectExtent l="0" t="0" r="0" b="0"/>
            <wp:wrapNone/>
            <wp:docPr id="1328" name="Picture 13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8" name="Picture 1328"/>
                    <pic:cNvPicPr>
                      <a:picLocks noChangeAspect="0" noChangeArrowheads="1"/>
                    </pic:cNvPicPr>
                  </pic:nvPicPr>
                  <pic:blipFill>
                    <a:blip r:embed="rId1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Žádosti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vysv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tlení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podávají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zprávy.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899819</wp:posOffset>
            </wp:positionH>
            <wp:positionV relativeFrom="paragraph">
              <wp:posOffset>77653</wp:posOffset>
            </wp:positionV>
            <wp:extent cx="145802" cy="253745"/>
            <wp:effectExtent l="0" t="0" r="0" b="0"/>
            <wp:wrapNone/>
            <wp:docPr id="1329" name="Freeform 132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19" y="1406709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13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OTEVÍRÁNÍ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OBÁLEK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9" w:after="0" w:line="240" w:lineRule="auto"/>
        <w:ind w:left="897" w:right="0" w:firstLine="390"/>
      </w:pPr>
      <w:r>
        <w:drawing>
          <wp:anchor simplePos="0" relativeHeight="251658309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-59090</wp:posOffset>
            </wp:positionV>
            <wp:extent cx="5799582" cy="6096"/>
            <wp:effectExtent l="0" t="0" r="0" b="0"/>
            <wp:wrapNone/>
            <wp:docPr id="1330" name="Freeform 1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140553</wp:posOffset>
            </wp:positionV>
            <wp:extent cx="234695" cy="97535"/>
            <wp:effectExtent l="0" t="0" r="0" b="0"/>
            <wp:wrapNone/>
            <wp:docPr id="1331" name="Picture 13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1" name="Picture 1331"/>
                    <pic:cNvPicPr>
                      <a:picLocks noChangeAspect="0" noChangeArrowheads="1"/>
                    </pic:cNvPicPr>
                  </pic:nvPicPr>
                  <pic:blipFill>
                    <a:blip r:embed="rId1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13.1.1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internetové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adrese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899875</wp:posOffset>
            </wp:positionH>
            <wp:positionV relativeFrom="paragraph">
              <wp:posOffset>78289</wp:posOffset>
            </wp:positionV>
            <wp:extent cx="145802" cy="253745"/>
            <wp:effectExtent l="0" t="0" r="0" b="0"/>
            <wp:wrapNone/>
            <wp:docPr id="1332" name="Freeform 133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75" y="2610670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56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hyperlink r:id="rId1285" w:history="1">
        <w:r>
          <w:rPr sz="22" baseline="0" dirty="0">
            <w:jc w:val="left"/>
            <w:rFonts w:ascii="Calibri" w:hAnsi="Calibri" w:cs="Calibri"/>
            <w:u w:val="single"/>
            <w:color w:val="1E37FF"/>
            <w:sz w:val="22"/>
            <w:szCs w:val="22"/>
          </w:rPr>
          <w:t>https://nen.nipez.cz</w:t>
        </w:r>
      </w:hyperlink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13.1.2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nebude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sobem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5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nepovažuje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podanou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ihlíží.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899810</wp:posOffset>
            </wp:positionH>
            <wp:positionV relativeFrom="paragraph">
              <wp:posOffset>78028</wp:posOffset>
            </wp:positionV>
            <wp:extent cx="145802" cy="253745"/>
            <wp:effectExtent l="0" t="0" r="0" b="0"/>
            <wp:wrapNone/>
            <wp:docPr id="1333" name="Freeform 133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10" y="3744519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39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899810</wp:posOffset>
            </wp:positionH>
            <wp:positionV relativeFrom="paragraph">
              <wp:posOffset>-299959</wp:posOffset>
            </wp:positionV>
            <wp:extent cx="145802" cy="253745"/>
            <wp:effectExtent l="0" t="0" r="0" b="0"/>
            <wp:wrapNone/>
            <wp:docPr id="1334" name="Freeform 133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10" y="3744519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428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30953</wp:posOffset>
            </wp:positionV>
            <wp:extent cx="234695" cy="100584"/>
            <wp:effectExtent l="0" t="0" r="0" b="0"/>
            <wp:wrapNone/>
            <wp:docPr id="1335" name="Picture 13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5" name="Picture 1335"/>
                    <pic:cNvPicPr>
                      <a:picLocks noChangeAspect="0" noChangeArrowheads="1"/>
                    </pic:cNvPicPr>
                  </pic:nvPicPr>
                  <pic:blipFill>
                    <a:blip r:embed="rId1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13.2.1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podat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23.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2019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09:00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5" w:hanging="6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13.2.2</w:t>
      </w:r>
      <w:r>
        <w:rPr sz="22" baseline="0" dirty="0">
          <w:jc w:val="left"/>
          <w:rFonts w:ascii="ArialMT" w:hAnsi="ArialMT" w:cs="ArialMT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Rozhodné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datum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doru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okamžik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ijetí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datové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zprávy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nástroji.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506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126329</wp:posOffset>
            </wp:positionV>
            <wp:extent cx="234695" cy="100584"/>
            <wp:effectExtent l="0" t="0" r="0" b="0"/>
            <wp:wrapNone/>
            <wp:docPr id="1336" name="Picture 133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>
                      <a:picLocks noChangeAspect="0" noChangeArrowheads="1"/>
                    </pic:cNvPicPr>
                  </pic:nvPicPr>
                  <pic:blipFill>
                    <a:blip r:embed="rId1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Otevírání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obálek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" w:after="0" w:line="279" w:lineRule="exact"/>
        <w:ind w:left="1577" w:right="795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Vzhledem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tomu,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ipouští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podávání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podob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otevírání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nekoná.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14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JISTOTA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69" w:after="0" w:line="240" w:lineRule="auto"/>
        <w:ind w:left="897" w:right="0" w:firstLine="390"/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-59089</wp:posOffset>
            </wp:positionV>
            <wp:extent cx="5799582" cy="6096"/>
            <wp:effectExtent l="0" t="0" r="0" b="0"/>
            <wp:wrapNone/>
            <wp:docPr id="1337" name="Freeform 1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141316</wp:posOffset>
            </wp:positionV>
            <wp:extent cx="234695" cy="97535"/>
            <wp:effectExtent l="0" t="0" r="0" b="0"/>
            <wp:wrapNone/>
            <wp:docPr id="1338" name="Picture 13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8" name="Picture 1338"/>
                    <pic:cNvPicPr>
                      <a:picLocks noChangeAspect="0" noChangeArrowheads="1"/>
                    </pic:cNvPicPr>
                  </pic:nvPicPr>
                  <pic:blipFill>
                    <a:blip r:embed="rId13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smyslu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41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nepožaduje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poskytnutí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jistoty.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899875</wp:posOffset>
            </wp:positionH>
            <wp:positionV relativeFrom="paragraph">
              <wp:posOffset>78284</wp:posOffset>
            </wp:positionV>
            <wp:extent cx="145802" cy="253745"/>
            <wp:effectExtent l="0" t="0" r="0" b="0"/>
            <wp:wrapNone/>
            <wp:docPr id="1339" name="Freeform 13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75" y="6481625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15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586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14096</wp:posOffset>
            </wp:positionV>
            <wp:extent cx="5799582" cy="6096"/>
            <wp:effectExtent l="0" t="0" r="0" b="0"/>
            <wp:wrapNone/>
            <wp:docPr id="1340" name="Freeform 1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1014222</wp:posOffset>
            </wp:positionH>
            <wp:positionV relativeFrom="paragraph">
              <wp:posOffset>96960</wp:posOffset>
            </wp:positionV>
            <wp:extent cx="145802" cy="253745"/>
            <wp:effectExtent l="0" t="0" r="0" b="0"/>
            <wp:wrapNone/>
            <wp:docPr id="1341" name="Freeform 134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22" y="7039416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1014222</wp:posOffset>
            </wp:positionH>
            <wp:positionV relativeFrom="paragraph">
              <wp:posOffset>191</wp:posOffset>
            </wp:positionV>
            <wp:extent cx="145802" cy="253745"/>
            <wp:effectExtent l="0" t="0" r="0" b="0"/>
            <wp:wrapNone/>
            <wp:docPr id="1342" name="Freeform 134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22" y="7293166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8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stanovil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délce</w:t>
      </w:r>
      <w:r>
        <w:rPr sz="22" baseline="0" dirty="0">
          <w:jc w:val="left"/>
          <w:rFonts w:ascii="Calibri" w:hAnsi="Calibri" w:cs="Calibri"/>
          <w:color w:val="FF0B0D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120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nabídek.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776"/>
        </w:tabs>
        <w:spacing w:before="79" w:after="0" w:line="240" w:lineRule="auto"/>
        <w:ind w:left="89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	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33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43" name="Freeform 134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44" name="Freeform 134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45" name="Freeform 134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46" name="Freeform 134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47" name="Freeform 134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48" name="Freeform 134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49" name="Freeform 134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50" name="Freeform 135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51" name="Freeform 135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52" name="Freeform 135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53" name="Freeform 135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54" name="Freeform 135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355" name="Freeform 135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-16292</wp:posOffset>
            </wp:positionV>
            <wp:extent cx="5799582" cy="9145"/>
            <wp:effectExtent l="0" t="0" r="0" b="0"/>
            <wp:wrapNone/>
            <wp:docPr id="1356" name="Freeform 1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16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KOMUNIKACE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9" w:after="0" w:line="268" w:lineRule="exact"/>
        <w:ind w:left="1577" w:right="794" w:hanging="290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-25944</wp:posOffset>
            </wp:positionV>
            <wp:extent cx="5799582" cy="6097"/>
            <wp:effectExtent l="0" t="0" r="0" b="0"/>
            <wp:wrapNone/>
            <wp:docPr id="1357" name="Freeform 1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7"/>
                    </a:xfrm>
                    <a:custGeom>
                      <a:rect l="l" t="t" r="r" b="b"/>
                      <a:pathLst>
                        <a:path w="5799582" h="6097">
                          <a:moveTo>
                            <a:pt x="0" y="6097"/>
                          </a:moveTo>
                          <a:lnTo>
                            <a:pt x="5799582" y="6097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172939</wp:posOffset>
            </wp:positionV>
            <wp:extent cx="234695" cy="97535"/>
            <wp:effectExtent l="0" t="0" r="0" b="0"/>
            <wp:wrapNone/>
            <wp:docPr id="1358" name="Picture 135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>
                      <a:picLocks noChangeAspect="0" noChangeArrowheads="1"/>
                    </pic:cNvPicPr>
                  </pic:nvPicPr>
                  <pic:blipFill>
                    <a:blip r:embed="rId1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Komunikace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mezi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probíhat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jazyce,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vlastní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realizace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smlouvy.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343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160238</wp:posOffset>
            </wp:positionV>
            <wp:extent cx="234695" cy="97535"/>
            <wp:effectExtent l="0" t="0" r="0" b="0"/>
            <wp:wrapNone/>
            <wp:docPr id="1359" name="Picture 135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>
                      <a:picLocks noChangeAspect="0" noChangeArrowheads="1"/>
                    </pic:cNvPicPr>
                  </pic:nvPicPr>
                  <pic:blipFill>
                    <a:blip r:embed="rId1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povinni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používat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213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datovou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schránku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smyslu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300/2008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úkonech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autorizované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konverzi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419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157953</wp:posOffset>
            </wp:positionV>
            <wp:extent cx="234695" cy="100584"/>
            <wp:effectExtent l="0" t="0" r="0" b="0"/>
            <wp:wrapNone/>
            <wp:docPr id="1360" name="Picture 136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>
                      <a:picLocks noChangeAspect="0" noChangeArrowheads="1"/>
                    </pic:cNvPicPr>
                  </pic:nvPicPr>
                  <pic:blipFill>
                    <a:blip r:embed="rId1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písemnosti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odesílány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elektronickém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nástroji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datových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schránek.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17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EDKLÁDANÉ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9" w:after="0" w:line="268" w:lineRule="exact"/>
        <w:ind w:left="1577" w:right="794" w:hanging="290"/>
      </w:pPr>
      <w:r>
        <w:drawing>
          <wp:anchor simplePos="0" relativeHeight="251658493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-25944</wp:posOffset>
            </wp:positionV>
            <wp:extent cx="5799582" cy="6096"/>
            <wp:effectExtent l="0" t="0" r="0" b="0"/>
            <wp:wrapNone/>
            <wp:docPr id="1361" name="Freeform 1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173700</wp:posOffset>
            </wp:positionV>
            <wp:extent cx="234695" cy="97535"/>
            <wp:effectExtent l="0" t="0" r="0" b="0"/>
            <wp:wrapNone/>
            <wp:docPr id="1362" name="Picture 136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2" name="Picture 1362"/>
                    <pic:cNvPicPr>
                      <a:picLocks noChangeAspect="0" noChangeArrowheads="1"/>
                    </pic:cNvPicPr>
                  </pic:nvPicPr>
                  <pic:blipFill>
                    <a:blip r:embed="rId1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originály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kopie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kvalifikaci,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nebyly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edloženy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postupem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46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dokumentace).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157952</wp:posOffset>
            </wp:positionV>
            <wp:extent cx="234695" cy="100584"/>
            <wp:effectExtent l="0" t="0" r="0" b="0"/>
            <wp:wrapNone/>
            <wp:docPr id="1363" name="Picture 13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3" name="Picture 1363"/>
                    <pic:cNvPicPr>
                      <a:picLocks noChangeAspect="0" noChangeArrowheads="1"/>
                    </pic:cNvPicPr>
                  </pic:nvPicPr>
                  <pic:blipFill>
                    <a:blip r:embed="rId1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kdy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nelze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zjistit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122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majitelích,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vyzve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právnickou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osobou,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tomu,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edložil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výpis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evidenci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ných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majitelích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edložil: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31"/>
        </w:tabs>
        <w:spacing w:before="9" w:after="0" w:line="268" w:lineRule="exact"/>
        <w:ind w:left="2031" w:right="794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osob,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majitelem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253/2008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kterých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eních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proti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legalizaci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výnos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trestné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financování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terorismu,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68" w:lineRule="exact"/>
        <w:ind w:left="2031" w:right="794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MT" w:hAnsi="ArialMT" w:cs="ArialMT"/>
          <w:color w:val="000000"/>
          <w:spacing w:val="1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vyplývá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dodavateli;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mito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color w:val="000000"/>
          <w:spacing w:val="-7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rejst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íku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obdobné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akcioná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rozhodnutí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orgánu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vyplacení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zisku,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enská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zakladatelská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listina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stanovy.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839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127854</wp:posOffset>
            </wp:positionV>
            <wp:extent cx="234695" cy="97535"/>
            <wp:effectExtent l="0" t="0" r="0" b="0"/>
            <wp:wrapNone/>
            <wp:docPr id="1364" name="Picture 136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4" name="Picture 1364"/>
                    <pic:cNvPicPr>
                      <a:picLocks noChangeAspect="0" noChangeArrowheads="1"/>
                    </pic:cNvPicPr>
                  </pic:nvPicPr>
                  <pic:blipFill>
                    <a:blip r:embed="rId1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edloží,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899903</wp:posOffset>
            </wp:positionH>
            <wp:positionV relativeFrom="paragraph">
              <wp:posOffset>77903</wp:posOffset>
            </wp:positionV>
            <wp:extent cx="145802" cy="253745"/>
            <wp:effectExtent l="0" t="0" r="0" b="0"/>
            <wp:wrapNone/>
            <wp:docPr id="1365" name="Freeform 136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03" y="7393739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18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INFORMACE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VYHRAZENÁ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9" w:after="0" w:line="268" w:lineRule="exact"/>
        <w:ind w:left="1577" w:right="794" w:hanging="290"/>
      </w:pPr>
      <w:r>
        <w:drawing>
          <wp:anchor simplePos="0" relativeHeight="251658880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-26706</wp:posOffset>
            </wp:positionV>
            <wp:extent cx="5799582" cy="6096"/>
            <wp:effectExtent l="0" t="0" r="0" b="0"/>
            <wp:wrapNone/>
            <wp:docPr id="1366" name="Freeform 1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6"/>
                    </a:xfrm>
                    <a:custGeom>
                      <a:rect l="l" t="t" r="r" b="b"/>
                      <a:pathLst>
                        <a:path w="5799582" h="6096">
                          <a:moveTo>
                            <a:pt x="0" y="6096"/>
                          </a:moveTo>
                          <a:lnTo>
                            <a:pt x="5799582" y="6096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1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172938</wp:posOffset>
            </wp:positionV>
            <wp:extent cx="234695" cy="97535"/>
            <wp:effectExtent l="0" t="0" r="0" b="0"/>
            <wp:wrapNone/>
            <wp:docPr id="1367" name="Picture 136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7" name="Picture 1367"/>
                    <pic:cNvPicPr>
                      <a:picLocks noChangeAspect="0" noChangeArrowheads="1"/>
                    </pic:cNvPicPr>
                  </pic:nvPicPr>
                  <pic:blipFill>
                    <a:blip r:embed="rId1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Kompletní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neomezeným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dálkovým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ístupem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24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hodin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denn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1309" w:history="1">
        <w:r>
          <w:rPr sz="22" baseline="0" dirty="0">
            <w:jc w:val="left"/>
            <w:rFonts w:ascii="Calibri-Bold" w:hAnsi="Calibri-Bold" w:cs="Calibri-Bold"/>
            <w:b/>
            <w:bCs/>
            <w:color w:val="000000"/>
            <w:sz w:val="22"/>
            <w:szCs w:val="22"/>
          </w:rPr>
          <w:t>https://nen.nipez.cz/profil/MPO</w:t>
        </w:r>
      </w:hyperlink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915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160239</wp:posOffset>
            </wp:positionV>
            <wp:extent cx="234695" cy="97535"/>
            <wp:effectExtent l="0" t="0" r="0" b="0"/>
            <wp:wrapNone/>
            <wp:docPr id="1368" name="Picture 136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>
                      <a:picLocks noChangeAspect="0" noChangeArrowheads="1"/>
                    </pic:cNvPicPr>
                  </pic:nvPicPr>
                  <pic:blipFill>
                    <a:blip r:embed="rId13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podkladem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obsahuje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soubor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požadavk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8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obchodních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technických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podmínek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1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vymezujících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ejné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zakázky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podrobnostech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nezbytných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Požadavky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závazné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nespln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vodem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34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69" name="Freeform 136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70" name="Freeform 137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71" name="Freeform 137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10898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72" name="Freeform 137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73" name="Freeform 137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74" name="Freeform 137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75" name="Freeform 1375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2532694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76" name="Freeform 1376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981968</wp:posOffset>
            </wp:positionV>
            <wp:extent cx="2500000" cy="711000"/>
            <wp:effectExtent l="0" t="0" r="0" b="0"/>
            <wp:wrapNone/>
            <wp:docPr id="1377" name="Freeform 1377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3656905</wp:posOffset>
            </wp:positionV>
            <wp:extent cx="2500000" cy="711000"/>
            <wp:effectExtent l="0" t="0" r="0" b="0"/>
            <wp:wrapNone/>
            <wp:docPr id="1378" name="Freeform 137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6331842</wp:posOffset>
            </wp:positionV>
            <wp:extent cx="2500000" cy="711000"/>
            <wp:effectExtent l="0" t="0" r="0" b="0"/>
            <wp:wrapNone/>
            <wp:docPr id="1379" name="Freeform 137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40" behindDoc="1" locked="1" layoutInCell="1" allowOverlap="1">
            <wp:simplePos x="0" y="0"/>
            <wp:positionH relativeFrom="page">
              <wp:posOffset>5054490</wp:posOffset>
            </wp:positionH>
            <wp:positionV relativeFrom="page">
              <wp:posOffset>9006779</wp:posOffset>
            </wp:positionV>
            <wp:extent cx="2500000" cy="711000"/>
            <wp:effectExtent l="0" t="0" r="0" b="0"/>
            <wp:wrapNone/>
            <wp:docPr id="1380" name="Freeform 138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-2697629" flipH="0" flipV="0">
                      <a:off x="0" y="0"/>
                      <a:ext cx="2500000" cy="71100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5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Arial Bold" w:hAnsi="Arial Bold" w:cs="Arial Bold"/>
                            <w:color w:val="010302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spacing w:before="0" w:line="536" w:lineRule="exact"/>
                          <w:ind w:left="0" w:right="0" w:firstLine="0"/>
                        </w:pPr>
                        <w:r>
                          <w:rPr lang="en-US" sz="36" baseline="0" dirty="0">
                            <w:jc w:val="left"/>
                            <w:rFonts w:ascii="Arial Bold" w:hAnsi="Arial Bold" w:cs="Arial Bold"/>
                            <w:color w:val="000000"/>
                            <w:sz w:val="36"/>
                            <w:szCs w:val="36"/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  <w14:textFill>
                              <w14:solidFill>
                                <w14:srgbClr w14:val="000000">
                                  <w14:alpha w14:val="75000"/>
                                </w14:srgbClr>
                              </w14:solidFill>
                            </w14:textFill>
                          </w:rPr>
                          <w:t>PDF-XChange Editor
DEMO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899922</wp:posOffset>
            </wp:positionH>
            <wp:positionV relativeFrom="paragraph">
              <wp:posOffset>105469</wp:posOffset>
            </wp:positionV>
            <wp:extent cx="143047" cy="241553"/>
            <wp:effectExtent l="0" t="0" r="0" b="0"/>
            <wp:wrapNone/>
            <wp:docPr id="1381" name="Freeform 138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22" y="773490"/>
                      <a:ext cx="28747" cy="127253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0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hanging="290"/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-9307</wp:posOffset>
            </wp:positionV>
            <wp:extent cx="5799582" cy="9145"/>
            <wp:effectExtent l="0" t="0" r="0" b="0"/>
            <wp:wrapNone/>
            <wp:docPr id="1382" name="Freeform 1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9145"/>
                    </a:xfrm>
                    <a:custGeom>
                      <a:rect l="l" t="t" r="r" b="b"/>
                      <a:pathLst>
                        <a:path w="5799582" h="9145">
                          <a:moveTo>
                            <a:pt x="0" y="9145"/>
                          </a:moveTo>
                          <a:lnTo>
                            <a:pt x="5799582" y="9145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9145"/>
                          </a:lnTo>
                          <a:close/>
                        </a:path>
                      </a:pathLst>
                    </a:custGeom>
                    <a:solidFill>
                      <a:srgbClr val="81818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2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40224</wp:posOffset>
            </wp:positionV>
            <wp:extent cx="234695" cy="97535"/>
            <wp:effectExtent l="0" t="0" r="0" b="0"/>
            <wp:wrapNone/>
            <wp:docPr id="1383" name="Picture 138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>
                      <a:picLocks noChangeAspect="0" noChangeArrowheads="1"/>
                    </pic:cNvPicPr>
                  </pic:nvPicPr>
                  <pic:blipFill>
                    <a:blip r:embed="rId1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poskytuje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tohoto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ízení;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použít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jakýmkoli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jiným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157953</wp:posOffset>
            </wp:positionV>
            <wp:extent cx="240791" cy="100584"/>
            <wp:effectExtent l="0" t="0" r="0" b="0"/>
            <wp:wrapNone/>
            <wp:docPr id="1384" name="Picture 138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>
                      <a:picLocks noChangeAspect="0" noChangeArrowheads="1"/>
                    </pic:cNvPicPr>
                  </pic:nvPicPr>
                  <pic:blipFill>
                    <a:blip r:embed="rId13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791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upozor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ň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právo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46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požadovat,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objasnil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edložené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údaje,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modely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doplnil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další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chyb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jící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údaje,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doklady,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vzorky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modely.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395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157953</wp:posOffset>
            </wp:positionV>
            <wp:extent cx="234695" cy="100584"/>
            <wp:effectExtent l="0" t="0" r="0" b="0"/>
            <wp:wrapNone/>
            <wp:docPr id="1385" name="Picture 138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5" name="Picture 1385"/>
                    <pic:cNvPicPr>
                      <a:picLocks noChangeAspect="0" noChangeArrowheads="1"/>
                    </pic:cNvPicPr>
                  </pic:nvPicPr>
                  <pic:blipFill>
                    <a:blip r:embed="rId1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5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hodinách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místním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eské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republice.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126330</wp:posOffset>
            </wp:positionV>
            <wp:extent cx="237743" cy="100584"/>
            <wp:effectExtent l="0" t="0" r="0" b="0"/>
            <wp:wrapNone/>
            <wp:docPr id="1386" name="Picture 138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6" name="Picture 1386"/>
                    <pic:cNvPicPr>
                      <a:picLocks noChangeAspect="0" noChangeArrowheads="1"/>
                    </pic:cNvPicPr>
                  </pic:nvPicPr>
                  <pic:blipFill>
                    <a:blip r:embed="rId1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ipouští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variantní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ešení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nabídek.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446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126330</wp:posOffset>
            </wp:positionV>
            <wp:extent cx="237743" cy="100584"/>
            <wp:effectExtent l="0" t="0" r="0" b="0"/>
            <wp:wrapNone/>
            <wp:docPr id="1387" name="Picture 138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7" name="Picture 1387"/>
                    <pic:cNvPicPr>
                      <a:picLocks noChangeAspect="0" noChangeArrowheads="1"/>
                    </pic:cNvPicPr>
                  </pic:nvPicPr>
                  <pic:blipFill>
                    <a:blip r:embed="rId1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astníci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nemají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nárok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náhradu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výdaj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spojených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vypracováním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3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68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podáním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nabídky,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vyjma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40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ZZVZ.</w:t>
      </w:r>
      <w:r>
        <w:rPr sz="22" baseline="0" dirty="0">
          <w:jc w:val="left"/>
          <w:rFonts w:ascii="Calibri" w:hAnsi="Calibri" w:cs="Calibri"/>
          <w:b/>
          <w:bCs/>
          <w:i/>
          <w:iCs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390"/>
      </w:pPr>
      <w:r>
        <w:drawing>
          <wp:anchor simplePos="0" relativeHeight="251658499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126329</wp:posOffset>
            </wp:positionV>
            <wp:extent cx="237743" cy="100584"/>
            <wp:effectExtent l="0" t="0" r="0" b="0"/>
            <wp:wrapNone/>
            <wp:docPr id="1388" name="Picture 138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>
                      <a:picLocks noChangeAspect="0" noChangeArrowheads="1"/>
                    </pic:cNvPicPr>
                  </pic:nvPicPr>
                  <pic:blipFill>
                    <a:blip r:embed="rId13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stanoví,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nesmí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astnit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6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577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sdružení,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ímo,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svých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1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stnanc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13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spolupracovník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podíleli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íprav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tedy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zejména: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a)</w:t>
      </w:r>
      <w:r>
        <w:rPr sz="22" baseline="0" dirty="0">
          <w:jc w:val="left"/>
          <w:rFonts w:ascii="ArialMT" w:hAnsi="ArialMT" w:cs="ArialMT"/>
          <w:color w:val="000000"/>
          <w:spacing w:val="1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zpracování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dodavatelovy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stnanec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podílela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íprav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29" w:after="0" w:line="240" w:lineRule="auto"/>
        <w:ind w:left="897" w:right="0" w:firstLine="70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b)</w:t>
      </w:r>
      <w:r>
        <w:rPr sz="22" baseline="0" dirty="0">
          <w:jc w:val="left"/>
          <w:rFonts w:ascii="ArialMT" w:hAnsi="ArialMT" w:cs="ArialMT"/>
          <w:color w:val="000000"/>
          <w:sz w:val="22"/>
          <w:szCs w:val="22"/>
        </w:rPr>
        <w:t> 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poddodavatelem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stnanec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osoba,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podílela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íprav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7" w:right="0" w:firstLine="113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897" w:right="0" w:firstLine="567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uvedeného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edchozím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odstavci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vodu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etu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zájm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1464" w:right="794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48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písm.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b)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c)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ZZVZ.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jednat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vybraného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6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jej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souladu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48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odst.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ZZVZ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vylou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asti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ízení.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89" w:after="0" w:line="268" w:lineRule="exact"/>
        <w:ind w:left="1577" w:right="794" w:hanging="290"/>
      </w:pPr>
      <w:r>
        <w:drawing>
          <wp:anchor simplePos="0" relativeHeight="251658781" behindDoc="0" locked="0" layoutInCell="1" allowOverlap="1">
            <wp:simplePos x="0" y="0"/>
            <wp:positionH relativeFrom="page">
              <wp:posOffset>908303</wp:posOffset>
            </wp:positionH>
            <wp:positionV relativeFrom="paragraph">
              <wp:posOffset>158714</wp:posOffset>
            </wp:positionV>
            <wp:extent cx="237743" cy="100584"/>
            <wp:effectExtent l="0" t="0" r="0" b="0"/>
            <wp:wrapNone/>
            <wp:docPr id="1389" name="Picture 138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9" name="Picture 1389"/>
                    <pic:cNvPicPr>
                      <a:picLocks noChangeAspect="0" noChangeArrowheads="1"/>
                    </pic:cNvPicPr>
                  </pic:nvPicPr>
                  <pic:blipFill>
                    <a:blip r:embed="rId1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7743" cy="10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2" baseline="0" dirty="0">
          <w:jc w:val="left"/>
          <w:rFonts w:ascii="ArialMT" w:hAnsi="ArialMT" w:cs="ArialMT"/>
          <w:color w:val="000000"/>
          <w:spacing w:val="229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tato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obsahuje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9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prost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ednictvím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ímého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ímého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odkazu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ité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výrobky,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patenty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vynálezy,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užitné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myslové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vzory,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ochranné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známky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4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3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vodu,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umož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ň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nabídnout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rovnocenné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ešení,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což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uvádí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7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85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technických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podmínkách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každého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takového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odkazu.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49" w:after="0" w:line="240" w:lineRule="auto"/>
        <w:ind w:left="897" w:right="0" w:firstLine="0"/>
      </w:pPr>
      <w:r/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19</w:t>
      </w:r>
      <w:r>
        <w:rPr sz="22" baseline="0" dirty="0">
          <w:jc w:val="left"/>
          <w:rFonts w:ascii="Arial-BoldMT" w:hAnsi="Arial-BoldMT" w:cs="Arial-BoldMT"/>
          <w:b/>
          <w:bCs/>
          <w:color w:val="000000"/>
          <w:spacing w:val="151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ÍLOHY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7" behindDoc="0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14477</wp:posOffset>
            </wp:positionV>
            <wp:extent cx="5799582" cy="6097"/>
            <wp:effectExtent l="0" t="0" r="0" b="0"/>
            <wp:wrapNone/>
            <wp:docPr id="1390" name="Freeform 1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799582" cy="6097"/>
                    </a:xfrm>
                    <a:custGeom>
                      <a:rect l="l" t="t" r="r" b="b"/>
                      <a:pathLst>
                        <a:path w="5799582" h="6097">
                          <a:moveTo>
                            <a:pt x="0" y="6097"/>
                          </a:moveTo>
                          <a:lnTo>
                            <a:pt x="5799582" y="6097"/>
                          </a:lnTo>
                          <a:lnTo>
                            <a:pt x="5799582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1014222</wp:posOffset>
            </wp:positionH>
            <wp:positionV relativeFrom="paragraph">
              <wp:posOffset>97341</wp:posOffset>
            </wp:positionV>
            <wp:extent cx="145802" cy="253745"/>
            <wp:effectExtent l="0" t="0" r="0" b="0"/>
            <wp:wrapNone/>
            <wp:docPr id="1391" name="Freeform 139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14222" y="6797862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dokumentace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íloh: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899894</wp:posOffset>
            </wp:positionH>
            <wp:positionV relativeFrom="paragraph">
              <wp:posOffset>114740</wp:posOffset>
            </wp:positionV>
            <wp:extent cx="145802" cy="253745"/>
            <wp:effectExtent l="0" t="0" r="0" b="0"/>
            <wp:wrapNone/>
            <wp:docPr id="1392" name="Freeform 139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894" y="7306115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Specifikace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1181" w:right="2062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‐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Seznam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pracoviš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centrálního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ujících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zadavatel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Závazný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návrh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99" w:lineRule="exact"/>
        <w:ind w:left="1181" w:right="2062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nabídkové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ceny/náklad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životního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cyklu/Položkový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komer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certifikátu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9" w:after="0" w:line="240" w:lineRule="auto"/>
        <w:ind w:left="1181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Vzor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estného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prohlášení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899916</wp:posOffset>
            </wp:positionH>
            <wp:positionV relativeFrom="paragraph">
              <wp:posOffset>14788</wp:posOffset>
            </wp:positionV>
            <wp:extent cx="145802" cy="253745"/>
            <wp:effectExtent l="0" t="0" r="0" b="0"/>
            <wp:wrapNone/>
            <wp:docPr id="1393" name="Freeform 139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16" y="9160058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899916</wp:posOffset>
            </wp:positionH>
            <wp:positionV relativeFrom="paragraph">
              <wp:posOffset>169471</wp:posOffset>
            </wp:positionV>
            <wp:extent cx="145802" cy="253745"/>
            <wp:effectExtent l="0" t="0" r="0" b="0"/>
            <wp:wrapNone/>
            <wp:docPr id="1394" name="Freeform 1394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899916" y="9490001"/>
                      <a:ext cx="31502" cy="13944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2" baseline="0" dirty="0">
                            <w:jc w:val="left"/>
                            <w:rFonts w:ascii="Calibri" w:hAnsi="Calibri" w:cs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4" w:h="16850"/>
          <w:pgMar w:top="500" w:right="500" w:bottom="400" w:left="500" w:header="708" w:footer="708" w:gutter="0"/>
          <w:docGrid w:linePitch="360"/>
        </w:sectPr>
        <w:tabs>
          <w:tab w:val="left" w:pos="3102"/>
          <w:tab w:val="left" w:pos="4726"/>
        </w:tabs>
        <w:spacing w:before="0" w:after="0" w:line="240" w:lineRule="auto"/>
        <w:ind w:left="897" w:right="0" w:firstLine="0"/>
      </w:pPr>
      <w:r/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	 	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Strana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35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(celkem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14)</w:t>
      </w:r>
      <w:r>
        <w:rPr sz="16" baseline="0" dirty="0">
          <w:jc w:val="left"/>
          <w:rFonts w:ascii="Calibri" w:hAnsi="Calibri" w:cs="Calibri"/>
          <w:color w:val="7F7F7F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r/>
    </w:p>
    <w:sectPr>
      <w:type w:val="continuous"/>
      <w:pgSz w:w="11914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3" w:fontKey="{CF987889-1150-4292-958C-202C80A4D972}"/>
  </w:font>
  <w:font w:name="Aria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EC23EFBF-7E23-496D-8F87-60F32E65C40C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669E38B2-35D8-4DA0-9DD8-78F9AD4632B4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1" w:fontKey="{05CBCFFE-9176-4C54-868D-5D7F8C4C47C5}"/>
  </w:font>
  <w:font w:name="Calibri-BoldItalic">
    <w:panose1 w:val="02000603000000000000"/>
    <w:charset w:val="00"/>
    <w:family w:val="auto"/>
    <w:pitch w:val="variable"/>
    <w:sig w:usb0="80000000" w:usb1="00000000" w:usb2="00000000" w:usb3="00000000" w:csb0="00000000" w:csb1="00000000"/>
    <w:embedBoldItalic r:id="rId7" w:fontKey="{6A6525BC-DF4D-4A6D-9A7B-E8D19D00F8B1}"/>
  </w:font>
  <w:font w:name="Cambria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9" w:fontKey="{17AB47C0-36E7-4A47-94EA-F5413F567C55}"/>
  </w:font>
  <w:font w:name="TeXGyreHeros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6" w:fontKey="{7A276DD2-DC7D-425E-AE6D-78F61EEEBEEC}"/>
  </w:font>
  <w:font w:name="TeXGyreHeros-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5" w:fontKey="{25AB58CF-3849-4105-A563-F7567F31D3EB}"/>
  </w:font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8" w:fontKey="{F8A90FD8-C83E-47AD-BDA5-27BB0481B5D6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documentProtection w:edit="readOnly" w:enforcement="1" w:cryptProviderType="rsaAES" w:cryptAlgorithmClass="hash" w:cryptAlgorithmType="typeAny" w:cryptAlgorithmSid="14" w:cryptSpinCount="100000" w:salt="qBTZwsIAJBvlDelU4YFW0A==" w:hash="02K2abNVJPeoeOlrNYUfHj5d9YvT1YhR4HLvl+uAxg6Sr6EFwwET6PSiHbY/dX8+7nytfVaE9T17neQX14HPSA=="/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8" Type="http://schemas.openxmlformats.org/officeDocument/2006/relationships/image" Target="media/image118.png"/><Relationship Id="rId146" Type="http://schemas.openxmlformats.org/officeDocument/2006/relationships/hyperlink" TargetMode="External" Target="mailto:william.pesek@ovision.cz"/><Relationship Id="rId147" Type="http://schemas.openxmlformats.org/officeDocument/2006/relationships/hyperlink" TargetMode="External" Target="mailto:daniela.hoffmannova@ovision.cz"/><Relationship Id="rId279" Type="http://schemas.openxmlformats.org/officeDocument/2006/relationships/image" Target="media/image279.png"/><Relationship Id="rId1043" Type="http://schemas.openxmlformats.org/officeDocument/2006/relationships/image" Target="media/image1043.png"/><Relationship Id="rId1074" Type="http://schemas.openxmlformats.org/officeDocument/2006/relationships/image" Target="media/image1074.png"/><Relationship Id="rId1077" Type="http://schemas.openxmlformats.org/officeDocument/2006/relationships/image" Target="media/image1077.png"/><Relationship Id="rId1078" Type="http://schemas.openxmlformats.org/officeDocument/2006/relationships/image" Target="media/image1078.png"/><Relationship Id="rId1117" Type="http://schemas.openxmlformats.org/officeDocument/2006/relationships/image" Target="media/image1117.png"/><Relationship Id="rId1126" Type="http://schemas.openxmlformats.org/officeDocument/2006/relationships/image" Target="media/image1126.png"/><Relationship Id="rId1129" Type="http://schemas.openxmlformats.org/officeDocument/2006/relationships/image" Target="media/image1129.png"/><Relationship Id="rId1131" Type="http://schemas.openxmlformats.org/officeDocument/2006/relationships/image" Target="media/image1131.png"/><Relationship Id="rId1161" Type="http://schemas.openxmlformats.org/officeDocument/2006/relationships/image" Target="media/image1161.png"/><Relationship Id="rId1163" Type="http://schemas.openxmlformats.org/officeDocument/2006/relationships/image" Target="media/image1163.png"/><Relationship Id="rId1178" Type="http://schemas.openxmlformats.org/officeDocument/2006/relationships/image" Target="media/image1178.png"/><Relationship Id="rId1181" Type="http://schemas.openxmlformats.org/officeDocument/2006/relationships/image" Target="media/image1181.png"/><Relationship Id="rId1183" Type="http://schemas.openxmlformats.org/officeDocument/2006/relationships/image" Target="media/image1183.png"/><Relationship Id="rId1199" Type="http://schemas.openxmlformats.org/officeDocument/2006/relationships/image" Target="media/image1199.png"/><Relationship Id="rId1200" Type="http://schemas.openxmlformats.org/officeDocument/2006/relationships/image" Target="media/image1200.png"/><Relationship Id="rId1215" Type="http://schemas.openxmlformats.org/officeDocument/2006/relationships/image" Target="media/image1215.png"/><Relationship Id="rId1216" Type="http://schemas.openxmlformats.org/officeDocument/2006/relationships/image" Target="media/image1216.png"/><Relationship Id="rId1219" Type="http://schemas.openxmlformats.org/officeDocument/2006/relationships/image" Target="media/image1219.png"/><Relationship Id="rId1244" Type="http://schemas.openxmlformats.org/officeDocument/2006/relationships/image" Target="media/image1244.png"/><Relationship Id="rId1253" Type="http://schemas.openxmlformats.org/officeDocument/2006/relationships/image" Target="media/image1253.png"/><Relationship Id="rId1254" Type="http://schemas.openxmlformats.org/officeDocument/2006/relationships/image" Target="media/image1254.png"/><Relationship Id="rId1255" Type="http://schemas.openxmlformats.org/officeDocument/2006/relationships/image" Target="media/image1255.png"/><Relationship Id="rId1272" Type="http://schemas.openxmlformats.org/officeDocument/2006/relationships/image" Target="media/image1272.png"/><Relationship Id="rId1273" Type="http://schemas.openxmlformats.org/officeDocument/2006/relationships/image" Target="media/image1273.png"/><Relationship Id="rId1274" Type="http://schemas.openxmlformats.org/officeDocument/2006/relationships/image" Target="media/image1274.png"/><Relationship Id="rId1275" Type="http://schemas.openxmlformats.org/officeDocument/2006/relationships/image" Target="media/image1275.png"/><Relationship Id="rId1276" Type="http://schemas.openxmlformats.org/officeDocument/2006/relationships/image" Target="media/image1276.png"/><Relationship Id="rId1277" Type="http://schemas.openxmlformats.org/officeDocument/2006/relationships/image" Target="media/image1277.png"/><Relationship Id="rId1278" Type="http://schemas.openxmlformats.org/officeDocument/2006/relationships/image" Target="media/image1278.png"/><Relationship Id="rId1280" Type="http://schemas.openxmlformats.org/officeDocument/2006/relationships/image" Target="media/image1280.png"/><Relationship Id="rId1282" Type="http://schemas.openxmlformats.org/officeDocument/2006/relationships/image" Target="media/image1282.png"/><Relationship Id="rId1283" Type="http://schemas.openxmlformats.org/officeDocument/2006/relationships/image" Target="media/image1283.png"/><Relationship Id="rId1284" Type="http://schemas.openxmlformats.org/officeDocument/2006/relationships/image" Target="media/image1284.png"/><Relationship Id="rId1285" Type="http://schemas.openxmlformats.org/officeDocument/2006/relationships/hyperlink" TargetMode="External" Target="https://nen.nipez.cz"/><Relationship Id="rId1286" Type="http://schemas.openxmlformats.org/officeDocument/2006/relationships/image" Target="media/image1286.png"/><Relationship Id="rId1287" Type="http://schemas.openxmlformats.org/officeDocument/2006/relationships/image" Target="media/image1287.png"/><Relationship Id="rId1302" Type="http://schemas.openxmlformats.org/officeDocument/2006/relationships/image" Target="media/image1302.png"/><Relationship Id="rId1303" Type="http://schemas.openxmlformats.org/officeDocument/2006/relationships/image" Target="media/image1303.png"/><Relationship Id="rId1304" Type="http://schemas.openxmlformats.org/officeDocument/2006/relationships/image" Target="media/image1304.png"/><Relationship Id="rId1305" Type="http://schemas.openxmlformats.org/officeDocument/2006/relationships/image" Target="media/image1304.png"/><Relationship Id="rId1306" Type="http://schemas.openxmlformats.org/officeDocument/2006/relationships/image" Target="media/image1306.png"/><Relationship Id="rId1307" Type="http://schemas.openxmlformats.org/officeDocument/2006/relationships/image" Target="media/image1307.png"/><Relationship Id="rId1309" Type="http://schemas.openxmlformats.org/officeDocument/2006/relationships/hyperlink" TargetMode="External" Target="https://nen.nipez.cz/profil/MPO"/><Relationship Id="rId1311" Type="http://schemas.openxmlformats.org/officeDocument/2006/relationships/image" Target="media/image1311.png"/><Relationship Id="rId1312" Type="http://schemas.openxmlformats.org/officeDocument/2006/relationships/image" Target="media/image1312.png"/><Relationship Id="rId1313" Type="http://schemas.openxmlformats.org/officeDocument/2006/relationships/image" Target="media/image1312.png"/><Relationship Id="rId1328" Type="http://schemas.openxmlformats.org/officeDocument/2006/relationships/image" Target="media/image1328.png"/><Relationship Id="rId1331" Type="http://schemas.openxmlformats.org/officeDocument/2006/relationships/image" Target="media/image1331.png"/><Relationship Id="rId1335" Type="http://schemas.openxmlformats.org/officeDocument/2006/relationships/image" Target="media/image1335.png"/><Relationship Id="rId1336" Type="http://schemas.openxmlformats.org/officeDocument/2006/relationships/image" Target="media/image1336.png"/><Relationship Id="rId1338" Type="http://schemas.openxmlformats.org/officeDocument/2006/relationships/image" Target="media/image1338.png"/><Relationship Id="rId1358" Type="http://schemas.openxmlformats.org/officeDocument/2006/relationships/image" Target="media/image1358.png"/><Relationship Id="rId1359" Type="http://schemas.openxmlformats.org/officeDocument/2006/relationships/image" Target="media/image1359.png"/><Relationship Id="rId1360" Type="http://schemas.openxmlformats.org/officeDocument/2006/relationships/image" Target="media/image1360.png"/><Relationship Id="rId1362" Type="http://schemas.openxmlformats.org/officeDocument/2006/relationships/image" Target="media/image1362.png"/><Relationship Id="rId1363" Type="http://schemas.openxmlformats.org/officeDocument/2006/relationships/image" Target="media/image1363.png"/><Relationship Id="rId1364" Type="http://schemas.openxmlformats.org/officeDocument/2006/relationships/image" Target="media/image1364.png"/><Relationship Id="rId1367" Type="http://schemas.openxmlformats.org/officeDocument/2006/relationships/image" Target="media/image1367.png"/><Relationship Id="rId1368" Type="http://schemas.openxmlformats.org/officeDocument/2006/relationships/image" Target="media/image1368.png"/><Relationship Id="rId1383" Type="http://schemas.openxmlformats.org/officeDocument/2006/relationships/image" Target="media/image1383.png"/><Relationship Id="rId1384" Type="http://schemas.openxmlformats.org/officeDocument/2006/relationships/image" Target="media/image1384.png"/><Relationship Id="rId1385" Type="http://schemas.openxmlformats.org/officeDocument/2006/relationships/image" Target="media/image1385.png"/><Relationship Id="rId1386" Type="http://schemas.openxmlformats.org/officeDocument/2006/relationships/image" Target="media/image1386.png"/><Relationship Id="rId1387" Type="http://schemas.openxmlformats.org/officeDocument/2006/relationships/image" Target="media/image1387.png"/><Relationship Id="rId1388" Type="http://schemas.openxmlformats.org/officeDocument/2006/relationships/image" Target="media/image1388.png"/><Relationship Id="rId1389" Type="http://schemas.openxmlformats.org/officeDocument/2006/relationships/image" Target="media/image1389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Relationship Id="rId5" Type="http://schemas.openxmlformats.org/officeDocument/2006/relationships/font" Target="../fonts/font5.odttf"/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Relationship Id="rId9" Type="http://schemas.openxmlformats.org/officeDocument/2006/relationships/font" Target="../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2020-01-30T15:01:01Z</dcterms:created>
  <dcterms:modified xsi:type="dcterms:W3CDTF">2020-01-30T15:01:01Z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