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91" w:lineRule="exact"/>
        <w:ind w:left="4369" w:right="574" w:hanging="3881"/>
      </w:pPr>
      <w:r/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R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Á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M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7"/>
          <w:sz w:val="32"/>
          <w:szCs w:val="32"/>
        </w:rPr>
        <w:t>C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5"/>
          <w:sz w:val="32"/>
          <w:szCs w:val="32"/>
        </w:rPr>
        <w:t>O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22"/>
          <w:sz w:val="32"/>
          <w:szCs w:val="32"/>
        </w:rPr>
        <w:t>V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Á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3"/>
          <w:sz w:val="32"/>
          <w:szCs w:val="32"/>
        </w:rPr>
        <w:t> 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D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8"/>
          <w:sz w:val="32"/>
          <w:szCs w:val="32"/>
        </w:rPr>
        <w:t>O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HO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3"/>
          <w:sz w:val="32"/>
          <w:szCs w:val="32"/>
        </w:rPr>
        <w:t>D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4"/>
          <w:sz w:val="32"/>
          <w:szCs w:val="32"/>
        </w:rPr>
        <w:t>A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8"/>
          <w:sz w:val="32"/>
          <w:szCs w:val="32"/>
        </w:rPr>
        <w:t> N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A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 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8"/>
          <w:sz w:val="32"/>
          <w:szCs w:val="32"/>
        </w:rPr>
        <w:t>N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Á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3"/>
          <w:sz w:val="32"/>
          <w:szCs w:val="32"/>
        </w:rPr>
        <w:t>K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U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P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3"/>
          <w:sz w:val="32"/>
          <w:szCs w:val="32"/>
        </w:rPr>
        <w:t> 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T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I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8"/>
          <w:sz w:val="32"/>
          <w:szCs w:val="32"/>
        </w:rPr>
        <w:t>S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KÁ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8"/>
          <w:sz w:val="32"/>
          <w:szCs w:val="32"/>
        </w:rPr>
        <w:t>R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E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4"/>
          <w:sz w:val="32"/>
          <w:szCs w:val="32"/>
        </w:rPr>
        <w:t>N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8"/>
          <w:sz w:val="32"/>
          <w:szCs w:val="32"/>
        </w:rPr>
        <w:t> 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A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 S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P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0"/>
          <w:sz w:val="32"/>
          <w:szCs w:val="32"/>
        </w:rPr>
        <w:t>O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TŘ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8"/>
          <w:sz w:val="32"/>
          <w:szCs w:val="32"/>
        </w:rPr>
        <w:t>E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BN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Í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8"/>
          <w:sz w:val="32"/>
          <w:szCs w:val="32"/>
        </w:rPr>
        <w:t>H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O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  </w:t>
      </w:r>
      <w:r>
        <w:br w:type="textWrapping" w:clear="all"/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M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A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TER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I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Á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2"/>
          <w:sz w:val="32"/>
          <w:szCs w:val="32"/>
        </w:rPr>
        <w:t>L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U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4" w:after="0" w:line="400" w:lineRule="exact"/>
        <w:ind w:left="3873" w:right="574" w:hanging="45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číslo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J200001/2020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číslo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005/20 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488" w:right="0" w:firstLine="4155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trany: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01" w:lineRule="exact"/>
        <w:ind w:left="3147" w:right="2269" w:hanging="18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Česká republika –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rstvo pr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myslu a obchodu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sídl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m: Na Františku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1039/32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110 15, Praha 1 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2163" w:right="0" w:firstLine="105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476 09 109,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DIČ: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Z47609109, neplá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DPH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399" w:lineRule="exact"/>
        <w:ind w:left="2163" w:right="2269" w:firstLine="218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4340833</wp:posOffset>
            </wp:positionH>
            <wp:positionV relativeFrom="paragraph">
              <wp:posOffset>54661</wp:posOffset>
            </wp:positionV>
            <wp:extent cx="1293952" cy="19456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3952" cy="194569"/>
                    </a:xfrm>
                    <a:custGeom>
                      <a:rect l="l" t="t" r="r" b="b"/>
                      <a:pathLst>
                        <a:path w="1293952" h="194569">
                          <a:moveTo>
                            <a:pt x="0" y="194569"/>
                          </a:moveTo>
                          <a:lnTo>
                            <a:pt x="1293952" y="194569"/>
                          </a:lnTo>
                          <a:lnTo>
                            <a:pt x="1293952" y="0"/>
                          </a:lnTo>
                          <a:lnTo>
                            <a:pt x="0" y="0"/>
                          </a:lnTo>
                          <a:lnTo>
                            <a:pt x="0" y="1945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bank. spojen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Česká ná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banka, č. účt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30031-1525001/0710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zastoupen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Ing. Mi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oslavem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Marčan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ředitel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boru info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jen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27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 </w:t>
      </w:r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4" w:right="0" w:firstLine="336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ALWIL Trade, spol. s r.o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4" w:right="0" w:firstLine="263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sídl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m: Průběžná 76, 100 00 Praha 10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4" w:right="0" w:firstLine="303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16188641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DI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16188641  </w:t>
      </w:r>
    </w:p>
    <w:p>
      <w:pPr>
        <w:rPr>
          <w:rFonts w:ascii="Times New Roman" w:hAnsi="Times New Roman" w:cs="Times New Roman"/>
          <w:color w:val="010302"/>
        </w:rPr>
        <w:spacing w:before="0" w:after="0" w:line="399" w:lineRule="exact"/>
        <w:ind w:left="1357" w:right="997" w:hanging="463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1993363</wp:posOffset>
            </wp:positionH>
            <wp:positionV relativeFrom="paragraph">
              <wp:posOffset>273659</wp:posOffset>
            </wp:positionV>
            <wp:extent cx="4267714" cy="271168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67714" cy="271168"/>
                    </a:xfrm>
                    <a:custGeom>
                      <a:rect l="l" t="t" r="r" b="b"/>
                      <a:pathLst>
                        <a:path w="4267714" h="271168">
                          <a:moveTo>
                            <a:pt x="0" y="271168"/>
                          </a:moveTo>
                          <a:lnTo>
                            <a:pt x="4267714" y="271168"/>
                          </a:lnTo>
                          <a:lnTo>
                            <a:pt x="4267714" y="0"/>
                          </a:lnTo>
                          <a:lnTo>
                            <a:pt x="0" y="0"/>
                          </a:lnTo>
                          <a:lnTo>
                            <a:pt x="0" y="2711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společ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 zapsan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obc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odním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ejstř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 veden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Městským soudem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Praze oddíl C, vložk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1553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bank. spojen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UniCredit 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nkCzech Republic and 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ovakia, a.s.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účtu: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249978004/2700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ímž jmén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jedná: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Ing. Rostisl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Trnka,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4" w:right="0" w:firstLine="336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jen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49" w:right="412" w:hanging="14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uzavřely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ovou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základě výsledku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adávacího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řízení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ouladu ustanovení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 11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 89 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 92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 1 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m. a) zá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137/2006 Sb.,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akázkách,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zněn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pozdějš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 předpisů (dále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 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ZVZ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2" w:right="412" w:firstLine="40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veřejné zakázce vedené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názvem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nákup tiskáren a spotřebního materi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adávané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otevře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nadlimitním řízení (dále 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„veřejn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zakázk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 ust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anovení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 2079 a násl.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ákona č.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89/2012 Sb., ob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nský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zákoník (dá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též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čans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 zákoník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6" w:after="0" w:line="280" w:lineRule="exact"/>
        <w:ind w:left="3378" w:right="412" w:hanging="3065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Smluvní 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rany, vědomy si svých záv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zků v této Sml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uvě obsažených a s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mysl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 bý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touto Smlouvou vázány,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dohodly se na následujícím znění Smlouvy: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080"/>
        </w:tabs>
        <w:spacing w:before="59" w:after="0" w:line="240" w:lineRule="auto"/>
        <w:ind w:left="2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91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1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ÚVODNÍ USTANOV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 prohlašuje, že: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410"/>
        </w:tabs>
        <w:spacing w:before="60" w:after="0" w:line="280" w:lineRule="exact"/>
        <w:ind w:left="241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1.1.1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ústředním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orgánem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státní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správy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ůsobnost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vymezena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konem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2/1969 Sb.,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zřízení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erstev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jinýc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ústředních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orgánů státní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České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epubliky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znění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ozdějších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edpisů, 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241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1.1.2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splňuje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mínky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ožadavky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ouvě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oprávněn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vu uzavří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řádně plnit závaz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v ní obsa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ohlašuje, že: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409"/>
        </w:tabs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1.2.1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exi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tující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českého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vního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ádu,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resp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221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 podnik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fyzi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kou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obou způsobi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právním úkon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m, 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1.2.2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splňuje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mínky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ožadavky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ouvě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oprávněn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221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vu uzavří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řádně plnit závaz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v ní obsa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ené, 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1.2.3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dni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odpisu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úpadku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likvidaci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návrh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zahájen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410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insolvenčního řízení vůči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ěmu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yl zamítnut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dostatek 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majetku, a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avazuje se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odkladně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formova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skutečnostech,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dopad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pravdivost,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úplnost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esnost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estné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ohlášen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splnění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základníc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ikačních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předpokladů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 § 53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st. 1 ZVZ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 změnách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kvalifik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ci, 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al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 nabídky na plnění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 zakázky.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USTANOVENÍ TÝKA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ÍCÍ SE CENTRALIZOVANÉHO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ZADÁVÁNÍ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68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2.1</w:t>
      </w:r>
      <w:r>
        <w:rPr sz="22" baseline="0" dirty="0">
          <w:jc w:val="left"/>
          <w:rFonts w:ascii="Arial" w:hAnsi="Arial" w:cs="Arial"/>
          <w:color w:val="000000"/>
          <w:spacing w:val="39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sení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vlády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563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20.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července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2011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podříze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organ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zacemi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ústřední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618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orgánů státní spr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jim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zené organizační slo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 státu a dál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právn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cké oso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y, které by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těmi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ústředními orgány státní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právy zřízeny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v nichž mají ústřední orgá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státn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správy majetkov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nichž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vykonávají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řízení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ejnými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a), b) a 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ZVZ.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6" w:after="0" w:line="279" w:lineRule="exact"/>
        <w:ind w:left="1618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Podříze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organiza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zahrnut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esortního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tému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centralizovaného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zadávání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ely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ednotlivě 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centralizovaném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vání, na jejichž zákla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pověřily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upujícího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(cent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alizované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ele)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zadání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centr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lizované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ázky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zavázal na účet těchto pověřujících 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též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jící zadavatelé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ouladu 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ust. §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 odst. 1 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m. b) ZV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provést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vací řízen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na veřejn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u. Sezn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ověřujících 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 uveden v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oze č. 2 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618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2.2</w:t>
      </w:r>
      <w:r>
        <w:rPr sz="22" baseline="0" dirty="0">
          <w:jc w:val="left"/>
          <w:rFonts w:ascii="Arial" w:hAnsi="Arial" w:cs="Arial"/>
          <w:color w:val="000000"/>
          <w:spacing w:val="39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Uzavřen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 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izovaném zadávání mezi kupujícím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pověřujíc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davatel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práva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 kupující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dle této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ozšiřují i na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tyto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ÚČEL SMLOU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3.1</w:t>
      </w:r>
      <w:r>
        <w:rPr sz="22" baseline="0" dirty="0">
          <w:jc w:val="left"/>
          <w:rFonts w:ascii="Arial" w:hAnsi="Arial" w:cs="Arial"/>
          <w:color w:val="000000"/>
          <w:spacing w:val="39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Účelem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lizace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ázky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jejího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173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zak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jen 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adávací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umentace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ouvou garantuje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splnění zadán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173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toho</w:t>
      </w:r>
      <w:r>
        <w:rPr sz="22" baseline="0" dirty="0">
          <w:jc w:val="left"/>
          <w:rFonts w:ascii="Calibri" w:hAnsi="Calibri" w:cs="Calibri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vyplývajících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odmínek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povinností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</w:t>
      </w:r>
      <w:r>
        <w:rPr sz="22" baseline="0" dirty="0">
          <w:jc w:val="left"/>
          <w:rFonts w:ascii="Calibri" w:hAnsi="Calibri" w:cs="Calibri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91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2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29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e.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gara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nadřazen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ostatním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odmínk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garanc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vedeným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vě.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oučení 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kých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oliv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ochyb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ostí to znamená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že: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2409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3.2.1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případě chy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ějícíc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usta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ovení 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budo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tato usta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ovení vykládána tak, aby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nejši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ší míře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ohledňovala úče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veřejné zakázky, vyjádřen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 dokumentac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2409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3.2.2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ybějících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noven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použita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eně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tanoven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adávací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1" w:after="0" w:line="279" w:lineRule="exact"/>
        <w:ind w:left="2409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3.2.3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rodávající 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vázán sv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předlože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mci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vacího řízení na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zadání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eřejné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zakázky,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úpravu</w:t>
      </w:r>
      <w:r>
        <w:rPr sz="22" baseline="0" dirty="0">
          <w:jc w:val="left"/>
          <w:rFonts w:ascii="Calibri" w:hAnsi="Calibri" w:cs="Calibri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vzájemný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vztahů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vyplývajících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použij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subsidiárně.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 SMLOUVY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6" w:after="0" w:line="280" w:lineRule="exact"/>
        <w:ind w:left="380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mětem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je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 ujednání mezi kupujícím na 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aně jedné 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na straně druhé, 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upravuje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spočívajíc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tiskáren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ebního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teriálu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také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oží“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ověřujícím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elům,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včetn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štění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záručního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visu.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„zbož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originální, nové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orušeném origináln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obalu a 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čené pro český trh.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 specif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kace 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nění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rozsah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ručního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visu 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uved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 v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oze 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73"/>
        </w:tabs>
        <w:spacing w:before="60" w:after="0" w:line="280" w:lineRule="exact"/>
        <w:ind w:left="1673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Jednotlivé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budou reali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na základě písem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výzev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oskytnut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myslu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 92 odst. 1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zaslanýc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vatele,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mné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jednávky,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hem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vřen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trany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cího,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jež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přijet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návrhu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nejpozději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(2)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covn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 dnů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obdržen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objednávky kupujícího 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Tyto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elektroni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kými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třed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určena způsobem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ohodn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tým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článku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vy.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řádně 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kuteč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ěné plnění objedn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vazuje zaplat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 řádně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vča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cenu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ovenou v objed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mínek této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856"/>
        </w:tabs>
        <w:spacing w:before="60" w:after="0" w:line="280" w:lineRule="exact"/>
        <w:ind w:left="120" w:right="384" w:firstLine="0"/>
        <w:jc w:val="right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4.3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se 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odly,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 vl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 ke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přechází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kupujícího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pověřující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vzetí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vajícího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místě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tanoven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vce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OBJEDNÁVKY A PR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BJEDNÁNÍ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73"/>
        </w:tabs>
        <w:spacing w:before="28" w:after="0" w:line="240" w:lineRule="auto"/>
        <w:ind w:left="200" w:right="0" w:firstLine="73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1322014</wp:posOffset>
            </wp:positionH>
            <wp:positionV relativeFrom="paragraph">
              <wp:posOffset>198083</wp:posOffset>
            </wp:positionV>
            <wp:extent cx="1375055" cy="172039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75055" cy="172039"/>
                    </a:xfrm>
                    <a:custGeom>
                      <a:rect l="l" t="t" r="r" b="b"/>
                      <a:pathLst>
                        <a:path w="1375055" h="172039">
                          <a:moveTo>
                            <a:pt x="0" y="172039"/>
                          </a:moveTo>
                          <a:lnTo>
                            <a:pt x="1375055" y="172039"/>
                          </a:lnTo>
                          <a:lnTo>
                            <a:pt x="1375055" y="0"/>
                          </a:lnTo>
                          <a:lnTo>
                            <a:pt x="0" y="0"/>
                          </a:lnTo>
                          <a:lnTo>
                            <a:pt x="0" y="1720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nebo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davatel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zašle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jícímu objednávku na 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na emai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ovou adre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1473"/>
      </w:pPr>
      <w:r/>
      <w:hyperlink r:id="rId139" w:history="1"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jberankova@alwil.</w:t>
        </w:r>
        <w:r>
          <w:rPr sz="22" baseline="0" dirty="0">
            <w:jc w:val="left"/>
            <w:rFonts w:ascii="Calibri" w:hAnsi="Calibri" w:cs="Calibri"/>
            <w:color w:val="000000"/>
            <w:spacing w:val="-2"/>
            <w:sz w:val="22"/>
            <w:szCs w:val="22"/>
          </w:rPr>
          <w:t>c</w:t>
        </w:r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om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které budou uveden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pře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nás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edující údaje: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5.1.1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označení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stran;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5.1.2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 a počet kusů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ožadovaného zbož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;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5.1.3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celkov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ená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 za jeden kus zboží pod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ceníku zboží uvedené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221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vy;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cen spotřebn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 materiálu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ených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příloze č.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5.1.4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požadovaný 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 dodání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ýt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ozdější než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mín, 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 sta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čl.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7.1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vy;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241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5.1.5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odání zboží, zejmé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označení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coviš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 kup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jícího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vč. adresy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č.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vy, 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kterou má být zboží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odáno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;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91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3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10"/>
        </w:tabs>
        <w:spacing w:before="0" w:after="0" w:line="279" w:lineRule="exact"/>
        <w:ind w:left="241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5.1.6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jmé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taktní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zaměstnan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příslušn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covišt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ověřujícího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jen 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oprávněný zaměstnanec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73"/>
        </w:tabs>
        <w:spacing w:before="60" w:after="0" w:line="280" w:lineRule="exact"/>
        <w:ind w:left="1673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jednávku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písemně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potvrdi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nejpozději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dvou (2) pra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ovních dnů ode dne její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obdržení.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KUPNÍ 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73"/>
        </w:tabs>
        <w:spacing w:before="28" w:after="0" w:line="240" w:lineRule="auto"/>
        <w:ind w:left="200" w:right="0" w:firstLine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atit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ceník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673" w:right="303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FF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nedílnou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oučástí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tomto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ceníku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nejvýše přípustné, konečn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nepřek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očitel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é, 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ich obsaženy veške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nákl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dy pot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ebné pro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řádné splnění 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včet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 zajiš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ění servisu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zboží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dopravy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 a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určení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padné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poplat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cla,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balení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ění,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SW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vybavení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náklady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73"/>
        </w:tabs>
        <w:spacing w:before="60" w:after="0" w:line="280" w:lineRule="exact"/>
        <w:ind w:left="1673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Kupní cen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 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uprav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ouze v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padě změn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daňových př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dpisů týkajícíc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to o výši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která bu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ovída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egislat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změně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73"/>
        </w:tabs>
        <w:spacing w:before="60" w:after="0" w:line="280" w:lineRule="exact"/>
        <w:ind w:left="1673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6.3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Kupní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ání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vždy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vyf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ována,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daňovým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dem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kturou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tavenou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kterou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oručí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nebo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zadavateli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deset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(10)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dnů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ude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sazbě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tné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den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zdanitel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nění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zboží.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Nedílnou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součá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 musí 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ka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kulace celkové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vozená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jednotlivých cen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 Přílo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obsahovat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tatnýc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kompone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doplně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 vý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obními čísl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hardwaru,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je-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součá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zbož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SW, pa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sezn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doplněný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sér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čís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seznam dodané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of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vého zbo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Kalkula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eny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vždy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hlasit</w:t>
      </w:r>
      <w:r>
        <w:rPr sz="22" baseline="0" dirty="0">
          <w:jc w:val="left"/>
          <w:rFonts w:ascii="Calibri" w:hAnsi="Calibri" w:cs="Calibri"/>
          <w:color w:val="1F497D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1F497D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1F497D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podepsat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zaměstnan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e.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ez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kulace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cen,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odacího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vněné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městnance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(podl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předchozí věty)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fa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tura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eplatná.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73"/>
        </w:tabs>
        <w:spacing w:before="60" w:after="0" w:line="280" w:lineRule="exact"/>
        <w:ind w:left="1673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Splatnost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řádně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vystavené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ahující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náleži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zák.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235/2004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dani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přidané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hodnoty,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zněn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pozdějších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předpisů,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třicet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(30)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endářních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dnů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doručen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adresu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 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73"/>
        </w:tabs>
        <w:spacing w:before="60" w:after="0" w:line="280" w:lineRule="exact"/>
        <w:ind w:left="1673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6.5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nebo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davatel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fa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turu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rodávaj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ynutím lhůty spl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vrátit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aniž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ošlo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 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úhradou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huje-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 nespráv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údaje, (i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) chybí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někter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náležitost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kulace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oží,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(iii)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náležitost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odu 6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(iv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okud kalkula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dodac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list není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saný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ěným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zaměstna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lhůt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splatnosti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tři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 (30) kalendářních dnů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očn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plynout ode dne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doručení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opravené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f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ktury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pověřuj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 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73"/>
        </w:tabs>
        <w:spacing w:before="60" w:after="0" w:line="280" w:lineRule="exact"/>
        <w:ind w:left="1673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6.6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Platby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eněžitých částek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provádí bankovn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př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vodem na účet druhé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 strany uveden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tuře.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odly,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dnem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hrady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ozum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odeslání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přísluš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pros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ěch bankovní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účtu prodávaj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cího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91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4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7.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ÍN A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ÍSTO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PLNĚNÍ DÍLČÍ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BJEDNÁVKY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vkou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požadované 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deseti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10)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acovních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dnů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doručení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-li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návce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mín,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příslušná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ště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8.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PRÁVA A POVINN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STI PRODÁVAJÍCÍHO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 je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 zboží řádně a včas.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81" w:lineRule="exact"/>
        <w:ind w:left="1930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dodat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bezvadné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funkční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prvotřídní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jakosti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způsobilé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němuž je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o, 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množství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ožadovaném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1" w:after="0" w:line="279" w:lineRule="exact"/>
        <w:ind w:left="1930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8.3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říloze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sloupci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„Konk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étní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mínky…“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trhu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dostupné,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povine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 zboží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které splňuje minimál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ožadavky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 ve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oupci „Min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mální požadované hodnoty“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původní cenu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ohy č.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80" w:lineRule="exact"/>
        <w:ind w:left="1930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zabalit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jinak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opatř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přeprav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způsobem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zabraňujíc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poškození zboží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80" w:lineRule="exact"/>
        <w:ind w:left="1930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8.5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ovinen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kytov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telům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servisní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služby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dodávanému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hu a kval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tě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oze č.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80" w:lineRule="exact"/>
        <w:ind w:left="1930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8.6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zaji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ověřujícím 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elům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technic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uplynutí záruční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 11.1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to min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málně 2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oky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její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skončen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dá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likvidaci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použitého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ařízení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šího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použití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poptávané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elekt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ozařízení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ale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ozařízení, kter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vaným zbož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nahra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nabízen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prodanému zboží 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 zaručuje do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tupnost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áhradních dílů po dobu nejméně tří let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mžiku zastavení výro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80" w:lineRule="exact"/>
        <w:ind w:left="1930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8.7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ručí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to,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upujícího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pověřujícího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ozděj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áva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užívat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oftwa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e-l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tento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oučást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dodávané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zboží.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dě, že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oftw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orušuje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oruší autorská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třetích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povídá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plném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ozsahu 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toto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orušení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vlastní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áklady zjed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mži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nápravu,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popř.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ude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bránit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upujícího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zadavatele,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tom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zmocní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oti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okům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tnickýc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duševního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astnictv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vyplyno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lnění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zaplatí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áklady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včetn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nákladů právního za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toupení.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80" w:lineRule="exact"/>
        <w:ind w:left="1930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8.8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edat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ověřujícímu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aci,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doklady,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záruční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listy,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uživatelské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manuá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 se ke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 vztahují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které jsou pot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ebné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vzetí a užívání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odávající je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předat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olečn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licenčn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mínky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užívání sof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ware, 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 tento součá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zbož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80" w:lineRule="exact"/>
        <w:ind w:left="1930" w:right="303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8.9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upozorňova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pověřujícího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echny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hrozící 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plnění,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akož i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oskytov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kupujíc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avatel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ce, 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lnění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nezbyt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91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5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8.10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rodleně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mit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emnou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kážky,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brání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mětu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výkonu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dalších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činnost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ejících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plněním př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dmětu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  </w:t>
      </w:r>
    </w:p>
    <w:p>
      <w:pPr>
        <w:rPr>
          <w:rFonts w:ascii="Times New Roman" w:hAnsi="Times New Roman" w:cs="Times New Roman"/>
          <w:color w:val="010302"/>
        </w:rPr>
        <w:spacing w:before="61" w:after="0" w:line="279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8.11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výslovně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vádějí,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poskytování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jakékoliv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třetí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tohoto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ící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odpověd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ako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nění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sám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1" w:after="0" w:line="279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8.12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mít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platnosti</w:t>
      </w:r>
      <w:r>
        <w:rPr sz="22" baseline="0" dirty="0">
          <w:jc w:val="left"/>
          <w:rFonts w:ascii="Calibri" w:hAnsi="Calibri" w:cs="Calibri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řádně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ednáno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pojištěn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odpovědno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působeno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vislosti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výko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činnosti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limi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 poji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tného plněn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alespoň 1 mil. Kč 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oluú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astí max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málně 5 %.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9.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PRÁVA A POVINN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STI 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PUJÍCÍHO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ŘUJÍCÍ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CH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ADAV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nebo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povinni zaplatit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enu na zákla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173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vystavené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ícím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mínu splatno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vou.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nebo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ovinni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édnout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 podl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možností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nejdř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173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 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předání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9.3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převzít,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okud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neodpovíd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tivně, druhově či množstv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dílčí objednávce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neodpovídá sta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ovený způsob balen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 obal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oškozen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81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 př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 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nebo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eshledaj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důvody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postupu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9.3.,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převzetí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dodacím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listu,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způsobem,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dodací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připojí otisk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razí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vněné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městnance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10.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PŘECHOD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VLASTNICTVÍ 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BEZPEČÍ ŠK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10.1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ke zbož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dodanému na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kladě této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následné dílčí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echází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mžikem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protokolu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převzet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předmětu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(dodací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listu)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městnancem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e.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Tímto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kem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taktéž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přechází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nebezpečí škody na doda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10.2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nabyt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kého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uděluje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odávající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ímu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odané 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užívat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ozsahu a způsobem, 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 vyplývá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elu 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ouvy, a to be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oliv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ečných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finančních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oků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rámec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eny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sjednané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Užívání 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nezpůsobu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fikci převzetí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 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pisu předávací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protokol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10.3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odpovídá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u,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převzetí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když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stane zj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vnou až po tomto 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mžiku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10.4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rovně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koukol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vadu,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nikne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mžiku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tavc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10.1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jestliže je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ůsobena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povin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ostí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jícího.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91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6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11.</w:t>
      </w:r>
      <w:r>
        <w:rPr sz="22" baseline="0" dirty="0">
          <w:jc w:val="left"/>
          <w:rFonts w:ascii="Arial" w:hAnsi="Arial" w:cs="Arial"/>
          <w:b/>
          <w:bCs/>
          <w:color w:val="000000"/>
          <w:spacing w:val="39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VADY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Ž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A ZÁRUČNÍ DOBA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11.1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kytu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boží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 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druhy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Příloze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Záruční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oba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počíná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běžet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vždy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převzet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 zaměstnan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místě plnění dle dílč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objednávky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11.2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případě,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zji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tí,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vady,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zbytečné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odkladu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ozději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deseti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(10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dnů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zji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 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těch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vadách zprávu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to 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ě, 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mailem či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axem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webové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portálu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1F497D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1F497D"/>
          <w:sz w:val="22"/>
          <w:szCs w:val="22"/>
        </w:rPr>
        <w:t>(helpdesku)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stejnou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estou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přijet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zprávy o vadě.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11.3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případě,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odáno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vadami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záruční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obě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vyskytnou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povinen vady odstranit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vou,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náhradního zboží, či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nebo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 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takový požadavek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oznámení vad, př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enou slevo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kupní ceny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11.4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tranit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mínek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ených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Příloze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max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málně vš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do tří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3)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racovních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nů ode dne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mu byly ozn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1" w:after="0" w:line="279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11.5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 dodání náhradního zboží 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nni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vrátit zbož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původně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řihlédnutím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běžném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ení,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původních obalů.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11.6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Nároky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otýkají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nebo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náhrad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škody nebo na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okutu.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11.7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případě, že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ult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ifunkční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zařízení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/ tiskárna (dále jen „zařízení“)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obsahuje pevný disk nebo jin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ěťové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médium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„Pevný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“),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němž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mohou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ýt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dběr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oveně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ouhlasí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m,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před odvezením zařízení do se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visu 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ovýto Pev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 disk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řízen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demontuj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onech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ratele po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obu opr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řízení v au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orizovaném stř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edisku nebo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výmě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zařízení.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ukončen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ervisní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zása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proved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tnou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instal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Pevného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zařízen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Demontá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Pevné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eho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táž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zařízení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provede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bezpla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omnosti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ného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covník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dběr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e.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demo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táž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Pevného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disku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řízen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zpětné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insta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aci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ude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sepsán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am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odepsaný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ědnými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ovníky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ele.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ouhlasí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nutnosti výmě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Pevného disku za jiný zůstává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Pevný di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majetkem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ratele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12.</w:t>
      </w:r>
      <w:r>
        <w:rPr sz="22" baseline="0" dirty="0">
          <w:jc w:val="left"/>
          <w:rFonts w:ascii="Arial" w:hAnsi="Arial" w:cs="Arial"/>
          <w:b/>
          <w:bCs/>
          <w:color w:val="000000"/>
          <w:spacing w:val="39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OCHRANA INFOR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12.1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trany jsou 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vědomy to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o,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v 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mci plnění závazků z této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2410" w:right="306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12.1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vzájemně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vědomě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opominut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out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e,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za důvěrné (d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 jen 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důvěrné informace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2410" w:right="306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12.1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jej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 zaměstnanci a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oby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obdobném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ostavení získ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vědomou činností druhé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i jej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opom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utím přístup k důvěrn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formac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druhé strany.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91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7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12.2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zavazují,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 žádná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 nezpřístupní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třetí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obě důvěrné 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mace, které př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 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zí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od druhé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stra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119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12.3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třet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oby podl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této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se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epovažují: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1194" w:right="0" w:firstLine="4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12.3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zaměstnanc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stran,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případně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elů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obdobném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94" w:right="0" w:firstLine="121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postavení,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1194" w:right="0" w:firstLine="4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12.3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orgány sml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vních stran, př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padně pověřujících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jej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 čle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241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12.3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věr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ověřujících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vatelů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subdodavate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6" w:after="0" w:line="280" w:lineRule="exact"/>
        <w:ind w:left="1673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předpokladu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že se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ejí na plněn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nebo 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plnění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ojen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plněním 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této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důvěrné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mace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zpřístupněny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výhradně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mto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úče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zpřístupnění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důvěrných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nezbytně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nutném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naplnění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účelu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stejných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odmínek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 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stanoveny smluv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 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anám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ouvě.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119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 ohledu 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výše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ená ustanovení se za důvěrn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nepovažují info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e, 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1194" w:right="0" w:firstLine="4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 známými, aniž by jejich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ěním došlo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orušení závazků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řijímajíc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94" w:right="0" w:firstLine="121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či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vních předpisů,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1194" w:right="0" w:firstLine="4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měla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mající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trana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okazatelně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legálně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dispozici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uzavřen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410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 takové 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ebyly 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mětem jiné, dř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mez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anam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uzavřené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o ochraně 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241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výsledk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tupu,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ěje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sle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schopna do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ožit svým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záznamy nebo důvěr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info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macemi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třet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241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zpřístupněny,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ávní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předpis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včet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EU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závazné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ozhodnutí opráv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ěného orgánu 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moc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241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odpisu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oba,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ež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omezen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kovém 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kládání s info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macemi.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1" w:after="0" w:line="279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12.5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poru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povinno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 ml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enlivosti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považují též případy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kdy tuto povinnos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kterákoliv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uvedených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t.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12.3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daná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</w:t>
      </w:r>
      <w:r>
        <w:rPr sz="22" baseline="0" dirty="0">
          <w:jc w:val="left"/>
          <w:rFonts w:ascii="Calibri" w:hAnsi="Calibri" w:cs="Calibri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strana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důvěrné 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ormace druhé smluvní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trany.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12.6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odávající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ývaj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ohledně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ochra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důvěrných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zaplatit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důvěr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ouvis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kytovaným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organizaci,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okutu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100.000,-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Kč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sto tisí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českých)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každé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orušení takové povinno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12.7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Ukon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účinnost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této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z ja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éhokoliv důvodu se nedotkne ustanove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to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oto článku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a jej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 účinnost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řetrv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i po 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ončení účinnosti této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13.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 A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ÁJEMNÁ KOMUNIKACE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13.1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se zavazují vzájemně spolupra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 a poskytovat si veške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info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mace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ebné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173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řádné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vých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ávazků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vyplývajícíc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vy.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povinny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91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8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informovat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tečnostech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ýt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důležité pro řádné plnění této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5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13.2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zasílání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přebírání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dů,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prohlášení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sdělení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omě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podepisujícíc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ouvu opráv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též oprávněn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zaměstnanci,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vedení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objednávce.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5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13.3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m.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e)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320/2001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finanční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vě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některýc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(zákon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finanční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),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pozdějšíc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předpisů,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povinnou spolupůsobi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při výkonu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inanční kont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oly provádě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v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ouvis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úhradou zboží nebo služeb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 veřejných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výdajů.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14.</w:t>
      </w:r>
      <w:r>
        <w:rPr sz="22" baseline="0" dirty="0">
          <w:jc w:val="left"/>
          <w:rFonts w:ascii="Arial" w:hAnsi="Arial" w:cs="Arial"/>
          <w:b/>
          <w:bCs/>
          <w:color w:val="000000"/>
          <w:spacing w:val="39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NÁHRA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 ŠKODY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14.1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Každá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způsobenou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činných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vních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předpis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Obě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vazují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vyvinutí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max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málního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úsil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předcházení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malizac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vzniklých škod.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14.2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Žádná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tran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odpovědná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prodlení,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okud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nim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doš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důsledku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plněním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ků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uvní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důs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edku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okolnost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vylučujícíc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ovědnost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1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14.3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trany se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vazují upozornit druho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 stranu bez zbytečné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odkladu na vznikl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okolno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 vylučující odpovědnost bránící řádnému pl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ění 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15.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SANKCE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15.1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požadované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930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uhradit a 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 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vněn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cím pož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uhrazen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%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eho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dodáním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to za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každý i započatý den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1" w:after="0" w:line="279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15.2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prokazatelné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odávajícího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vzniká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teli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okutu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500,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(slovy: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pět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set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koru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českých) za každé 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 poru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tahu ke ka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dému kus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zboží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mci jedné dodávky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15.3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tj.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orušení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platnosti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ednáno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ojiš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nosti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způso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enou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výkonem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odnika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elské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činnosti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smluvní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ve výši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100.000,-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Kč (slovy: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korun českýc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h)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15.4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případě,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nedodrží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tanoveno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4,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uhradi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ve výši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0,5 % z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eny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traněn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dle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ení, a to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každý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započatý den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takového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15.5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nezbavu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cího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ovinnosti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zky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tanove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91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9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15.6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ověřující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zaplacen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peněžité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částky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 na 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prodlen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zá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onné výši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dlužné částky za kaž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 i započatý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prodlení. 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není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otčen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 omezen ná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 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náhr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du vzniklé ško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15.7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splatná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základě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stranou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čtrnácti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14)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dnů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 dne jejího doru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uhé sml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straně.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15.8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Uhra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zením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poku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není dotčeno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 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kozené sml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dom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hat se náhra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škody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my,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povinnosti,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okuta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týká,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výši, a to i ve výši přesahuj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 sml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pokutu.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ýše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mluvních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okut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 vý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náhrady ško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nezapočít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1" w:after="0" w:line="279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15.9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výs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 sjednávají, že kupující má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 vrát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zakou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 zařízení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to za kupn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mlouvu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vypoví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stoupí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ozporu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 touto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mlouvou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obě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trvání životní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cyklu zaří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16.</w:t>
      </w:r>
      <w:r>
        <w:rPr sz="22" baseline="0" dirty="0">
          <w:jc w:val="left"/>
          <w:rFonts w:ascii="Arial" w:hAnsi="Arial" w:cs="Arial"/>
          <w:b/>
          <w:bCs/>
          <w:color w:val="000000"/>
          <w:spacing w:val="39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ÚČINN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SMLOUVY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85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16.1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 se uzavírá na 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 určitou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2 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(24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ců)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dodávky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ařízení a na dobu  </w:t>
      </w:r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1789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(48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ců)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vku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nadefinovaného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ebního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eriálu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životno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 ti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káren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málně vša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obu 2 let po 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pos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ední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vky.</w:t>
      </w:r>
      <w:r>
        <w:rPr sz="22" baseline="0" dirty="0">
          <w:jc w:val="left"/>
          <w:rFonts w:ascii="Calibri" w:hAnsi="Calibri" w:cs="Calibri"/>
          <w:color w:val="FF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16.2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Ukon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ením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účinnost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nejsou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otčena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týkaj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nároků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odpovědnosti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vady,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roků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odpověd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nároků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okut,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ochraně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další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nároky,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jejichž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vyplývá,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mají 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i po zániku účinnosti 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16.3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vněn od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odstoupit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zejména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onné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o.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toupen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účinnosti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oručen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oznámení o 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toupení druhé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str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podstatné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orušení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nnosti dle odst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16.3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se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ovažuje ze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ména: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něním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návky po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obu delší než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vacet (20)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221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prohlášení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t. 1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stan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nepravd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vým,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241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vyjde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evo,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jakéhokol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důvodu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neležícího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straně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ího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okazatelně sc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open plnit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ál své závaz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rodávajíc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třikr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zboží 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vadam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ocit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ovinnost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ež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deset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221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(10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ovních dní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oruší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mít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elou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lnění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předmětu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sjednáno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221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odpověd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škodu,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50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10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73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poruší opa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čenlivosti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16.5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vněn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odstoupit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pověřující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zaplacením 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kékoliv spla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 částky 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po dobu delš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než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šedesát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60)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dnů,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upující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nezjedná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nápravu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ečné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měřené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lhůtě,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tomu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kytne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výzvě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nění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ti,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mž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lhůta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 kr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tší než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tnáct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15)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dnů od doru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ovéto výzvy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119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16.6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vu lze ukonči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mnou 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odou smluvn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 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119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16.7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Účinky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odstoupení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dnem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mného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94" w:right="0" w:firstLine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 sml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straně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119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16.8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vek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otvrzených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jícím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zániku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účinnosti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94" w:right="0" w:firstLine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se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okončí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 této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7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17.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ZÁVĚREČNÁ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STANOVENÍ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17.1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nabývá plat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 a účinnost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dnem její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podpisu oběma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vními stranami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81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17.2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ouvě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tanoveno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jinak,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řídí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rávní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vyplývaj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příslušným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občan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zákoníku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tatním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právn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 předpi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17.3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Všechny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ory mezi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anami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vznikl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právních vztahů zalo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ených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/neb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ouvis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 budo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ř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šeny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cesto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při vynaložení veške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 úsil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obou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stran. 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případě, že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 stran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osáhno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áním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mírné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éhokoliv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vzniklého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vních vzta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 založených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ouvou nebo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 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 bude o daném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rozhodnuto 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soudn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řízení před věcně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tně přís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ušným soudem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80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ouhlas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ěním plného zněn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této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včetně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ejích př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loh v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egist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340/2015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vláštních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účinnosti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některých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těch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registru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(zákon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registru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rovněž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profil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e, případně i na dalších mís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ech, kde 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stanoví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předpis.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ejnění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prostředni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egistru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 zaji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 kupující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1" w:after="0" w:line="279" w:lineRule="exact"/>
        <w:ind w:left="1930" w:right="304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17.5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měny 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oplňky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včet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měn pří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oh, moho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být činěny 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jemné 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odě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mluvních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tran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tupně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číslovaných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odatk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podepsanýc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ými zástupci obou smluvníc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stran.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398" w:lineRule="exact"/>
        <w:ind w:left="1194" w:right="30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17.6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trany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ebírají riz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okol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myslu § 1765 odst. 2 občanského zá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oníku.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17.7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vyhotoven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anam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podep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ána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čtyřech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(4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vyhotoveních,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173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každá ze smluvních stran obdrží dvě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) 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otovení.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200" w:right="0" w:firstLine="9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17.8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prohlašují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že si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ouvu řádně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ečetly, že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yla uzavřena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jejich pravé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398" w:lineRule="exact"/>
        <w:ind w:left="1194" w:right="304" w:firstLine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odné vůle,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obsahem souhlasí a na důk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 to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ji stvrzují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vými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pisy.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17.9</w:t>
      </w:r>
      <w:r>
        <w:rPr sz="22" baseline="0" dirty="0">
          <w:jc w:val="left"/>
          <w:rFonts w:ascii="Arial" w:hAnsi="Arial" w:cs="Arial"/>
          <w:color w:val="000000"/>
          <w:spacing w:val="2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Nedílnou sou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tvoří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yto přílo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50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11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08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Příloha č. 1 –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Speci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ikace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ředmětu plnění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vč. dopln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 záv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zných parame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08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Příloha č. 2 –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Seznam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racovišť kupujícího a pověřujících zadavat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08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Příloha č.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–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Cena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 1 kus zboží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08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Příloha č. 4 –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 do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umentace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1" locked="0" layoutInCell="1" allowOverlap="1">
            <wp:simplePos x="0" y="0"/>
            <wp:positionH relativeFrom="page">
              <wp:posOffset>763828</wp:posOffset>
            </wp:positionH>
            <wp:positionV relativeFrom="paragraph">
              <wp:posOffset>-635</wp:posOffset>
            </wp:positionV>
            <wp:extent cx="6096" cy="6096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763828</wp:posOffset>
            </wp:positionH>
            <wp:positionV relativeFrom="paragraph">
              <wp:posOffset>-635</wp:posOffset>
            </wp:positionV>
            <wp:extent cx="6096" cy="6096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3595751</wp:posOffset>
            </wp:positionH>
            <wp:positionV relativeFrom="paragraph">
              <wp:posOffset>-635</wp:posOffset>
            </wp:positionV>
            <wp:extent cx="6096" cy="6096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6661150</wp:posOffset>
            </wp:positionH>
            <wp:positionV relativeFrom="paragraph">
              <wp:posOffset>-635</wp:posOffset>
            </wp:positionV>
            <wp:extent cx="6095" cy="6096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6661150</wp:posOffset>
            </wp:positionH>
            <wp:positionV relativeFrom="paragraph">
              <wp:posOffset>-635</wp:posOffset>
            </wp:positionV>
            <wp:extent cx="6095" cy="6096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02" w:tblpY="-270"/>
        <w:tblOverlap w:val="never"/>
        "
        <w:tblW w:w="9267" w:type="dxa"/>
        <w:tblLook w:val="04A0" w:firstRow="1" w:lastRow="0" w:firstColumn="1" w:lastColumn="0" w:noHBand="0" w:noVBand="1"/>
      </w:tblPr>
      <w:tblGrid>
        <w:gridCol w:w="4459"/>
        <w:gridCol w:w="4827"/>
      </w:tblGrid>
      <w:tr>
        <w:trPr>
          <w:trHeight w:val="786"/>
        </w:trPr>
        <w:tc>
          <w:tcPr>
            <w:tcW w:w="44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40" w:lineRule="auto"/>
              <w:ind w:left="753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 Praze d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dle časové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2"/>
                <w:sz w:val="22"/>
                <w:szCs w:val="22"/>
              </w:rPr>
              <w:t>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2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azítka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 </w:t>
            </w:r>
          </w:p>
        </w:tc>
        <w:tc>
          <w:tcPr>
            <w:tcW w:w="4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40" w:lineRule="auto"/>
              <w:ind w:left="0" w:right="0" w:firstLine="958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 Praze d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dle časové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2"/>
                <w:sz w:val="22"/>
                <w:szCs w:val="22"/>
              </w:rPr>
              <w:t>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2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azítka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val="3366"/>
        </w:trPr>
        <w:tc>
          <w:tcPr>
            <w:tcW w:w="44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27" w:after="0" w:line="328" w:lineRule="exact"/>
              <w:ind w:left="275" w:right="-15" w:hanging="172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  </w:t>
            </w:r>
            <w:r>
              <w:br w:type="textWrapping" w:clear="all"/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Česká 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republika 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–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Mi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3"/>
                <w:sz w:val="22"/>
                <w:szCs w:val="22"/>
              </w:rPr>
              <w:t>n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ist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2"/>
                <w:sz w:val="22"/>
                <w:szCs w:val="22"/>
              </w:rPr>
              <w:t>e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rstvo pr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3"/>
                <w:sz w:val="22"/>
                <w:szCs w:val="22"/>
              </w:rPr>
              <w:t>ů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myslu a  </w:t>
            </w:r>
            <w:r>
              <w:br w:type="textWrapping" w:clear="all"/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obchodu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5" w:after="0" w:line="240" w:lineRule="auto"/>
              <w:ind w:left="103" w:right="0" w:firstLine="1156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Ing. Milosl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3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v Marčan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240" w:lineRule="auto"/>
              <w:ind w:left="103" w:right="0" w:firstLine="945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(podepsáno elektronicky)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  </w:t>
            </w:r>
          </w:p>
        </w:tc>
        <w:tc>
          <w:tcPr>
            <w:tcW w:w="4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81" w:after="0" w:line="388" w:lineRule="exact"/>
              <w:ind w:left="1300" w:right="-26" w:hanging="1207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  </w:t>
            </w:r>
            <w:r>
              <w:br w:type="textWrapping" w:clear="all"/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ALWI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2"/>
                <w:sz w:val="22"/>
                <w:szCs w:val="22"/>
              </w:rPr>
              <w:t>L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 Trade, spol. s r.o.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240" w:lineRule="auto"/>
              <w:ind w:left="93" w:right="0" w:firstLine="1418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Ing. Ros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islav Trnka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5" w:after="0" w:line="240" w:lineRule="auto"/>
              <w:ind w:left="93" w:right="0" w:firstLine="1927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jednatel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8" behindDoc="1" locked="0" layoutInCell="1" allowOverlap="1">
            <wp:simplePos x="0" y="0"/>
            <wp:positionH relativeFrom="page">
              <wp:posOffset>763828</wp:posOffset>
            </wp:positionH>
            <wp:positionV relativeFrom="paragraph">
              <wp:posOffset>167386</wp:posOffset>
            </wp:positionV>
            <wp:extent cx="6096" cy="6096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3595751</wp:posOffset>
            </wp:positionH>
            <wp:positionV relativeFrom="paragraph">
              <wp:posOffset>167386</wp:posOffset>
            </wp:positionV>
            <wp:extent cx="6096" cy="6096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6661150</wp:posOffset>
            </wp:positionH>
            <wp:positionV relativeFrom="paragraph">
              <wp:posOffset>167386</wp:posOffset>
            </wp:positionV>
            <wp:extent cx="6095" cy="6096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4615127</wp:posOffset>
            </wp:positionH>
            <wp:positionV relativeFrom="paragraph">
              <wp:posOffset>70712</wp:posOffset>
            </wp:positionV>
            <wp:extent cx="1013358" cy="1006134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3358" cy="1006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5" behindDoc="1" locked="0" layoutInCell="1" allowOverlap="1">
            <wp:simplePos x="0" y="0"/>
            <wp:positionH relativeFrom="page">
              <wp:posOffset>763828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763828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3595751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6661150</wp:posOffset>
            </wp:positionH>
            <wp:positionV relativeFrom="paragraph">
              <wp:posOffset>-6095</wp:posOffset>
            </wp:positionV>
            <wp:extent cx="6095" cy="609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6661150</wp:posOffset>
            </wp:positionH>
            <wp:positionV relativeFrom="paragraph">
              <wp:posOffset>-6095</wp:posOffset>
            </wp:positionV>
            <wp:extent cx="6095" cy="609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50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12  </w:t>
      </w:r>
      <w:r>
        <w:drawing>
          <wp:anchor simplePos="0" relativeHeight="257158240" behindDoc="0" locked="0" layoutInCell="1" allowOverlap="1">
            <wp:simplePos x="0" y="0"/>
            <wp:positionH relativeFrom="page">
              <wp:posOffset>3807333</wp:posOffset>
            </wp:positionH>
            <wp:positionV relativeFrom="page">
              <wp:posOffset>3282275</wp:posOffset>
            </wp:positionV>
            <wp:extent cx="1423350" cy="1108713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07333" y="3282275"/>
                      <a:ext cx="1309050" cy="99441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782" w:lineRule="exact"/>
                          <w:ind w:left="0" w:right="0" w:firstLine="0"/>
                          <w:jc w:val="both"/>
                        </w:pPr>
                        <w:r>
                          <w:rPr sz="58" baseline="0" dirty="0">
                            <w:jc w:val="left"/>
                            <w:rFonts w:ascii="Arial" w:hAnsi="Arial" w:cs="Arial"/>
                            <w:color w:val="000000"/>
                            <w:sz w:val="58"/>
                            <w:szCs w:val="58"/>
                          </w:rPr>
                          <w:t>Rostisla</w:t>
                        </w:r>
                        <w: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  <w:t> </w:t>
                        </w:r>
                        <w:r>
                          <w:rPr sz="61" baseline="0" dirty="0">
                            <w:jc w:val="left"/>
                            <w:rFonts w:ascii="Arial" w:hAnsi="Arial" w:cs="Arial"/>
                            <w:color w:val="000000"/>
                            <w:sz w:val="61"/>
                            <w:szCs w:val="61"/>
                          </w:rPr>
                          <w:t>v Trnka</w:t>
                        </w:r>
                        <w:r>
                          <w:rPr>
                            <w:rFonts w:ascii="Times New Roman" w:hAnsi="Times New Roman" w:cs="Times New Roman"/>
                            <w:sz w:val="61"/>
                            <w:szCs w:val="6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877045</wp:posOffset>
            </wp:positionH>
            <wp:positionV relativeFrom="page">
              <wp:posOffset>3321092</wp:posOffset>
            </wp:positionV>
            <wp:extent cx="2661502" cy="1036924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77045" y="3321092"/>
                      <a:ext cx="2547202" cy="92262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69" w:lineRule="exact"/>
                          <w:ind w:left="0" w:right="0" w:firstLine="0"/>
                        </w:pPr>
                        <w:r>
                          <w:rPr sz="30" baseline="0" dirty="0">
                            <w:jc w:val="left"/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Digitáln</w:t>
                        </w:r>
                        <w:r>
                          <w:rPr sz="26" baseline="0" dirty="0">
                            <w:jc w:val="left"/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ě</w:t>
                        </w:r>
                        <w:r>
                          <w:rPr sz="30" baseline="0" dirty="0">
                            <w:jc w:val="left"/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 podepsal Ing. Miloslav  </w:t>
                        </w:r>
                        <w:r>
                          <w:rPr sz="29" baseline="0" dirty="0">
                            <w:jc w:val="left"/>
                            <w:rFonts w:ascii="Arial" w:hAnsi="Arial" w:cs="Arial"/>
                            <w:color w:val="000000"/>
                            <w:sz w:val="29"/>
                            <w:szCs w:val="29"/>
                          </w:rPr>
                          <w:t>Mar</w:t>
                        </w:r>
                        <w:r>
                          <w:rPr sz="25" baseline="0" dirty="0">
                            <w:jc w:val="left"/>
                            <w:rFonts w:ascii="Arial" w:hAnsi="Arial" w:cs="Arial"/>
                            <w:color w:val="000000"/>
                            <w:sz w:val="25"/>
                            <w:szCs w:val="25"/>
                          </w:rPr>
                          <w:t>č</w:t>
                        </w:r>
                        <w:r>
                          <w:rPr sz="30" baseline="0" dirty="0">
                            <w:jc w:val="left"/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an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56" w:lineRule="exact"/>
                          <w:ind w:left="0" w:right="0" w:firstLine="0"/>
                        </w:pPr>
                        <w:r>
                          <w:rPr sz="26" baseline="0" dirty="0">
                            <w:jc w:val="left"/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Datum: 2020.01.30 15:04:09  </w:t>
                        </w:r>
                        <w:r>
                          <w:br w:type="textWrapping" w:clear="all"/>
                        </w:r>
                        <w:r>
                          <w:rPr sz="28" baseline="0" dirty="0">
                            <w:jc w:val="left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+01'00'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5143872</wp:posOffset>
            </wp:positionH>
            <wp:positionV relativeFrom="page">
              <wp:posOffset>3401693</wp:posOffset>
            </wp:positionV>
            <wp:extent cx="1425490" cy="89958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43872" y="3401693"/>
                      <a:ext cx="1311190" cy="78528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09" w:lineRule="exact"/>
                          <w:ind w:left="0" w:right="0" w:firstLine="0"/>
                        </w:pPr>
                        <w:r>
                          <w:rPr sz="26" baseline="0" dirty="0">
                            <w:jc w:val="left"/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Digitáln</w:t>
                        </w: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ě</w:t>
                        </w:r>
                        <w:r>
                          <w:rPr sz="26" baseline="0" dirty="0">
                            <w:jc w:val="left"/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 podepsal  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Rostislav Trnka  </w:t>
                        </w:r>
                        <w:r>
                          <w:br w:type="textWrapping" w:clear="all"/>
                        </w: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Datum: 2020.01.30  </w:t>
                        </w: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08:30:02 +01'00'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9" w:right="0" w:firstLine="4114"/>
      </w:pPr>
      <w:r>
        <w:drawing>
          <wp:anchor simplePos="0" relativeHeight="251658251" behindDoc="1" locked="0" layoutInCell="1" allowOverlap="1">
            <wp:simplePos x="0" y="0"/>
            <wp:positionH relativeFrom="page">
              <wp:posOffset>3190367</wp:posOffset>
            </wp:positionH>
            <wp:positionV relativeFrom="paragraph">
              <wp:posOffset>-46481</wp:posOffset>
            </wp:positionV>
            <wp:extent cx="1050340" cy="278892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50340" cy="278892"/>
                    </a:xfrm>
                    <a:custGeom>
                      <a:rect l="l" t="t" r="r" b="b"/>
                      <a:pathLst>
                        <a:path w="1050340" h="278892">
                          <a:moveTo>
                            <a:pt x="0" y="278892"/>
                          </a:moveTo>
                          <a:lnTo>
                            <a:pt x="1050340" y="278892"/>
                          </a:lnTo>
                          <a:lnTo>
                            <a:pt x="1050340" y="0"/>
                          </a:lnTo>
                          <a:lnTo>
                            <a:pt x="0" y="0"/>
                          </a:lnTo>
                          <a:lnTo>
                            <a:pt x="0" y="278892"/>
                          </a:lnTo>
                          <a:close/>
                        </a:path>
                      </a:pathLst>
                    </a:custGeom>
                    <a:solidFill>
                      <a:srgbClr val="D4D4D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Příloha č. 1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9" w:right="0" w:firstLine="744"/>
      </w:pPr>
      <w:r/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Specifikace předmětu plnění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 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vč. doplnění závazných parametrů</w:t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25" w:after="0" w:line="240" w:lineRule="auto"/>
        <w:ind w:left="389" w:right="0" w:firstLine="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132763</wp:posOffset>
            </wp:positionV>
            <wp:extent cx="1734566" cy="248412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34566" cy="248412"/>
                    </a:xfrm>
                    <a:custGeom>
                      <a:rect l="l" t="t" r="r" b="b"/>
                      <a:pathLst>
                        <a:path w="1734566" h="248412">
                          <a:moveTo>
                            <a:pt x="0" y="248412"/>
                          </a:moveTo>
                          <a:lnTo>
                            <a:pt x="1734566" y="248412"/>
                          </a:lnTo>
                          <a:lnTo>
                            <a:pt x="1734566" y="0"/>
                          </a:lnTo>
                          <a:lnTo>
                            <a:pt x="0" y="0"/>
                          </a:lnTo>
                          <a:lnTo>
                            <a:pt x="0" y="248412"/>
                          </a:lnTo>
                          <a:close/>
                        </a:path>
                      </a:pathLst>
                    </a:custGeom>
                    <a:solidFill>
                      <a:srgbClr val="D4D4D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I.</w:t>
      </w:r>
      <w:r>
        <w:rPr sz="32" baseline="0" dirty="0">
          <w:jc w:val="left"/>
          <w:rFonts w:ascii="Arial" w:hAnsi="Arial" w:cs="Arial"/>
          <w:b/>
          <w:bCs/>
          <w:color w:val="000000"/>
          <w:spacing w:val="271"/>
          <w:sz w:val="32"/>
          <w:szCs w:val="32"/>
        </w:rPr>
        <w:t> </w:t>
      </w:r>
      <w:r>
        <w:rPr sz="32" baseline="0" dirty="0">
          <w:jc w:val="left"/>
          <w:rFonts w:ascii="Calibri-Bold" w:hAnsi="Calibri-Bold" w:cs="Calibri-Bold"/>
          <w:b/>
          <w:bCs/>
          <w:u w:val="single"/>
          <w:color w:val="000000"/>
          <w:sz w:val="32"/>
          <w:szCs w:val="32"/>
        </w:rPr>
        <w:t>Kancelářské tiskárny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  </w:t>
      </w:r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-128</wp:posOffset>
            </wp:positionV>
            <wp:extent cx="12192" cy="12192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-128</wp:posOffset>
            </wp:positionV>
            <wp:extent cx="12192" cy="12192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-128</wp:posOffset>
            </wp:positionV>
            <wp:extent cx="12191" cy="12192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-128</wp:posOffset>
            </wp:positionV>
            <wp:extent cx="12191" cy="12192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801" w:tblpY="-270"/>
        <w:tblOverlap w:val="never"/>
        "
        <w:tblW w:w="9061" w:type="dxa"/>
        <w:tblLook w:val="04A0" w:firstRow="1" w:lastRow="0" w:firstColumn="1" w:lastColumn="0" w:noHBand="0" w:noVBand="1"/>
      </w:tblPr>
      <w:tblGrid>
        <w:gridCol w:w="4505"/>
        <w:gridCol w:w="895"/>
        <w:gridCol w:w="139"/>
        <w:gridCol w:w="3540"/>
      </w:tblGrid>
      <w:tr>
        <w:trPr>
          <w:trHeight w:val="391"/>
        </w:trPr>
        <w:tc>
          <w:tcPr>
            <w:tcW w:w="9081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9" w:after="0" w:line="240" w:lineRule="auto"/>
              <w:ind w:left="2484" w:right="0" w:firstLine="0"/>
            </w:pPr>
            <w:r>
              <w:rPr sz="22" baseline="0" dirty="0">
                <w:jc w:val="left"/>
                <w:rFonts w:ascii="TimesNewRomanPS-BoldMT" w:hAnsi="TimesNewRomanPS-BoldMT" w:cs="TimesNewRomanPS-BoldMT"/>
                <w:b/>
                <w:bCs/>
                <w:u w:val="single"/>
                <w:color w:val="000000"/>
                <w:sz w:val="22"/>
                <w:szCs w:val="22"/>
              </w:rPr>
              <w:t>Položka</w:t>
            </w:r>
            <w:r>
              <w:rPr sz="22" baseline="0" dirty="0">
                <w:jc w:val="left"/>
                <w:rFonts w:ascii="TimesNewRomanPS-BoldMT" w:hAnsi="TimesNewRomanPS-BoldMT" w:cs="TimesNewRomanPS-BoldMT"/>
                <w:b/>
                <w:bCs/>
                <w:u w:val="single"/>
                <w:color w:val="000000"/>
                <w:spacing w:val="-2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TimesNewRomanPS-BoldMT" w:hAnsi="TimesNewRomanPS-BoldMT" w:cs="TimesNewRomanPS-BoldMT"/>
                <w:b/>
                <w:bCs/>
                <w:u w:val="single"/>
                <w:color w:val="000000"/>
                <w:sz w:val="22"/>
                <w:szCs w:val="22"/>
              </w:rPr>
              <w:t>č. TZ 4  Barevná</w:t>
            </w:r>
            <w:r>
              <w:rPr sz="22" baseline="0" dirty="0">
                <w:jc w:val="left"/>
                <w:rFonts w:ascii="TimesNewRomanPS-BoldMT" w:hAnsi="TimesNewRomanPS-BoldMT" w:cs="TimesNewRomanPS-BoldMT"/>
                <w:b/>
                <w:bCs/>
                <w:u w:val="single"/>
                <w:color w:val="000000"/>
                <w:spacing w:val="-2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TimesNewRomanPS-BoldMT" w:hAnsi="TimesNewRomanPS-BoldMT" w:cs="TimesNewRomanPS-BoldMT"/>
                <w:b/>
                <w:bCs/>
                <w:u w:val="single"/>
                <w:color w:val="000000"/>
                <w:sz w:val="22"/>
                <w:szCs w:val="22"/>
              </w:rPr>
              <w:t>přenosná</w:t>
            </w:r>
            <w:r>
              <w:rPr sz="22" baseline="0" dirty="0">
                <w:jc w:val="left"/>
                <w:rFonts w:ascii="TimesNewRomanPS-BoldMT" w:hAnsi="TimesNewRomanPS-BoldMT" w:cs="TimesNewRomanPS-BoldMT"/>
                <w:b/>
                <w:bCs/>
                <w:u w:val="single"/>
                <w:color w:val="000000"/>
                <w:spacing w:val="-2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TimesNewRomanPS-BoldMT" w:hAnsi="TimesNewRomanPS-BoldMT" w:cs="TimesNewRomanPS-BoldMT"/>
                <w:b/>
                <w:bCs/>
                <w:u w:val="single"/>
                <w:color w:val="000000"/>
                <w:sz w:val="22"/>
                <w:szCs w:val="22"/>
              </w:rPr>
              <w:t>tiskárna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val="410"/>
        </w:trPr>
        <w:tc>
          <w:tcPr>
            <w:tcW w:w="9081" w:type="dxa"/>
            <w:gridSpan w:val="4"/>
            <w:vMerge/>
            <w:tcBorders>
              <w:top w:val="nil"/>
            </w:tcBorders>
          </w:tcPr>
          <w:p/>
        </w:tc>
      </w:tr>
      <w:tr>
        <w:trPr>
          <w:trHeight w:val="410"/>
        </w:trPr>
        <w:tc>
          <w:tcPr>
            <w:tcW w:w="4505" w:type="dxa"/>
            <w:vMerge w:val="restart"/>
            <w:tcBorders>
              <w:bottom w:val="nil"/>
            </w:tcBorders>
            <w:shd w:val="clear" w:color="auto" w:fill="81818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292" w:right="0" w:firstLine="646"/>
            </w:pPr>
            <w:r>
              <w:rPr sz="20" baseline="0" dirty="0">
                <w:jc w:val="left"/>
                <w:rFonts w:ascii="Calibri" w:hAnsi="Calibri" w:cs="Calibri"/>
                <w:color w:val="FFFFFF"/>
                <w:sz w:val="20"/>
                <w:szCs w:val="20"/>
              </w:rPr>
              <w:t>Minimální požadované hodnoty</w:t>
            </w:r>
            <w:r>
              <w:rPr sz="20" baseline="0" dirty="0">
                <w:jc w:val="left"/>
                <w:rFonts w:ascii="Calibri" w:hAnsi="Calibri" w:cs="Calibri"/>
                <w:color w:val="FFFFFF"/>
                <w:sz w:val="20"/>
                <w:szCs w:val="20"/>
              </w:rPr>
              <w:t>  </w:t>
            </w:r>
          </w:p>
        </w:tc>
        <w:tc>
          <w:tcPr>
            <w:tcW w:w="89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0" w:right="0" w:firstLine="185"/>
            </w:pPr>
            <w:r>
              <w:rPr sz="20" baseline="7" dirty="0">
                <w:jc w:val="left"/>
                <w:rFonts w:ascii="Calibri" w:hAnsi="Calibri" w:cs="Calibri"/>
                <w:color w:val="000000"/>
                <w:position w:val="7"/>
                <w:sz w:val="20"/>
                <w:szCs w:val="20"/>
              </w:rPr>
              <w:t>Splňuje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5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Ano / NE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8" w:after="0" w:line="240" w:lineRule="auto"/>
              <w:ind w:left="0" w:right="0" w:firstLine="1032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Skutečná hodnota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10"/>
        </w:trPr>
        <w:tc>
          <w:tcPr>
            <w:tcW w:w="4505" w:type="dxa"/>
            <w:vMerge/>
            <w:tcBorders>
              <w:top w:val="nil"/>
            </w:tcBorders>
            <w:shd w:val="clear" w:color="auto" w:fill="818181"/>
          </w:tcPr>
          <w:p/>
        </w:tc>
        <w:tc>
          <w:tcPr>
            <w:tcW w:w="895" w:type="dxa"/>
            <w:vMerge/>
            <w:tcBorders>
              <w:top w:val="nil"/>
            </w:tcBorders>
          </w:tcPr>
          <w:p/>
        </w:tc>
        <w:tc>
          <w:tcPr>
            <w:tcW w:w="1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/>
        </w:tc>
      </w:tr>
      <w:tr>
        <w:trPr>
          <w:trHeight w:val="400"/>
        </w:trPr>
        <w:tc>
          <w:tcPr>
            <w:tcW w:w="450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79" w:lineRule="exact"/>
              <w:ind w:left="292" w:right="195" w:firstLine="151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minimální garantovaná životnost 30 000 str. 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(požadujeme certifikát garance životnosti stroje 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počtu stran od výrobce)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95" w:type="dxa"/>
            <w:vMerge w:val="restart"/>
            <w:tcBorders>
              <w:bottom w:val="nil"/>
            </w:tcBorders>
            <w:shd w:val="clear" w:color="auto" w:fill="FFFF00"/>
          </w:tcPr>
          <w:p/>
        </w:tc>
        <w:tc>
          <w:tcPr>
            <w:tcW w:w="139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tcBorders>
              <w:bottom w:val="nil"/>
            </w:tcBorders>
            <w:shd w:val="clear" w:color="auto" w:fill="FFFF00"/>
          </w:tcPr>
          <w:p/>
        </w:tc>
      </w:tr>
      <w:tr>
        <w:trPr>
          <w:trHeight w:val="549"/>
        </w:trPr>
        <w:tc>
          <w:tcPr>
            <w:tcW w:w="4505" w:type="dxa"/>
            <w:vMerge/>
            <w:tcBorders>
              <w:top w:val="nil"/>
            </w:tcBorders>
          </w:tcPr>
          <w:p/>
        </w:tc>
        <w:tc>
          <w:tcPr>
            <w:tcW w:w="895" w:type="dxa"/>
            <w:vMerge/>
            <w:tcBorders>
              <w:top w:val="nil"/>
            </w:tcBorders>
            <w:shd w:val="clear" w:color="auto" w:fill="FFFF00"/>
          </w:tcPr>
          <w:p/>
        </w:tc>
        <w:tc>
          <w:tcPr>
            <w:tcW w:w="1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tcBorders>
              <w:top w:val="nil"/>
            </w:tcBorders>
            <w:shd w:val="clear" w:color="auto" w:fill="FFFF00"/>
          </w:tcPr>
          <w:p/>
        </w:tc>
      </w:tr>
      <w:tr>
        <w:trPr>
          <w:trHeight w:val="400"/>
        </w:trPr>
        <w:tc>
          <w:tcPr>
            <w:tcW w:w="450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" w:after="0" w:line="240" w:lineRule="auto"/>
              <w:ind w:left="338" w:right="0" w:firstLine="0"/>
            </w:pPr>
            <w:r>
              <w:rPr sz="20" baseline="0" dirty="0">
                <w:jc w:val="left"/>
                <w:rFonts w:ascii="Calibri" w:hAnsi="Calibri" w:cs="Calibri"/>
                <w:color w:val="FF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rychlost tisku min. 9 str./min černobíle, min. 5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8" w:right="0" w:firstLine="121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str,/min barevně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95" w:type="dxa"/>
            <w:vMerge w:val="restart"/>
            <w:tcBorders>
              <w:bottom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8" w:after="0" w:line="240" w:lineRule="auto"/>
              <w:ind w:left="0" w:right="0" w:firstLine="331"/>
            </w:pPr>
            <w:r>
              <w:rPr sz="20" baseline="13" dirty="0">
                <w:jc w:val="left"/>
                <w:rFonts w:ascii="Calibri" w:hAnsi="Calibri" w:cs="Calibri"/>
                <w:color w:val="000000"/>
                <w:position w:val="13"/>
                <w:sz w:val="20"/>
                <w:szCs w:val="20"/>
              </w:rPr>
              <w:t>ano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tcBorders>
              <w:bottom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10str/čb, 7str/barevně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70"/>
        </w:trPr>
        <w:tc>
          <w:tcPr>
            <w:tcW w:w="4505" w:type="dxa"/>
            <w:vMerge/>
            <w:tcBorders>
              <w:top w:val="nil"/>
            </w:tcBorders>
          </w:tcPr>
          <w:p/>
        </w:tc>
        <w:tc>
          <w:tcPr>
            <w:tcW w:w="895" w:type="dxa"/>
            <w:vMerge/>
            <w:tcBorders>
              <w:top w:val="nil"/>
            </w:tcBorders>
            <w:shd w:val="clear" w:color="auto" w:fill="FFFF00"/>
          </w:tcPr>
          <w:p/>
        </w:tc>
        <w:tc>
          <w:tcPr>
            <w:tcW w:w="1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tcBorders>
              <w:top w:val="nil"/>
            </w:tcBorders>
            <w:shd w:val="clear" w:color="auto" w:fill="FFFF00"/>
          </w:tcPr>
          <w:p/>
        </w:tc>
      </w:tr>
      <w:tr>
        <w:trPr>
          <w:trHeight w:val="388"/>
        </w:trPr>
        <w:tc>
          <w:tcPr>
            <w:tcW w:w="4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180" w:right="0" w:firstLine="917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zásobník papíru min 20 listů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95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0" w:right="0" w:firstLine="331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ano  </w:t>
            </w:r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50  </w:t>
            </w:r>
          </w:p>
        </w:tc>
      </w:tr>
      <w:tr>
        <w:trPr>
          <w:trHeight w:val="390"/>
        </w:trPr>
        <w:tc>
          <w:tcPr>
            <w:tcW w:w="4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0" w:right="0" w:firstLine="418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-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formát a typ médií A4, obálky, štítky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95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31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ano  </w:t>
            </w:r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A4,A5,A6,B5, obálky A2,C5,C6,DL, štítky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390"/>
        </w:trPr>
        <w:tc>
          <w:tcPr>
            <w:tcW w:w="4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0" w:right="0" w:firstLine="758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připojení USB, Bluetooth / WiFi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95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31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ano  </w:t>
            </w:r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USB, WiFi  </w:t>
            </w:r>
          </w:p>
        </w:tc>
      </w:tr>
      <w:tr>
        <w:trPr>
          <w:trHeight w:val="390"/>
        </w:trPr>
        <w:tc>
          <w:tcPr>
            <w:tcW w:w="4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180" w:right="0" w:firstLine="365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maximální měsíční zatížení 500str./měsíc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95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0" w:right="0" w:firstLine="331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ano  </w:t>
            </w:r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500 stran/měsíc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00"/>
        </w:trPr>
        <w:tc>
          <w:tcPr>
            <w:tcW w:w="450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79" w:lineRule="exact"/>
              <w:ind w:left="247" w:right="82" w:hanging="67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kapacity tiskových kazet min. 180 str. černobílá, 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min. 150 str. barevná ISO/IEC 24711 pro barevné 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strany dokumentů formátu A4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95" w:type="dxa"/>
            <w:vMerge w:val="restart"/>
            <w:tcBorders>
              <w:bottom w:val="nil"/>
            </w:tcBorders>
            <w:shd w:val="clear" w:color="auto" w:fill="FFFF00"/>
          </w:tcPr>
          <w:p/>
        </w:tc>
        <w:tc>
          <w:tcPr>
            <w:tcW w:w="139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tcBorders>
              <w:bottom w:val="nil"/>
            </w:tcBorders>
            <w:shd w:val="clear" w:color="auto" w:fill="FFFF00"/>
          </w:tcPr>
          <w:p/>
        </w:tc>
      </w:tr>
      <w:tr>
        <w:trPr>
          <w:trHeight w:val="549"/>
        </w:trPr>
        <w:tc>
          <w:tcPr>
            <w:tcW w:w="4505" w:type="dxa"/>
            <w:vMerge/>
            <w:tcBorders>
              <w:top w:val="nil"/>
            </w:tcBorders>
          </w:tcPr>
          <w:p/>
        </w:tc>
        <w:tc>
          <w:tcPr>
            <w:tcW w:w="895" w:type="dxa"/>
            <w:vMerge/>
            <w:tcBorders>
              <w:top w:val="nil"/>
            </w:tcBorders>
            <w:shd w:val="clear" w:color="auto" w:fill="FFFF00"/>
          </w:tcPr>
          <w:p/>
        </w:tc>
        <w:tc>
          <w:tcPr>
            <w:tcW w:w="1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tcBorders>
              <w:top w:val="nil"/>
            </w:tcBorders>
            <w:shd w:val="clear" w:color="auto" w:fill="FFFF00"/>
          </w:tcPr>
          <w:p/>
        </w:tc>
      </w:tr>
      <w:tr>
        <w:trPr>
          <w:trHeight w:val="390"/>
        </w:trPr>
        <w:tc>
          <w:tcPr>
            <w:tcW w:w="4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76" w:right="0" w:firstLine="31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Předpokládaná kapacita baterie min. 200 str.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95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0" w:right="0" w:firstLine="331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ano  </w:t>
            </w:r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200 stran  </w:t>
            </w:r>
          </w:p>
        </w:tc>
      </w:tr>
      <w:tr>
        <w:trPr>
          <w:trHeight w:val="390"/>
        </w:trPr>
        <w:tc>
          <w:tcPr>
            <w:tcW w:w="4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76" w:right="0" w:firstLine="206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podporované OS, Windows 7 (32/64 bit) a vyšší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95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0" w:right="0" w:firstLine="331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ano  </w:t>
            </w:r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MS Windows 10,8.1,8,7 (32/64 bit)  </w:t>
            </w:r>
          </w:p>
        </w:tc>
      </w:tr>
      <w:tr>
        <w:trPr>
          <w:trHeight w:val="400"/>
        </w:trPr>
        <w:tc>
          <w:tcPr>
            <w:tcW w:w="450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76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-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příslušenství baterie, připojovací kabel USB verze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" w:right="0" w:firstLine="1094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min. 2.0, napájecí adaptér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95" w:type="dxa"/>
            <w:vMerge w:val="restart"/>
            <w:tcBorders>
              <w:bottom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5" w:after="0" w:line="240" w:lineRule="auto"/>
              <w:ind w:left="0" w:right="0" w:firstLine="331"/>
            </w:pPr>
            <w:r>
              <w:rPr sz="20" baseline="14" dirty="0">
                <w:jc w:val="left"/>
                <w:rFonts w:ascii="Calibri" w:hAnsi="Calibri" w:cs="Calibri"/>
                <w:color w:val="000000"/>
                <w:position w:val="14"/>
                <w:sz w:val="20"/>
                <w:szCs w:val="20"/>
              </w:rPr>
              <w:t>ano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tcBorders>
              <w:bottom w:val="nil"/>
            </w:tcBorders>
            <w:shd w:val="clear" w:color="auto" w:fill="FFFF00"/>
          </w:tcPr>
          <w:p/>
        </w:tc>
      </w:tr>
      <w:tr>
        <w:trPr>
          <w:trHeight w:val="268"/>
        </w:trPr>
        <w:tc>
          <w:tcPr>
            <w:tcW w:w="4505" w:type="dxa"/>
            <w:vMerge/>
            <w:tcBorders>
              <w:top w:val="nil"/>
            </w:tcBorders>
          </w:tcPr>
          <w:p/>
        </w:tc>
        <w:tc>
          <w:tcPr>
            <w:tcW w:w="895" w:type="dxa"/>
            <w:vMerge/>
            <w:tcBorders>
              <w:top w:val="nil"/>
            </w:tcBorders>
            <w:shd w:val="clear" w:color="auto" w:fill="FFFF00"/>
          </w:tcPr>
          <w:p/>
        </w:tc>
        <w:tc>
          <w:tcPr>
            <w:tcW w:w="1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tcBorders>
              <w:top w:val="nil"/>
            </w:tcBorders>
            <w:shd w:val="clear" w:color="auto" w:fill="FFFF00"/>
          </w:tcPr>
          <w:p/>
        </w:tc>
      </w:tr>
      <w:tr>
        <w:trPr>
          <w:trHeight w:val="390"/>
        </w:trPr>
        <w:tc>
          <w:tcPr>
            <w:tcW w:w="4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98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záruka 3 roky na místě provozu daného zařízení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NBD  </w:t>
            </w:r>
          </w:p>
        </w:tc>
        <w:tc>
          <w:tcPr>
            <w:tcW w:w="895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0" w:right="0" w:firstLine="331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ano  </w:t>
            </w:r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3 roky NBD v místě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91694</wp:posOffset>
            </wp:positionV>
            <wp:extent cx="12192" cy="12192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91694</wp:posOffset>
            </wp:positionV>
            <wp:extent cx="12191" cy="12192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7874</wp:posOffset>
            </wp:positionV>
            <wp:extent cx="12192" cy="12193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7874</wp:posOffset>
            </wp:positionV>
            <wp:extent cx="12192" cy="12193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7874</wp:posOffset>
            </wp:positionV>
            <wp:extent cx="12192" cy="12193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7874</wp:posOffset>
            </wp:positionV>
            <wp:extent cx="12191" cy="12193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3"/>
                    </a:xfrm>
                    <a:custGeom>
                      <a:rect l="l" t="t" r="r" b="b"/>
                      <a:pathLst>
                        <a:path w="12191" h="12193">
                          <a:moveTo>
                            <a:pt x="0" y="12193"/>
                          </a:moveTo>
                          <a:lnTo>
                            <a:pt x="12191" y="12193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559308</wp:posOffset>
            </wp:positionH>
            <wp:positionV relativeFrom="paragraph">
              <wp:posOffset>154178</wp:posOffset>
            </wp:positionV>
            <wp:extent cx="2781935" cy="252984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81935" cy="252984"/>
                    </a:xfrm>
                    <a:custGeom>
                      <a:rect l="l" t="t" r="r" b="b"/>
                      <a:pathLst>
                        <a:path w="2781935" h="252984">
                          <a:moveTo>
                            <a:pt x="0" y="252984"/>
                          </a:moveTo>
                          <a:lnTo>
                            <a:pt x="2781935" y="252984"/>
                          </a:lnTo>
                          <a:lnTo>
                            <a:pt x="2781935" y="0"/>
                          </a:lnTo>
                          <a:lnTo>
                            <a:pt x="0" y="0"/>
                          </a:lnTo>
                          <a:lnTo>
                            <a:pt x="0" y="25298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3" behindDoc="1" locked="0" layoutInCell="1" allowOverlap="1">
            <wp:simplePos x="0" y="0"/>
            <wp:positionH relativeFrom="page">
              <wp:posOffset>559308</wp:posOffset>
            </wp:positionH>
            <wp:positionV relativeFrom="paragraph">
              <wp:posOffset>-21082</wp:posOffset>
            </wp:positionV>
            <wp:extent cx="2781935" cy="252984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81935" cy="252984"/>
                    </a:xfrm>
                    <a:custGeom>
                      <a:rect l="l" t="t" r="r" b="b"/>
                      <a:pathLst>
                        <a:path w="2781935" h="252984">
                          <a:moveTo>
                            <a:pt x="0" y="252984"/>
                          </a:moveTo>
                          <a:lnTo>
                            <a:pt x="2781935" y="252984"/>
                          </a:lnTo>
                          <a:lnTo>
                            <a:pt x="2781935" y="0"/>
                          </a:lnTo>
                          <a:lnTo>
                            <a:pt x="0" y="0"/>
                          </a:lnTo>
                          <a:lnTo>
                            <a:pt x="0" y="25298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99314</wp:posOffset>
            </wp:positionV>
            <wp:extent cx="12192" cy="12193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99314</wp:posOffset>
            </wp:positionV>
            <wp:extent cx="6096" cy="12193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3"/>
                    </a:xfrm>
                    <a:custGeom>
                      <a:rect l="l" t="t" r="r" b="b"/>
                      <a:pathLst>
                        <a:path w="6096" h="12193">
                          <a:moveTo>
                            <a:pt x="0" y="12193"/>
                          </a:moveTo>
                          <a:lnTo>
                            <a:pt x="6096" y="12193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99314</wp:posOffset>
            </wp:positionV>
            <wp:extent cx="6096" cy="12193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3"/>
                    </a:xfrm>
                    <a:custGeom>
                      <a:rect l="l" t="t" r="r" b="b"/>
                      <a:pathLst>
                        <a:path w="6096" h="12193">
                          <a:moveTo>
                            <a:pt x="0" y="12193"/>
                          </a:moveTo>
                          <a:lnTo>
                            <a:pt x="6096" y="12193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99314</wp:posOffset>
            </wp:positionV>
            <wp:extent cx="12191" cy="12193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3"/>
                    </a:xfrm>
                    <a:custGeom>
                      <a:rect l="l" t="t" r="r" b="b"/>
                      <a:pathLst>
                        <a:path w="12191" h="12193">
                          <a:moveTo>
                            <a:pt x="0" y="12193"/>
                          </a:moveTo>
                          <a:lnTo>
                            <a:pt x="12191" y="12193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0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15493</wp:posOffset>
            </wp:positionV>
            <wp:extent cx="12192" cy="6096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15493</wp:posOffset>
            </wp:positionV>
            <wp:extent cx="6096" cy="6096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15493</wp:posOffset>
            </wp:positionV>
            <wp:extent cx="6096" cy="6096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15493</wp:posOffset>
            </wp:positionV>
            <wp:extent cx="12191" cy="6096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6"/>
                    </a:xfrm>
                    <a:custGeom>
                      <a:rect l="l" t="t" r="r" b="b"/>
                      <a:pathLst>
                        <a:path w="12191" h="6096">
                          <a:moveTo>
                            <a:pt x="0" y="6096"/>
                          </a:moveTo>
                          <a:lnTo>
                            <a:pt x="12191" y="609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4039489</wp:posOffset>
            </wp:positionH>
            <wp:positionV relativeFrom="paragraph">
              <wp:posOffset>69977</wp:posOffset>
            </wp:positionV>
            <wp:extent cx="464451" cy="240791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39489" y="3988563"/>
                      <a:ext cx="350151" cy="1264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30000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3429634</wp:posOffset>
            </wp:positionH>
            <wp:positionV relativeFrom="paragraph">
              <wp:posOffset>24637</wp:posOffset>
            </wp:positionV>
            <wp:extent cx="521208" cy="252984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1208" cy="252984"/>
                    </a:xfrm>
                    <a:custGeom>
                      <a:rect l="l" t="t" r="r" b="b"/>
                      <a:pathLst>
                        <a:path w="521208" h="252984">
                          <a:moveTo>
                            <a:pt x="0" y="252984"/>
                          </a:moveTo>
                          <a:lnTo>
                            <a:pt x="521208" y="252984"/>
                          </a:lnTo>
                          <a:lnTo>
                            <a:pt x="521208" y="0"/>
                          </a:lnTo>
                          <a:lnTo>
                            <a:pt x="0" y="0"/>
                          </a:lnTo>
                          <a:lnTo>
                            <a:pt x="0" y="252984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3592703</wp:posOffset>
            </wp:positionH>
            <wp:positionV relativeFrom="paragraph">
              <wp:posOffset>73025</wp:posOffset>
            </wp:positionV>
            <wp:extent cx="337958" cy="24079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92703" y="4166871"/>
                      <a:ext cx="223658" cy="1264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ano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0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105409</wp:posOffset>
            </wp:positionV>
            <wp:extent cx="12192" cy="6096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105409</wp:posOffset>
            </wp:positionV>
            <wp:extent cx="6096" cy="6096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105409</wp:posOffset>
            </wp:positionV>
            <wp:extent cx="6096" cy="6096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105409</wp:posOffset>
            </wp:positionV>
            <wp:extent cx="12191" cy="6096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6"/>
                    </a:xfrm>
                    <a:custGeom>
                      <a:rect l="l" t="t" r="r" b="b"/>
                      <a:pathLst>
                        <a:path w="12191" h="6096">
                          <a:moveTo>
                            <a:pt x="0" y="6096"/>
                          </a:moveTo>
                          <a:lnTo>
                            <a:pt x="12191" y="609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2" behindDoc="1" locked="0" layoutInCell="1" allowOverlap="1">
            <wp:simplePos x="0" y="0"/>
            <wp:positionH relativeFrom="page">
              <wp:posOffset>3429634</wp:posOffset>
            </wp:positionH>
            <wp:positionV relativeFrom="paragraph">
              <wp:posOffset>26161</wp:posOffset>
            </wp:positionV>
            <wp:extent cx="521208" cy="252984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1208" cy="252984"/>
                    </a:xfrm>
                    <a:custGeom>
                      <a:rect l="l" t="t" r="r" b="b"/>
                      <a:pathLst>
                        <a:path w="521208" h="252984">
                          <a:moveTo>
                            <a:pt x="0" y="252984"/>
                          </a:moveTo>
                          <a:lnTo>
                            <a:pt x="521208" y="252984"/>
                          </a:lnTo>
                          <a:lnTo>
                            <a:pt x="521208" y="0"/>
                          </a:lnTo>
                          <a:lnTo>
                            <a:pt x="0" y="0"/>
                          </a:lnTo>
                          <a:lnTo>
                            <a:pt x="0" y="252984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7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18542</wp:posOffset>
            </wp:positionV>
            <wp:extent cx="12192" cy="6096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18542</wp:posOffset>
            </wp:positionV>
            <wp:extent cx="6096" cy="6096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18542</wp:posOffset>
            </wp:positionV>
            <wp:extent cx="6096" cy="6096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18542</wp:posOffset>
            </wp:positionV>
            <wp:extent cx="12191" cy="6096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6"/>
                    </a:xfrm>
                    <a:custGeom>
                      <a:rect l="l" t="t" r="r" b="b"/>
                      <a:pathLst>
                        <a:path w="12191" h="6096">
                          <a:moveTo>
                            <a:pt x="0" y="6096"/>
                          </a:moveTo>
                          <a:lnTo>
                            <a:pt x="12191" y="609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7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102617</wp:posOffset>
            </wp:positionV>
            <wp:extent cx="12192" cy="609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5"/>
                    </a:xfrm>
                    <a:custGeom>
                      <a:rect l="l" t="t" r="r" b="b"/>
                      <a:pathLst>
                        <a:path w="12192" h="6095">
                          <a:moveTo>
                            <a:pt x="0" y="6095"/>
                          </a:moveTo>
                          <a:lnTo>
                            <a:pt x="12192" y="6095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102617</wp:posOffset>
            </wp:positionV>
            <wp:extent cx="6096" cy="609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102617</wp:posOffset>
            </wp:positionV>
            <wp:extent cx="6096" cy="609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102617</wp:posOffset>
            </wp:positionV>
            <wp:extent cx="12191" cy="609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5"/>
                    </a:xfrm>
                    <a:custGeom>
                      <a:rect l="l" t="t" r="r" b="b"/>
                      <a:pathLst>
                        <a:path w="12191" h="6095">
                          <a:moveTo>
                            <a:pt x="0" y="6095"/>
                          </a:moveTo>
                          <a:lnTo>
                            <a:pt x="12191" y="609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5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12699</wp:posOffset>
            </wp:positionV>
            <wp:extent cx="12192" cy="6096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12699</wp:posOffset>
            </wp:positionV>
            <wp:extent cx="6096" cy="6096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12699</wp:posOffset>
            </wp:positionV>
            <wp:extent cx="6096" cy="6096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12699</wp:posOffset>
            </wp:positionV>
            <wp:extent cx="12191" cy="6096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6"/>
                    </a:xfrm>
                    <a:custGeom>
                      <a:rect l="l" t="t" r="r" b="b"/>
                      <a:pathLst>
                        <a:path w="12191" h="6096">
                          <a:moveTo>
                            <a:pt x="0" y="6096"/>
                          </a:moveTo>
                          <a:lnTo>
                            <a:pt x="12191" y="609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53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98043</wp:posOffset>
            </wp:positionV>
            <wp:extent cx="12192" cy="6097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7"/>
                    </a:xfrm>
                    <a:custGeom>
                      <a:rect l="l" t="t" r="r" b="b"/>
                      <a:pathLst>
                        <a:path w="12192" h="6097">
                          <a:moveTo>
                            <a:pt x="0" y="6097"/>
                          </a:moveTo>
                          <a:lnTo>
                            <a:pt x="12192" y="6097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98043</wp:posOffset>
            </wp:positionV>
            <wp:extent cx="6096" cy="6097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98043</wp:posOffset>
            </wp:positionV>
            <wp:extent cx="6096" cy="609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98043</wp:posOffset>
            </wp:positionV>
            <wp:extent cx="12191" cy="609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7"/>
                    </a:xfrm>
                    <a:custGeom>
                      <a:rect l="l" t="t" r="r" b="b"/>
                      <a:pathLst>
                        <a:path w="12191" h="6097">
                          <a:moveTo>
                            <a:pt x="0" y="6097"/>
                          </a:moveTo>
                          <a:lnTo>
                            <a:pt x="12191" y="609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4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8129</wp:posOffset>
            </wp:positionV>
            <wp:extent cx="12192" cy="609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5"/>
                    </a:xfrm>
                    <a:custGeom>
                      <a:rect l="l" t="t" r="r" b="b"/>
                      <a:pathLst>
                        <a:path w="12192" h="6095">
                          <a:moveTo>
                            <a:pt x="0" y="6095"/>
                          </a:moveTo>
                          <a:lnTo>
                            <a:pt x="12192" y="6095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8129</wp:posOffset>
            </wp:positionV>
            <wp:extent cx="6096" cy="609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8129</wp:posOffset>
            </wp:positionV>
            <wp:extent cx="6096" cy="609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8129</wp:posOffset>
            </wp:positionV>
            <wp:extent cx="12191" cy="609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5"/>
                    </a:xfrm>
                    <a:custGeom>
                      <a:rect l="l" t="t" r="r" b="b"/>
                      <a:pathLst>
                        <a:path w="12191" h="6095">
                          <a:moveTo>
                            <a:pt x="0" y="6095"/>
                          </a:moveTo>
                          <a:lnTo>
                            <a:pt x="12191" y="609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4039489</wp:posOffset>
            </wp:positionH>
            <wp:positionV relativeFrom="paragraph">
              <wp:posOffset>62611</wp:posOffset>
            </wp:positionV>
            <wp:extent cx="1203591" cy="24079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39489" y="6084316"/>
                      <a:ext cx="1089291" cy="1264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600 ČB, 300 barevná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7" behindDoc="1" locked="0" layoutInCell="1" allowOverlap="1">
            <wp:simplePos x="0" y="0"/>
            <wp:positionH relativeFrom="page">
              <wp:posOffset>3429634</wp:posOffset>
            </wp:positionH>
            <wp:positionV relativeFrom="paragraph">
              <wp:posOffset>17271</wp:posOffset>
            </wp:positionV>
            <wp:extent cx="521208" cy="252984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1208" cy="252984"/>
                    </a:xfrm>
                    <a:custGeom>
                      <a:rect l="l" t="t" r="r" b="b"/>
                      <a:pathLst>
                        <a:path w="521208" h="252984">
                          <a:moveTo>
                            <a:pt x="0" y="252984"/>
                          </a:moveTo>
                          <a:lnTo>
                            <a:pt x="521208" y="252984"/>
                          </a:lnTo>
                          <a:lnTo>
                            <a:pt x="521208" y="0"/>
                          </a:lnTo>
                          <a:lnTo>
                            <a:pt x="0" y="0"/>
                          </a:lnTo>
                          <a:lnTo>
                            <a:pt x="0" y="252984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3592703</wp:posOffset>
            </wp:positionH>
            <wp:positionV relativeFrom="paragraph">
              <wp:posOffset>65659</wp:posOffset>
            </wp:positionV>
            <wp:extent cx="337958" cy="24079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92703" y="6262625"/>
                      <a:ext cx="223658" cy="1264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ano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2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98043</wp:posOffset>
            </wp:positionV>
            <wp:extent cx="12192" cy="6097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7"/>
                    </a:xfrm>
                    <a:custGeom>
                      <a:rect l="l" t="t" r="r" b="b"/>
                      <a:pathLst>
                        <a:path w="12192" h="6097">
                          <a:moveTo>
                            <a:pt x="0" y="6097"/>
                          </a:moveTo>
                          <a:lnTo>
                            <a:pt x="12192" y="6097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98043</wp:posOffset>
            </wp:positionV>
            <wp:extent cx="6096" cy="6097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98043</wp:posOffset>
            </wp:positionV>
            <wp:extent cx="6096" cy="6097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98043</wp:posOffset>
            </wp:positionV>
            <wp:extent cx="12191" cy="6097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7"/>
                    </a:xfrm>
                    <a:custGeom>
                      <a:rect l="l" t="t" r="r" b="b"/>
                      <a:pathLst>
                        <a:path w="12191" h="6097">
                          <a:moveTo>
                            <a:pt x="0" y="6097"/>
                          </a:moveTo>
                          <a:lnTo>
                            <a:pt x="12191" y="609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70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8129</wp:posOffset>
            </wp:positionV>
            <wp:extent cx="12192" cy="609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5"/>
                    </a:xfrm>
                    <a:custGeom>
                      <a:rect l="l" t="t" r="r" b="b"/>
                      <a:pathLst>
                        <a:path w="12192" h="6095">
                          <a:moveTo>
                            <a:pt x="0" y="6095"/>
                          </a:moveTo>
                          <a:lnTo>
                            <a:pt x="12192" y="6095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8129</wp:posOffset>
            </wp:positionV>
            <wp:extent cx="6096" cy="609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8129</wp:posOffset>
            </wp:positionV>
            <wp:extent cx="6096" cy="609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8129</wp:posOffset>
            </wp:positionV>
            <wp:extent cx="12191" cy="609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5"/>
                    </a:xfrm>
                    <a:custGeom>
                      <a:rect l="l" t="t" r="r" b="b"/>
                      <a:pathLst>
                        <a:path w="12191" h="6095">
                          <a:moveTo>
                            <a:pt x="0" y="6095"/>
                          </a:moveTo>
                          <a:lnTo>
                            <a:pt x="12191" y="609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12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93472</wp:posOffset>
            </wp:positionV>
            <wp:extent cx="12192" cy="6096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93472</wp:posOffset>
            </wp:positionV>
            <wp:extent cx="6096" cy="6096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93472</wp:posOffset>
            </wp:positionV>
            <wp:extent cx="6096" cy="6096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93472</wp:posOffset>
            </wp:positionV>
            <wp:extent cx="12191" cy="6096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6"/>
                    </a:xfrm>
                    <a:custGeom>
                      <a:rect l="l" t="t" r="r" b="b"/>
                      <a:pathLst>
                        <a:path w="12191" h="6096">
                          <a:moveTo>
                            <a:pt x="0" y="6096"/>
                          </a:moveTo>
                          <a:lnTo>
                            <a:pt x="12191" y="609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4039489</wp:posOffset>
            </wp:positionH>
            <wp:positionV relativeFrom="paragraph">
              <wp:posOffset>148336</wp:posOffset>
            </wp:positionV>
            <wp:extent cx="2075700" cy="240791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39489" y="7221602"/>
                      <a:ext cx="1961400" cy="1264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baterie, kabel 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USB 2.0, napájecí kabel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4" behindDoc="1" locked="0" layoutInCell="1" allowOverlap="1">
            <wp:simplePos x="0" y="0"/>
            <wp:positionH relativeFrom="page">
              <wp:posOffset>3429634</wp:posOffset>
            </wp:positionH>
            <wp:positionV relativeFrom="paragraph">
              <wp:posOffset>13080</wp:posOffset>
            </wp:positionV>
            <wp:extent cx="521208" cy="254508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1208" cy="254508"/>
                    </a:xfrm>
                    <a:custGeom>
                      <a:rect l="l" t="t" r="r" b="b"/>
                      <a:pathLst>
                        <a:path w="521208" h="254508">
                          <a:moveTo>
                            <a:pt x="0" y="254508"/>
                          </a:moveTo>
                          <a:lnTo>
                            <a:pt x="521208" y="254508"/>
                          </a:lnTo>
                          <a:lnTo>
                            <a:pt x="521208" y="0"/>
                          </a:lnTo>
                          <a:lnTo>
                            <a:pt x="0" y="0"/>
                          </a:lnTo>
                          <a:lnTo>
                            <a:pt x="0" y="254508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51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5462</wp:posOffset>
            </wp:positionV>
            <wp:extent cx="12192" cy="6096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5462</wp:posOffset>
            </wp:positionV>
            <wp:extent cx="6096" cy="6096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5462</wp:posOffset>
            </wp:positionV>
            <wp:extent cx="6096" cy="6096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5462</wp:posOffset>
            </wp:positionV>
            <wp:extent cx="12191" cy="6096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6"/>
                    </a:xfrm>
                    <a:custGeom>
                      <a:rect l="l" t="t" r="r" b="b"/>
                      <a:pathLst>
                        <a:path w="12191" h="6096">
                          <a:moveTo>
                            <a:pt x="0" y="6096"/>
                          </a:moveTo>
                          <a:lnTo>
                            <a:pt x="12191" y="609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0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-12700</wp:posOffset>
            </wp:positionV>
            <wp:extent cx="12192" cy="12193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-12700</wp:posOffset>
            </wp:positionV>
            <wp:extent cx="12192" cy="12193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3382390</wp:posOffset>
            </wp:positionH>
            <wp:positionV relativeFrom="paragraph">
              <wp:posOffset>-12700</wp:posOffset>
            </wp:positionV>
            <wp:extent cx="12192" cy="12193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-12700</wp:posOffset>
            </wp:positionV>
            <wp:extent cx="12192" cy="12193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0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-12700</wp:posOffset>
            </wp:positionV>
            <wp:extent cx="12191" cy="12193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3"/>
                    </a:xfrm>
                    <a:custGeom>
                      <a:rect l="l" t="t" r="r" b="b"/>
                      <a:pathLst>
                        <a:path w="12191" h="12193">
                          <a:moveTo>
                            <a:pt x="0" y="12193"/>
                          </a:moveTo>
                          <a:lnTo>
                            <a:pt x="12191" y="12193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0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-12700</wp:posOffset>
            </wp:positionV>
            <wp:extent cx="12191" cy="12193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3"/>
                    </a:xfrm>
                    <a:custGeom>
                      <a:rect l="l" t="t" r="r" b="b"/>
                      <a:pathLst>
                        <a:path w="12191" h="12193">
                          <a:moveTo>
                            <a:pt x="0" y="12193"/>
                          </a:moveTo>
                          <a:lnTo>
                            <a:pt x="12191" y="12193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50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13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45974</wp:posOffset>
            </wp:positionV>
            <wp:extent cx="5713310" cy="1735454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200" y="1535685"/>
                      <a:ext cx="5599010" cy="162115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4304"/>
                        </w:pPr>
                        <w:r>
                          <w:rPr sz="36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Příloha č. 2</w:t>
                        </w:r>
                        <w:r>
                          <w:rPr sz="36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517"/>
                        </w:pPr>
                        <w:r>
                          <w:rPr sz="3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Seznam pracovišť kupujícího a pověřujících zadavatelů</w:t>
                        </w:r>
                        <w:r>
                          <w:rPr sz="3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88" w:after="0" w:line="240" w:lineRule="auto"/>
                          <w:ind w:left="0" w:right="0" w:firstLine="0"/>
                        </w:pPr>
                        <w:r>
                          <w:rPr sz="28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I.</w:t>
                        </w:r>
                        <w:r>
                          <w:rPr sz="28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pacing w:val="496"/>
                            <w:sz w:val="28"/>
                            <w:szCs w:val="28"/>
                          </w:rPr>
                          <w:t> </w:t>
                        </w:r>
                        <w:r>
                          <w:rPr sz="28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Kupující</w:t>
                        </w:r>
                        <w:r>
                          <w:rPr sz="28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 sz="28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05" w:after="0" w:line="268" w:lineRule="exact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Minist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rs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vo prů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yslu a 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bchodu České republi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  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Sídlo: Na Franti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22"/>
                            <w:szCs w:val="22"/>
                          </w:rPr>
                          <w:t>š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ku 1039/32, 110 15 Praha 1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IČ: 47609109 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DIČ: 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Z47609109, nepl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22"/>
                            <w:szCs w:val="22"/>
                          </w:rPr>
                          <w:t>á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tce DPH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2237" w:tblpY="-270"/>
        <w:tblOverlap w:val="never"/>
        "
        <w:tblW w:w="7207" w:type="dxa"/>
        <w:tblLook w:val="04A0" w:firstRow="1" w:lastRow="0" w:firstColumn="1" w:lastColumn="0" w:noHBand="0" w:noVBand="1"/>
      </w:tblPr>
      <w:tblGrid>
        <w:gridCol w:w="2787"/>
        <w:gridCol w:w="1654"/>
        <w:gridCol w:w="2786"/>
      </w:tblGrid>
      <w:tr>
        <w:trPr>
          <w:trHeight w:val="439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0"/>
            </w:pPr>
            <w:r>
              <w:rPr sz="36" baseline="0" dirty="0">
                <w:jc w:val="left"/>
                <w:rFonts w:ascii="Calibri-Bold" w:hAnsi="Calibri-Bold" w:cs="Calibri-Bold"/>
                <w:b/>
                <w:bCs/>
                <w:color w:val="000000"/>
                <w:sz w:val="36"/>
                <w:szCs w:val="36"/>
              </w:rPr>
              <w:t>Příloha č.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0"/>
            </w:pPr>
            <w:r>
              <w:rPr sz="36" baseline="0" dirty="0">
                <w:jc w:val="left"/>
                <w:rFonts w:ascii="Calibri-Bold" w:hAnsi="Calibri-Bold" w:cs="Calibri-Bold"/>
                <w:b/>
                <w:bCs/>
                <w:color w:val="000000"/>
                <w:sz w:val="36"/>
                <w:szCs w:val="36"/>
              </w:rPr>
              <w:t>  </w:t>
            </w:r>
          </w:p>
        </w:tc>
      </w:tr>
      <w:tr>
        <w:trPr>
          <w:trHeight w:val="391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0"/>
            </w:pP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Seznam pracovišť kupujícího a pověřujících zadavatelů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I.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pacing w:val="496"/>
          <w:sz w:val="28"/>
          <w:szCs w:val="28"/>
        </w:rPr>
        <w:t> 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Kupující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pacing w:val="-2"/>
          <w:sz w:val="28"/>
          <w:szCs w:val="28"/>
        </w:rPr>
        <w:t> 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05" w:after="0" w:line="268" w:lineRule="exact"/>
        <w:ind w:left="200" w:right="1798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Minist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vo prů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yslu a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bchodu České republi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Na Franti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 1039/32, 110 15 Praha 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47609109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DIČ: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Z47609109, nepl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tce DPH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200" w:right="7373" w:firstLine="0"/>
      </w:pPr>
      <w:r/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II.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pacing w:val="421"/>
          <w:sz w:val="28"/>
          <w:szCs w:val="28"/>
        </w:rPr>
        <w:t> 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Pověřující zadavatelé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 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Puncovní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řad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Kozí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4, 110 01 Praha 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00002542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0" w:right="7185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Správa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ložišť radioaktivních odpadů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Dlážděná 6, 110 01 Praha 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6600769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Státní energetická inspekce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0" w:right="7349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Gorazdova 24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128 01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aha 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61367584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200" w:right="4588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Úřad pro technickou normaliz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ci, me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rologii 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státní zkušebnictví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Biskupský dvůr 1148/5, 110 00 Praha 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48135267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0" w:right="6806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Český úřad pro zkouše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zbraní a střeliva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Jilmová 12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130 00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aha 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70844844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Česká obchodní 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spekce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0" w:right="7399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Štěpánská 15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120 00 Praha 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00020869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0" w:right="5913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Správa sl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žeb Ministerstv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průmyslu a obchodu ČR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Pol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tických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vězňů 20, 112 49 Praha 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61382060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0" w:right="787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Český me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rologic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 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stitut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Okružní 31, 638 00 Brno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00177016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Česká agentura na podporu obchodu Czec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Trade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50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14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0" w:right="732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Dittric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 21, 128 01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aha 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00001171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0" w:right="552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Agentura pro podporu podnikání a 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ic Cz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chI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Štěpánská 15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120 00 Praha 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71377999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0" w:right="7428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Agentura 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 podnikání 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inovace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Žitn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18, 120 00 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05108861 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0" w:right="7317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Český institu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pro akredit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ci, o.p.s.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 Ol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anská 54/3, 130 00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aha 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 25677675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-508</wp:posOffset>
            </wp:positionV>
            <wp:extent cx="12191" cy="12192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-508</wp:posOffset>
            </wp:positionV>
            <wp:extent cx="12192" cy="12192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-508</wp:posOffset>
            </wp:positionV>
            <wp:extent cx="12192" cy="12192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-508</wp:posOffset>
            </wp:positionV>
            <wp:extent cx="12191" cy="12192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-508</wp:posOffset>
            </wp:positionV>
            <wp:extent cx="12192" cy="12192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-508</wp:posOffset>
            </wp:positionV>
            <wp:extent cx="12191" cy="12192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-508</wp:posOffset>
            </wp:positionV>
            <wp:extent cx="6096" cy="12192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2"/>
                    </a:xfrm>
                    <a:custGeom>
                      <a:rect l="l" t="t" r="r" b="b"/>
                      <a:pathLst>
                        <a:path w="6096" h="12192">
                          <a:moveTo>
                            <a:pt x="0" y="12192"/>
                          </a:moveTo>
                          <a:lnTo>
                            <a:pt x="6096" y="121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785164</wp:posOffset>
            </wp:positionH>
            <wp:positionV relativeFrom="paragraph">
              <wp:posOffset>11683</wp:posOffset>
            </wp:positionV>
            <wp:extent cx="6096" cy="10668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11683</wp:posOffset>
            </wp:positionV>
            <wp:extent cx="6096" cy="10668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11683</wp:posOffset>
            </wp:positionV>
            <wp:extent cx="6096" cy="10668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1571497</wp:posOffset>
            </wp:positionH>
            <wp:positionV relativeFrom="paragraph">
              <wp:posOffset>11683</wp:posOffset>
            </wp:positionV>
            <wp:extent cx="6096" cy="10668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3178175</wp:posOffset>
            </wp:positionH>
            <wp:positionV relativeFrom="paragraph">
              <wp:posOffset>11683</wp:posOffset>
            </wp:positionV>
            <wp:extent cx="6095" cy="10668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0668"/>
                    </a:xfrm>
                    <a:custGeom>
                      <a:rect l="l" t="t" r="r" b="b"/>
                      <a:pathLst>
                        <a:path w="6095" h="10668">
                          <a:moveTo>
                            <a:pt x="0" y="10668"/>
                          </a:moveTo>
                          <a:lnTo>
                            <a:pt x="6095" y="10668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11683</wp:posOffset>
            </wp:positionV>
            <wp:extent cx="6096" cy="10668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3807586</wp:posOffset>
            </wp:positionH>
            <wp:positionV relativeFrom="paragraph">
              <wp:posOffset>11683</wp:posOffset>
            </wp:positionV>
            <wp:extent cx="6096" cy="10668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11683</wp:posOffset>
            </wp:positionV>
            <wp:extent cx="6096" cy="10668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11683</wp:posOffset>
            </wp:positionV>
            <wp:extent cx="6095" cy="10668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0668"/>
                    </a:xfrm>
                    <a:custGeom>
                      <a:rect l="l" t="t" r="r" b="b"/>
                      <a:pathLst>
                        <a:path w="6095" h="10668">
                          <a:moveTo>
                            <a:pt x="0" y="10668"/>
                          </a:moveTo>
                          <a:lnTo>
                            <a:pt x="6095" y="10668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4437253</wp:posOffset>
            </wp:positionH>
            <wp:positionV relativeFrom="paragraph">
              <wp:posOffset>11683</wp:posOffset>
            </wp:positionV>
            <wp:extent cx="6096" cy="10668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11683</wp:posOffset>
            </wp:positionV>
            <wp:extent cx="6096" cy="10668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20" w:tblpY="-270"/>
        <w:tblOverlap w:val="never"/>
        "
        <w:tblW w:w="9216" w:type="dxa"/>
        <w:tblLook w:val="04A0" w:firstRow="1" w:lastRow="0" w:firstColumn="1" w:lastColumn="0" w:noHBand="0" w:noVBand="1"/>
      </w:tblPr>
      <w:tblGrid>
        <w:gridCol w:w="506"/>
        <w:gridCol w:w="1238"/>
        <w:gridCol w:w="2529"/>
        <w:gridCol w:w="991"/>
        <w:gridCol w:w="991"/>
        <w:gridCol w:w="2978"/>
      </w:tblGrid>
      <w:tr>
        <w:trPr>
          <w:trHeight w:val="244"/>
        </w:trPr>
        <w:tc>
          <w:tcPr>
            <w:tcW w:w="506" w:type="dxa"/>
            <w:tcBorders>
              <w:bottom w:val="nil"/>
            </w:tcBorders>
            <w:shd w:val="clear" w:color="auto" w:fill="DADADA"/>
          </w:tcPr>
          <w:p/>
        </w:tc>
        <w:tc>
          <w:tcPr>
            <w:tcW w:w="1238" w:type="dxa"/>
            <w:tcBorders>
              <w:bottom w:val="nil"/>
            </w:tcBorders>
            <w:shd w:val="clear" w:color="auto" w:fill="DADADA"/>
          </w:tcPr>
          <w:p/>
        </w:tc>
        <w:tc>
          <w:tcPr>
            <w:tcW w:w="2529" w:type="dxa"/>
            <w:tcBorders>
              <w:bottom w:val="nil"/>
            </w:tcBorders>
            <w:shd w:val="clear" w:color="auto" w:fill="DADADA"/>
          </w:tcPr>
          <w:p/>
        </w:tc>
        <w:tc>
          <w:tcPr>
            <w:tcW w:w="991" w:type="dxa"/>
            <w:tcBorders>
              <w:bottom w:val="nil"/>
            </w:tcBorders>
            <w:shd w:val="clear" w:color="auto" w:fill="DADADA"/>
          </w:tcPr>
          <w:p/>
        </w:tc>
        <w:tc>
          <w:tcPr>
            <w:tcW w:w="991" w:type="dxa"/>
            <w:tcBorders>
              <w:bottom w:val="nil"/>
            </w:tcBorders>
            <w:shd w:val="clear" w:color="auto" w:fill="DADADA"/>
          </w:tcPr>
          <w:p/>
        </w:tc>
        <w:tc>
          <w:tcPr>
            <w:tcW w:w="2978" w:type="dxa"/>
            <w:tcBorders>
              <w:bottom w:val="nil"/>
            </w:tcBorders>
            <w:shd w:val="clear" w:color="auto" w:fill="DADADA"/>
          </w:tcPr>
          <w:p/>
        </w:tc>
      </w:tr>
      <w:tr>
        <w:trPr>
          <w:trHeight w:val="268"/>
        </w:trPr>
        <w:tc>
          <w:tcPr>
            <w:tcW w:w="506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47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Poz.  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25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Společnost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  </w:t>
            </w:r>
          </w:p>
        </w:tc>
        <w:tc>
          <w:tcPr>
            <w:tcW w:w="2529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041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Ulice  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336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č.p.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  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332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PSČ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  </w:t>
            </w:r>
          </w:p>
        </w:tc>
        <w:tc>
          <w:tcPr>
            <w:tcW w:w="2978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20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Město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val="208"/>
        </w:trPr>
        <w:tc>
          <w:tcPr>
            <w:tcW w:w="506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38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29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78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99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148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Štěpánská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12000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Husova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37001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České Budějovice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Holandská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63900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Jaltská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906/1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36001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Karlovy Var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Soukenická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54/8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50003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Hradec Králové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Nám. Dr. E. Beneše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4/12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46001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Liberec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 Hradbách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18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70200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Moravská Ostrava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8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Jeremenkova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40 B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77200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Olomouc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9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 Vinici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1256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53002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Pardubice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Teslova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30100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Plzeň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Mírové náměstí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34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40001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Ústí nad Labem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Komenského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58601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Jihlava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13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Vavrečkova 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5262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76101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Zlín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CzT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Dittrichova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12801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CzT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Politických vězňů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20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11249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16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ČAI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Olšanská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54/3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13000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17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ČAI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Okružní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63100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18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Okružní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63100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19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Radiová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1163/3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10200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20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 Botanice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1504/4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15072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21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Romana Havelky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17/294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58601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Jihlava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22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Hvožďanská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2053/3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14801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23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Bendova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30127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Plzeň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24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Vladislava Vančury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1428/7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43401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Most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25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Průmyslová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455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53003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Pardubice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26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Pekařská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9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77200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Olomouc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5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119888</wp:posOffset>
            </wp:positionV>
            <wp:extent cx="12192" cy="12192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119888</wp:posOffset>
            </wp:positionV>
            <wp:extent cx="12192" cy="12192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119888</wp:posOffset>
            </wp:positionV>
            <wp:extent cx="12191" cy="12192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119888</wp:posOffset>
            </wp:positionV>
            <wp:extent cx="12192" cy="12192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119888</wp:posOffset>
            </wp:positionV>
            <wp:extent cx="12191" cy="12192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132080</wp:posOffset>
            </wp:positionV>
            <wp:extent cx="6096" cy="10668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132080</wp:posOffset>
            </wp:positionV>
            <wp:extent cx="6096" cy="10668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132080</wp:posOffset>
            </wp:positionV>
            <wp:extent cx="6096" cy="10668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132080</wp:posOffset>
            </wp:positionV>
            <wp:extent cx="6096" cy="10668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0668"/>
                    </a:xfrm>
                    <a:custGeom>
                      <a:rect l="l" t="t" r="r" b="b"/>
                      <a:pathLst>
                        <a:path w="6096" h="10668">
                          <a:moveTo>
                            <a:pt x="0" y="10668"/>
                          </a:moveTo>
                          <a:lnTo>
                            <a:pt x="6096" y="106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132080</wp:posOffset>
            </wp:positionV>
            <wp:extent cx="6095" cy="10668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0668"/>
                    </a:xfrm>
                    <a:custGeom>
                      <a:rect l="l" t="t" r="r" b="b"/>
                      <a:pathLst>
                        <a:path w="6095" h="10668">
                          <a:moveTo>
                            <a:pt x="0" y="10668"/>
                          </a:moveTo>
                          <a:lnTo>
                            <a:pt x="6095" y="10668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147321</wp:posOffset>
            </wp:positionV>
            <wp:extent cx="12191" cy="9144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147321</wp:posOffset>
            </wp:positionV>
            <wp:extent cx="6096" cy="9144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147321</wp:posOffset>
            </wp:positionV>
            <wp:extent cx="6096" cy="9144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147321</wp:posOffset>
            </wp:positionV>
            <wp:extent cx="6096" cy="9144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147321</wp:posOffset>
            </wp:positionV>
            <wp:extent cx="6096" cy="9144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147321</wp:posOffset>
            </wp:positionV>
            <wp:extent cx="6095" cy="9144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147321</wp:posOffset>
            </wp:positionV>
            <wp:extent cx="6096" cy="9144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162560</wp:posOffset>
            </wp:positionV>
            <wp:extent cx="12191" cy="9144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162560</wp:posOffset>
            </wp:positionV>
            <wp:extent cx="6096" cy="9144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162560</wp:posOffset>
            </wp:positionV>
            <wp:extent cx="6096" cy="9144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162560</wp:posOffset>
            </wp:positionV>
            <wp:extent cx="6096" cy="9144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162560</wp:posOffset>
            </wp:positionV>
            <wp:extent cx="6096" cy="9144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162560</wp:posOffset>
            </wp:positionV>
            <wp:extent cx="6095" cy="9144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162560</wp:posOffset>
            </wp:positionV>
            <wp:extent cx="6096" cy="9144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2540</wp:posOffset>
            </wp:positionV>
            <wp:extent cx="12191" cy="9144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2540</wp:posOffset>
            </wp:positionV>
            <wp:extent cx="6096" cy="9144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2540</wp:posOffset>
            </wp:positionV>
            <wp:extent cx="6096" cy="9144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2540</wp:posOffset>
            </wp:positionV>
            <wp:extent cx="6096" cy="9144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2540</wp:posOffset>
            </wp:positionV>
            <wp:extent cx="6096" cy="9144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2540</wp:posOffset>
            </wp:positionV>
            <wp:extent cx="6095" cy="9144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2540</wp:posOffset>
            </wp:positionV>
            <wp:extent cx="6096" cy="9144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2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17780</wp:posOffset>
            </wp:positionV>
            <wp:extent cx="12191" cy="9144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17780</wp:posOffset>
            </wp:positionV>
            <wp:extent cx="6096" cy="9144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17780</wp:posOffset>
            </wp:positionV>
            <wp:extent cx="6096" cy="9144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17780</wp:posOffset>
            </wp:positionV>
            <wp:extent cx="6096" cy="9144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17780</wp:posOffset>
            </wp:positionV>
            <wp:extent cx="6096" cy="9144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17780</wp:posOffset>
            </wp:positionV>
            <wp:extent cx="6095" cy="9144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17780</wp:posOffset>
            </wp:positionV>
            <wp:extent cx="6096" cy="9144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6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33274</wp:posOffset>
            </wp:positionV>
            <wp:extent cx="12191" cy="9144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33274</wp:posOffset>
            </wp:positionV>
            <wp:extent cx="6096" cy="9144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33274</wp:posOffset>
            </wp:positionV>
            <wp:extent cx="6096" cy="9144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33274</wp:posOffset>
            </wp:positionV>
            <wp:extent cx="6096" cy="9144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33274</wp:posOffset>
            </wp:positionV>
            <wp:extent cx="6096" cy="9144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33274</wp:posOffset>
            </wp:positionV>
            <wp:extent cx="6095" cy="9144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33274</wp:posOffset>
            </wp:positionV>
            <wp:extent cx="6096" cy="9144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1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48513</wp:posOffset>
            </wp:positionV>
            <wp:extent cx="12191" cy="9144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48513</wp:posOffset>
            </wp:positionV>
            <wp:extent cx="6096" cy="9144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48513</wp:posOffset>
            </wp:positionV>
            <wp:extent cx="6096" cy="9144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48513</wp:posOffset>
            </wp:positionV>
            <wp:extent cx="6096" cy="9144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48513</wp:posOffset>
            </wp:positionV>
            <wp:extent cx="6096" cy="9144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48513</wp:posOffset>
            </wp:positionV>
            <wp:extent cx="6095" cy="9144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48513</wp:posOffset>
            </wp:positionV>
            <wp:extent cx="6096" cy="9144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5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63753</wp:posOffset>
            </wp:positionV>
            <wp:extent cx="12191" cy="9144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63753</wp:posOffset>
            </wp:positionV>
            <wp:extent cx="6096" cy="9144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63753</wp:posOffset>
            </wp:positionV>
            <wp:extent cx="6096" cy="9144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63753</wp:posOffset>
            </wp:positionV>
            <wp:extent cx="6096" cy="9144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63753</wp:posOffset>
            </wp:positionV>
            <wp:extent cx="6096" cy="9144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63753</wp:posOffset>
            </wp:positionV>
            <wp:extent cx="6095" cy="9144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63753</wp:posOffset>
            </wp:positionV>
            <wp:extent cx="6096" cy="9144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0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78993</wp:posOffset>
            </wp:positionV>
            <wp:extent cx="12191" cy="9144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78993</wp:posOffset>
            </wp:positionV>
            <wp:extent cx="6096" cy="9144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78993</wp:posOffset>
            </wp:positionV>
            <wp:extent cx="6096" cy="9144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78993</wp:posOffset>
            </wp:positionV>
            <wp:extent cx="6096" cy="9144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78993</wp:posOffset>
            </wp:positionV>
            <wp:extent cx="6096" cy="9144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78993</wp:posOffset>
            </wp:positionV>
            <wp:extent cx="6095" cy="9144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78993</wp:posOffset>
            </wp:positionV>
            <wp:extent cx="6096" cy="9144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5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94233</wp:posOffset>
            </wp:positionV>
            <wp:extent cx="12191" cy="9144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94233</wp:posOffset>
            </wp:positionV>
            <wp:extent cx="6096" cy="9144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94233</wp:posOffset>
            </wp:positionV>
            <wp:extent cx="6096" cy="9144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94233</wp:posOffset>
            </wp:positionV>
            <wp:extent cx="6096" cy="9144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94233</wp:posOffset>
            </wp:positionV>
            <wp:extent cx="6096" cy="9144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94233</wp:posOffset>
            </wp:positionV>
            <wp:extent cx="6095" cy="9144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94233</wp:posOffset>
            </wp:positionV>
            <wp:extent cx="6096" cy="9144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109474</wp:posOffset>
            </wp:positionV>
            <wp:extent cx="12191" cy="9144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109474</wp:posOffset>
            </wp:positionV>
            <wp:extent cx="6096" cy="9144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109474</wp:posOffset>
            </wp:positionV>
            <wp:extent cx="6096" cy="9144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109474</wp:posOffset>
            </wp:positionV>
            <wp:extent cx="6096" cy="9144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109474</wp:posOffset>
            </wp:positionV>
            <wp:extent cx="6096" cy="9144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109474</wp:posOffset>
            </wp:positionV>
            <wp:extent cx="6095" cy="9144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109474</wp:posOffset>
            </wp:positionV>
            <wp:extent cx="6096" cy="9144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4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124713</wp:posOffset>
            </wp:positionV>
            <wp:extent cx="12191" cy="9144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124713</wp:posOffset>
            </wp:positionV>
            <wp:extent cx="6096" cy="9144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124713</wp:posOffset>
            </wp:positionV>
            <wp:extent cx="6096" cy="9144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124713</wp:posOffset>
            </wp:positionV>
            <wp:extent cx="6096" cy="9144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124713</wp:posOffset>
            </wp:positionV>
            <wp:extent cx="6096" cy="9144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124713</wp:posOffset>
            </wp:positionV>
            <wp:extent cx="6095" cy="9144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124713</wp:posOffset>
            </wp:positionV>
            <wp:extent cx="6096" cy="9144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8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139953</wp:posOffset>
            </wp:positionV>
            <wp:extent cx="12191" cy="9144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139953</wp:posOffset>
            </wp:positionV>
            <wp:extent cx="6096" cy="9144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139953</wp:posOffset>
            </wp:positionV>
            <wp:extent cx="6096" cy="9144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139953</wp:posOffset>
            </wp:positionV>
            <wp:extent cx="6096" cy="9144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139953</wp:posOffset>
            </wp:positionV>
            <wp:extent cx="6096" cy="9144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139953</wp:posOffset>
            </wp:positionV>
            <wp:extent cx="6095" cy="9144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139953</wp:posOffset>
            </wp:positionV>
            <wp:extent cx="6096" cy="9144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3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155193</wp:posOffset>
            </wp:positionV>
            <wp:extent cx="12191" cy="9144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7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155193</wp:posOffset>
            </wp:positionV>
            <wp:extent cx="6096" cy="9144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9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155193</wp:posOffset>
            </wp:positionV>
            <wp:extent cx="6096" cy="9144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1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155193</wp:posOffset>
            </wp:positionV>
            <wp:extent cx="6096" cy="9144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3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155193</wp:posOffset>
            </wp:positionV>
            <wp:extent cx="6096" cy="9144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5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155193</wp:posOffset>
            </wp:positionV>
            <wp:extent cx="6095" cy="9144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7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155193</wp:posOffset>
            </wp:positionV>
            <wp:extent cx="6096" cy="9144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8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170433</wp:posOffset>
            </wp:positionV>
            <wp:extent cx="12191" cy="9144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3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170433</wp:posOffset>
            </wp:positionV>
            <wp:extent cx="6096" cy="9144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5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170433</wp:posOffset>
            </wp:positionV>
            <wp:extent cx="6096" cy="9144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7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170433</wp:posOffset>
            </wp:positionV>
            <wp:extent cx="6096" cy="9144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9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170433</wp:posOffset>
            </wp:positionV>
            <wp:extent cx="6096" cy="9144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1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170433</wp:posOffset>
            </wp:positionV>
            <wp:extent cx="6095" cy="9144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3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170433</wp:posOffset>
            </wp:positionV>
            <wp:extent cx="6096" cy="9144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2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10413</wp:posOffset>
            </wp:positionV>
            <wp:extent cx="12191" cy="9144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9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10413</wp:posOffset>
            </wp:positionV>
            <wp:extent cx="6096" cy="9144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1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10413</wp:posOffset>
            </wp:positionV>
            <wp:extent cx="6096" cy="9144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3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10413</wp:posOffset>
            </wp:positionV>
            <wp:extent cx="6096" cy="9144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5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10413</wp:posOffset>
            </wp:positionV>
            <wp:extent cx="6096" cy="9144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7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10413</wp:posOffset>
            </wp:positionV>
            <wp:extent cx="6095" cy="9144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9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10413</wp:posOffset>
            </wp:positionV>
            <wp:extent cx="6096" cy="9144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7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26034</wp:posOffset>
            </wp:positionV>
            <wp:extent cx="12191" cy="9144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5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26034</wp:posOffset>
            </wp:positionV>
            <wp:extent cx="6096" cy="9144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7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26034</wp:posOffset>
            </wp:positionV>
            <wp:extent cx="6096" cy="9144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9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26034</wp:posOffset>
            </wp:positionV>
            <wp:extent cx="6096" cy="9144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1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26034</wp:posOffset>
            </wp:positionV>
            <wp:extent cx="6096" cy="9144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3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26034</wp:posOffset>
            </wp:positionV>
            <wp:extent cx="6095" cy="9144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5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26034</wp:posOffset>
            </wp:positionV>
            <wp:extent cx="6096" cy="9144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21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41275</wp:posOffset>
            </wp:positionV>
            <wp:extent cx="12191" cy="9144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1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41275</wp:posOffset>
            </wp:positionV>
            <wp:extent cx="6096" cy="9144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3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41275</wp:posOffset>
            </wp:positionV>
            <wp:extent cx="6096" cy="9144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5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41275</wp:posOffset>
            </wp:positionV>
            <wp:extent cx="6096" cy="9144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7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41275</wp:posOffset>
            </wp:positionV>
            <wp:extent cx="6096" cy="9144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9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41275</wp:posOffset>
            </wp:positionV>
            <wp:extent cx="6095" cy="9144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1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41275</wp:posOffset>
            </wp:positionV>
            <wp:extent cx="6096" cy="9144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26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56515</wp:posOffset>
            </wp:positionV>
            <wp:extent cx="12191" cy="9144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7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56515</wp:posOffset>
            </wp:positionV>
            <wp:extent cx="6096" cy="9144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9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56515</wp:posOffset>
            </wp:positionV>
            <wp:extent cx="6096" cy="9144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1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56515</wp:posOffset>
            </wp:positionV>
            <wp:extent cx="6096" cy="9144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3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56515</wp:posOffset>
            </wp:positionV>
            <wp:extent cx="6096" cy="9144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5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56515</wp:posOffset>
            </wp:positionV>
            <wp:extent cx="6095" cy="9144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7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56515</wp:posOffset>
            </wp:positionV>
            <wp:extent cx="6096" cy="9144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31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71755</wp:posOffset>
            </wp:positionV>
            <wp:extent cx="12191" cy="9144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3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71755</wp:posOffset>
            </wp:positionV>
            <wp:extent cx="6096" cy="9144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5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71755</wp:posOffset>
            </wp:positionV>
            <wp:extent cx="6096" cy="9144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7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71755</wp:posOffset>
            </wp:positionV>
            <wp:extent cx="6096" cy="9144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9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71755</wp:posOffset>
            </wp:positionV>
            <wp:extent cx="6096" cy="9144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1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71755</wp:posOffset>
            </wp:positionV>
            <wp:extent cx="6095" cy="9144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3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71755</wp:posOffset>
            </wp:positionV>
            <wp:extent cx="6096" cy="9144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35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86994</wp:posOffset>
            </wp:positionV>
            <wp:extent cx="12191" cy="9144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9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86994</wp:posOffset>
            </wp:positionV>
            <wp:extent cx="6096" cy="9144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1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86994</wp:posOffset>
            </wp:positionV>
            <wp:extent cx="6096" cy="9144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3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86994</wp:posOffset>
            </wp:positionV>
            <wp:extent cx="6096" cy="9144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5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86994</wp:posOffset>
            </wp:positionV>
            <wp:extent cx="6096" cy="9144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7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86994</wp:posOffset>
            </wp:positionV>
            <wp:extent cx="6095" cy="9144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9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86994</wp:posOffset>
            </wp:positionV>
            <wp:extent cx="6096" cy="9144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40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102235</wp:posOffset>
            </wp:positionV>
            <wp:extent cx="12191" cy="9144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5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102235</wp:posOffset>
            </wp:positionV>
            <wp:extent cx="6096" cy="9144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7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102235</wp:posOffset>
            </wp:positionV>
            <wp:extent cx="6096" cy="9144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9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102235</wp:posOffset>
            </wp:positionV>
            <wp:extent cx="6096" cy="9144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1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102235</wp:posOffset>
            </wp:positionV>
            <wp:extent cx="6096" cy="9144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3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102235</wp:posOffset>
            </wp:positionV>
            <wp:extent cx="6095" cy="9144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5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102235</wp:posOffset>
            </wp:positionV>
            <wp:extent cx="6096" cy="9144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44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117475</wp:posOffset>
            </wp:positionV>
            <wp:extent cx="12191" cy="9144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1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117475</wp:posOffset>
            </wp:positionV>
            <wp:extent cx="6096" cy="9144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3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117475</wp:posOffset>
            </wp:positionV>
            <wp:extent cx="6096" cy="9144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5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117475</wp:posOffset>
            </wp:positionV>
            <wp:extent cx="6096" cy="9144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7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117475</wp:posOffset>
            </wp:positionV>
            <wp:extent cx="6096" cy="9144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9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117475</wp:posOffset>
            </wp:positionV>
            <wp:extent cx="6095" cy="9144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1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117475</wp:posOffset>
            </wp:positionV>
            <wp:extent cx="6096" cy="9144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49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132715</wp:posOffset>
            </wp:positionV>
            <wp:extent cx="12191" cy="9144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7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132715</wp:posOffset>
            </wp:positionV>
            <wp:extent cx="6096" cy="9144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9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132715</wp:posOffset>
            </wp:positionV>
            <wp:extent cx="6096" cy="9144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1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132715</wp:posOffset>
            </wp:positionV>
            <wp:extent cx="6096" cy="9144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3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132715</wp:posOffset>
            </wp:positionV>
            <wp:extent cx="6096" cy="9144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5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132715</wp:posOffset>
            </wp:positionV>
            <wp:extent cx="6095" cy="9144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7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132715</wp:posOffset>
            </wp:positionV>
            <wp:extent cx="6096" cy="9144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54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147955</wp:posOffset>
            </wp:positionV>
            <wp:extent cx="12191" cy="9144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3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147955</wp:posOffset>
            </wp:positionV>
            <wp:extent cx="6096" cy="9144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5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147955</wp:posOffset>
            </wp:positionV>
            <wp:extent cx="6096" cy="9144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7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147955</wp:posOffset>
            </wp:positionV>
            <wp:extent cx="6096" cy="9144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9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147955</wp:posOffset>
            </wp:positionV>
            <wp:extent cx="6096" cy="9144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1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147955</wp:posOffset>
            </wp:positionV>
            <wp:extent cx="6095" cy="9144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3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147955</wp:posOffset>
            </wp:positionV>
            <wp:extent cx="6096" cy="9144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58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163194</wp:posOffset>
            </wp:positionV>
            <wp:extent cx="12191" cy="9144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9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163194</wp:posOffset>
            </wp:positionV>
            <wp:extent cx="6096" cy="9144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1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163194</wp:posOffset>
            </wp:positionV>
            <wp:extent cx="6096" cy="9144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3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163194</wp:posOffset>
            </wp:positionV>
            <wp:extent cx="6096" cy="9144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5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163194</wp:posOffset>
            </wp:positionV>
            <wp:extent cx="6096" cy="9144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7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163194</wp:posOffset>
            </wp:positionV>
            <wp:extent cx="6095" cy="9144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9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163194</wp:posOffset>
            </wp:positionV>
            <wp:extent cx="6096" cy="9144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603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3175</wp:posOffset>
            </wp:positionV>
            <wp:extent cx="6096" cy="6096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6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3175</wp:posOffset>
            </wp:positionV>
            <wp:extent cx="6096" cy="6096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9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3175</wp:posOffset>
            </wp:positionV>
            <wp:extent cx="6096" cy="6096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2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3175</wp:posOffset>
            </wp:positionV>
            <wp:extent cx="6096" cy="6096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5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3175</wp:posOffset>
            </wp:positionV>
            <wp:extent cx="6095" cy="6096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9" behindDoc="0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3175</wp:posOffset>
            </wp:positionV>
            <wp:extent cx="6096" cy="6096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8" behindDoc="0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3175</wp:posOffset>
            </wp:positionV>
            <wp:extent cx="6096" cy="6096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50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15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-9271</wp:posOffset>
            </wp:positionV>
            <wp:extent cx="6096" cy="9144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-9271</wp:posOffset>
            </wp:positionV>
            <wp:extent cx="6096" cy="9144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-9271</wp:posOffset>
            </wp:positionV>
            <wp:extent cx="6096" cy="9144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-9271</wp:posOffset>
            </wp:positionV>
            <wp:extent cx="6096" cy="9144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-9271</wp:posOffset>
            </wp:positionV>
            <wp:extent cx="6095" cy="9144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-9271</wp:posOffset>
            </wp:positionV>
            <wp:extent cx="6096" cy="9144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20" w:tblpY="-270"/>
        <w:tblOverlap w:val="never"/>
        "
        <w:tblW w:w="9217" w:type="dxa"/>
        <w:tblLook w:val="04A0" w:firstRow="1" w:lastRow="0" w:firstColumn="1" w:lastColumn="0" w:noHBand="0" w:noVBand="1"/>
      </w:tblPr>
      <w:tblGrid>
        <w:gridCol w:w="506"/>
        <w:gridCol w:w="1238"/>
        <w:gridCol w:w="2530"/>
        <w:gridCol w:w="991"/>
        <w:gridCol w:w="991"/>
        <w:gridCol w:w="2978"/>
      </w:tblGrid>
      <w:tr>
        <w:trPr>
          <w:trHeight w:val="275"/>
        </w:trPr>
        <w:tc>
          <w:tcPr>
            <w:tcW w:w="506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27  </w:t>
            </w:r>
          </w:p>
        </w:tc>
        <w:tc>
          <w:tcPr>
            <w:tcW w:w="1238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Gudrichova  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41  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74601  </w:t>
            </w:r>
          </w:p>
        </w:tc>
        <w:tc>
          <w:tcPr>
            <w:tcW w:w="2978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Opava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28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Kotojedy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76701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Kroměříž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29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U Sirkárny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5/33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37021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České Budějovice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Slunečná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46001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Liberec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31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Radiová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10200 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9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32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Štěpánská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12000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33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Prokopa Diviše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40001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Ústí nad Labem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34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Nám Dr. E Beneše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26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46031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Liberec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35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Provozn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72200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Ostrava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36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Krapkova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77211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Olomouc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37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Tř. Kpt. Jaroše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60200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38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Balbínova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821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50002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Hradec Králové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39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Houškova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30857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Plzeň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40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Mánesova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37021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České Budějovice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41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Tolstého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58601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Jihlava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42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ČÚZZS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Jilmová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759/12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13000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43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ČÚZZS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Koželužská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140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39001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Tábor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44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MPO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 Františku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32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11015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45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MPO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Politických vězňů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20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11249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MPO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Gorazdova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24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12800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47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MPO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Washingtonova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11249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48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Koz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11000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49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Vyšinka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1409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51101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Turnov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Veveří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18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60200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51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Zahradní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70200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Ostrava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52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17. listopadu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220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54941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Červený Kostelec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53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Náměstí Rudolfa Terera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3/4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77010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Olomouc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54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Divišova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439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50003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Hradec Králové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55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Jesenského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3060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39002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Tábor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56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Koterovská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83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30753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Plzeň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57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Dolní náměstí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46601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Jablonec nad Nisou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58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Nádražní 10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148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46645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Jablonec nad Nisou  </w:t>
            </w:r>
          </w:p>
        </w:tc>
      </w:tr>
      <w:tr>
        <w:trPr>
          <w:trHeight w:val="279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59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Rejskova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32600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Plzeň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60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Wonkova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1143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50002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Hradec Králové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61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Opuštěná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60200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62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Provozn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72200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Ostrava Třebonice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63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Gorazdova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24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12000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64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Winstona Churchilla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40001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Ústí nad Labem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65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nám. Dr. E. Beneše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26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46001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Liberec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66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tř. Míru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273/99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77900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Olomouc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67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Legerova 49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49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12000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68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tř. T. 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Bati 853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853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76001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Zlín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5969</wp:posOffset>
            </wp:positionV>
            <wp:extent cx="12191" cy="9144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5969</wp:posOffset>
            </wp:positionV>
            <wp:extent cx="6095" cy="9144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21210</wp:posOffset>
            </wp:positionV>
            <wp:extent cx="12191" cy="9144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21210</wp:posOffset>
            </wp:positionV>
            <wp:extent cx="6096" cy="9144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21210</wp:posOffset>
            </wp:positionV>
            <wp:extent cx="6096" cy="9144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21210</wp:posOffset>
            </wp:positionV>
            <wp:extent cx="6096" cy="9144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21210</wp:posOffset>
            </wp:positionV>
            <wp:extent cx="6096" cy="9144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21210</wp:posOffset>
            </wp:positionV>
            <wp:extent cx="6095" cy="9144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21210</wp:posOffset>
            </wp:positionV>
            <wp:extent cx="6096" cy="9144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36450</wp:posOffset>
            </wp:positionV>
            <wp:extent cx="12191" cy="9144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36450</wp:posOffset>
            </wp:positionV>
            <wp:extent cx="6096" cy="9144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36450</wp:posOffset>
            </wp:positionV>
            <wp:extent cx="6096" cy="9144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36450</wp:posOffset>
            </wp:positionV>
            <wp:extent cx="6096" cy="9144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36450</wp:posOffset>
            </wp:positionV>
            <wp:extent cx="6096" cy="9144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36450</wp:posOffset>
            </wp:positionV>
            <wp:extent cx="6095" cy="9144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36450</wp:posOffset>
            </wp:positionV>
            <wp:extent cx="6096" cy="9144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51689</wp:posOffset>
            </wp:positionV>
            <wp:extent cx="12191" cy="9144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51689</wp:posOffset>
            </wp:positionV>
            <wp:extent cx="6096" cy="9144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51689</wp:posOffset>
            </wp:positionV>
            <wp:extent cx="6096" cy="9144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51689</wp:posOffset>
            </wp:positionV>
            <wp:extent cx="6096" cy="9144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51689</wp:posOffset>
            </wp:positionV>
            <wp:extent cx="6096" cy="9144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51689</wp:posOffset>
            </wp:positionV>
            <wp:extent cx="6095" cy="9144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51689</wp:posOffset>
            </wp:positionV>
            <wp:extent cx="6096" cy="9144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66929</wp:posOffset>
            </wp:positionV>
            <wp:extent cx="12191" cy="9144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66929</wp:posOffset>
            </wp:positionV>
            <wp:extent cx="6096" cy="9144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66929</wp:posOffset>
            </wp:positionV>
            <wp:extent cx="6096" cy="9144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66929</wp:posOffset>
            </wp:positionV>
            <wp:extent cx="6096" cy="9144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66929</wp:posOffset>
            </wp:positionV>
            <wp:extent cx="6096" cy="9144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66929</wp:posOffset>
            </wp:positionV>
            <wp:extent cx="6095" cy="9144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66929</wp:posOffset>
            </wp:positionV>
            <wp:extent cx="6096" cy="9144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103505</wp:posOffset>
            </wp:positionV>
            <wp:extent cx="12191" cy="9144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103505</wp:posOffset>
            </wp:positionV>
            <wp:extent cx="6096" cy="9144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103505</wp:posOffset>
            </wp:positionV>
            <wp:extent cx="6096" cy="9144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103505</wp:posOffset>
            </wp:positionV>
            <wp:extent cx="6096" cy="9144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103505</wp:posOffset>
            </wp:positionV>
            <wp:extent cx="6096" cy="9144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103505</wp:posOffset>
            </wp:positionV>
            <wp:extent cx="6095" cy="9144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103505</wp:posOffset>
            </wp:positionV>
            <wp:extent cx="6096" cy="9144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118745</wp:posOffset>
            </wp:positionV>
            <wp:extent cx="12191" cy="9144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118745</wp:posOffset>
            </wp:positionV>
            <wp:extent cx="6096" cy="9144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118745</wp:posOffset>
            </wp:positionV>
            <wp:extent cx="6096" cy="9144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118745</wp:posOffset>
            </wp:positionV>
            <wp:extent cx="6096" cy="9144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118745</wp:posOffset>
            </wp:positionV>
            <wp:extent cx="6096" cy="9144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118745</wp:posOffset>
            </wp:positionV>
            <wp:extent cx="6095" cy="9144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118745</wp:posOffset>
            </wp:positionV>
            <wp:extent cx="6096" cy="9144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7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133984</wp:posOffset>
            </wp:positionV>
            <wp:extent cx="12191" cy="9144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133984</wp:posOffset>
            </wp:positionV>
            <wp:extent cx="6096" cy="9144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133984</wp:posOffset>
            </wp:positionV>
            <wp:extent cx="6096" cy="9144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133984</wp:posOffset>
            </wp:positionV>
            <wp:extent cx="6096" cy="9144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133984</wp:posOffset>
            </wp:positionV>
            <wp:extent cx="6096" cy="9144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133984</wp:posOffset>
            </wp:positionV>
            <wp:extent cx="6095" cy="9144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133984</wp:posOffset>
            </wp:positionV>
            <wp:extent cx="6096" cy="9144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149606</wp:posOffset>
            </wp:positionV>
            <wp:extent cx="12191" cy="9144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149606</wp:posOffset>
            </wp:positionV>
            <wp:extent cx="6096" cy="9144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149606</wp:posOffset>
            </wp:positionV>
            <wp:extent cx="6096" cy="9144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149606</wp:posOffset>
            </wp:positionV>
            <wp:extent cx="6096" cy="9144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149606</wp:posOffset>
            </wp:positionV>
            <wp:extent cx="6096" cy="9144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149606</wp:posOffset>
            </wp:positionV>
            <wp:extent cx="6095" cy="9144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149606</wp:posOffset>
            </wp:positionV>
            <wp:extent cx="6096" cy="9144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7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164846</wp:posOffset>
            </wp:positionV>
            <wp:extent cx="12191" cy="9144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164846</wp:posOffset>
            </wp:positionV>
            <wp:extent cx="6096" cy="9144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164846</wp:posOffset>
            </wp:positionV>
            <wp:extent cx="6096" cy="9144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164846</wp:posOffset>
            </wp:positionV>
            <wp:extent cx="6096" cy="9144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164846</wp:posOffset>
            </wp:positionV>
            <wp:extent cx="6096" cy="9144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164846</wp:posOffset>
            </wp:positionV>
            <wp:extent cx="6095" cy="9144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164846</wp:posOffset>
            </wp:positionV>
            <wp:extent cx="6096" cy="9144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4827</wp:posOffset>
            </wp:positionV>
            <wp:extent cx="12191" cy="9144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4827</wp:posOffset>
            </wp:positionV>
            <wp:extent cx="6096" cy="9144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4827</wp:posOffset>
            </wp:positionV>
            <wp:extent cx="6096" cy="9144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4827</wp:posOffset>
            </wp:positionV>
            <wp:extent cx="6096" cy="9144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4827</wp:posOffset>
            </wp:positionV>
            <wp:extent cx="6096" cy="9144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4827</wp:posOffset>
            </wp:positionV>
            <wp:extent cx="6095" cy="9144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4827</wp:posOffset>
            </wp:positionV>
            <wp:extent cx="6096" cy="9144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20066</wp:posOffset>
            </wp:positionV>
            <wp:extent cx="12191" cy="9144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20066</wp:posOffset>
            </wp:positionV>
            <wp:extent cx="6096" cy="9144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20066</wp:posOffset>
            </wp:positionV>
            <wp:extent cx="6096" cy="9144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20066</wp:posOffset>
            </wp:positionV>
            <wp:extent cx="6096" cy="9144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20066</wp:posOffset>
            </wp:positionV>
            <wp:extent cx="6096" cy="9144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20066</wp:posOffset>
            </wp:positionV>
            <wp:extent cx="6095" cy="9144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20066</wp:posOffset>
            </wp:positionV>
            <wp:extent cx="6096" cy="9144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1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35306</wp:posOffset>
            </wp:positionV>
            <wp:extent cx="12191" cy="9144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35306</wp:posOffset>
            </wp:positionV>
            <wp:extent cx="6096" cy="9144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35306</wp:posOffset>
            </wp:positionV>
            <wp:extent cx="6096" cy="9144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35306</wp:posOffset>
            </wp:positionV>
            <wp:extent cx="6096" cy="9144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35306</wp:posOffset>
            </wp:positionV>
            <wp:extent cx="6096" cy="9144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35306</wp:posOffset>
            </wp:positionV>
            <wp:extent cx="6095" cy="9144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35306</wp:posOffset>
            </wp:positionV>
            <wp:extent cx="6096" cy="9144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5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50546</wp:posOffset>
            </wp:positionV>
            <wp:extent cx="12191" cy="9144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50546</wp:posOffset>
            </wp:positionV>
            <wp:extent cx="6096" cy="9144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50546</wp:posOffset>
            </wp:positionV>
            <wp:extent cx="6096" cy="9144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50546</wp:posOffset>
            </wp:positionV>
            <wp:extent cx="6096" cy="9144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50546</wp:posOffset>
            </wp:positionV>
            <wp:extent cx="6096" cy="9144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50546</wp:posOffset>
            </wp:positionV>
            <wp:extent cx="6095" cy="9144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50546</wp:posOffset>
            </wp:positionV>
            <wp:extent cx="6096" cy="9144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65786</wp:posOffset>
            </wp:positionV>
            <wp:extent cx="12191" cy="9144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4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65786</wp:posOffset>
            </wp:positionV>
            <wp:extent cx="6096" cy="9144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65786</wp:posOffset>
            </wp:positionV>
            <wp:extent cx="6096" cy="9144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65786</wp:posOffset>
            </wp:positionV>
            <wp:extent cx="6096" cy="9144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65786</wp:posOffset>
            </wp:positionV>
            <wp:extent cx="6096" cy="9144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65786</wp:posOffset>
            </wp:positionV>
            <wp:extent cx="6095" cy="9144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65786</wp:posOffset>
            </wp:positionV>
            <wp:extent cx="6096" cy="9144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4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81025</wp:posOffset>
            </wp:positionV>
            <wp:extent cx="12191" cy="9144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0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81025</wp:posOffset>
            </wp:positionV>
            <wp:extent cx="6096" cy="9144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2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81025</wp:posOffset>
            </wp:positionV>
            <wp:extent cx="6096" cy="9144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4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81025</wp:posOffset>
            </wp:positionV>
            <wp:extent cx="6096" cy="9144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6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81025</wp:posOffset>
            </wp:positionV>
            <wp:extent cx="6096" cy="9144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8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81025</wp:posOffset>
            </wp:positionV>
            <wp:extent cx="6095" cy="9144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0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81025</wp:posOffset>
            </wp:positionV>
            <wp:extent cx="6096" cy="9144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9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96265</wp:posOffset>
            </wp:positionV>
            <wp:extent cx="12191" cy="9144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6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96265</wp:posOffset>
            </wp:positionV>
            <wp:extent cx="6096" cy="9144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8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96265</wp:posOffset>
            </wp:positionV>
            <wp:extent cx="6096" cy="9144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0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96265</wp:posOffset>
            </wp:positionV>
            <wp:extent cx="6096" cy="9144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2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96265</wp:posOffset>
            </wp:positionV>
            <wp:extent cx="6096" cy="9144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4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96265</wp:posOffset>
            </wp:positionV>
            <wp:extent cx="6095" cy="9144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6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96265</wp:posOffset>
            </wp:positionV>
            <wp:extent cx="6096" cy="9144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4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111505</wp:posOffset>
            </wp:positionV>
            <wp:extent cx="12191" cy="9144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2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111505</wp:posOffset>
            </wp:positionV>
            <wp:extent cx="6096" cy="9144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4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111505</wp:posOffset>
            </wp:positionV>
            <wp:extent cx="6096" cy="9144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6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111505</wp:posOffset>
            </wp:positionV>
            <wp:extent cx="6096" cy="9144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8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111505</wp:posOffset>
            </wp:positionV>
            <wp:extent cx="6096" cy="9144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0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111505</wp:posOffset>
            </wp:positionV>
            <wp:extent cx="6095" cy="9144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2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111505</wp:posOffset>
            </wp:positionV>
            <wp:extent cx="6096" cy="9144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8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126745</wp:posOffset>
            </wp:positionV>
            <wp:extent cx="12191" cy="9144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8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126745</wp:posOffset>
            </wp:positionV>
            <wp:extent cx="6096" cy="9144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0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126745</wp:posOffset>
            </wp:positionV>
            <wp:extent cx="6096" cy="9144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2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126745</wp:posOffset>
            </wp:positionV>
            <wp:extent cx="6096" cy="9144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4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126745</wp:posOffset>
            </wp:positionV>
            <wp:extent cx="6096" cy="9144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6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126745</wp:posOffset>
            </wp:positionV>
            <wp:extent cx="6095" cy="9144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8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126745</wp:posOffset>
            </wp:positionV>
            <wp:extent cx="6096" cy="9144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23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142241</wp:posOffset>
            </wp:positionV>
            <wp:extent cx="12191" cy="9144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4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142241</wp:posOffset>
            </wp:positionV>
            <wp:extent cx="6096" cy="9144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6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142241</wp:posOffset>
            </wp:positionV>
            <wp:extent cx="6096" cy="9144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8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142241</wp:posOffset>
            </wp:positionV>
            <wp:extent cx="6096" cy="9144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0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142241</wp:posOffset>
            </wp:positionV>
            <wp:extent cx="6096" cy="9144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2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142241</wp:posOffset>
            </wp:positionV>
            <wp:extent cx="6095" cy="9144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4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142241</wp:posOffset>
            </wp:positionV>
            <wp:extent cx="6096" cy="9144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27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157480</wp:posOffset>
            </wp:positionV>
            <wp:extent cx="12191" cy="9144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0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157480</wp:posOffset>
            </wp:positionV>
            <wp:extent cx="6096" cy="9144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2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157480</wp:posOffset>
            </wp:positionV>
            <wp:extent cx="6096" cy="9144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4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157480</wp:posOffset>
            </wp:positionV>
            <wp:extent cx="6096" cy="9144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6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157480</wp:posOffset>
            </wp:positionV>
            <wp:extent cx="6096" cy="9144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8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157480</wp:posOffset>
            </wp:positionV>
            <wp:extent cx="6095" cy="9144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0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157480</wp:posOffset>
            </wp:positionV>
            <wp:extent cx="6096" cy="9144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32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172720</wp:posOffset>
            </wp:positionV>
            <wp:extent cx="12191" cy="9144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6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172720</wp:posOffset>
            </wp:positionV>
            <wp:extent cx="6096" cy="9144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8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172720</wp:posOffset>
            </wp:positionV>
            <wp:extent cx="6096" cy="9144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0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172720</wp:posOffset>
            </wp:positionV>
            <wp:extent cx="6096" cy="9144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2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172720</wp:posOffset>
            </wp:positionV>
            <wp:extent cx="6096" cy="9144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4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172720</wp:posOffset>
            </wp:positionV>
            <wp:extent cx="6095" cy="9144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6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172720</wp:posOffset>
            </wp:positionV>
            <wp:extent cx="6096" cy="9144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37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12700</wp:posOffset>
            </wp:positionV>
            <wp:extent cx="12191" cy="9144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2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12700</wp:posOffset>
            </wp:positionV>
            <wp:extent cx="6096" cy="9144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4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12700</wp:posOffset>
            </wp:positionV>
            <wp:extent cx="6096" cy="9144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6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12700</wp:posOffset>
            </wp:positionV>
            <wp:extent cx="6096" cy="9144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8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12700</wp:posOffset>
            </wp:positionV>
            <wp:extent cx="6096" cy="9144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0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12700</wp:posOffset>
            </wp:positionV>
            <wp:extent cx="6095" cy="9144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2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12700</wp:posOffset>
            </wp:positionV>
            <wp:extent cx="6096" cy="9144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41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27941</wp:posOffset>
            </wp:positionV>
            <wp:extent cx="12191" cy="9144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8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27941</wp:posOffset>
            </wp:positionV>
            <wp:extent cx="6096" cy="9144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0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27941</wp:posOffset>
            </wp:positionV>
            <wp:extent cx="6096" cy="9144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2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27941</wp:posOffset>
            </wp:positionV>
            <wp:extent cx="6096" cy="9144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4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27941</wp:posOffset>
            </wp:positionV>
            <wp:extent cx="6096" cy="9144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6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27941</wp:posOffset>
            </wp:positionV>
            <wp:extent cx="6095" cy="9144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8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27941</wp:posOffset>
            </wp:positionV>
            <wp:extent cx="6096" cy="9144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46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43180</wp:posOffset>
            </wp:positionV>
            <wp:extent cx="12191" cy="9144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4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43180</wp:posOffset>
            </wp:positionV>
            <wp:extent cx="6096" cy="9144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6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43180</wp:posOffset>
            </wp:positionV>
            <wp:extent cx="6096" cy="9144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8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43180</wp:posOffset>
            </wp:positionV>
            <wp:extent cx="6096" cy="9144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0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43180</wp:posOffset>
            </wp:positionV>
            <wp:extent cx="6096" cy="9144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2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43180</wp:posOffset>
            </wp:positionV>
            <wp:extent cx="6095" cy="9144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4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43180</wp:posOffset>
            </wp:positionV>
            <wp:extent cx="6096" cy="9144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50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58420</wp:posOffset>
            </wp:positionV>
            <wp:extent cx="12191" cy="9144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0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58420</wp:posOffset>
            </wp:positionV>
            <wp:extent cx="6096" cy="9144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2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58420</wp:posOffset>
            </wp:positionV>
            <wp:extent cx="6096" cy="9144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4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58420</wp:posOffset>
            </wp:positionV>
            <wp:extent cx="6096" cy="9144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6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58420</wp:posOffset>
            </wp:positionV>
            <wp:extent cx="6096" cy="9144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8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58420</wp:posOffset>
            </wp:positionV>
            <wp:extent cx="6095" cy="9144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0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58420</wp:posOffset>
            </wp:positionV>
            <wp:extent cx="6096" cy="9144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55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73660</wp:posOffset>
            </wp:positionV>
            <wp:extent cx="12191" cy="9144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6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73660</wp:posOffset>
            </wp:positionV>
            <wp:extent cx="6096" cy="9144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8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73660</wp:posOffset>
            </wp:positionV>
            <wp:extent cx="6096" cy="9144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0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73660</wp:posOffset>
            </wp:positionV>
            <wp:extent cx="6096" cy="9144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2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73660</wp:posOffset>
            </wp:positionV>
            <wp:extent cx="6096" cy="9144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4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73660</wp:posOffset>
            </wp:positionV>
            <wp:extent cx="6095" cy="9144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6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73660</wp:posOffset>
            </wp:positionV>
            <wp:extent cx="6096" cy="9144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60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88900</wp:posOffset>
            </wp:positionV>
            <wp:extent cx="12191" cy="9144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2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88900</wp:posOffset>
            </wp:positionV>
            <wp:extent cx="6096" cy="9144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4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88900</wp:posOffset>
            </wp:positionV>
            <wp:extent cx="6096" cy="9144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6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88900</wp:posOffset>
            </wp:positionV>
            <wp:extent cx="6096" cy="9144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8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88900</wp:posOffset>
            </wp:positionV>
            <wp:extent cx="6096" cy="9144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0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88900</wp:posOffset>
            </wp:positionV>
            <wp:extent cx="6095" cy="9144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2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88900</wp:posOffset>
            </wp:positionV>
            <wp:extent cx="6096" cy="9144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64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104141</wp:posOffset>
            </wp:positionV>
            <wp:extent cx="12191" cy="9144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8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104141</wp:posOffset>
            </wp:positionV>
            <wp:extent cx="6096" cy="9144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0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104141</wp:posOffset>
            </wp:positionV>
            <wp:extent cx="6096" cy="9144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2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104141</wp:posOffset>
            </wp:positionV>
            <wp:extent cx="6096" cy="9144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4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104141</wp:posOffset>
            </wp:positionV>
            <wp:extent cx="6096" cy="9144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6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104141</wp:posOffset>
            </wp:positionV>
            <wp:extent cx="6095" cy="9144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8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104141</wp:posOffset>
            </wp:positionV>
            <wp:extent cx="6096" cy="9144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69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119380</wp:posOffset>
            </wp:positionV>
            <wp:extent cx="12191" cy="9144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4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119380</wp:posOffset>
            </wp:positionV>
            <wp:extent cx="6096" cy="9144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6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119380</wp:posOffset>
            </wp:positionV>
            <wp:extent cx="6096" cy="9144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8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119380</wp:posOffset>
            </wp:positionV>
            <wp:extent cx="6096" cy="9144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00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119380</wp:posOffset>
            </wp:positionV>
            <wp:extent cx="6096" cy="9144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02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119380</wp:posOffset>
            </wp:positionV>
            <wp:extent cx="6095" cy="9144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04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119380</wp:posOffset>
            </wp:positionV>
            <wp:extent cx="6096" cy="9144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73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135000</wp:posOffset>
            </wp:positionV>
            <wp:extent cx="12191" cy="914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5"/>
                    </a:xfrm>
                    <a:custGeom>
                      <a:rect l="l" t="t" r="r" b="b"/>
                      <a:pathLst>
                        <a:path w="12191" h="9145">
                          <a:moveTo>
                            <a:pt x="0" y="9145"/>
                          </a:moveTo>
                          <a:lnTo>
                            <a:pt x="12191" y="914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0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135000</wp:posOffset>
            </wp:positionV>
            <wp:extent cx="6096" cy="914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5"/>
                    </a:xfrm>
                    <a:custGeom>
                      <a:rect l="l" t="t" r="r" b="b"/>
                      <a:pathLst>
                        <a:path w="6096" h="9145">
                          <a:moveTo>
                            <a:pt x="0" y="9145"/>
                          </a:moveTo>
                          <a:lnTo>
                            <a:pt x="6096" y="914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2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135000</wp:posOffset>
            </wp:positionV>
            <wp:extent cx="6096" cy="914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5"/>
                    </a:xfrm>
                    <a:custGeom>
                      <a:rect l="l" t="t" r="r" b="b"/>
                      <a:pathLst>
                        <a:path w="6096" h="9145">
                          <a:moveTo>
                            <a:pt x="0" y="9145"/>
                          </a:moveTo>
                          <a:lnTo>
                            <a:pt x="6096" y="914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4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135000</wp:posOffset>
            </wp:positionV>
            <wp:extent cx="6096" cy="914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5"/>
                    </a:xfrm>
                    <a:custGeom>
                      <a:rect l="l" t="t" r="r" b="b"/>
                      <a:pathLst>
                        <a:path w="6096" h="9145">
                          <a:moveTo>
                            <a:pt x="0" y="9145"/>
                          </a:moveTo>
                          <a:lnTo>
                            <a:pt x="6096" y="914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6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135000</wp:posOffset>
            </wp:positionV>
            <wp:extent cx="6096" cy="914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5"/>
                    </a:xfrm>
                    <a:custGeom>
                      <a:rect l="l" t="t" r="r" b="b"/>
                      <a:pathLst>
                        <a:path w="6096" h="9145">
                          <a:moveTo>
                            <a:pt x="0" y="9145"/>
                          </a:moveTo>
                          <a:lnTo>
                            <a:pt x="6096" y="914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8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135000</wp:posOffset>
            </wp:positionV>
            <wp:extent cx="6095" cy="914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5"/>
                    </a:xfrm>
                    <a:custGeom>
                      <a:rect l="l" t="t" r="r" b="b"/>
                      <a:pathLst>
                        <a:path w="6095" h="9145">
                          <a:moveTo>
                            <a:pt x="0" y="9145"/>
                          </a:moveTo>
                          <a:lnTo>
                            <a:pt x="6095" y="914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0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135000</wp:posOffset>
            </wp:positionV>
            <wp:extent cx="6096" cy="914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5"/>
                    </a:xfrm>
                    <a:custGeom>
                      <a:rect l="l" t="t" r="r" b="b"/>
                      <a:pathLst>
                        <a:path w="6096" h="9145">
                          <a:moveTo>
                            <a:pt x="0" y="9145"/>
                          </a:moveTo>
                          <a:lnTo>
                            <a:pt x="6096" y="914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78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150241</wp:posOffset>
            </wp:positionV>
            <wp:extent cx="12191" cy="9144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6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150241</wp:posOffset>
            </wp:positionV>
            <wp:extent cx="6096" cy="9144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8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150241</wp:posOffset>
            </wp:positionV>
            <wp:extent cx="6096" cy="9144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0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150241</wp:posOffset>
            </wp:positionV>
            <wp:extent cx="6096" cy="9144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2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150241</wp:posOffset>
            </wp:positionV>
            <wp:extent cx="6096" cy="9144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4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150241</wp:posOffset>
            </wp:positionV>
            <wp:extent cx="6095" cy="9144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6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150241</wp:posOffset>
            </wp:positionV>
            <wp:extent cx="6096" cy="9144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83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165481</wp:posOffset>
            </wp:positionV>
            <wp:extent cx="12191" cy="9144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2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165481</wp:posOffset>
            </wp:positionV>
            <wp:extent cx="6096" cy="9144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4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165481</wp:posOffset>
            </wp:positionV>
            <wp:extent cx="6096" cy="9144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6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165481</wp:posOffset>
            </wp:positionV>
            <wp:extent cx="6096" cy="9144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8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165481</wp:posOffset>
            </wp:positionV>
            <wp:extent cx="6096" cy="9144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0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165481</wp:posOffset>
            </wp:positionV>
            <wp:extent cx="6095" cy="9144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2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165481</wp:posOffset>
            </wp:positionV>
            <wp:extent cx="6096" cy="9144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87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5460</wp:posOffset>
            </wp:positionV>
            <wp:extent cx="12191" cy="9144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78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5460</wp:posOffset>
            </wp:positionV>
            <wp:extent cx="6096" cy="9144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0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5460</wp:posOffset>
            </wp:positionV>
            <wp:extent cx="6096" cy="9144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2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5460</wp:posOffset>
            </wp:positionV>
            <wp:extent cx="6096" cy="9144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4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5460</wp:posOffset>
            </wp:positionV>
            <wp:extent cx="6096" cy="9144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6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5460</wp:posOffset>
            </wp:positionV>
            <wp:extent cx="6095" cy="9144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8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5460</wp:posOffset>
            </wp:positionV>
            <wp:extent cx="6096" cy="9144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92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20701</wp:posOffset>
            </wp:positionV>
            <wp:extent cx="12191" cy="9144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4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20701</wp:posOffset>
            </wp:positionV>
            <wp:extent cx="6096" cy="9144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6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20701</wp:posOffset>
            </wp:positionV>
            <wp:extent cx="6096" cy="9144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8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20701</wp:posOffset>
            </wp:positionV>
            <wp:extent cx="6096" cy="9144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0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20701</wp:posOffset>
            </wp:positionV>
            <wp:extent cx="6096" cy="9144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2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20701</wp:posOffset>
            </wp:positionV>
            <wp:extent cx="6095" cy="9144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4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20701</wp:posOffset>
            </wp:positionV>
            <wp:extent cx="6096" cy="9144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96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35941</wp:posOffset>
            </wp:positionV>
            <wp:extent cx="12191" cy="9144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0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35941</wp:posOffset>
            </wp:positionV>
            <wp:extent cx="6096" cy="9144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2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35941</wp:posOffset>
            </wp:positionV>
            <wp:extent cx="6096" cy="9144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4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35941</wp:posOffset>
            </wp:positionV>
            <wp:extent cx="6096" cy="9144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6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35941</wp:posOffset>
            </wp:positionV>
            <wp:extent cx="6096" cy="9144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8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35941</wp:posOffset>
            </wp:positionV>
            <wp:extent cx="6095" cy="9144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0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35941</wp:posOffset>
            </wp:positionV>
            <wp:extent cx="6096" cy="9144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01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51181</wp:posOffset>
            </wp:positionV>
            <wp:extent cx="12191" cy="9144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16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51181</wp:posOffset>
            </wp:positionV>
            <wp:extent cx="6096" cy="9144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18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51181</wp:posOffset>
            </wp:positionV>
            <wp:extent cx="6096" cy="9144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20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51181</wp:posOffset>
            </wp:positionV>
            <wp:extent cx="6096" cy="9144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22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51181</wp:posOffset>
            </wp:positionV>
            <wp:extent cx="6096" cy="9144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24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51181</wp:posOffset>
            </wp:positionV>
            <wp:extent cx="6095" cy="9144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26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51181</wp:posOffset>
            </wp:positionV>
            <wp:extent cx="6096" cy="9144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06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66421</wp:posOffset>
            </wp:positionV>
            <wp:extent cx="12191" cy="9144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62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66421</wp:posOffset>
            </wp:positionV>
            <wp:extent cx="6096" cy="9144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64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66421</wp:posOffset>
            </wp:positionV>
            <wp:extent cx="6096" cy="9144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66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66421</wp:posOffset>
            </wp:positionV>
            <wp:extent cx="6096" cy="9144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68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66421</wp:posOffset>
            </wp:positionV>
            <wp:extent cx="6096" cy="9144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70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66421</wp:posOffset>
            </wp:positionV>
            <wp:extent cx="6095" cy="9144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72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66421</wp:posOffset>
            </wp:positionV>
            <wp:extent cx="6096" cy="9144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10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81660</wp:posOffset>
            </wp:positionV>
            <wp:extent cx="12191" cy="9144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08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81660</wp:posOffset>
            </wp:positionV>
            <wp:extent cx="6096" cy="9144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0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81660</wp:posOffset>
            </wp:positionV>
            <wp:extent cx="6096" cy="9144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2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81660</wp:posOffset>
            </wp:positionV>
            <wp:extent cx="6096" cy="9144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4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81660</wp:posOffset>
            </wp:positionV>
            <wp:extent cx="6096" cy="9144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6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81660</wp:posOffset>
            </wp:positionV>
            <wp:extent cx="6095" cy="9144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8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81660</wp:posOffset>
            </wp:positionV>
            <wp:extent cx="6096" cy="9144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15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96901</wp:posOffset>
            </wp:positionV>
            <wp:extent cx="12191" cy="9144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5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96901</wp:posOffset>
            </wp:positionV>
            <wp:extent cx="6096" cy="9144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7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96901</wp:posOffset>
            </wp:positionV>
            <wp:extent cx="6096" cy="9144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9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96901</wp:posOffset>
            </wp:positionV>
            <wp:extent cx="6096" cy="9144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1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96901</wp:posOffset>
            </wp:positionV>
            <wp:extent cx="6096" cy="9144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3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96901</wp:posOffset>
            </wp:positionV>
            <wp:extent cx="6095" cy="9144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5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96901</wp:posOffset>
            </wp:positionV>
            <wp:extent cx="6096" cy="9144"/>
            <wp:effectExtent l="0" t="0" r="0" b="0"/>
            <wp:wrapNone/>
            <wp:docPr id="886" name="Freeform 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169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2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5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8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1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-6603</wp:posOffset>
            </wp:positionV>
            <wp:extent cx="6095" cy="609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5" behindDoc="0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4" behindDoc="0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50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16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-9271</wp:posOffset>
            </wp:positionV>
            <wp:extent cx="6096" cy="9144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-9271</wp:posOffset>
            </wp:positionV>
            <wp:extent cx="6096" cy="9144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-9271</wp:posOffset>
            </wp:positionV>
            <wp:extent cx="6096" cy="9144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-9271</wp:posOffset>
            </wp:positionV>
            <wp:extent cx="6096" cy="9144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-9271</wp:posOffset>
            </wp:positionV>
            <wp:extent cx="6095" cy="9144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-9271</wp:posOffset>
            </wp:positionV>
            <wp:extent cx="6096" cy="9144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20" w:tblpY="-270"/>
        <w:tblOverlap w:val="never"/>
        "
        <w:tblW w:w="9217" w:type="dxa"/>
        <w:tblLook w:val="04A0" w:firstRow="1" w:lastRow="0" w:firstColumn="1" w:lastColumn="0" w:noHBand="0" w:noVBand="1"/>
      </w:tblPr>
      <w:tblGrid>
        <w:gridCol w:w="506"/>
        <w:gridCol w:w="1238"/>
        <w:gridCol w:w="2530"/>
        <w:gridCol w:w="991"/>
        <w:gridCol w:w="991"/>
        <w:gridCol w:w="2978"/>
      </w:tblGrid>
      <w:tr>
        <w:trPr>
          <w:trHeight w:val="275"/>
        </w:trPr>
        <w:tc>
          <w:tcPr>
            <w:tcW w:w="506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69  </w:t>
            </w:r>
          </w:p>
        </w:tc>
        <w:tc>
          <w:tcPr>
            <w:tcW w:w="1238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  </w:t>
            </w:r>
          </w:p>
        </w:tc>
        <w:tc>
          <w:tcPr>
            <w:tcW w:w="253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Lipenská 17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17  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37001  </w:t>
            </w:r>
          </w:p>
        </w:tc>
        <w:tc>
          <w:tcPr>
            <w:tcW w:w="2978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České Budějovice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0"/>
        </w:trPr>
        <w:tc>
          <w:tcPr>
            <w:tcW w:w="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70  </w:t>
            </w:r>
          </w:p>
        </w:tc>
        <w:tc>
          <w:tcPr>
            <w:tcW w:w="12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SpS MPO  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Politických vězňů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20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11249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</w:tbl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5969</wp:posOffset>
            </wp:positionV>
            <wp:extent cx="12191" cy="9144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144"/>
                    </a:xfrm>
                    <a:custGeom>
                      <a:rect l="l" t="t" r="r" b="b"/>
                      <a:pathLst>
                        <a:path w="12191" h="9144">
                          <a:moveTo>
                            <a:pt x="0" y="9144"/>
                          </a:moveTo>
                          <a:lnTo>
                            <a:pt x="12191" y="9144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5969</wp:posOffset>
            </wp:positionV>
            <wp:extent cx="6095" cy="9144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144"/>
                    </a:xfrm>
                    <a:custGeom>
                      <a:rect l="l" t="t" r="r" b="b"/>
                      <a:pathLst>
                        <a:path w="6095" h="9144">
                          <a:moveTo>
                            <a:pt x="0" y="9144"/>
                          </a:moveTo>
                          <a:lnTo>
                            <a:pt x="6095" y="914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7" behindDoc="1" locked="0" layoutInCell="1" allowOverlap="1">
            <wp:simplePos x="0" y="0"/>
            <wp:positionH relativeFrom="page">
              <wp:posOffset>779068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1565402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3172079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3801490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4431157</wp:posOffset>
            </wp:positionH>
            <wp:positionV relativeFrom="paragraph">
              <wp:posOffset>-6731</wp:posOffset>
            </wp:positionV>
            <wp:extent cx="6095" cy="6096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6322821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-128</wp:posOffset>
            </wp:positionV>
            <wp:extent cx="6095" cy="6096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774496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774496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1562353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1562353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3167507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3167507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3798442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3798442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4428109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4428109</wp:posOffset>
            </wp:positionH>
            <wp:positionV relativeFrom="paragraph">
              <wp:posOffset>5969</wp:posOffset>
            </wp:positionV>
            <wp:extent cx="6096" cy="9144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144"/>
                    </a:xfrm>
                    <a:custGeom>
                      <a:rect l="l" t="t" r="r" b="b"/>
                      <a:pathLst>
                        <a:path w="6096" h="9144">
                          <a:moveTo>
                            <a:pt x="0" y="9144"/>
                          </a:moveTo>
                          <a:lnTo>
                            <a:pt x="6096" y="91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6319773</wp:posOffset>
            </wp:positionH>
            <wp:positionV relativeFrom="paragraph">
              <wp:posOffset>-128</wp:posOffset>
            </wp:positionV>
            <wp:extent cx="6097" cy="6096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20" w:tblpY="-270"/>
        <w:tblOverlap w:val="never"/>
        "
        <w:tblW w:w="9202" w:type="dxa"/>
        <w:tblLook w:val="04A0" w:firstRow="1" w:lastRow="0" w:firstColumn="1" w:lastColumn="0" w:noHBand="0" w:noVBand="1"/>
      </w:tblPr>
      <w:tblGrid>
        <w:gridCol w:w="490"/>
        <w:gridCol w:w="1240"/>
        <w:gridCol w:w="2527"/>
        <w:gridCol w:w="993"/>
        <w:gridCol w:w="991"/>
        <w:gridCol w:w="2978"/>
      </w:tblGrid>
      <w:tr>
        <w:trPr>
          <w:trHeight w:val="289"/>
        </w:trPr>
        <w:tc>
          <w:tcPr>
            <w:tcW w:w="4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71  </w:t>
            </w:r>
          </w:p>
        </w:tc>
        <w:tc>
          <w:tcPr>
            <w:tcW w:w="1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SURAO  </w:t>
            </w:r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 Bídnici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41201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Litoměřice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9"/>
        </w:trPr>
        <w:tc>
          <w:tcPr>
            <w:tcW w:w="4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72  </w:t>
            </w:r>
          </w:p>
        </w:tc>
        <w:tc>
          <w:tcPr>
            <w:tcW w:w="1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SURAO  </w:t>
            </w:r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 lanovce Štola Bratrství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32651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Jáchymov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89"/>
        </w:trPr>
        <w:tc>
          <w:tcPr>
            <w:tcW w:w="4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73  </w:t>
            </w:r>
          </w:p>
        </w:tc>
        <w:tc>
          <w:tcPr>
            <w:tcW w:w="1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SURAO  </w:t>
            </w:r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Dlážděná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1004/6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11000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9"/>
        </w:trPr>
        <w:tc>
          <w:tcPr>
            <w:tcW w:w="4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112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74  </w:t>
            </w:r>
          </w:p>
        </w:tc>
        <w:tc>
          <w:tcPr>
            <w:tcW w:w="1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ÚNMZ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Biskupský dvůr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11000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91"/>
        </w:trPr>
        <w:tc>
          <w:tcPr>
            <w:tcW w:w="4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112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75  </w:t>
            </w:r>
          </w:p>
        </w:tc>
        <w:tc>
          <w:tcPr>
            <w:tcW w:w="1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ÚNMZ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Gorazdova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24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12800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  <w:tr>
        <w:trPr>
          <w:trHeight w:val="280"/>
        </w:trPr>
        <w:tc>
          <w:tcPr>
            <w:tcW w:w="4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12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76   </w:t>
            </w:r>
          </w:p>
        </w:tc>
        <w:tc>
          <w:tcPr>
            <w:tcW w:w="1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API   </w:t>
            </w:r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Žitná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18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12000  </w:t>
            </w:r>
          </w:p>
        </w:tc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1" w:right="0" w:firstLine="4988"/>
      </w:pPr>
      <w:r>
        <w:drawing>
          <wp:anchor simplePos="0" relativeHeight="25165862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-52959</wp:posOffset>
            </wp:positionV>
            <wp:extent cx="6095" cy="6096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-52959</wp:posOffset>
            </wp:positionV>
            <wp:extent cx="6095" cy="6096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774496</wp:posOffset>
            </wp:positionH>
            <wp:positionV relativeFrom="paragraph">
              <wp:posOffset>-52959</wp:posOffset>
            </wp:positionV>
            <wp:extent cx="6096" cy="6096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1562353</wp:posOffset>
            </wp:positionH>
            <wp:positionV relativeFrom="paragraph">
              <wp:posOffset>-52959</wp:posOffset>
            </wp:positionV>
            <wp:extent cx="6096" cy="6096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3167507</wp:posOffset>
            </wp:positionH>
            <wp:positionV relativeFrom="paragraph">
              <wp:posOffset>-52959</wp:posOffset>
            </wp:positionV>
            <wp:extent cx="6096" cy="6096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3798442</wp:posOffset>
            </wp:positionH>
            <wp:positionV relativeFrom="paragraph">
              <wp:posOffset>-52959</wp:posOffset>
            </wp:positionV>
            <wp:extent cx="6096" cy="6096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4428109</wp:posOffset>
            </wp:positionH>
            <wp:positionV relativeFrom="paragraph">
              <wp:posOffset>-52959</wp:posOffset>
            </wp:positionV>
            <wp:extent cx="6096" cy="6096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0" locked="0" layoutInCell="1" allowOverlap="1">
            <wp:simplePos x="0" y="0"/>
            <wp:positionH relativeFrom="page">
              <wp:posOffset>6319773</wp:posOffset>
            </wp:positionH>
            <wp:positionV relativeFrom="paragraph">
              <wp:posOffset>-52959</wp:posOffset>
            </wp:positionV>
            <wp:extent cx="6097" cy="6096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6319773</wp:posOffset>
            </wp:positionH>
            <wp:positionV relativeFrom="paragraph">
              <wp:posOffset>-52959</wp:posOffset>
            </wp:positionV>
            <wp:extent cx="6097" cy="6096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80" w:right="0" w:firstLine="924"/>
      </w:pPr>
      <w:r>
        <w:drawing>
          <wp:anchor simplePos="0" relativeHeight="251658660" behindDoc="1" locked="0" layoutInCell="1" allowOverlap="1">
            <wp:simplePos x="0" y="0"/>
            <wp:positionH relativeFrom="page">
              <wp:posOffset>3190367</wp:posOffset>
            </wp:positionH>
            <wp:positionV relativeFrom="paragraph">
              <wp:posOffset>28194</wp:posOffset>
            </wp:positionV>
            <wp:extent cx="1050340" cy="178308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50340" cy="178308"/>
                    </a:xfrm>
                    <a:custGeom>
                      <a:rect l="l" t="t" r="r" b="b"/>
                      <a:pathLst>
                        <a:path w="1050340" h="178308">
                          <a:moveTo>
                            <a:pt x="0" y="178308"/>
                          </a:moveTo>
                          <a:lnTo>
                            <a:pt x="1050340" y="178308"/>
                          </a:lnTo>
                          <a:lnTo>
                            <a:pt x="1050340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D4D4D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Příloha č. 3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3" w:after="0" w:line="240" w:lineRule="auto"/>
        <w:ind w:left="3580" w:right="0" w:firstLine="0"/>
      </w:pPr>
      <w:r/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Cena za jeden 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pacing w:val="-2"/>
          <w:sz w:val="36"/>
          <w:szCs w:val="36"/>
        </w:rPr>
        <w:t>k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us zboží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3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17906</wp:posOffset>
            </wp:positionV>
            <wp:extent cx="12192" cy="1524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1181404</wp:posOffset>
            </wp:positionH>
            <wp:positionV relativeFrom="paragraph">
              <wp:posOffset>17906</wp:posOffset>
            </wp:positionV>
            <wp:extent cx="6096" cy="1524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24"/>
                    </a:xfrm>
                    <a:custGeom>
                      <a:rect l="l" t="t" r="r" b="b"/>
                      <a:pathLst>
                        <a:path w="6096" h="1524">
                          <a:moveTo>
                            <a:pt x="0" y="1524"/>
                          </a:moveTo>
                          <a:lnTo>
                            <a:pt x="6096" y="152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3034919</wp:posOffset>
            </wp:positionH>
            <wp:positionV relativeFrom="paragraph">
              <wp:posOffset>17906</wp:posOffset>
            </wp:positionV>
            <wp:extent cx="12192" cy="1524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3047110</wp:posOffset>
            </wp:positionH>
            <wp:positionV relativeFrom="paragraph">
              <wp:posOffset>17906</wp:posOffset>
            </wp:positionV>
            <wp:extent cx="6096" cy="1524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24"/>
                    </a:xfrm>
                    <a:custGeom>
                      <a:rect l="l" t="t" r="r" b="b"/>
                      <a:pathLst>
                        <a:path w="6096" h="1524">
                          <a:moveTo>
                            <a:pt x="0" y="1524"/>
                          </a:moveTo>
                          <a:lnTo>
                            <a:pt x="6096" y="152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3109595</wp:posOffset>
            </wp:positionH>
            <wp:positionV relativeFrom="paragraph">
              <wp:posOffset>63626</wp:posOffset>
            </wp:positionV>
            <wp:extent cx="3780155" cy="431292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80155" cy="431292"/>
                    </a:xfrm>
                    <a:custGeom>
                      <a:rect l="l" t="t" r="r" b="b"/>
                      <a:pathLst>
                        <a:path w="3780155" h="431292">
                          <a:moveTo>
                            <a:pt x="0" y="431292"/>
                          </a:moveTo>
                          <a:lnTo>
                            <a:pt x="3780155" y="431292"/>
                          </a:lnTo>
                          <a:lnTo>
                            <a:pt x="3780155" y="0"/>
                          </a:lnTo>
                          <a:lnTo>
                            <a:pt x="0" y="0"/>
                          </a:lnTo>
                          <a:lnTo>
                            <a:pt x="0" y="43129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20" w:tblpY="-270"/>
        <w:tblOverlap w:val="never"/>
        "
        <w:tblW w:w="10239" w:type="dxa"/>
        <w:tblLook w:val="04A0" w:firstRow="1" w:lastRow="0" w:firstColumn="1" w:lastColumn="0" w:noHBand="0" w:noVBand="1"/>
      </w:tblPr>
      <w:tblGrid>
        <w:gridCol w:w="122"/>
        <w:gridCol w:w="900"/>
        <w:gridCol w:w="98"/>
        <w:gridCol w:w="2937"/>
        <w:gridCol w:w="117"/>
        <w:gridCol w:w="1889"/>
        <w:gridCol w:w="98"/>
        <w:gridCol w:w="117"/>
        <w:gridCol w:w="1819"/>
        <w:gridCol w:w="98"/>
        <w:gridCol w:w="117"/>
        <w:gridCol w:w="1812"/>
        <w:gridCol w:w="129"/>
      </w:tblGrid>
      <w:tr>
        <w:trPr>
          <w:trHeight w:val="194"/>
        </w:trPr>
        <w:tc>
          <w:tcPr>
            <w:tcW w:w="122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" w:type="dxa"/>
            <w:vMerge w:val="restart"/>
            <w:tcBorders>
              <w:top w:val="single" w:sz="4" w:space="0" w:color="F2F2F2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F2F2F2"/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4" w:after="0" w:line="240" w:lineRule="auto"/>
              <w:ind w:left="0" w:right="0" w:firstLine="761"/>
            </w:pPr>
            <w:r>
              <w:rPr sz="24" baseline="-12" dirty="0">
                <w:jc w:val="left"/>
                <w:rFonts w:ascii="Calibri-Bold" w:hAnsi="Calibri-Bold" w:cs="Calibri-Bold"/>
                <w:b/>
                <w:bCs/>
                <w:color w:val="000000"/>
                <w:position w:val="-12"/>
                <w:sz w:val="24"/>
                <w:szCs w:val="24"/>
              </w:rPr>
              <w:t>Název položky</w:t>
            </w:r>
            <w:r>
              <w:rPr sz="22" baseline="-12" dirty="0">
                <w:jc w:val="left"/>
                <w:rFonts w:ascii="Calibri" w:hAnsi="Calibri" w:cs="Calibri"/>
                <w:color w:val="000000"/>
                <w:position w:val="-12"/>
                <w:sz w:val="22"/>
                <w:szCs w:val="22"/>
              </w:rPr>
              <w:t>  </w:t>
            </w:r>
          </w:p>
        </w:tc>
        <w:tc>
          <w:tcPr>
            <w:tcW w:w="6200" w:type="dxa"/>
            <w:gridSpan w:val="9"/>
            <w:vMerge w:val="restart"/>
            <w:tcBorders>
              <w:top w:val="single" w:sz="4" w:space="0" w:color="F2F2F2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8" w:after="0" w:line="240" w:lineRule="auto"/>
              <w:ind w:left="2188" w:right="0" w:firstLine="0"/>
            </w:pP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Cena za jeden </w:t>
            </w: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us  </w:t>
            </w:r>
          </w:p>
        </w:tc>
      </w:tr>
      <w:tr>
        <w:trPr>
          <w:trHeight w:val="439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45" w:right="0" w:firstLine="148"/>
            </w:pP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Číslo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37" w:type="dxa"/>
            <w:vMerge/>
            <w:tcBorders>
              <w:top w:val="nil"/>
              <w:bottom w:val="nil"/>
            </w:tcBorders>
            <w:shd w:val="clear" w:color="auto" w:fill="F2F2F2"/>
          </w:tcPr>
          <w:p/>
        </w:tc>
        <w:tc>
          <w:tcPr>
            <w:tcW w:w="6200" w:type="dxa"/>
            <w:gridSpan w:val="9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/>
        </w:tc>
      </w:tr>
      <w:tr>
        <w:trPr>
          <w:trHeight w:val="206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" w:right="0" w:firstLine="0"/>
            </w:pP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položk</w:t>
            </w: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37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00" w:type="dxa"/>
            <w:gridSpan w:val="9"/>
            <w:vMerge/>
            <w:tcBorders>
              <w:top w:val="nil"/>
              <w:bottom w:val="single" w:sz="4" w:space="0" w:color="F2F2F2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3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37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 w:val="restart"/>
            <w:tcBorders>
              <w:top w:val="single" w:sz="4" w:space="0" w:color="F2F2F2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6" w:after="0" w:line="240" w:lineRule="auto"/>
              <w:ind w:left="416" w:right="0" w:firstLine="0"/>
            </w:pP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Kč b</w:t>
            </w: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e</w:t>
            </w: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z DPH</w:t>
            </w: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  </w:t>
            </w:r>
          </w:p>
        </w:tc>
        <w:tc>
          <w:tcPr>
            <w:tcW w:w="98" w:type="dxa"/>
            <w:vMerge w:val="restart"/>
            <w:tcBorders>
              <w:top w:val="single" w:sz="4" w:space="0" w:color="F2F2F2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 w:val="restart"/>
            <w:tcBorders>
              <w:top w:val="single" w:sz="4" w:space="0" w:color="F2F2F2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6" w:after="0" w:line="240" w:lineRule="auto"/>
              <w:ind w:left="0" w:right="0" w:firstLine="504"/>
            </w:pP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DPH v Kč</w:t>
            </w: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  </w:t>
            </w:r>
          </w:p>
        </w:tc>
        <w:tc>
          <w:tcPr>
            <w:tcW w:w="98" w:type="dxa"/>
            <w:vMerge w:val="restart"/>
            <w:tcBorders>
              <w:top w:val="single" w:sz="4" w:space="0" w:color="F2F2F2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 w:val="restart"/>
            <w:tcBorders>
              <w:top w:val="single" w:sz="4" w:space="0" w:color="F2F2F2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6" w:after="0" w:line="240" w:lineRule="auto"/>
              <w:ind w:left="0" w:right="0" w:firstLine="512"/>
            </w:pP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Kč s DPH</w:t>
            </w: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  </w:t>
            </w:r>
          </w:p>
        </w:tc>
        <w:tc>
          <w:tcPr>
            <w:tcW w:w="129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41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/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37" w:type="dxa"/>
            <w:vMerge/>
            <w:tcBorders>
              <w:top w:val="nil"/>
              <w:bottom w:val="nil"/>
            </w:tcBorders>
            <w:shd w:val="clear" w:color="auto" w:fill="F2F2F2"/>
          </w:tcPr>
          <w:p/>
        </w:tc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/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/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/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01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37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849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240" w:lineRule="auto"/>
              <w:ind w:left="496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  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240" w:lineRule="auto"/>
              <w:ind w:left="0" w:right="0" w:firstLine="729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HP OfficeJet 202  </w:t>
            </w:r>
          </w:p>
        </w:tc>
        <w:tc>
          <w:tcPr>
            <w:tcW w:w="2105" w:type="dxa"/>
            <w:gridSpan w:val="3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240" w:lineRule="auto"/>
              <w:ind w:left="0" w:right="0" w:firstLine="81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5 100  </w:t>
            </w:r>
          </w:p>
        </w:tc>
        <w:tc>
          <w:tcPr>
            <w:tcW w:w="2035" w:type="dxa"/>
            <w:gridSpan w:val="3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240" w:lineRule="auto"/>
              <w:ind w:left="0" w:right="0" w:firstLine="778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1 071  </w:t>
            </w:r>
          </w:p>
        </w:tc>
        <w:tc>
          <w:tcPr>
            <w:tcW w:w="205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240" w:lineRule="auto"/>
              <w:ind w:left="0" w:right="0" w:firstLine="775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6 171  </w:t>
            </w:r>
          </w:p>
        </w:tc>
      </w:tr>
      <w:tr>
        <w:trPr>
          <w:trHeight w:val="852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6" w:after="0" w:line="240" w:lineRule="auto"/>
              <w:ind w:left="496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  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6" w:after="0" w:line="240" w:lineRule="auto"/>
              <w:ind w:left="0" w:right="0" w:firstLine="338"/>
            </w:pPr>
            <w:r>
              <w:rPr sz="22" baseline="17" dirty="0">
                <w:jc w:val="left"/>
                <w:rFonts w:ascii="Calibri-Bold" w:hAnsi="Calibri-Bold" w:cs="Calibri-Bold"/>
                <w:b/>
                <w:bCs/>
                <w:color w:val="000000"/>
                <w:position w:val="17"/>
                <w:sz w:val="22"/>
                <w:szCs w:val="22"/>
              </w:rPr>
              <w:t>HP 651 Black </w:t>
            </w:r>
            <w:r>
              <w:rPr sz="22" baseline="17" dirty="0">
                <w:jc w:val="left"/>
                <w:rFonts w:ascii="Calibri-Bold" w:hAnsi="Calibri-Bold" w:cs="Calibri-Bold"/>
                <w:b/>
                <w:bCs/>
                <w:color w:val="000000"/>
                <w:spacing w:val="-2"/>
                <w:position w:val="17"/>
                <w:sz w:val="22"/>
                <w:szCs w:val="22"/>
              </w:rPr>
              <w:t>O</w:t>
            </w:r>
            <w:r>
              <w:rPr sz="22" baseline="17" dirty="0">
                <w:jc w:val="left"/>
                <w:rFonts w:ascii="Calibri-Bold" w:hAnsi="Calibri-Bold" w:cs="Calibri-Bold"/>
                <w:b/>
                <w:bCs/>
                <w:color w:val="000000"/>
                <w:position w:val="17"/>
                <w:sz w:val="22"/>
                <w:szCs w:val="22"/>
              </w:rPr>
              <w:t>riginal Ink  </w:t>
            </w:r>
          </w:p>
        </w:tc>
        <w:tc>
          <w:tcPr>
            <w:tcW w:w="2105" w:type="dxa"/>
            <w:gridSpan w:val="3"/>
            <w:tcBorders>
              <w:top w:val="nil"/>
              <w:bottom w:val="nil"/>
            </w:tcBorders>
          </w:tcPr>
          <w:p/>
        </w:tc>
        <w:tc>
          <w:tcPr>
            <w:tcW w:w="2035" w:type="dxa"/>
            <w:gridSpan w:val="3"/>
            <w:tcBorders>
              <w:top w:val="nil"/>
              <w:bottom w:val="nil"/>
            </w:tcBorders>
          </w:tcPr>
          <w:p/>
        </w:tc>
        <w:tc>
          <w:tcPr>
            <w:tcW w:w="2059" w:type="dxa"/>
            <w:gridSpan w:val="3"/>
            <w:tcBorders>
              <w:top w:val="nil"/>
              <w:bottom w:val="nil"/>
              <w:right w:val="nil"/>
            </w:tcBorders>
          </w:tcPr>
          <w:p/>
        </w:tc>
      </w:tr>
      <w:tr>
        <w:trPr>
          <w:trHeight w:val="864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496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3  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0" w:right="0" w:firstLine="196"/>
            </w:pPr>
            <w:r>
              <w:rPr sz="22" baseline="17" dirty="0">
                <w:jc w:val="left"/>
                <w:rFonts w:ascii="Calibri-Bold" w:hAnsi="Calibri-Bold" w:cs="Calibri-Bold"/>
                <w:b/>
                <w:bCs/>
                <w:color w:val="000000"/>
                <w:position w:val="17"/>
                <w:sz w:val="22"/>
                <w:szCs w:val="22"/>
              </w:rPr>
              <w:t>HP 651 Tri</w:t>
            </w:r>
            <w:r>
              <w:rPr sz="22" baseline="17" dirty="0">
                <w:jc w:val="left"/>
                <w:rFonts w:ascii="Calibri-Bold" w:hAnsi="Calibri-Bold" w:cs="Calibri-Bold"/>
                <w:b/>
                <w:bCs/>
                <w:color w:val="000000"/>
                <w:spacing w:val="-2"/>
                <w:position w:val="17"/>
                <w:sz w:val="22"/>
                <w:szCs w:val="22"/>
              </w:rPr>
              <w:t>-</w:t>
            </w:r>
            <w:r>
              <w:rPr sz="22" baseline="17" dirty="0">
                <w:jc w:val="left"/>
                <w:rFonts w:ascii="Calibri-Bold" w:hAnsi="Calibri-Bold" w:cs="Calibri-Bold"/>
                <w:b/>
                <w:bCs/>
                <w:color w:val="000000"/>
                <w:position w:val="17"/>
                <w:sz w:val="22"/>
                <w:szCs w:val="22"/>
              </w:rPr>
              <w:t>color </w:t>
            </w:r>
            <w:r>
              <w:rPr sz="22" baseline="17" dirty="0">
                <w:jc w:val="left"/>
                <w:rFonts w:ascii="Calibri-Bold" w:hAnsi="Calibri-Bold" w:cs="Calibri-Bold"/>
                <w:b/>
                <w:bCs/>
                <w:color w:val="000000"/>
                <w:spacing w:val="-2"/>
                <w:position w:val="17"/>
                <w:sz w:val="22"/>
                <w:szCs w:val="22"/>
              </w:rPr>
              <w:t>O</w:t>
            </w:r>
            <w:r>
              <w:rPr sz="22" baseline="17" dirty="0">
                <w:jc w:val="left"/>
                <w:rFonts w:ascii="Calibri-Bold" w:hAnsi="Calibri-Bold" w:cs="Calibri-Bold"/>
                <w:b/>
                <w:bCs/>
                <w:color w:val="000000"/>
                <w:position w:val="17"/>
                <w:sz w:val="22"/>
                <w:szCs w:val="22"/>
              </w:rPr>
              <w:t>riginal I</w:t>
            </w:r>
            <w:r>
              <w:rPr sz="22" baseline="17" dirty="0">
                <w:jc w:val="left"/>
                <w:rFonts w:ascii="Calibri-Bold" w:hAnsi="Calibri-Bold" w:cs="Calibri-Bold"/>
                <w:b/>
                <w:bCs/>
                <w:color w:val="000000"/>
                <w:spacing w:val="-3"/>
                <w:position w:val="17"/>
                <w:sz w:val="22"/>
                <w:szCs w:val="22"/>
              </w:rPr>
              <w:t>n</w:t>
            </w:r>
            <w:r>
              <w:rPr sz="22" baseline="17" dirty="0">
                <w:jc w:val="left"/>
                <w:rFonts w:ascii="Calibri-Bold" w:hAnsi="Calibri-Bold" w:cs="Calibri-Bold"/>
                <w:b/>
                <w:bCs/>
                <w:color w:val="000000"/>
                <w:position w:val="17"/>
                <w:sz w:val="22"/>
                <w:szCs w:val="22"/>
              </w:rPr>
              <w:t>k  </w:t>
            </w:r>
          </w:p>
        </w:tc>
        <w:tc>
          <w:tcPr>
            <w:tcW w:w="2105" w:type="dxa"/>
            <w:gridSpan w:val="3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240" w:lineRule="auto"/>
              <w:ind w:left="875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155  </w:t>
            </w:r>
          </w:p>
        </w:tc>
        <w:tc>
          <w:tcPr>
            <w:tcW w:w="2035" w:type="dxa"/>
            <w:gridSpan w:val="3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240" w:lineRule="auto"/>
              <w:ind w:left="0" w:right="0" w:firstLine="775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2"/>
                <w:sz w:val="22"/>
                <w:szCs w:val="22"/>
              </w:rPr>
              <w:t>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55  </w:t>
            </w:r>
          </w:p>
        </w:tc>
        <w:tc>
          <w:tcPr>
            <w:tcW w:w="205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240" w:lineRule="auto"/>
              <w:ind w:left="0" w:right="0" w:firstLine="717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187,55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8" behindDoc="1" locked="0" layoutInCell="1" allowOverlap="1">
            <wp:simplePos x="0" y="0"/>
            <wp:positionH relativeFrom="page">
              <wp:posOffset>1243888</wp:posOffset>
            </wp:positionH>
            <wp:positionV relativeFrom="paragraph">
              <wp:posOffset>156540</wp:posOffset>
            </wp:positionV>
            <wp:extent cx="1728470" cy="431597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28470" cy="431597"/>
                    </a:xfrm>
                    <a:custGeom>
                      <a:rect l="l" t="t" r="r" b="b"/>
                      <a:pathLst>
                        <a:path w="1728470" h="431597">
                          <a:moveTo>
                            <a:pt x="0" y="431597"/>
                          </a:moveTo>
                          <a:lnTo>
                            <a:pt x="1728470" y="431597"/>
                          </a:lnTo>
                          <a:lnTo>
                            <a:pt x="1728470" y="0"/>
                          </a:lnTo>
                          <a:lnTo>
                            <a:pt x="0" y="0"/>
                          </a:lnTo>
                          <a:lnTo>
                            <a:pt x="0" y="43159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76" behindDoc="1" locked="0" layoutInCell="1" allowOverlap="1">
            <wp:simplePos x="0" y="0"/>
            <wp:positionH relativeFrom="page">
              <wp:posOffset>4371721</wp:posOffset>
            </wp:positionH>
            <wp:positionV relativeFrom="paragraph">
              <wp:posOffset>31623</wp:posOffset>
            </wp:positionV>
            <wp:extent cx="12192" cy="1524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4383913</wp:posOffset>
            </wp:positionH>
            <wp:positionV relativeFrom="paragraph">
              <wp:posOffset>31623</wp:posOffset>
            </wp:positionV>
            <wp:extent cx="6095" cy="1524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524"/>
                    </a:xfrm>
                    <a:custGeom>
                      <a:rect l="l" t="t" r="r" b="b"/>
                      <a:pathLst>
                        <a:path w="6095" h="1524">
                          <a:moveTo>
                            <a:pt x="0" y="1524"/>
                          </a:moveTo>
                          <a:lnTo>
                            <a:pt x="6095" y="152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5664453</wp:posOffset>
            </wp:positionH>
            <wp:positionV relativeFrom="paragraph">
              <wp:posOffset>31623</wp:posOffset>
            </wp:positionV>
            <wp:extent cx="12193" cy="1524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524"/>
                    </a:xfrm>
                    <a:custGeom>
                      <a:rect l="l" t="t" r="r" b="b"/>
                      <a:pathLst>
                        <a:path w="12193" h="1524">
                          <a:moveTo>
                            <a:pt x="0" y="1524"/>
                          </a:moveTo>
                          <a:lnTo>
                            <a:pt x="12193" y="1524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5676646</wp:posOffset>
            </wp:positionH>
            <wp:positionV relativeFrom="paragraph">
              <wp:posOffset>31623</wp:posOffset>
            </wp:positionV>
            <wp:extent cx="6095" cy="1524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524"/>
                    </a:xfrm>
                    <a:custGeom>
                      <a:rect l="l" t="t" r="r" b="b"/>
                      <a:pathLst>
                        <a:path w="6095" h="1524">
                          <a:moveTo>
                            <a:pt x="0" y="1524"/>
                          </a:moveTo>
                          <a:lnTo>
                            <a:pt x="6095" y="1524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8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44069</wp:posOffset>
            </wp:positionV>
            <wp:extent cx="12192" cy="1524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3034919</wp:posOffset>
            </wp:positionH>
            <wp:positionV relativeFrom="paragraph">
              <wp:posOffset>44069</wp:posOffset>
            </wp:positionV>
            <wp:extent cx="12192" cy="1524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4371721</wp:posOffset>
            </wp:positionH>
            <wp:positionV relativeFrom="paragraph">
              <wp:posOffset>44069</wp:posOffset>
            </wp:positionV>
            <wp:extent cx="12192" cy="1524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5664453</wp:posOffset>
            </wp:positionH>
            <wp:positionV relativeFrom="paragraph">
              <wp:posOffset>44069</wp:posOffset>
            </wp:positionV>
            <wp:extent cx="12193" cy="1524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524"/>
                    </a:xfrm>
                    <a:custGeom>
                      <a:rect l="l" t="t" r="r" b="b"/>
                      <a:pathLst>
                        <a:path w="12193" h="1524">
                          <a:moveTo>
                            <a:pt x="0" y="1524"/>
                          </a:moveTo>
                          <a:lnTo>
                            <a:pt x="12193" y="1524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6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57784</wp:posOffset>
            </wp:positionV>
            <wp:extent cx="12192" cy="1524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3034919</wp:posOffset>
            </wp:positionH>
            <wp:positionV relativeFrom="paragraph">
              <wp:posOffset>57784</wp:posOffset>
            </wp:positionV>
            <wp:extent cx="12192" cy="1524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4371721</wp:posOffset>
            </wp:positionH>
            <wp:positionV relativeFrom="paragraph">
              <wp:posOffset>57784</wp:posOffset>
            </wp:positionV>
            <wp:extent cx="12192" cy="1524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5664453</wp:posOffset>
            </wp:positionH>
            <wp:positionV relativeFrom="paragraph">
              <wp:posOffset>57784</wp:posOffset>
            </wp:positionV>
            <wp:extent cx="12193" cy="1524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524"/>
                    </a:xfrm>
                    <a:custGeom>
                      <a:rect l="l" t="t" r="r" b="b"/>
                      <a:pathLst>
                        <a:path w="12193" h="1524">
                          <a:moveTo>
                            <a:pt x="0" y="1524"/>
                          </a:moveTo>
                          <a:lnTo>
                            <a:pt x="12193" y="1524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3603371</wp:posOffset>
            </wp:positionH>
            <wp:positionV relativeFrom="paragraph">
              <wp:posOffset>85217</wp:posOffset>
            </wp:positionV>
            <wp:extent cx="3051365" cy="254506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3371" y="6305678"/>
                      <a:ext cx="2937065" cy="1402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85"/>
                            <w:tab w:val="left" w:pos="3963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155 	32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55 	187,55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1492250</wp:posOffset>
            </wp:positionH>
            <wp:positionV relativeFrom="paragraph">
              <wp:posOffset>129412</wp:posOffset>
            </wp:positionV>
            <wp:extent cx="1373648" cy="406907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492250" y="6349873"/>
                      <a:ext cx="1259348" cy="29260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563" w:right="0" w:hanging="563"/>
                        </w:pP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Advantage Cartridge, 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C2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10AE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13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73025</wp:posOffset>
            </wp:positionV>
            <wp:extent cx="12192" cy="1524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3034919</wp:posOffset>
            </wp:positionH>
            <wp:positionV relativeFrom="paragraph">
              <wp:posOffset>73025</wp:posOffset>
            </wp:positionV>
            <wp:extent cx="12192" cy="1524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4371721</wp:posOffset>
            </wp:positionH>
            <wp:positionV relativeFrom="paragraph">
              <wp:posOffset>73025</wp:posOffset>
            </wp:positionV>
            <wp:extent cx="12192" cy="1524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524"/>
                    </a:xfrm>
                    <a:custGeom>
                      <a:rect l="l" t="t" r="r" b="b"/>
                      <a:pathLst>
                        <a:path w="12192" h="1524">
                          <a:moveTo>
                            <a:pt x="0" y="1524"/>
                          </a:moveTo>
                          <a:lnTo>
                            <a:pt x="12192" y="152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5664453</wp:posOffset>
            </wp:positionH>
            <wp:positionV relativeFrom="paragraph">
              <wp:posOffset>73025</wp:posOffset>
            </wp:positionV>
            <wp:extent cx="12193" cy="1524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524"/>
                    </a:xfrm>
                    <a:custGeom>
                      <a:rect l="l" t="t" r="r" b="b"/>
                      <a:pathLst>
                        <a:path w="12193" h="1524">
                          <a:moveTo>
                            <a:pt x="0" y="1524"/>
                          </a:moveTo>
                          <a:lnTo>
                            <a:pt x="12193" y="1524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1492250</wp:posOffset>
            </wp:positionH>
            <wp:positionV relativeFrom="paragraph">
              <wp:posOffset>143129</wp:posOffset>
            </wp:positionV>
            <wp:extent cx="1373648" cy="406907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492250" y="6889370"/>
                      <a:ext cx="1259348" cy="29260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563" w:right="0" w:hanging="563"/>
                        </w:pP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Advantage Cartridge, 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C2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11AE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50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17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98" w:lineRule="exact"/>
        <w:ind w:left="3630" w:right="3532" w:firstLine="873"/>
      </w:pPr>
      <w:r>
        <w:drawing>
          <wp:anchor simplePos="0" relativeHeight="251658251" behindDoc="1" locked="0" layoutInCell="1" allowOverlap="1">
            <wp:simplePos x="0" y="0"/>
            <wp:positionH relativeFrom="page">
              <wp:posOffset>3190367</wp:posOffset>
            </wp:positionH>
            <wp:positionV relativeFrom="paragraph">
              <wp:posOffset>45975</wp:posOffset>
            </wp:positionV>
            <wp:extent cx="1050340" cy="178307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50340" cy="178307"/>
                    </a:xfrm>
                    <a:custGeom>
                      <a:rect l="l" t="t" r="r" b="b"/>
                      <a:pathLst>
                        <a:path w="1050340" h="178307">
                          <a:moveTo>
                            <a:pt x="0" y="178307"/>
                          </a:moveTo>
                          <a:lnTo>
                            <a:pt x="1050340" y="178307"/>
                          </a:lnTo>
                          <a:lnTo>
                            <a:pt x="1050340" y="0"/>
                          </a:lnTo>
                          <a:lnTo>
                            <a:pt x="0" y="0"/>
                          </a:lnTo>
                          <a:lnTo>
                            <a:pt x="0" y="178307"/>
                          </a:lnTo>
                          <a:close/>
                        </a:path>
                      </a:pathLst>
                    </a:custGeom>
                    <a:solidFill>
                      <a:srgbClr val="D4D4D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Příloha č. 4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  </w:t>
      </w:r>
      <w:r>
        <w:br w:type="textWrapping" w:clear="all"/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ZADÁVAC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-2"/>
          <w:sz w:val="32"/>
          <w:szCs w:val="32"/>
        </w:rPr>
        <w:t>Í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 DOKUMENTACE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0" w:right="0" w:firstLine="2105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veřejné zakázce na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2000" w:right="0" w:firstLine="55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zadávané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otevřen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řízení podle § 56 zá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ona č. 134/2016 Sb.,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200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zadávání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 zaká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ek, ve znění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ozdějších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edpisů (dále jen „ZZV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5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 názvem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283" w:right="0" w:firstLine="0"/>
      </w:pPr>
      <w:r/>
      <w:r>
        <w:rPr sz="36" baseline="0" dirty="0">
          <w:jc w:val="left"/>
          <w:rFonts w:ascii="Calibri" w:hAnsi="Calibri" w:cs="Calibri"/>
          <w:color w:val="000000"/>
          <w:sz w:val="36"/>
          <w:szCs w:val="36"/>
        </w:rPr>
        <w:t>„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Nákup 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pacing w:val="-2"/>
          <w:sz w:val="36"/>
          <w:szCs w:val="36"/>
        </w:rPr>
        <w:t>t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iskáren a spotřebn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pacing w:val="-2"/>
          <w:sz w:val="36"/>
          <w:szCs w:val="36"/>
        </w:rPr>
        <w:t>í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ho materiálu“</w:t>
      </w:r>
      <w:r>
        <w:rPr sz="36" baseline="0" dirty="0">
          <w:jc w:val="left"/>
          <w:rFonts w:ascii="Calibri" w:hAnsi="Calibri" w:cs="Calibri"/>
          <w:color w:val="000000"/>
          <w:sz w:val="36"/>
          <w:szCs w:val="3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50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18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981810</wp:posOffset>
            </wp:positionV>
            <wp:extent cx="2500000" cy="711000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3656430</wp:posOffset>
            </wp:positionV>
            <wp:extent cx="2500000" cy="711000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6331050</wp:posOffset>
            </wp:positionV>
            <wp:extent cx="2500000" cy="711000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9005670</wp:posOffset>
            </wp:positionV>
            <wp:extent cx="2500000" cy="711000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u w:val="single"/>
          <w:color w:val="000000"/>
          <w:sz w:val="22"/>
          <w:szCs w:val="22"/>
        </w:rPr>
        <w:t>OBSAH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80"/>
        </w:tabs>
        <w:spacing w:before="0" w:after="0" w:line="292" w:lineRule="exact"/>
        <w:ind w:left="200" w:right="313" w:firstLine="0"/>
        <w:jc w:val="both"/>
      </w:pPr>
      <w:r/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IDENTIFIKAČNÍ ÚDAJE ZADAVATELE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30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PŘEDMĚT PLNĚNÍ VEŘE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NÉ ZAKÁZKY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30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EXTERNÍ OSOBY PODÍLEJÍCÍ SE NA ZPRACOVÁ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Í ZADÁVACÍ DOKUMENTA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30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PŘEDPOKLÁDANÁ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O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NOTA VEŘEJNÉ ZAKÁZKY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30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DOBA A MÍSTO PLNĚNÍ VEŘEJNÉ ZAKÁZKY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6</w:t>
      </w:r>
      <w:r>
        <w:rPr sz="22" baseline="0" dirty="0">
          <w:jc w:val="left"/>
          <w:rFonts w:ascii="Calibri" w:hAnsi="Calibri" w:cs="Calibri"/>
          <w:color w:val="000000"/>
          <w:spacing w:val="30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KVALIFIKACE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ODAVATELŮ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7</w:t>
      </w:r>
      <w:r>
        <w:rPr sz="22" baseline="0" dirty="0">
          <w:jc w:val="left"/>
          <w:rFonts w:ascii="Calibri" w:hAnsi="Calibri" w:cs="Calibri"/>
          <w:color w:val="000000"/>
          <w:spacing w:val="30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HODNOCENÍ NA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ÍDEK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8</w:t>
      </w:r>
      <w:r>
        <w:rPr sz="22" baseline="0" dirty="0">
          <w:jc w:val="left"/>
          <w:rFonts w:ascii="Calibri" w:hAnsi="Calibri" w:cs="Calibri"/>
          <w:color w:val="000000"/>
          <w:spacing w:val="30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OBCHODNÍ A PLATEBNÍ PODMÍNKY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9</w:t>
      </w:r>
      <w:r>
        <w:rPr sz="22" baseline="0" dirty="0">
          <w:jc w:val="left"/>
          <w:rFonts w:ascii="Calibri" w:hAnsi="Calibri" w:cs="Calibri"/>
          <w:color w:val="000000"/>
          <w:spacing w:val="30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POŽADAVKY NA ZPŮSOB ZPRACOVÁ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Í NA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ÍDKOVÉ CENY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10</w:t>
      </w:r>
      <w:r>
        <w:rPr sz="22" baseline="0" dirty="0">
          <w:jc w:val="left"/>
          <w:rFonts w:ascii="Calibri" w:hAnsi="Calibri" w:cs="Calibri"/>
          <w:color w:val="000000"/>
          <w:spacing w:val="18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VYUŽITÍ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ODDODAVATELŮ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11</w:t>
      </w:r>
      <w:r>
        <w:rPr sz="22" baseline="0" dirty="0">
          <w:jc w:val="left"/>
          <w:rFonts w:ascii="Calibri" w:hAnsi="Calibri" w:cs="Calibri"/>
          <w:color w:val="000000"/>
          <w:spacing w:val="18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POKYNY PRO ZPRA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O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ÁNÍ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ABÍDKY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12</w:t>
      </w:r>
      <w:r>
        <w:rPr sz="22" baseline="0" dirty="0">
          <w:jc w:val="left"/>
          <w:rFonts w:ascii="Calibri" w:hAnsi="Calibri" w:cs="Calibri"/>
          <w:color w:val="000000"/>
          <w:spacing w:val="18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VYSVĚTLENÍ ZADÁVA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Í DOKUMENTACE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13</w:t>
      </w:r>
      <w:r>
        <w:rPr sz="22" baseline="0" dirty="0">
          <w:jc w:val="left"/>
          <w:rFonts w:ascii="Calibri" w:hAnsi="Calibri" w:cs="Calibri"/>
          <w:color w:val="000000"/>
          <w:spacing w:val="18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LHŮTA A MÍ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TO PRO PODÁNÍ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ABÍDEK, OTEVÍ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ÁNÍ OBÁLEK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14</w:t>
      </w:r>
      <w:r>
        <w:rPr sz="22" baseline="0" dirty="0">
          <w:jc w:val="left"/>
          <w:rFonts w:ascii="Calibri" w:hAnsi="Calibri" w:cs="Calibri"/>
          <w:color w:val="000000"/>
          <w:spacing w:val="18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JISTOTA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15</w:t>
      </w:r>
      <w:r>
        <w:rPr sz="22" baseline="0" dirty="0">
          <w:jc w:val="left"/>
          <w:rFonts w:ascii="Calibri" w:hAnsi="Calibri" w:cs="Calibri"/>
          <w:color w:val="000000"/>
          <w:spacing w:val="18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ZADÁVA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Í LHŮTA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16</w:t>
      </w:r>
      <w:r>
        <w:rPr sz="22" baseline="0" dirty="0">
          <w:jc w:val="left"/>
          <w:rFonts w:ascii="Calibri" w:hAnsi="Calibri" w:cs="Calibri"/>
          <w:color w:val="000000"/>
          <w:spacing w:val="18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KOMUNIKACE MEZI ZA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AVATELEM A DO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AVATELEM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17</w:t>
      </w:r>
      <w:r>
        <w:rPr sz="22" baseline="0" dirty="0">
          <w:jc w:val="left"/>
          <w:rFonts w:ascii="Calibri" w:hAnsi="Calibri" w:cs="Calibri"/>
          <w:color w:val="000000"/>
          <w:spacing w:val="18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DOKLADY PŘEDKLÁ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É VYBRANÝM DODA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ATELEM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18</w:t>
      </w:r>
      <w:r>
        <w:rPr sz="22" baseline="0" dirty="0">
          <w:jc w:val="left"/>
          <w:rFonts w:ascii="Calibri" w:hAnsi="Calibri" w:cs="Calibri"/>
          <w:color w:val="000000"/>
          <w:spacing w:val="18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DALŠÍ INFORMACE A V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HRAZENÁ PRÁVA ZA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AVATELE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19</w:t>
      </w:r>
      <w:r>
        <w:rPr sz="22" baseline="0" dirty="0">
          <w:jc w:val="left"/>
          <w:rFonts w:ascii="Calibri" w:hAnsi="Calibri" w:cs="Calibri"/>
          <w:color w:val="000000"/>
          <w:spacing w:val="188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PŘÍLOHY ZADÁVACÍ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OKUMENTACE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3200"/>
          <w:tab w:val="left" w:pos="5250"/>
        </w:tabs>
        <w:spacing w:before="0" w:after="0" w:line="240" w:lineRule="auto"/>
        <w:ind w:left="200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 	 	19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30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IDENTIFI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AČNÍ ÚDAJ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ZA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AVATELE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226"/>
          <w:tab w:val="left" w:pos="5581"/>
        </w:tabs>
        <w:spacing w:before="155" w:after="0" w:line="240" w:lineRule="auto"/>
        <w:ind w:left="896" w:right="0" w:firstLine="355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17654</wp:posOffset>
            </wp:positionV>
            <wp:extent cx="5798185" cy="6096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Název 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  	</w:t>
      </w:r>
      <w:r>
        <w:rPr sz="22" baseline="14" dirty="0">
          <w:jc w:val="left"/>
          <w:rFonts w:ascii="Calibri" w:hAnsi="Calibri" w:cs="Calibri"/>
          <w:color w:val="000000"/>
          <w:position w:val="14"/>
          <w:sz w:val="22"/>
          <w:szCs w:val="22"/>
        </w:rPr>
        <w:t>Česká </w:t>
      </w:r>
      <w:r>
        <w:rPr sz="22" baseline="14" dirty="0">
          <w:jc w:val="left"/>
          <w:rFonts w:ascii="Calibri" w:hAnsi="Calibri" w:cs="Calibri"/>
          <w:color w:val="000000"/>
          <w:spacing w:val="-2"/>
          <w:position w:val="14"/>
          <w:sz w:val="22"/>
          <w:szCs w:val="22"/>
        </w:rPr>
        <w:t>r</w:t>
      </w:r>
      <w:r>
        <w:rPr sz="22" baseline="14" dirty="0">
          <w:jc w:val="left"/>
          <w:rFonts w:ascii="Calibri" w:hAnsi="Calibri" w:cs="Calibri"/>
          <w:color w:val="000000"/>
          <w:position w:val="14"/>
          <w:sz w:val="22"/>
          <w:szCs w:val="22"/>
        </w:rPr>
        <w:t>epublika –</w:t>
      </w:r>
      <w:r>
        <w:rPr sz="22" baseline="14" dirty="0">
          <w:jc w:val="left"/>
          <w:rFonts w:ascii="Calibri" w:hAnsi="Calibri" w:cs="Calibri"/>
          <w:color w:val="000000"/>
          <w:position w:val="14"/>
          <w:sz w:val="22"/>
          <w:szCs w:val="22"/>
        </w:rPr>
        <w:t> </w:t>
      </w:r>
      <w:r>
        <w:rPr sz="22" baseline="14" dirty="0">
          <w:jc w:val="left"/>
          <w:rFonts w:ascii="Calibri" w:hAnsi="Calibri" w:cs="Calibri"/>
          <w:color w:val="000000"/>
          <w:position w:val="14"/>
          <w:sz w:val="22"/>
          <w:szCs w:val="22"/>
        </w:rPr>
        <w:t>Minis</w:t>
      </w:r>
      <w:r>
        <w:rPr sz="22" baseline="14" dirty="0">
          <w:jc w:val="left"/>
          <w:rFonts w:ascii="Calibri" w:hAnsi="Calibri" w:cs="Calibri"/>
          <w:color w:val="000000"/>
          <w:spacing w:val="-2"/>
          <w:position w:val="14"/>
          <w:sz w:val="22"/>
          <w:szCs w:val="22"/>
        </w:rPr>
        <w:t>t</w:t>
      </w:r>
      <w:r>
        <w:rPr sz="22" baseline="14" dirty="0">
          <w:jc w:val="left"/>
          <w:rFonts w:ascii="Calibri" w:hAnsi="Calibri" w:cs="Calibri"/>
          <w:color w:val="000000"/>
          <w:position w:val="14"/>
          <w:sz w:val="22"/>
          <w:szCs w:val="22"/>
        </w:rPr>
        <w:t>er</w:t>
      </w:r>
      <w:r>
        <w:rPr sz="22" baseline="14" dirty="0">
          <w:jc w:val="left"/>
          <w:rFonts w:ascii="Calibri" w:hAnsi="Calibri" w:cs="Calibri"/>
          <w:color w:val="000000"/>
          <w:spacing w:val="-2"/>
          <w:position w:val="14"/>
          <w:sz w:val="22"/>
          <w:szCs w:val="22"/>
        </w:rPr>
        <w:t>s</w:t>
      </w:r>
      <w:r>
        <w:rPr sz="22" baseline="14" dirty="0">
          <w:jc w:val="left"/>
          <w:rFonts w:ascii="Calibri" w:hAnsi="Calibri" w:cs="Calibri"/>
          <w:color w:val="000000"/>
          <w:position w:val="14"/>
          <w:sz w:val="22"/>
          <w:szCs w:val="22"/>
        </w:rPr>
        <w:t>tvo průmyslu a obc</w:t>
      </w:r>
      <w:r>
        <w:rPr sz="22" baseline="14" dirty="0">
          <w:jc w:val="left"/>
          <w:rFonts w:ascii="Calibri" w:hAnsi="Calibri" w:cs="Calibri"/>
          <w:color w:val="000000"/>
          <w:spacing w:val="-2"/>
          <w:position w:val="14"/>
          <w:sz w:val="22"/>
          <w:szCs w:val="22"/>
        </w:rPr>
        <w:t>h</w:t>
      </w:r>
      <w:r>
        <w:rPr sz="22" baseline="14" dirty="0">
          <w:jc w:val="left"/>
          <w:rFonts w:ascii="Calibri" w:hAnsi="Calibri" w:cs="Calibri"/>
          <w:color w:val="000000"/>
          <w:position w:val="14"/>
          <w:sz w:val="22"/>
          <w:szCs w:val="22"/>
        </w:rPr>
        <w:t>odu  </w:t>
      </w:r>
    </w:p>
    <w:p>
      <w:pPr>
        <w:rPr>
          <w:rFonts w:ascii="Times New Roman" w:hAnsi="Times New Roman" w:cs="Times New Roman"/>
          <w:color w:val="010302"/>
        </w:rPr>
        <w:tabs>
          <w:tab w:val="left" w:pos="8973"/>
        </w:tabs>
        <w:spacing w:before="0" w:after="0" w:line="240" w:lineRule="auto"/>
        <w:ind w:left="896" w:right="0" w:firstLine="4685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též „MPO či „zadava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2518"/>
          <w:tab w:val="left" w:pos="3226"/>
          <w:tab w:val="left" w:pos="3934"/>
          <w:tab w:val="left" w:pos="5581"/>
          <w:tab w:val="left" w:pos="8973"/>
        </w:tabs>
        <w:spacing w:before="159" w:after="0" w:line="240" w:lineRule="auto"/>
        <w:ind w:left="896" w:right="0" w:firstLine="355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	 	 	 	Na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Františku 32, 110 15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ha 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  </w:t>
      </w:r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81"/>
        </w:tabs>
        <w:spacing w:before="0" w:after="0" w:line="240" w:lineRule="auto"/>
        <w:ind w:left="125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47609109  </w:t>
      </w:r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81"/>
          <w:tab w:val="left" w:pos="8264"/>
          <w:tab w:val="left" w:pos="8973"/>
        </w:tabs>
        <w:spacing w:before="0" w:after="0" w:line="240" w:lineRule="auto"/>
        <w:ind w:left="125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CZ47609109, neplá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DPH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 	 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81"/>
        </w:tabs>
        <w:spacing w:before="0" w:after="0" w:line="240" w:lineRule="auto"/>
        <w:ind w:left="125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 opr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vněná jedna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Ing. Milosl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Marčan,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editel 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 info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 PLN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 VEŘEJN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ZAKÁZ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278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-57515</wp:posOffset>
            </wp:positionV>
            <wp:extent cx="5798185" cy="6096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139970</wp:posOffset>
            </wp:positionV>
            <wp:extent cx="168402" cy="96773"/>
            <wp:effectExtent l="0" t="0" r="0" b="0"/>
            <wp:wrapNone/>
            <wp:docPr id="1012" name="Picture 10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2" name="Picture 1012"/>
                    <pic:cNvPicPr>
                      <a:picLocks noChangeAspect="0" noChangeArrowheads="1"/>
                    </pic:cNvPicPr>
                  </pic:nvPicPr>
                  <pic:blipFill>
                    <a:blip r:embed="rId10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402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mět veřejné 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76" w:right="796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Uzavření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ámcové 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ody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jedním 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na nákup kan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elářs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káren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to 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etně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zajištění záručního se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visu dle specifikace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kých parametrech, a dále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odávek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ebního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eriálu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též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boží“)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kapac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oze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obcem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votnosti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káren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minimálně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let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poslední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„zboží“ musí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ýt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ové,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orušen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origi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álním obalu a urče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pro český trh.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76" w:right="0" w:firstLine="98"/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33036</wp:posOffset>
            </wp:positionV>
            <wp:extent cx="168402" cy="96773"/>
            <wp:effectExtent l="0" t="0" r="0" b="0"/>
            <wp:wrapNone/>
            <wp:docPr id="1013" name="Picture 10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3" name="Picture 1013"/>
                    <pic:cNvPicPr>
                      <a:picLocks noChangeAspect="0" noChangeArrowheads="1"/>
                    </pic:cNvPicPr>
                  </pic:nvPicPr>
                  <pic:blipFill>
                    <a:blip r:embed="rId10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402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Rozdělení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kázky 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části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6" w:after="0" w:line="280" w:lineRule="exact"/>
        <w:ind w:left="1076" w:right="796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myslu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uzavřít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ovou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ohodu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edním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každou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část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zakázky.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 je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ozdělena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 jednotl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druhů tiskového zařízení na pět částí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(TZ 1, TZ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2, TZ 3, 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4, TZ 5). Uchazeč se může účastnit zadávacího řízení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jedné,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více jeho čá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tech,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 označí ve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 nabíd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m, 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vyplní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říslušnou 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ožku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4.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1076" w:right="0" w:firstLine="98"/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114315</wp:posOffset>
            </wp:positionV>
            <wp:extent cx="168402" cy="96773"/>
            <wp:effectExtent l="0" t="0" r="0" b="0"/>
            <wp:wrapNone/>
            <wp:docPr id="1014" name="Picture 10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4" name="Picture 1014"/>
                    <pic:cNvPicPr>
                      <a:picLocks noChangeAspect="0" noChangeArrowheads="1"/>
                    </pic:cNvPicPr>
                  </pic:nvPicPr>
                  <pic:blipFill>
                    <a:blip r:embed="rId10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402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Části 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1" behindDoc="1" locked="0" layoutInCell="1" allowOverlap="1">
            <wp:simplePos x="0" y="0"/>
            <wp:positionH relativeFrom="page">
              <wp:posOffset>1617217</wp:posOffset>
            </wp:positionH>
            <wp:positionV relativeFrom="paragraph">
              <wp:posOffset>-382</wp:posOffset>
            </wp:positionV>
            <wp:extent cx="6096" cy="6096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6086602</wp:posOffset>
            </wp:positionH>
            <wp:positionV relativeFrom="paragraph">
              <wp:posOffset>-382</wp:posOffset>
            </wp:positionV>
            <wp:extent cx="6095" cy="6096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17906</wp:posOffset>
            </wp:positionV>
            <wp:extent cx="9144" cy="9144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17906</wp:posOffset>
            </wp:positionV>
            <wp:extent cx="9144" cy="10669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0669"/>
                    </a:xfrm>
                    <a:custGeom>
                      <a:rect l="l" t="t" r="r" b="b"/>
                      <a:pathLst>
                        <a:path w="9144" h="10669">
                          <a:moveTo>
                            <a:pt x="0" y="10669"/>
                          </a:moveTo>
                          <a:lnTo>
                            <a:pt x="9144" y="10669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0669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1665985</wp:posOffset>
            </wp:positionH>
            <wp:positionV relativeFrom="paragraph">
              <wp:posOffset>76962</wp:posOffset>
            </wp:positionV>
            <wp:extent cx="4319399" cy="419098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65985" y="6947028"/>
                      <a:ext cx="4205099" cy="3047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80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Tiskárna ČB A4 (laser/led) pro malou skupinu uživatelů  (TM)  včetně spotřebního  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materiálu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1018336</wp:posOffset>
            </wp:positionH>
            <wp:positionV relativeFrom="paragraph">
              <wp:posOffset>116967</wp:posOffset>
            </wp:positionV>
            <wp:extent cx="559308" cy="254508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9308" cy="254508"/>
                    </a:xfrm>
                    <a:custGeom>
                      <a:rect l="l" t="t" r="r" b="b"/>
                      <a:pathLst>
                        <a:path w="559308" h="254508">
                          <a:moveTo>
                            <a:pt x="0" y="254508"/>
                          </a:moveTo>
                          <a:lnTo>
                            <a:pt x="559308" y="254508"/>
                          </a:lnTo>
                          <a:lnTo>
                            <a:pt x="559308" y="0"/>
                          </a:lnTo>
                          <a:lnTo>
                            <a:pt x="0" y="0"/>
                          </a:lnTo>
                          <a:lnTo>
                            <a:pt x="0" y="254508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510" w:tblpY="-270"/>
        <w:tblOverlap w:val="never"/>
        "
        <w:tblW w:w="8054" w:type="dxa"/>
        <w:tblLook w:val="04A0" w:firstRow="1" w:lastRow="0" w:firstColumn="1" w:lastColumn="0" w:noHBand="0" w:noVBand="1"/>
      </w:tblPr>
      <w:tblGrid>
        <w:gridCol w:w="93"/>
        <w:gridCol w:w="945"/>
        <w:gridCol w:w="7035"/>
      </w:tblGrid>
      <w:tr>
        <w:trPr>
          <w:trHeight w:val="733"/>
        </w:trPr>
        <w:tc>
          <w:tcPr>
            <w:tcW w:w="1039" w:type="dxa"/>
            <w:gridSpan w:val="2"/>
            <w:tcBorders>
              <w:top w:val="single" w:sz="4" w:space="0" w:color="3D3D3D"/>
              <w:left w:val="single" w:sz="4" w:space="0" w:color="3D3D3D"/>
              <w:bottom w:val="single" w:sz="4" w:space="0" w:color="3D3D3D"/>
            </w:tcBorders>
            <w:shd w:val="clear" w:color="auto" w:fill="A6A6A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0" w:after="0" w:line="240" w:lineRule="auto"/>
              <w:ind w:left="66" w:right="0" w:firstLine="259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TZ 1  </w:t>
            </w:r>
          </w:p>
        </w:tc>
        <w:tc>
          <w:tcPr>
            <w:tcW w:w="7035" w:type="dxa"/>
          </w:tcPr>
          <w:p/>
        </w:tc>
      </w:tr>
      <w:tr>
        <w:trPr>
          <w:trHeight w:val="704"/>
        </w:trPr>
        <w:tc>
          <w:tcPr>
            <w:tcW w:w="1039" w:type="dxa"/>
            <w:gridSpan w:val="2"/>
            <w:tcBorders>
              <w:top w:val="single" w:sz="4" w:space="0" w:color="3D3D3D"/>
              <w:left w:val="single" w:sz="4" w:space="0" w:color="3D3D3D"/>
              <w:bottom w:val="single" w:sz="4" w:space="0" w:color="3D3D3D"/>
            </w:tcBorders>
            <w:shd w:val="clear" w:color="auto" w:fill="A6A6A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325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TZ 2  </w:t>
            </w:r>
          </w:p>
        </w:tc>
        <w:tc>
          <w:tcPr>
            <w:tcW w:w="70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80" w:lineRule="exact"/>
              <w:ind w:left="54" w:right="246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Multifunkční ČB zařízení A4 (laser/led)pro malou skupinu uživatelů (MFM) včetně 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spotřebního materiálu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704"/>
        </w:trPr>
        <w:tc>
          <w:tcPr>
            <w:tcW w:w="1039" w:type="dxa"/>
            <w:gridSpan w:val="2"/>
            <w:tcBorders>
              <w:top w:val="single" w:sz="4" w:space="0" w:color="3D3D3D"/>
              <w:left w:val="single" w:sz="4" w:space="0" w:color="3D3D3D"/>
              <w:bottom w:val="single" w:sz="4" w:space="0" w:color="3D3D3D"/>
            </w:tcBorders>
            <w:shd w:val="clear" w:color="auto" w:fill="A6A6A6"/>
          </w:tcPr>
          <w:p/>
        </w:tc>
        <w:tc>
          <w:tcPr>
            <w:tcW w:w="70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80" w:lineRule="exact"/>
              <w:ind w:left="74" w:right="-2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Multifunkční barevné zařízení A4 (laser/led) pro střední skupinu uživatelů (MFSB A4) 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včetně spotřebního materiálu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26"/>
        </w:trPr>
        <w:tc>
          <w:tcPr>
            <w:tcW w:w="93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</w:tcBorders>
            <w:shd w:val="clear" w:color="auto" w:fill="A6A6A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232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TZ 4  </w:t>
            </w:r>
          </w:p>
        </w:tc>
        <w:tc>
          <w:tcPr>
            <w:tcW w:w="70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0" w:right="0" w:firstLine="74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Tiskárna přenosná barevná A4 (TP A4) včetně spotřebního materiálu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672"/>
        </w:trPr>
        <w:tc>
          <w:tcPr>
            <w:tcW w:w="1039" w:type="dxa"/>
            <w:gridSpan w:val="2"/>
            <w:tcBorders>
              <w:top w:val="single" w:sz="4" w:space="0" w:color="3D3D3D"/>
              <w:left w:val="single" w:sz="4" w:space="0" w:color="3D3D3D"/>
              <w:bottom w:val="nil"/>
            </w:tcBorders>
            <w:shd w:val="clear" w:color="auto" w:fill="A6A6A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325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TZ 5  </w:t>
            </w:r>
          </w:p>
        </w:tc>
        <w:tc>
          <w:tcPr>
            <w:tcW w:w="70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81" w:lineRule="exact"/>
              <w:ind w:left="54" w:right="118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Multifunkční barevné zařízení A4 (inkoust) pro střední skup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2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nu uživatelů (MFSB A4) 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včetně spotřebního materiálu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0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109346</wp:posOffset>
            </wp:positionV>
            <wp:extent cx="9144" cy="914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5"/>
                    </a:xfrm>
                    <a:custGeom>
                      <a:rect l="l" t="t" r="r" b="b"/>
                      <a:pathLst>
                        <a:path w="9144" h="9145">
                          <a:moveTo>
                            <a:pt x="0" y="9145"/>
                          </a:moveTo>
                          <a:lnTo>
                            <a:pt x="9144" y="9145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127634</wp:posOffset>
            </wp:positionV>
            <wp:extent cx="9144" cy="914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5"/>
                    </a:xfrm>
                    <a:custGeom>
                      <a:rect l="l" t="t" r="r" b="b"/>
                      <a:pathLst>
                        <a:path w="9144" h="9145">
                          <a:moveTo>
                            <a:pt x="0" y="9145"/>
                          </a:moveTo>
                          <a:lnTo>
                            <a:pt x="9144" y="9145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958900</wp:posOffset>
            </wp:positionH>
            <wp:positionV relativeFrom="paragraph">
              <wp:posOffset>136779</wp:posOffset>
            </wp:positionV>
            <wp:extent cx="9144" cy="1524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1524"/>
                          </a:moveTo>
                          <a:lnTo>
                            <a:pt x="9144" y="15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136779</wp:posOffset>
            </wp:positionV>
            <wp:extent cx="9144" cy="1524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1524"/>
                          </a:moveTo>
                          <a:lnTo>
                            <a:pt x="9144" y="15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4" behindDoc="1" locked="0" layoutInCell="1" allowOverlap="1">
            <wp:simplePos x="0" y="0"/>
            <wp:positionH relativeFrom="page">
              <wp:posOffset>1018336</wp:posOffset>
            </wp:positionH>
            <wp:positionV relativeFrom="paragraph">
              <wp:posOffset>51435</wp:posOffset>
            </wp:positionV>
            <wp:extent cx="559308" cy="254508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9308" cy="254508"/>
                    </a:xfrm>
                    <a:custGeom>
                      <a:rect l="l" t="t" r="r" b="b"/>
                      <a:pathLst>
                        <a:path w="559308" h="254508">
                          <a:moveTo>
                            <a:pt x="0" y="254508"/>
                          </a:moveTo>
                          <a:lnTo>
                            <a:pt x="559308" y="254508"/>
                          </a:lnTo>
                          <a:lnTo>
                            <a:pt x="559308" y="0"/>
                          </a:lnTo>
                          <a:lnTo>
                            <a:pt x="0" y="0"/>
                          </a:lnTo>
                          <a:lnTo>
                            <a:pt x="0" y="254508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2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43816</wp:posOffset>
            </wp:positionV>
            <wp:extent cx="9144" cy="9143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3"/>
                    </a:xfrm>
                    <a:custGeom>
                      <a:rect l="l" t="t" r="r" b="b"/>
                      <a:pathLst>
                        <a:path w="9144" h="9143">
                          <a:moveTo>
                            <a:pt x="0" y="9143"/>
                          </a:moveTo>
                          <a:lnTo>
                            <a:pt x="9144" y="9143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3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62103</wp:posOffset>
            </wp:positionV>
            <wp:extent cx="9144" cy="9144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958900</wp:posOffset>
            </wp:positionH>
            <wp:positionV relativeFrom="paragraph">
              <wp:posOffset>71247</wp:posOffset>
            </wp:positionV>
            <wp:extent cx="9144" cy="1524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1524"/>
                          </a:moveTo>
                          <a:lnTo>
                            <a:pt x="9144" y="15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71247</wp:posOffset>
            </wp:positionV>
            <wp:extent cx="9144" cy="1524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1524"/>
                          </a:moveTo>
                          <a:lnTo>
                            <a:pt x="9144" y="15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1018336</wp:posOffset>
            </wp:positionH>
            <wp:positionV relativeFrom="paragraph">
              <wp:posOffset>161163</wp:posOffset>
            </wp:positionV>
            <wp:extent cx="559308" cy="254508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9308" cy="254508"/>
                    </a:xfrm>
                    <a:custGeom>
                      <a:rect l="l" t="t" r="r" b="b"/>
                      <a:pathLst>
                        <a:path w="559308" h="254508">
                          <a:moveTo>
                            <a:pt x="0" y="254508"/>
                          </a:moveTo>
                          <a:lnTo>
                            <a:pt x="559308" y="254508"/>
                          </a:lnTo>
                          <a:lnTo>
                            <a:pt x="559308" y="0"/>
                          </a:lnTo>
                          <a:lnTo>
                            <a:pt x="0" y="0"/>
                          </a:lnTo>
                          <a:lnTo>
                            <a:pt x="0" y="254508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1178356</wp:posOffset>
            </wp:positionH>
            <wp:positionV relativeFrom="paragraph">
              <wp:posOffset>24003</wp:posOffset>
            </wp:positionV>
            <wp:extent cx="383680" cy="254506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78356" y="7945628"/>
                      <a:ext cx="269380" cy="1402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TZ 3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3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153543</wp:posOffset>
            </wp:positionV>
            <wp:extent cx="9144" cy="9144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171831</wp:posOffset>
            </wp:positionV>
            <wp:extent cx="9144" cy="9144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1" behindDoc="1" locked="0" layoutInCell="1" allowOverlap="1">
            <wp:simplePos x="0" y="0"/>
            <wp:positionH relativeFrom="page">
              <wp:posOffset>958900</wp:posOffset>
            </wp:positionH>
            <wp:positionV relativeFrom="paragraph">
              <wp:posOffset>5715</wp:posOffset>
            </wp:positionV>
            <wp:extent cx="9144" cy="1524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1524"/>
                          </a:moveTo>
                          <a:lnTo>
                            <a:pt x="9144" y="15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5715</wp:posOffset>
            </wp:positionV>
            <wp:extent cx="9144" cy="1524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1524"/>
                          </a:moveTo>
                          <a:lnTo>
                            <a:pt x="9144" y="15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1" locked="0" layoutInCell="1" allowOverlap="1">
            <wp:simplePos x="0" y="0"/>
            <wp:positionH relativeFrom="page">
              <wp:posOffset>4232275</wp:posOffset>
            </wp:positionH>
            <wp:positionV relativeFrom="paragraph">
              <wp:posOffset>60452</wp:posOffset>
            </wp:positionV>
            <wp:extent cx="3328289" cy="1976120"/>
            <wp:effectExtent l="0" t="0" r="0" b="0"/>
            <wp:wrapNone/>
            <wp:docPr id="1036" name="Picture 10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6" name="Picture 1036"/>
                    <pic:cNvPicPr>
                      <a:picLocks noChangeAspect="0" noChangeArrowheads="1"/>
                    </pic:cNvPicPr>
                  </pic:nvPicPr>
                  <pic:blipFill>
                    <a:blip r:embed="rId10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28289" cy="197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86488</wp:posOffset>
            </wp:positionV>
            <wp:extent cx="9144" cy="9143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3"/>
                    </a:xfrm>
                    <a:custGeom>
                      <a:rect l="l" t="t" r="r" b="b"/>
                      <a:pathLst>
                        <a:path w="9144" h="9143">
                          <a:moveTo>
                            <a:pt x="0" y="9143"/>
                          </a:moveTo>
                          <a:lnTo>
                            <a:pt x="9144" y="9143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3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104776</wp:posOffset>
            </wp:positionV>
            <wp:extent cx="9144" cy="9143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3"/>
                    </a:xfrm>
                    <a:custGeom>
                      <a:rect l="l" t="t" r="r" b="b"/>
                      <a:pathLst>
                        <a:path w="9144" h="9143">
                          <a:moveTo>
                            <a:pt x="0" y="9143"/>
                          </a:moveTo>
                          <a:lnTo>
                            <a:pt x="9144" y="9143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3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958900</wp:posOffset>
            </wp:positionH>
            <wp:positionV relativeFrom="paragraph">
              <wp:posOffset>113920</wp:posOffset>
            </wp:positionV>
            <wp:extent cx="9144" cy="1524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1524"/>
                          </a:moveTo>
                          <a:lnTo>
                            <a:pt x="9144" y="15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113920</wp:posOffset>
            </wp:positionV>
            <wp:extent cx="9144" cy="1524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1524"/>
                          </a:moveTo>
                          <a:lnTo>
                            <a:pt x="9144" y="15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3D3D3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0" behindDoc="1" locked="0" layoutInCell="1" allowOverlap="1">
            <wp:simplePos x="0" y="0"/>
            <wp:positionH relativeFrom="page">
              <wp:posOffset>1018336</wp:posOffset>
            </wp:positionH>
            <wp:positionV relativeFrom="paragraph">
              <wp:posOffset>28525</wp:posOffset>
            </wp:positionV>
            <wp:extent cx="559308" cy="254812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9308" cy="254812"/>
                    </a:xfrm>
                    <a:custGeom>
                      <a:rect l="l" t="t" r="r" b="b"/>
                      <a:pathLst>
                        <a:path w="559308" h="254812">
                          <a:moveTo>
                            <a:pt x="0" y="254812"/>
                          </a:moveTo>
                          <a:lnTo>
                            <a:pt x="559308" y="254812"/>
                          </a:lnTo>
                          <a:lnTo>
                            <a:pt x="559308" y="0"/>
                          </a:lnTo>
                          <a:lnTo>
                            <a:pt x="0" y="0"/>
                          </a:lnTo>
                          <a:lnTo>
                            <a:pt x="0" y="254812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57" behindDoc="1" locked="0" layoutInCell="1" allowOverlap="1">
            <wp:simplePos x="0" y="0"/>
            <wp:positionH relativeFrom="page">
              <wp:posOffset>1617217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1617217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6086602</wp:posOffset>
            </wp:positionH>
            <wp:positionV relativeFrom="paragraph">
              <wp:posOffset>-6095</wp:posOffset>
            </wp:positionV>
            <wp:extent cx="6095" cy="6095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0" locked="0" layoutInCell="1" allowOverlap="1">
            <wp:simplePos x="0" y="0"/>
            <wp:positionH relativeFrom="page">
              <wp:posOffset>6086602</wp:posOffset>
            </wp:positionH>
            <wp:positionV relativeFrom="paragraph">
              <wp:posOffset>-6095</wp:posOffset>
            </wp:positionV>
            <wp:extent cx="6095" cy="6095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1076" w:right="79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Předpokládané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ožstv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tiskových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zařízení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vedeno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tabul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bídkové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eny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Kancelářské 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skárny“ obs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žené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příloze č. 4 této zadávací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drawing>
          <wp:anchor simplePos="0" relativeHeight="251658245" behindDoc="0" locked="0" layoutInCell="1" allowOverlap="1">
            <wp:simplePos x="0" y="0"/>
            <wp:positionH relativeFrom="page">
              <wp:posOffset>881176</wp:posOffset>
            </wp:positionH>
            <wp:positionV relativeFrom="page">
              <wp:posOffset>9901174</wp:posOffset>
            </wp:positionV>
            <wp:extent cx="5798262" cy="180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262" cy="180"/>
                    </a:xfrm>
                    <a:custGeom>
                      <a:rect l="l" t="t" r="r" b="b"/>
                      <a:pathLst>
                        <a:path w="5798262" h="180">
                          <a:moveTo>
                            <a:pt x="0" y="0"/>
                          </a:moveTo>
                          <a:lnTo>
                            <a:pt x="5798262" y="0"/>
                          </a:lnTo>
                        </a:path>
                      </a:pathLst>
                    </a:custGeom>
                    <a:noFill/>
                    <a:ln w="9144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76" w:right="802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-19303</wp:posOffset>
            </wp:positionV>
            <wp:extent cx="5798185" cy="9144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9144"/>
                    </a:xfrm>
                    <a:custGeom>
                      <a:rect l="l" t="t" r="r" b="b"/>
                      <a:pathLst>
                        <a:path w="5798185" h="9144">
                          <a:moveTo>
                            <a:pt x="0" y="9144"/>
                          </a:moveTo>
                          <a:lnTo>
                            <a:pt x="5798185" y="9144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předpokládané množstv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„zbož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pouze 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entační, 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ouží pouze ke 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noven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nabídkové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 a nezavazuje 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tele 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odběru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78"/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33670</wp:posOffset>
            </wp:positionV>
            <wp:extent cx="171450" cy="96773"/>
            <wp:effectExtent l="0" t="0" r="0" b="0"/>
            <wp:wrapNone/>
            <wp:docPr id="1060" name="Picture 10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0" name="Picture 1060"/>
                    <pic:cNvPicPr>
                      <a:picLocks noChangeAspect="0" noChangeArrowheads="1"/>
                    </pic:cNvPicPr>
                  </pic:nvPicPr>
                  <pic:blipFill>
                    <a:blip r:embed="rId10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Klasifikace 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mětu veře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 zakázky (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PV)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400" w:lineRule="exact"/>
        <w:ind w:left="1076" w:right="1799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Kód pře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mětu veřejné za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ázky dle číselníku Common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Procurement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ocabula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(CPV) je: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Hlavní CP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30232100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-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6" w:right="0" w:firstLine="1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Vedlejší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PV: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30125110-5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EXTERNÍ OS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BY PODÍLEJÍCÍ SE NA ZPRACOVÁNÍ ZA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ÁVACÍ DOKUM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NTACE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3.1</w:t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 odlišná od 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e, která se podí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ela na zpr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cování zadávac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zpracování zadávac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dokumenta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odílela 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dná osob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odlišná od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e. </w:t>
      </w:r>
      <w:r>
        <w:rPr sz="22" baseline="0" dirty="0">
          <w:jc w:val="left"/>
          <w:rFonts w:ascii="Calibri-Italic" w:hAnsi="Calibri-Italic" w:cs="Calibri-Italic"/>
          <w:i/>
          <w:iCs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3.2</w:t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Předběžné tržní konzultace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9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nevedl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ředběžné tržní konzult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smyslu § 33 ZZV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PŘEDPOK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ÁDANÁ 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ŘEJNÉ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AKÁZK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1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16128</wp:posOffset>
            </wp:positionV>
            <wp:extent cx="5798185" cy="6096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Předpokládaná hod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ota veřejné zakázky činí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464 382,-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Kč bez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DOBA A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ÍSTO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LNĚNÍ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ŘEJNÉ ZAKÁZKY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278"/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-57515</wp:posOffset>
            </wp:positionV>
            <wp:extent cx="5798185" cy="6096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139715</wp:posOffset>
            </wp:positionV>
            <wp:extent cx="169926" cy="96773"/>
            <wp:effectExtent l="0" t="0" r="0" b="0"/>
            <wp:wrapNone/>
            <wp:docPr id="1063" name="Picture 10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>
                      <a:picLocks noChangeAspect="0" noChangeArrowheads="1"/>
                    </pic:cNvPicPr>
                  </pic:nvPicPr>
                  <pic:blipFill>
                    <a:blip r:embed="rId10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92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Předpokládaná dob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plnění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76" w:right="799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zahájení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veřejné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zadáním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zakázky.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avatel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vyhrazuj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právo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změnit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oklád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plněn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veřejné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ohledem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padné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prodlouže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zadávacího 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8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Předpokládaný termín za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ájení realiz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řejné zakázky:</w:t>
      </w:r>
      <w:r>
        <w:rPr sz="22" baseline="0" dirty="0">
          <w:jc w:val="left"/>
          <w:rFonts w:ascii="Calibri" w:hAnsi="Calibri" w:cs="Calibri"/>
          <w:color w:val="000000"/>
          <w:spacing w:val="1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01.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09 2019  </w:t>
      </w:r>
    </w:p>
    <w:p>
      <w:pPr>
        <w:rPr>
          <w:rFonts w:ascii="Times New Roman" w:hAnsi="Times New Roman" w:cs="Times New Roman"/>
          <w:color w:val="010302"/>
        </w:rPr>
        <w:spacing w:before="0" w:after="0" w:line="398" w:lineRule="exact"/>
        <w:ind w:left="1076" w:right="1456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Předpokládaný termín ukončení realiz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 veřejné zakázky: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48 měsíců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 podpisu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(24 měsíců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 podpisu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ti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kárny, 48 měsíců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 podpisu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ební ma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eriál)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278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126380</wp:posOffset>
            </wp:positionV>
            <wp:extent cx="169926" cy="96773"/>
            <wp:effectExtent l="0" t="0" r="0" b="0"/>
            <wp:wrapNone/>
            <wp:docPr id="1064" name="Picture 10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>
                      <a:picLocks noChangeAspect="0" noChangeArrowheads="1"/>
                    </pic:cNvPicPr>
                  </pic:nvPicPr>
                  <pic:blipFill>
                    <a:blip r:embed="rId10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92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plnění veřejné zaká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Příloha č. 2 (Sezn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pra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ovišť cent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álního 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pověřujících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vatelů)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4" w:right="0" w:firstLine="0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32401</wp:posOffset>
            </wp:positionV>
            <wp:extent cx="169926" cy="96773"/>
            <wp:effectExtent l="0" t="0" r="0" b="0"/>
            <wp:wrapNone/>
            <wp:docPr id="1065" name="Picture 10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5" name="Picture 1065"/>
                    <pic:cNvPicPr>
                      <a:picLocks noChangeAspect="0" noChangeArrowheads="1"/>
                    </pic:cNvPicPr>
                  </pic:nvPicPr>
                  <pic:blipFill>
                    <a:blip r:embed="rId10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92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Prohlídk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 plnění 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 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Strana 21 (celkem 12)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76" w:right="799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-19303</wp:posOffset>
            </wp:positionV>
            <wp:extent cx="5798185" cy="9144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9144"/>
                    </a:xfrm>
                    <a:custGeom>
                      <a:rect l="l" t="t" r="r" b="b"/>
                      <a:pathLst>
                        <a:path w="5798185" h="9144">
                          <a:moveTo>
                            <a:pt x="0" y="9144"/>
                          </a:moveTo>
                          <a:lnTo>
                            <a:pt x="5798185" y="9144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ohledem na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ovahu př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dmětu plnění 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 zak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zky se ve lhůtě pro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nabídek prohlídk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plnění nekoná.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</w:t>
      </w:r>
      <w:r>
        <w:rPr sz="22" baseline="0" dirty="0">
          <w:jc w:val="left"/>
          <w:rFonts w:ascii="Arial" w:hAnsi="Arial" w:cs="Arial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DO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AVATELŮ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0" w:after="0" w:line="508" w:lineRule="exact"/>
        <w:ind w:left="896" w:right="3280" w:firstLine="278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-24495</wp:posOffset>
            </wp:positionV>
            <wp:extent cx="5798185" cy="6096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173370</wp:posOffset>
            </wp:positionV>
            <wp:extent cx="169926" cy="96773"/>
            <wp:effectExtent l="0" t="0" r="0" b="0"/>
            <wp:wrapNone/>
            <wp:docPr id="1080" name="Picture 10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0" name="Picture 1080"/>
                    <pic:cNvPicPr>
                      <a:picLocks noChangeAspect="0" noChangeArrowheads="1"/>
                    </pic:cNvPicPr>
                  </pic:nvPicPr>
                  <pic:blipFill>
                    <a:blip r:embed="rId10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92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požaduje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úč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stnících zadávací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řízení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rokázání: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6.1.1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základní zp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sobilos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 podle čl.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6.2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 zadávací dokumentace,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507" w:lineRule="exact"/>
        <w:ind w:left="896" w:right="328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6.1.2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profesní způsobilos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 podle čl.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6.3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 zadávací dokumentace,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6.1.3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ekonomické kv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ikace 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dle čl.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6.4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 zadávací dokumentace,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6.1.4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kvalifik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 podle čl.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6.5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 zadávací dokum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entace.  </w:t>
      </w:r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508" w:lineRule="exact"/>
        <w:ind w:left="896" w:right="796" w:firstLine="278"/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166639</wp:posOffset>
            </wp:positionV>
            <wp:extent cx="169926" cy="96773"/>
            <wp:effectExtent l="0" t="0" r="0" b="0"/>
            <wp:wrapNone/>
            <wp:docPr id="1081" name="Picture 10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1" name="Picture 1081"/>
                    <pic:cNvPicPr>
                      <a:picLocks noChangeAspect="0" noChangeArrowheads="1"/>
                    </pic:cNvPicPr>
                  </pic:nvPicPr>
                  <pic:blipFill>
                    <a:blip r:embed="rId10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92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Základní způsobilo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6.2.1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požaduje, aby dodavatel prokázal, že: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6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" w:hAnsi="Arial" w:cs="Arial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nebyl v zemi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sídl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posledních 5 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před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ahájením 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zakázky pravomocn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5" w:right="79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odsouzen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estný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čin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oze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ákonu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134/2016,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znění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pozdějších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předpisů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ZVZ)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estný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čin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právního řádu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 sídla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;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zahlazeným odsouzením se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epřihlíží.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1615" w:right="79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 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mínk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mus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splňova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případě, že je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 právni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každý čle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statutárního orgánu. 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lenem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tatutárního orgánu doda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právnická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oba, musí tuto podmínk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splňovat tato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ávnická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oba, každý 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tatutárního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orgánu této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oby a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oba za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tupující tuto právnic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obu v stat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tárním orgán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ele.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očka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závodu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eské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odmínk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1615" w:right="79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splňova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výše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osoby a vedoucí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obočky závodu. 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 dodava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 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očka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zahraniční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y,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odmínk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lňova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ká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oba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pobo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5" w:right="796" w:hanging="3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nemá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České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epublice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svého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evidenc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daní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zachy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atný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nedoplatek,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5" w:right="796" w:hanging="3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c)</w:t>
      </w:r>
      <w:r>
        <w:rPr sz="22" baseline="0" dirty="0">
          <w:jc w:val="left"/>
          <w:rFonts w:ascii="Arial" w:hAnsi="Arial" w:cs="Arial"/>
          <w:color w:val="000000"/>
          <w:spacing w:val="1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České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republice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atný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opla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penále na 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zdravot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pojiš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5" w:right="796" w:hanging="3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d)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České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republice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atný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opla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tném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penále na sociální zabezpečení a přísp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vku na státní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olitiku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městnano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5" w:right="796" w:hanging="3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 v likvidac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ne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ylo proti němu vydá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ozhodnutí o úpadku, nebyl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vůči němu naříze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nucená správa pod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jiné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právního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edpisu nebo není v 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obné situaci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právního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řádu země sídla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6.2.2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Způsob prokázání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6" w:after="0" w:line="280" w:lineRule="exact"/>
        <w:ind w:left="896" w:right="796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prokáž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způsobilost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prohlášením.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doporučuje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použít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 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formulář podle přílohy č. 6 této zadávací dokument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6.2.3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edkládané vybr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nými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teli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 pod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isem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Strana 22 (celkem 12)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-47243</wp:posOffset>
            </wp:positionV>
            <wp:extent cx="5798185" cy="9144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9144"/>
                    </a:xfrm>
                    <a:custGeom>
                      <a:rect l="l" t="t" r="r" b="b"/>
                      <a:pathLst>
                        <a:path w="5798185" h="9144">
                          <a:moveTo>
                            <a:pt x="0" y="9144"/>
                          </a:moveTo>
                          <a:lnTo>
                            <a:pt x="5798185" y="9144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Vybraný dodavatel pře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loží originály nebo ověřené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opie těchto dokladů: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" w:hAnsi="Arial" w:cs="Arial"/>
          <w:color w:val="000000"/>
          <w:spacing w:val="19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výpisu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evidence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ejstřík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trest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vací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3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(§ 74 odst. 1 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m. a) ZZVZ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896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" w:hAnsi="Arial" w:cs="Arial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příslušného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nčního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úřadu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m.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3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(§ 74 odst. 1 písm. b) ZZV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),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896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c)</w:t>
      </w:r>
      <w:r>
        <w:rPr sz="22" baseline="0" dirty="0">
          <w:jc w:val="left"/>
          <w:rFonts w:ascii="Arial" w:hAnsi="Arial" w:cs="Arial"/>
          <w:color w:val="000000"/>
          <w:spacing w:val="20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příslušné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okresn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správy sociální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zabezpečení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2.1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ísm.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3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zadáv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 dokumenta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(§ 74 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t. 1 písm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d) ZZ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Z),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896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d)</w:t>
      </w:r>
      <w:r>
        <w:rPr sz="22" baseline="0" dirty="0">
          <w:jc w:val="left"/>
          <w:rFonts w:ascii="Arial" w:hAnsi="Arial" w:cs="Arial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výpisu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chodního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íku,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estné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ohláš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chodn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28" w:right="79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rejstříku zapsán, ve vztah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 6.2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 písm. e) této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dávací dok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tace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 74 odst. 1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 e) ZZVZ)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508" w:lineRule="exact"/>
        <w:ind w:left="896" w:right="797" w:firstLine="278"/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166639</wp:posOffset>
            </wp:positionV>
            <wp:extent cx="169926" cy="96773"/>
            <wp:effectExtent l="0" t="0" r="0" b="0"/>
            <wp:wrapNone/>
            <wp:docPr id="1095" name="Picture 10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5" name="Picture 1095"/>
                    <pic:cNvPicPr>
                      <a:picLocks noChangeAspect="0" noChangeArrowheads="1"/>
                    </pic:cNvPicPr>
                  </pic:nvPicPr>
                  <pic:blipFill>
                    <a:blip r:embed="rId10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92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esní způsobi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6.3.1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9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požaduje, aby dodavatel prokázal, že je: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01"/>
        </w:tabs>
        <w:spacing w:before="0" w:after="0" w:line="240" w:lineRule="auto"/>
        <w:ind w:left="896" w:right="0" w:firstLine="1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zapsán v obchodn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rejstříku nebo jiné 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obné evidenci, pokud jiný 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předpis zápis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5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 evidence vyžaduje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6.3.2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Způsob prokázání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7" w:after="0" w:line="278" w:lineRule="exact"/>
        <w:ind w:left="896" w:right="80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 prokáž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profesní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způsobilos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ým pr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hlášením. Zadavat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 doporučuje použí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vzorový 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formulář podle přílohy č. 6 této zadávací dokument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6.3.3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edkládané vybr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nými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teli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 pod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isem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9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Vybraný dodavatel pře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loží originály nebo ověřené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opie těchto dokladů: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" w:hAnsi="Arial" w:cs="Arial"/>
          <w:color w:val="000000"/>
          <w:spacing w:val="2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výpisu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odního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stř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obné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dence,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předpis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zápi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5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 evi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ence vyžad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78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33035</wp:posOffset>
            </wp:positionV>
            <wp:extent cx="172973" cy="96773"/>
            <wp:effectExtent l="0" t="0" r="0" b="0"/>
            <wp:wrapNone/>
            <wp:docPr id="1096" name="Picture 10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6" name="Picture 1096"/>
                    <pic:cNvPicPr>
                      <a:picLocks noChangeAspect="0" noChangeArrowheads="1"/>
                    </pic:cNvPicPr>
                  </pic:nvPicPr>
                  <pic:blipFill>
                    <a:blip r:embed="rId10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973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cká kvalif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6.4.1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nepožaduje prokázání ekonomické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valifi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ace.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508" w:lineRule="exact"/>
        <w:ind w:left="896" w:right="796" w:firstLine="278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166005</wp:posOffset>
            </wp:positionV>
            <wp:extent cx="169926" cy="96773"/>
            <wp:effectExtent l="0" t="0" r="0" b="0"/>
            <wp:wrapNone/>
            <wp:docPr id="1097" name="Picture 10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>
                      <a:picLocks noChangeAspect="0" noChangeArrowheads="1"/>
                    </pic:cNvPicPr>
                  </pic:nvPicPr>
                  <pic:blipFill>
                    <a:blip r:embed="rId10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92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Technick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kvalifikace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6.5.1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48" w:after="0" w:line="263" w:lineRule="exact"/>
        <w:ind w:left="1603" w:right="796" w:hanging="707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prokázání splnění technické kv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ikace zadavatel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ožaduje: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" w:hAnsi="Arial" w:cs="Arial"/>
          <w:color w:val="000000"/>
          <w:spacing w:val="19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seznam význ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mnýc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6.5.2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 zadav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na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eznam význ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mných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6" w:after="0" w:line="279" w:lineRule="exact"/>
        <w:ind w:left="1462" w:right="796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požaduje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ředl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žení seznam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mi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imáln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3 význam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dodávek, 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skytnu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posledníc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zahájením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řízení.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žaduje,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mných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odávek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hoval: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" w:hAnsi="Arial" w:cs="Arial"/>
          <w:color w:val="000000"/>
          <w:spacing w:val="19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název,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1603" w:right="79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" w:hAnsi="Arial" w:cs="Arial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předmět plnění,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c)</w:t>
      </w:r>
      <w:r>
        <w:rPr sz="22" baseline="0" dirty="0">
          <w:jc w:val="left"/>
          <w:rFonts w:ascii="Arial" w:hAnsi="Arial" w:cs="Arial"/>
          <w:color w:val="000000"/>
          <w:spacing w:val="20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cenu,  </w:t>
      </w:r>
    </w:p>
    <w:p>
      <w:pPr>
        <w:spacing w:after="2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Strana 23 (celkem 12)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04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-14843</wp:posOffset>
            </wp:positionV>
            <wp:extent cx="5798185" cy="9144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9144"/>
                    </a:xfrm>
                    <a:custGeom>
                      <a:rect l="l" t="t" r="r" b="b"/>
                      <a:pathLst>
                        <a:path w="5798185" h="9144">
                          <a:moveTo>
                            <a:pt x="0" y="9144"/>
                          </a:moveTo>
                          <a:lnTo>
                            <a:pt x="5798185" y="9144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d)</w:t>
      </w:r>
      <w:r>
        <w:rPr sz="22" baseline="0" dirty="0">
          <w:jc w:val="left"/>
          <w:rFonts w:ascii="Arial" w:hAnsi="Arial" w:cs="Arial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 plnění,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028"/>
        </w:tabs>
        <w:spacing w:before="28" w:after="0" w:line="240" w:lineRule="auto"/>
        <w:ind w:left="160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identifikační údaje objedn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160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f)</w:t>
      </w:r>
      <w:r>
        <w:rPr sz="22" baseline="0" dirty="0">
          <w:jc w:val="left"/>
          <w:rFonts w:ascii="Arial" w:hAnsi="Arial" w:cs="Arial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 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odpověd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obu ob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ednatele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 které je možné si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kaci ověřit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462" w:right="79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významno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považuje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odávky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výpočetní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včetně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záruční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servisu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; přič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mž cena vý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namné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 dosáhla u každé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 min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málně 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000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000 Kč be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případě, že je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olu 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očetní techni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áváno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příslušens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započítáv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 do hodnoty význam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dod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6.5.3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Způsob prokázání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6" w:after="0" w:line="280" w:lineRule="exact"/>
        <w:ind w:left="1462" w:right="797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 prokáže technickou kvali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ikaci čest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ým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rohlášením.  Zadavat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 doporučuje použí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 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rmulář podle přílohy č. 6 této zadáv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cí 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kumentace. Pouze vybraný dodavatel 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článku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6.6.2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prokázat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ikaci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potvrzením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referenčních zakáze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896" w:right="0" w:firstLine="278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114569</wp:posOffset>
            </wp:positionV>
            <wp:extent cx="171450" cy="96773"/>
            <wp:effectExtent l="0" t="0" r="0" b="0"/>
            <wp:wrapNone/>
            <wp:docPr id="1111" name="Picture 1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1" name="Picture 1111"/>
                    <pic:cNvPicPr>
                      <a:picLocks noChangeAspect="0" noChangeArrowheads="1"/>
                    </pic:cNvPicPr>
                  </pic:nvPicPr>
                  <pic:blipFill>
                    <a:blip r:embed="rId1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 na před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ožení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okladů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6.6.1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ikaci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předkládají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nabídkách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kopiích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mohou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nahradit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7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ým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rohlášením (příloha č. 6 této zadávací do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umentace) nebo jednotným evropským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osvědčením pro veřejné 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kázky podle § 87 ZZV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7" w:hanging="6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6.6.2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 až vy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raný dodava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 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povinen zadavateli předloži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originály nebo úř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dně ověřené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kopie dokladů o kvalifikaci. Zadavatel však nebrání, aby kterýkoli dodavatel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 základě sv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vůle předl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žil originály 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 úředně ověřené kopie dokladů o kvalifik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ci již do nabídky.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7" w:hanging="6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6.6.3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si 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 v průběhu zadávacího říze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vyžádat předložení originálů ne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 úředně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ověřenýc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kopií dokladů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kvalifikaci.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7" w:hanging="6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6.6.4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 prokazující základní způsobilost a výpis 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obchodního rejs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říku nebo jiné obdobné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evidence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splnění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požadovaného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kritéria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způsobilosti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nejp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zději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době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měsíců přede dnem zahájení zadávacího řízení.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278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127016</wp:posOffset>
            </wp:positionV>
            <wp:extent cx="171450" cy="96773"/>
            <wp:effectExtent l="0" t="0" r="0" b="0"/>
            <wp:wrapNone/>
            <wp:docPr id="1112" name="Picture 1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2" name="Picture 1112"/>
                    <pic:cNvPicPr>
                      <a:picLocks noChangeAspect="0" noChangeArrowheads="1"/>
                    </pic:cNvPicPr>
                  </pic:nvPicPr>
                  <pic:blipFill>
                    <a:blip r:embed="rId1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Prokázání kvalifika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prost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ji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6.7.1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může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rokáza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určitou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čás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chnické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ikac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profesní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způsobilosti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98" w:lineRule="exact"/>
        <w:ind w:left="1575" w:right="797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výjimkou krit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ria podle § 77 ods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1 ZZVZ požadov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né zadavatelem pros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řednic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vím jinýc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osob. Dodavatel je v takovém případě povinen zadavateli podle § 83 ods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1 ZZVZ předložit: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" w:hAnsi="Arial" w:cs="Arial"/>
          <w:color w:val="000000"/>
          <w:spacing w:val="19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okazujíc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splněn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profesní způ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obilo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 pod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§ 77 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t. 1 ZZVZ jino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obou,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896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" w:hAnsi="Arial" w:cs="Arial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okazujíc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splněn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chybějíc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část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kvalifika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ji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oso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896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c)</w:t>
      </w:r>
      <w:r>
        <w:rPr sz="22" baseline="0" dirty="0">
          <w:jc w:val="left"/>
          <w:rFonts w:ascii="Arial" w:hAnsi="Arial" w:cs="Arial"/>
          <w:color w:val="000000"/>
          <w:spacing w:val="20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 o splnění základní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způsobilosti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 § 74 ZZ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 jinou oso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a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896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d)</w:t>
      </w:r>
      <w:r>
        <w:rPr sz="22" baseline="0" dirty="0">
          <w:jc w:val="left"/>
          <w:rFonts w:ascii="Arial" w:hAnsi="Arial" w:cs="Arial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písemný závazek jiné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oby k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oskytnut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plnění ur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 k plnění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zakázky nebo k  </w:t>
      </w:r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2028" w:right="79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poskytnutí věcí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 práv,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nimi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bude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oprávněn dis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onova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mci plně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zakázky,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espoň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ozsahu,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akém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okázala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kaci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ele. 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7" w:hanging="6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6.7.2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Výše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může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nahradi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rohlášením,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vyjma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dokladů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prokázání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chnické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valifikac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písemného závazku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čl.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6.7.1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písm. c)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 dokumentace.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Strana 24 (celkem 12)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6" w:hanging="679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-8493</wp:posOffset>
            </wp:positionV>
            <wp:extent cx="5798185" cy="9144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9144"/>
                    </a:xfrm>
                    <a:custGeom>
                      <a:rect l="l" t="t" r="r" b="b"/>
                      <a:pathLst>
                        <a:path w="5798185" h="9144">
                          <a:moveTo>
                            <a:pt x="0" y="9144"/>
                          </a:moveTo>
                          <a:lnTo>
                            <a:pt x="5798185" y="9144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6.7.3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Prokazuje-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však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prostřednic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ládá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79 odst. 2 písm.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)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vztahující se 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takové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sobě, mu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dokument podle § 83 odst. 1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d)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obsahova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závazek,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vykonávat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žby,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prokazované krit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rium kv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lifik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 vztahuj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508" w:lineRule="exact"/>
        <w:ind w:left="1174" w:right="796" w:hanging="278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490108</wp:posOffset>
            </wp:positionV>
            <wp:extent cx="171450" cy="96773"/>
            <wp:effectExtent l="0" t="0" r="0" b="0"/>
            <wp:wrapNone/>
            <wp:docPr id="1126" name="Picture 1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>
                      <a:picLocks noChangeAspect="0" noChangeArrowheads="1"/>
                    </pic:cNvPicPr>
                  </pic:nvPicPr>
                  <pic:blipFill>
                    <a:blip r:embed="rId1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6.7.4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 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stného prohlášení tvoří přílohu č. 6 této Zadávací dokumentace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 spole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 účasti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89" w:after="0" w:line="269" w:lineRule="exact"/>
        <w:ind w:left="1575" w:right="796" w:hanging="6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6.8.1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Společnou účas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dodavatelů se rozumí nabídka, kt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rou podalo více dodavatelů společně.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takovém případě 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dodavatelé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podávající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společnou nabídku považ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jí 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jedn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 účastník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 řízení.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6" w:hanging="6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6.8.2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 případě společné účasti dodavatelů prokazuje základní způsobilost a profesní způsobil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 §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77 ods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1 ZZV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každý dodavatel sam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statně,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jinak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rokazují dodavatel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 jiné oso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ikaci spol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čně.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6" w:hanging="6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6.8.3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případě společné účas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 dodavatelů jsou dodavatelé povinni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nabídce doložit, že všich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dodavatelé podávající společně nabídku budou nést odpovědnost za plnění veřejné zakázky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společně a neroz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ílně.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278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127269</wp:posOffset>
            </wp:positionV>
            <wp:extent cx="169926" cy="96773"/>
            <wp:effectExtent l="0" t="0" r="0" b="0"/>
            <wp:wrapNone/>
            <wp:docPr id="1127" name="Picture 1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7" name="Picture 1127"/>
                    <pic:cNvPicPr>
                      <a:picLocks noChangeAspect="0" noChangeArrowheads="1"/>
                    </pic:cNvPicPr>
                  </pic:nvPicPr>
                  <pic:blipFill>
                    <a:blip r:embed="rId1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92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Prokazovaní kvalifik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řípadě účasti ve ví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čá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6.9.1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Uchazeč, kt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rý se přihlásí do více částí veř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jné zakázky, prokaz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ikaci jen jednou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7</w:t>
      </w:r>
      <w:r>
        <w:rPr sz="22" baseline="0" dirty="0">
          <w:jc w:val="left"/>
          <w:rFonts w:ascii="Arial" w:hAnsi="Arial" w:cs="Arial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HODNOCENÍ NABÍDEK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0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15114</wp:posOffset>
            </wp:positionV>
            <wp:extent cx="5798185" cy="6096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4" w:right="799" w:hanging="400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39386</wp:posOffset>
            </wp:positionV>
            <wp:extent cx="169926" cy="96773"/>
            <wp:effectExtent l="0" t="0" r="0" b="0"/>
            <wp:wrapNone/>
            <wp:docPr id="1129" name="Picture 1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>
                      <a:picLocks noChangeAspect="0" noChangeArrowheads="1"/>
                    </pic:cNvPicPr>
                  </pic:nvPicPr>
                  <pic:blipFill>
                    <a:blip r:embed="rId1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92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jednotlivých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částech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ekonomické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výhodnosti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základě nákladů životního cy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lu </w:t>
      </w:r>
      <w:r>
        <w:rPr sz="22" baseline="0" dirty="0">
          <w:jc w:val="left"/>
          <w:rFonts w:ascii="Calibri-Italic" w:hAnsi="Calibri-Italic" w:cs="Calibri-Italic"/>
          <w:i/>
          <w:iCs/>
          <w:color w:val="000000"/>
          <w:sz w:val="22"/>
          <w:szCs w:val="22"/>
        </w:rPr>
        <w:t>  </w:t>
      </w:r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7.2</w:t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 budou hodnoceny na základě následujících kritérií hodnocení: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4" behindDoc="1" locked="0" layoutInCell="1" allowOverlap="1">
            <wp:simplePos x="0" y="0"/>
            <wp:positionH relativeFrom="page">
              <wp:posOffset>943660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943660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1664461</wp:posOffset>
            </wp:positionH>
            <wp:positionV relativeFrom="paragraph">
              <wp:posOffset>-127</wp:posOffset>
            </wp:positionV>
            <wp:extent cx="6097" cy="6097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5717794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6735826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6735826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486" w:tblpY="-270"/>
        <w:tblOverlap w:val="never"/>
        "
        <w:tblW w:w="9091" w:type="dxa"/>
        <w:tblLook w:val="04A0" w:firstRow="1" w:lastRow="0" w:firstColumn="1" w:lastColumn="0" w:noHBand="0" w:noVBand="1"/>
      </w:tblPr>
      <w:tblGrid>
        <w:gridCol w:w="1125"/>
        <w:gridCol w:w="6382"/>
        <w:gridCol w:w="1603"/>
      </w:tblGrid>
      <w:tr>
        <w:trPr>
          <w:trHeight w:val="940"/>
        </w:trPr>
        <w:tc>
          <w:tcPr>
            <w:tcW w:w="11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79" w:lineRule="exact"/>
              <w:ind w:left="345" w:right="138" w:hanging="9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Pořad. 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číslo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223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kritéri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2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 </w:t>
            </w:r>
          </w:p>
        </w:tc>
        <w:tc>
          <w:tcPr>
            <w:tcW w:w="63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0" w:after="0" w:line="240" w:lineRule="auto"/>
              <w:ind w:left="2256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Kritéri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 hod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ocen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2"/>
                <w:sz w:val="22"/>
                <w:szCs w:val="22"/>
              </w:rPr>
              <w:t>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6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0" w:after="0" w:line="240" w:lineRule="auto"/>
              <w:ind w:left="0" w:right="0" w:firstLine="161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váha bodů v %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val="987"/>
        </w:trPr>
        <w:tc>
          <w:tcPr>
            <w:tcW w:w="11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8" w:after="0" w:line="240" w:lineRule="auto"/>
              <w:ind w:left="460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1.  </w:t>
            </w:r>
          </w:p>
        </w:tc>
        <w:tc>
          <w:tcPr>
            <w:tcW w:w="63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8" w:after="0" w:line="240" w:lineRule="auto"/>
              <w:ind w:left="0" w:right="0" w:firstLine="74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Cena za jedno tiskové zařízení v 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2"/>
                <w:sz w:val="22"/>
                <w:szCs w:val="22"/>
              </w:rPr>
              <w:t>K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č bez DPH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-Italic" w:hAnsi="Calibri-Italic" w:cs="Calibri-Italic"/>
                <w:i/>
                <w:iCs/>
                <w:color w:val="000000"/>
                <w:sz w:val="22"/>
                <w:szCs w:val="22"/>
              </w:rPr>
              <w:t>  </w:t>
            </w:r>
          </w:p>
        </w:tc>
        <w:tc>
          <w:tcPr>
            <w:tcW w:w="16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8" w:after="0" w:line="240" w:lineRule="auto"/>
              <w:ind w:left="0" w:right="0" w:firstLine="59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50 %  </w:t>
            </w:r>
          </w:p>
        </w:tc>
      </w:tr>
      <w:tr>
        <w:trPr>
          <w:trHeight w:val="985"/>
        </w:trPr>
        <w:tc>
          <w:tcPr>
            <w:tcW w:w="1125" w:type="dxa"/>
          </w:tcPr>
          <w:p/>
        </w:tc>
        <w:tc>
          <w:tcPr>
            <w:tcW w:w="63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9" w:after="0" w:line="240" w:lineRule="auto"/>
              <w:ind w:left="54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DP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2"/>
                <w:sz w:val="22"/>
                <w:szCs w:val="22"/>
              </w:rPr>
              <w:t>H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  </w:t>
            </w:r>
          </w:p>
        </w:tc>
        <w:tc>
          <w:tcPr>
            <w:tcW w:w="16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9" w:after="0" w:line="240" w:lineRule="auto"/>
              <w:ind w:left="0" w:right="0" w:firstLine="619"/>
            </w:pPr>
            <w:r>
              <w:rPr sz="22" baseline="15" dirty="0">
                <w:jc w:val="left"/>
                <w:rFonts w:ascii="Calibri" w:hAnsi="Calibri" w:cs="Calibri"/>
                <w:color w:val="000000"/>
                <w:position w:val="15"/>
                <w:sz w:val="22"/>
                <w:szCs w:val="22"/>
              </w:rPr>
              <w:t>50%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1" behindDoc="1" locked="0" layoutInCell="1" allowOverlap="1">
            <wp:simplePos x="0" y="0"/>
            <wp:positionH relativeFrom="page">
              <wp:posOffset>943660</wp:posOffset>
            </wp:positionH>
            <wp:positionV relativeFrom="paragraph">
              <wp:posOffset>90170</wp:posOffset>
            </wp:positionV>
            <wp:extent cx="6096" cy="6096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1664461</wp:posOffset>
            </wp:positionH>
            <wp:positionV relativeFrom="paragraph">
              <wp:posOffset>90170</wp:posOffset>
            </wp:positionV>
            <wp:extent cx="6097" cy="6096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5717794</wp:posOffset>
            </wp:positionH>
            <wp:positionV relativeFrom="paragraph">
              <wp:posOffset>90170</wp:posOffset>
            </wp:positionV>
            <wp:extent cx="6096" cy="6096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6735826</wp:posOffset>
            </wp:positionH>
            <wp:positionV relativeFrom="paragraph">
              <wp:posOffset>90170</wp:posOffset>
            </wp:positionV>
            <wp:extent cx="6096" cy="6096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2" behindDoc="1" locked="0" layoutInCell="1" allowOverlap="1">
            <wp:simplePos x="0" y="0"/>
            <wp:positionH relativeFrom="page">
              <wp:posOffset>943660</wp:posOffset>
            </wp:positionH>
            <wp:positionV relativeFrom="paragraph">
              <wp:posOffset>29211</wp:posOffset>
            </wp:positionV>
            <wp:extent cx="6096" cy="6096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1664461</wp:posOffset>
            </wp:positionH>
            <wp:positionV relativeFrom="paragraph">
              <wp:posOffset>29211</wp:posOffset>
            </wp:positionV>
            <wp:extent cx="6097" cy="6096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5717794</wp:posOffset>
            </wp:positionH>
            <wp:positionV relativeFrom="paragraph">
              <wp:posOffset>29211</wp:posOffset>
            </wp:positionV>
            <wp:extent cx="6096" cy="6096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6735826</wp:posOffset>
            </wp:positionH>
            <wp:positionV relativeFrom="paragraph">
              <wp:posOffset>29211</wp:posOffset>
            </wp:positionV>
            <wp:extent cx="6096" cy="6096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1254556</wp:posOffset>
            </wp:positionH>
            <wp:positionV relativeFrom="paragraph">
              <wp:posOffset>35307</wp:posOffset>
            </wp:positionV>
            <wp:extent cx="4567457" cy="336802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254556" y="8047737"/>
                      <a:ext cx="4453157" cy="22250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19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2. 	</w:t>
                        </w:r>
                        <w:r>
                          <w:rPr sz="22" baseline="12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2"/>
                            <w:sz w:val="22"/>
                            <w:szCs w:val="22"/>
                          </w:rPr>
                          <w:t>Náklady na spotřební ma</w:t>
                        </w:r>
                        <w:r>
                          <w:rPr sz="22" baseline="12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pacing w:val="-2"/>
                            <w:position w:val="12"/>
                            <w:sz w:val="22"/>
                            <w:szCs w:val="22"/>
                          </w:rPr>
                          <w:t>t</w:t>
                        </w:r>
                        <w:r>
                          <w:rPr sz="22" baseline="12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2"/>
                            <w:sz w:val="22"/>
                            <w:szCs w:val="22"/>
                          </w:rPr>
                          <w:t>eriál přepočtené na jednu stránku v</w:t>
                        </w:r>
                        <w:r>
                          <w:rPr sz="22" baseline="12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2"/>
                            <w:sz w:val="22"/>
                            <w:szCs w:val="22"/>
                          </w:rPr>
                          <w:t> </w:t>
                        </w:r>
                        <w:r>
                          <w:rPr sz="22" baseline="12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2"/>
                            <w:sz w:val="22"/>
                            <w:szCs w:val="22"/>
                          </w:rPr>
                          <w:t>Kč b</w:t>
                        </w:r>
                        <w:r>
                          <w:rPr sz="22" baseline="12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pacing w:val="-3"/>
                            <w:position w:val="12"/>
                            <w:sz w:val="22"/>
                            <w:szCs w:val="22"/>
                          </w:rPr>
                          <w:t>e</w:t>
                        </w:r>
                        <w:r>
                          <w:rPr sz="22" baseline="12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2"/>
                            <w:sz w:val="22"/>
                            <w:szCs w:val="22"/>
                          </w:rPr>
                          <w:t>z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1" behindDoc="1" locked="0" layoutInCell="1" allowOverlap="1">
            <wp:simplePos x="0" y="0"/>
            <wp:positionH relativeFrom="page">
              <wp:posOffset>943660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943660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1664461</wp:posOffset>
            </wp:positionH>
            <wp:positionV relativeFrom="paragraph">
              <wp:posOffset>-6603</wp:posOffset>
            </wp:positionV>
            <wp:extent cx="6097" cy="6096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5717794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6735826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6735826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Kritéria hodnocení jsou 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ecifik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vány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ze č. 4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4" w:right="0" w:firstLine="0"/>
      </w:pPr>
      <w:r>
        <w:drawing>
          <wp:anchor simplePos="0" relativeHeight="251658479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32400</wp:posOffset>
            </wp:positionV>
            <wp:extent cx="169926" cy="96773"/>
            <wp:effectExtent l="0" t="0" r="0" b="0"/>
            <wp:wrapNone/>
            <wp:docPr id="1151" name="Picture 1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1" name="Picture 1151"/>
                    <pic:cNvPicPr>
                      <a:picLocks noChangeAspect="0" noChangeArrowheads="1"/>
                    </pic:cNvPicPr>
                  </pic:nvPicPr>
                  <pic:blipFill>
                    <a:blip r:embed="rId1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92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Způsob hodnocení nabídek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Strana 25 (celkem 12)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800" w:hanging="679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-8493</wp:posOffset>
            </wp:positionV>
            <wp:extent cx="5798185" cy="9144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9144"/>
                    </a:xfrm>
                    <a:custGeom>
                      <a:rect l="l" t="t" r="r" b="b"/>
                      <a:pathLst>
                        <a:path w="5798185" h="9144">
                          <a:moveTo>
                            <a:pt x="0" y="9144"/>
                          </a:moveTo>
                          <a:lnTo>
                            <a:pt x="5798185" y="9144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7.3.1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 hodnocení nabídek zadavatel použije bodovací stupnici v rozsahu 0 až 100 bodů. Každé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jednotlivé nabídce je dle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aného kritéria hodnocení přidělena bodová hodnota, která odráží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úspěšnost předmětné nabídky v rámci kritéri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8" w:hanging="6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7.3.2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 číselně vyjádřitelná kritéria hodnocení, pro která má nejvýhodnější nabí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ka minimál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(nabídková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životní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cykl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s),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získá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bodovou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hodnotu,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vznikn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násobkem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100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měru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nejvýhodnější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hodnocené nabídce.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78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3815207</wp:posOffset>
            </wp:positionH>
            <wp:positionV relativeFrom="paragraph">
              <wp:posOffset>110747</wp:posOffset>
            </wp:positionV>
            <wp:extent cx="2431097" cy="345450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15207" y="2729485"/>
                      <a:ext cx="2316797" cy="2311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598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mbriaMath" w:hAnsi="CambriaMath" w:cs="CambriaMath"/>
                            <w:color w:val="000000"/>
                            <w:sz w:val="22"/>
                            <w:szCs w:val="22"/>
                          </w:rPr>
                          <w:t>𝐻𝑜𝑑𝑛𝑜𝑡𝑎 ℎ𝑜𝑑𝑛𝑜𝑐𝑒𝑛</w:t>
                        </w:r>
                        <w:r>
                          <w:rPr sz="22" baseline="0" dirty="0">
                            <w:jc w:val="left"/>
                            <w:rFonts w:ascii="CambriaMath" w:hAnsi="CambriaMath" w:cs="CambriaMath"/>
                            <w:color w:val="000000"/>
                            <w:spacing w:val="-2"/>
                            <w:sz w:val="22"/>
                            <w:szCs w:val="22"/>
                          </w:rPr>
                          <w:t>é</w:t>
                        </w:r>
                        <w:r>
                          <w:rPr sz="22" baseline="0" dirty="0">
                            <w:jc w:val="left"/>
                            <w:rFonts w:ascii="CambriaMath" w:hAnsi="CambriaMath" w:cs="CambriaMath"/>
                            <w:color w:val="000000"/>
                            <w:sz w:val="22"/>
                            <w:szCs w:val="22"/>
                          </w:rPr>
                          <w:t> 𝑛𝑎𝑏í𝑑𝑘𝑦	</w:t>
                        </w:r>
                        <w:r>
                          <w:rPr sz="22" baseline="14" dirty="0">
                            <w:jc w:val="left"/>
                            <w:rFonts w:ascii="Calibri" w:hAnsi="Calibri" w:cs="Calibri"/>
                            <w:color w:val="000000"/>
                            <w:position w:val="14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3321430</wp:posOffset>
            </wp:positionH>
            <wp:positionV relativeFrom="paragraph">
              <wp:posOffset>171707</wp:posOffset>
            </wp:positionV>
            <wp:extent cx="2778887" cy="9144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78887" cy="9144"/>
                    </a:xfrm>
                    <a:custGeom>
                      <a:rect l="l" t="t" r="r" b="b"/>
                      <a:pathLst>
                        <a:path w="2778887" h="9144">
                          <a:moveTo>
                            <a:pt x="0" y="9144"/>
                          </a:moveTo>
                          <a:lnTo>
                            <a:pt x="2778887" y="9144"/>
                          </a:lnTo>
                          <a:lnTo>
                            <a:pt x="2778887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mbriaMath" w:hAnsi="CambriaMath" w:cs="CambriaMath"/>
          <w:color w:val="000000"/>
          <w:sz w:val="22"/>
          <w:szCs w:val="22"/>
        </w:rPr>
        <w:t>𝑃𝑜č𝑒𝑡 𝑏𝑜𝑑ů 𝑘𝑟𝑖𝑡é𝑟𝑖𝑎</w:t>
      </w:r>
      <w:r>
        <w:rPr sz="22" baseline="0" dirty="0">
          <w:jc w:val="left"/>
          <w:rFonts w:ascii="CambriaMath" w:hAnsi="CambriaMath" w:cs="CambriaMath"/>
          <w:color w:val="000000"/>
          <w:spacing w:val="60"/>
          <w:sz w:val="22"/>
          <w:szCs w:val="22"/>
        </w:rPr>
        <w:t>=</w:t>
      </w:r>
      <w:r>
        <w:rPr sz="22" baseline="0" dirty="0">
          <w:jc w:val="left"/>
          <w:rFonts w:ascii="CambriaMath" w:hAnsi="CambriaMath" w:cs="CambriaMath"/>
          <w:color w:val="000000"/>
          <w:sz w:val="22"/>
          <w:szCs w:val="22"/>
        </w:rPr>
        <w:t>100</w:t>
      </w:r>
      <w:r>
        <w:rPr sz="22" baseline="0" dirty="0">
          <w:jc w:val="left"/>
          <w:rFonts w:ascii="CambriaMath" w:hAnsi="CambriaMath" w:cs="CambriaMath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mbriaMath" w:hAnsi="CambriaMath" w:cs="CambriaMath"/>
          <w:color w:val="000000"/>
          <w:spacing w:val="24"/>
          <w:sz w:val="22"/>
          <w:szCs w:val="22"/>
        </w:rPr>
        <w:t>×</w:t>
      </w:r>
      <w:r>
        <w:rPr sz="22" baseline="0" dirty="0">
          <w:jc w:val="left"/>
          <w:rFonts w:ascii="CambriaMath" w:hAnsi="CambriaMath" w:cs="CambriaMath"/>
          <w:color w:val="000000"/>
          <w:spacing w:val="23"/>
          <w:sz w:val="22"/>
          <w:szCs w:val="22"/>
        </w:rPr>
        <w:t> </w:t>
      </w:r>
      <w:r>
        <w:rPr sz="22" baseline="16" dirty="0">
          <w:jc w:val="left"/>
          <w:rFonts w:ascii="CambriaMath" w:hAnsi="CambriaMath" w:cs="CambriaMath"/>
          <w:color w:val="000000"/>
          <w:position w:val="16"/>
          <w:sz w:val="22"/>
          <w:szCs w:val="22"/>
        </w:rPr>
        <w:t>𝐻𝑜𝑑𝑛𝑜𝑡𝑎 𝑛𝑒𝑗𝑣ýℎ𝑜𝑑𝑛</w:t>
      </w:r>
      <w:r>
        <w:rPr sz="22" baseline="16" dirty="0">
          <w:jc w:val="left"/>
          <w:rFonts w:ascii="CambriaMath" w:hAnsi="CambriaMath" w:cs="CambriaMath"/>
          <w:color w:val="000000"/>
          <w:spacing w:val="-2"/>
          <w:position w:val="16"/>
          <w:sz w:val="22"/>
          <w:szCs w:val="22"/>
        </w:rPr>
        <w:t>ě</w:t>
      </w:r>
      <w:r>
        <w:rPr sz="22" baseline="16" dirty="0">
          <w:jc w:val="left"/>
          <w:rFonts w:ascii="CambriaMath" w:hAnsi="CambriaMath" w:cs="CambriaMath"/>
          <w:color w:val="000000"/>
          <w:position w:val="16"/>
          <w:sz w:val="22"/>
          <w:szCs w:val="22"/>
        </w:rPr>
        <w:t>𝑗ší (𝑚𝑖𝑛𝑖𝑚</w:t>
      </w:r>
      <w:r>
        <w:rPr sz="22" baseline="16" dirty="0">
          <w:jc w:val="left"/>
          <w:rFonts w:ascii="CambriaMath" w:hAnsi="CambriaMath" w:cs="CambriaMath"/>
          <w:color w:val="000000"/>
          <w:spacing w:val="-2"/>
          <w:position w:val="16"/>
          <w:sz w:val="22"/>
          <w:szCs w:val="22"/>
        </w:rPr>
        <w:t>á</w:t>
      </w:r>
      <w:r>
        <w:rPr sz="22" baseline="16" dirty="0">
          <w:jc w:val="left"/>
          <w:rFonts w:ascii="CambriaMath" w:hAnsi="CambriaMath" w:cs="CambriaMath"/>
          <w:color w:val="000000"/>
          <w:position w:val="16"/>
          <w:sz w:val="22"/>
          <w:szCs w:val="22"/>
        </w:rPr>
        <w:t>𝑙𝑛í) 𝑛𝑎𝑏í𝑑𝑘𝑦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9" w:hanging="6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7.3.3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Jednotlivá bodová ohodnocení nabídek dl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kritérií hodnocení se vynásobí příslušnou váho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výsledné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sečteny.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čtení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sestaví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pořadí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jednotlivých 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stec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aždé čás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 vít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zí nabídka 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nejvyšším 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čtem bodů.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OBCHO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 A PLAT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BNÍ 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DMÍNKY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0" w:after="0" w:line="268" w:lineRule="exact"/>
        <w:ind w:left="1575" w:right="798" w:hanging="40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-24495</wp:posOffset>
            </wp:positionV>
            <wp:extent cx="5798185" cy="6095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5"/>
                    </a:xfrm>
                    <a:custGeom>
                      <a:rect l="l" t="t" r="r" b="b"/>
                      <a:pathLst>
                        <a:path w="5798185" h="6095">
                          <a:moveTo>
                            <a:pt x="0" y="6095"/>
                          </a:moveTo>
                          <a:lnTo>
                            <a:pt x="5798185" y="6095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172989</wp:posOffset>
            </wp:positionV>
            <wp:extent cx="171450" cy="96773"/>
            <wp:effectExtent l="0" t="0" r="0" b="0"/>
            <wp:wrapNone/>
            <wp:docPr id="1168" name="Picture 1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>
                      <a:picLocks noChangeAspect="0" noChangeArrowheads="1"/>
                    </pic:cNvPicPr>
                  </pic:nvPicPr>
                  <pic:blipFill>
                    <a:blip r:embed="rId1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Obchodní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platební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mínky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zeny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závazném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návrhu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tvoří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přílohu č. 3 této zadávací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okumentace.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8" w:hanging="40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160036</wp:posOffset>
            </wp:positionV>
            <wp:extent cx="171450" cy="96773"/>
            <wp:effectExtent l="0" t="0" r="0" b="0"/>
            <wp:wrapNone/>
            <wp:docPr id="1169" name="Picture 1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9" name="Picture 1169"/>
                    <pic:cNvPicPr>
                      <a:picLocks noChangeAspect="0" noChangeArrowheads="1"/>
                    </pic:cNvPicPr>
                  </pic:nvPicPr>
                  <pic:blipFill>
                    <a:blip r:embed="rId1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stanovené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mentaci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stanoveny jako záv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zné.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8" w:hanging="400"/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160036</wp:posOffset>
            </wp:positionV>
            <wp:extent cx="171450" cy="96773"/>
            <wp:effectExtent l="0" t="0" r="0" b="0"/>
            <wp:wrapNone/>
            <wp:docPr id="1170" name="Picture 1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0" name="Picture 1170"/>
                    <pic:cNvPicPr>
                      <a:picLocks noChangeAspect="0" noChangeArrowheads="1"/>
                    </pic:cNvPicPr>
                  </pic:nvPicPr>
                  <pic:blipFill>
                    <a:blip r:embed="rId1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nepředklád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do nab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ídky návrh smlouvy. 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vazný návrh smlouvy bude doplněn až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 uzavřením smlo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 s vybra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ým dodavatel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9</w:t>
      </w:r>
      <w:r>
        <w:rPr sz="22" baseline="0" dirty="0">
          <w:jc w:val="left"/>
          <w:rFonts w:ascii="Arial" w:hAnsi="Arial" w:cs="Arial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POŽADAVKY NA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PŮS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 ZPRACOVÁNÍ NABÍDKOVÉ CENY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" w:after="0" w:line="506" w:lineRule="exact"/>
        <w:ind w:left="1174" w:right="796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-24495</wp:posOffset>
            </wp:positionV>
            <wp:extent cx="5798185" cy="6096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172735</wp:posOffset>
            </wp:positionV>
            <wp:extent cx="171450" cy="96773"/>
            <wp:effectExtent l="0" t="0" r="0" b="0"/>
            <wp:wrapNone/>
            <wp:docPr id="1172" name="Picture 1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2" name="Picture 1172"/>
                    <pic:cNvPicPr>
                      <a:picLocks noChangeAspect="0" noChangeArrowheads="1"/>
                    </pic:cNvPicPr>
                  </pic:nvPicPr>
                  <pic:blipFill>
                    <a:blip r:embed="rId1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494300</wp:posOffset>
            </wp:positionV>
            <wp:extent cx="171450" cy="96773"/>
            <wp:effectExtent l="0" t="0" r="0" b="0"/>
            <wp:wrapNone/>
            <wp:docPr id="1173" name="Picture 1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3" name="Picture 1173"/>
                    <pic:cNvPicPr>
                      <a:picLocks noChangeAspect="0" noChangeArrowheads="1"/>
                    </pic:cNvPicPr>
                  </pic:nvPicPr>
                  <pic:blipFill>
                    <a:blip r:embed="rId1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Nabídkovou cenou se roz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mí cena za jednotlivé pol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žky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vedené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ze č. 4.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 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povinen stano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vit nabídkovou cenu absolutní částkou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ských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orunách bez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6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daně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přidané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„DPH“).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DPH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vypočtena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přísl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šných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vníc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předpisů účinnýc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v ČR k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atu podání nabídky.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6" w:hanging="40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159654</wp:posOffset>
            </wp:positionV>
            <wp:extent cx="171450" cy="96773"/>
            <wp:effectExtent l="0" t="0" r="0" b="0"/>
            <wp:wrapNone/>
            <wp:docPr id="1174" name="Picture 1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>
                      <a:picLocks noChangeAspect="0" noChangeArrowheads="1"/>
                    </pic:cNvPicPr>
                  </pic:nvPicPr>
                  <pic:blipFill>
                    <a:blip r:embed="rId1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-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 dodavatel 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gistrovaným plátc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 DP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 výslovně tuto skutečnost uvede v nabídce.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případě,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však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průběhu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realizace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ředmětu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veřejné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nebude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takovém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případ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akceptován nárok na zvýšení ceny o částku DP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6" w:hanging="400"/>
      </w:pPr>
      <w:r>
        <w:drawing>
          <wp:anchor simplePos="0" relativeHeight="251658441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159655</wp:posOffset>
            </wp:positionV>
            <wp:extent cx="174497" cy="96773"/>
            <wp:effectExtent l="0" t="0" r="0" b="0"/>
            <wp:wrapNone/>
            <wp:docPr id="1175" name="Picture 1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5" name="Picture 1175"/>
                    <pic:cNvPicPr>
                      <a:picLocks noChangeAspect="0" noChangeArrowheads="1"/>
                    </pic:cNvPicPr>
                  </pic:nvPicPr>
                  <pic:blipFill>
                    <a:blip r:embed="rId1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497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bsahovat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zisk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vešk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náklady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nutné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realizaci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předmětu veř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jné zakáz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 vymezeného v 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 zadáv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cí dokumentaci.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6" w:hanging="400"/>
      </w:pPr>
      <w:r>
        <w:drawing>
          <wp:anchor simplePos="0" relativeHeight="251658453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159400</wp:posOffset>
            </wp:positionV>
            <wp:extent cx="171450" cy="96773"/>
            <wp:effectExtent l="0" t="0" r="0" b="0"/>
            <wp:wrapNone/>
            <wp:docPr id="1176" name="Picture 1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6" name="Picture 1176"/>
                    <pic:cNvPicPr>
                      <a:picLocks noChangeAspect="0" noChangeArrowheads="1"/>
                    </pic:cNvPicPr>
                  </pic:nvPicPr>
                  <pic:blipFill>
                    <a:blip r:embed="rId1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Nabídková cena musí bý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stanovena jako nejvýše přípustná,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úplná a konečná, nestanoví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-li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tato zadávací dokumentace jinak.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6" w:hanging="400"/>
      </w:pPr>
      <w:r>
        <w:drawing>
          <wp:anchor simplePos="0" relativeHeight="251658464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159401</wp:posOffset>
            </wp:positionV>
            <wp:extent cx="172973" cy="96773"/>
            <wp:effectExtent l="0" t="0" r="0" b="0"/>
            <wp:wrapNone/>
            <wp:docPr id="1177" name="Picture 1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>
                      <a:picLocks noChangeAspect="0" noChangeArrowheads="1"/>
                    </pic:cNvPicPr>
                  </pic:nvPicPr>
                  <pic:blipFill>
                    <a:blip r:embed="rId1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973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změněna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případě,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průběhu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realizac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dmětu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plnění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veřejné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dojde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změnám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sazeb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tomto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případě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celková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upravena podle výše 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zeb DPH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činných v době vzniku zdanitelného plnění.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  </w:t>
      </w:r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Strana 26 (celkem 12)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80" name="Freeform 11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81" name="Freeform 11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87" name="Freeform 11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90" name="Freeform 11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6" w:hanging="40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-8493</wp:posOffset>
            </wp:positionV>
            <wp:extent cx="5798185" cy="9144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9144"/>
                    </a:xfrm>
                    <a:custGeom>
                      <a:rect l="l" t="t" r="r" b="b"/>
                      <a:pathLst>
                        <a:path w="5798185" h="9144">
                          <a:moveTo>
                            <a:pt x="0" y="9144"/>
                          </a:moveTo>
                          <a:lnTo>
                            <a:pt x="5798185" y="9144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40020</wp:posOffset>
            </wp:positionV>
            <wp:extent cx="172973" cy="96773"/>
            <wp:effectExtent l="0" t="0" r="0" b="0"/>
            <wp:wrapNone/>
            <wp:docPr id="1193" name="Picture 1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>
                      <a:picLocks noChangeAspect="0" noChangeArrowheads="1"/>
                    </pic:cNvPicPr>
                  </pic:nvPicPr>
                  <pic:blipFill>
                    <a:blip r:embed="rId1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973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3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svoji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bídkovou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přílohy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dokumentace)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webového formuláře,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terý je obsažen v NEN. V pří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adě rozporu ceny uvedené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příloze č. 4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 ceny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vedené ve webovém formul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ři 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 se bere jako rozhodná cena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říloze č. 4.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10</w:t>
      </w:r>
      <w:r>
        <w:rPr sz="22" baseline="0" dirty="0">
          <w:jc w:val="left"/>
          <w:rFonts w:ascii="Arial" w:hAnsi="Arial" w:cs="Arial"/>
          <w:b/>
          <w:bCs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VYUŽITÍ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PODDO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TELŮ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" w:after="0" w:line="506" w:lineRule="exact"/>
        <w:ind w:left="896" w:right="796" w:firstLine="391"/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-24495</wp:posOffset>
            </wp:positionV>
            <wp:extent cx="5798185" cy="6096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173370</wp:posOffset>
            </wp:positionV>
            <wp:extent cx="236981" cy="96773"/>
            <wp:effectExtent l="0" t="0" r="0" b="0"/>
            <wp:wrapNone/>
            <wp:docPr id="1195" name="Picture 1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>
                      <a:picLocks noChangeAspect="0" noChangeArrowheads="1"/>
                    </pic:cNvPicPr>
                  </pic:nvPicPr>
                  <pic:blipFill>
                    <a:blip r:embed="rId1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pro plnění této veřejné zakázky neomezuje rozsah vy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poddodavatelů.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11</w:t>
      </w:r>
      <w:r>
        <w:rPr sz="22" baseline="0" dirty="0">
          <w:jc w:val="left"/>
          <w:rFonts w:ascii="Arial" w:hAnsi="Arial" w:cs="Arial"/>
          <w:b/>
          <w:bCs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POKYNY PR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ZPRACO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ÁNÍ NABÍD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0" w:after="0" w:line="268" w:lineRule="exact"/>
        <w:ind w:left="1575" w:right="796" w:hanging="287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-24495</wp:posOffset>
            </wp:positionV>
            <wp:extent cx="5798185" cy="6096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173370</wp:posOffset>
            </wp:positionV>
            <wp:extent cx="236981" cy="96773"/>
            <wp:effectExtent l="0" t="0" r="0" b="0"/>
            <wp:wrapNone/>
            <wp:docPr id="1197" name="Picture 1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>
                      <a:picLocks noChangeAspect="0" noChangeArrowheads="1"/>
                    </pic:cNvPicPr>
                  </pic:nvPicPr>
                  <pic:blipFill>
                    <a:blip r:embed="rId1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 může podat jen jednu nabídku do každé části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řejné zakáz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y. Zad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vatel vylo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účastníka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rý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samostatně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společně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ými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dodavateli, nebo podal nabídku a současně je osobou, jejímž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rostřednic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vím jiný účastní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 řízení v tomtéž zadávacím řízení prokaz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 kvali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ikaci.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391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127270</wp:posOffset>
            </wp:positionV>
            <wp:extent cx="236981" cy="96773"/>
            <wp:effectExtent l="0" t="0" r="0" b="0"/>
            <wp:wrapNone/>
            <wp:docPr id="1198" name="Picture 1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8" name="Picture 1198"/>
                    <pic:cNvPicPr>
                      <a:picLocks noChangeAspect="0" noChangeArrowheads="1"/>
                    </pic:cNvPicPr>
                  </pic:nvPicPr>
                  <pic:blipFill>
                    <a:blip r:embed="rId1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 se předkládají pouze v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lektronické podobě.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391"/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127270</wp:posOffset>
            </wp:positionV>
            <wp:extent cx="236981" cy="96773"/>
            <wp:effectExtent l="0" t="0" r="0" b="0"/>
            <wp:wrapNone/>
            <wp:docPr id="1199" name="Picture 1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9" name="Picture 1199"/>
                    <pic:cNvPicPr>
                      <a:picLocks noChangeAspect="0" noChangeArrowheads="1"/>
                    </pic:cNvPicPr>
                  </pic:nvPicPr>
                  <pic:blipFill>
                    <a:blip r:embed="rId1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 bude vyhotovena ve formátu 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c, doc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x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 rt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 xls,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x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lsx nebo pdf (nejlépe ve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rzi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679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podporující fulltextové vyhledávání).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391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127270</wp:posOffset>
            </wp:positionV>
            <wp:extent cx="240029" cy="96773"/>
            <wp:effectExtent l="0" t="0" r="0" b="0"/>
            <wp:wrapNone/>
            <wp:docPr id="1200" name="Picture 1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>
                      <a:picLocks noChangeAspect="0" noChangeArrowheads="1"/>
                    </pic:cNvPicPr>
                  </pic:nvPicPr>
                  <pic:blipFill>
                    <a:blip r:embed="rId1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0029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 bude podána prostřednictvím syst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 NEN:</w:t>
      </w:r>
      <w:hyperlink r:id="rId1178" w:history="1"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z w:val="22"/>
            <w:szCs w:val="22"/>
          </w:rPr>
          <w:t> </w:t>
        </w:r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z w:val="22"/>
            <w:szCs w:val="22"/>
          </w:rPr>
          <w:t>https://nen.</w:t>
        </w:r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pacing w:val="-3"/>
            <w:sz w:val="22"/>
            <w:szCs w:val="22"/>
          </w:rPr>
          <w:t>n</w:t>
        </w:r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z w:val="22"/>
            <w:szCs w:val="22"/>
          </w:rPr>
          <w:t>ipez.cz </w:t>
        </w:r>
      </w:hyperlink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Účastník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6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 řízení 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sí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pro možnos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podání nabídky 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gistr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ván a disponov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 rolí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„účastní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zadávacího pos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upu“. Regis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race je zdarm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a její vyřízení trvá max. 2 pracovní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dny.  </w:t>
      </w:r>
    </w:p>
    <w:p>
      <w:pPr>
        <w:rPr>
          <w:rFonts w:ascii="Times New Roman" w:hAnsi="Times New Roman" w:cs="Times New Roman"/>
          <w:color w:val="010302"/>
        </w:rPr>
        <w:spacing w:before="192" w:after="0" w:line="266" w:lineRule="exact"/>
        <w:ind w:left="1575" w:right="796" w:hanging="287"/>
      </w:pPr>
      <w:r>
        <w:drawing>
          <wp:anchor simplePos="0" relativeHeight="251658342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160035</wp:posOffset>
            </wp:positionV>
            <wp:extent cx="236981" cy="96773"/>
            <wp:effectExtent l="0" t="0" r="0" b="0"/>
            <wp:wrapNone/>
            <wp:docPr id="1201" name="Picture 1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>
                      <a:picLocks noChangeAspect="0" noChangeArrowheads="1"/>
                    </pic:cNvPicPr>
                  </pic:nvPicPr>
                  <pic:blipFill>
                    <a:blip r:embed="rId1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 se podávají po přihlášení do syst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 NEN,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to pomocí funkcionality (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lačítka)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Podat nabídku, která se 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chází po rozkliknutí veř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é zakázky pod položkou menu „Úkony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6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dodavatele“ (horní šedá lišta).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zhledem k delším 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ezvám systému 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 zadavatel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oporučuje nabídku podat s dostat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čným čas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vým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ředstihem před koncem 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ůty pro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podání nabídek.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6" w:hanging="287"/>
      </w:pPr>
      <w:r>
        <w:drawing>
          <wp:anchor simplePos="0" relativeHeight="251658355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160036</wp:posOffset>
            </wp:positionV>
            <wp:extent cx="238506" cy="96773"/>
            <wp:effectExtent l="0" t="0" r="0" b="0"/>
            <wp:wrapNone/>
            <wp:docPr id="1202" name="Picture 1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>
                      <a:picLocks noChangeAspect="0" noChangeArrowheads="1"/>
                    </pic:cNvPicPr>
                  </pic:nvPicPr>
                  <pic:blipFill>
                    <a:blip r:embed="rId1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50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 musí být šifrová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 pouze veřej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ým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líčem, který je uv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řejněn spolu se zadávací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dokumentaci jako příloha č. 5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-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řejná 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 komerčního cer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ifikátu ve formátu *C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89" w:after="0" w:line="269" w:lineRule="exact"/>
        <w:ind w:left="1575" w:right="796" w:hanging="287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160036</wp:posOffset>
            </wp:positionV>
            <wp:extent cx="238506" cy="96773"/>
            <wp:effectExtent l="0" t="0" r="0" b="0"/>
            <wp:wrapNone/>
            <wp:docPr id="1203" name="Picture 1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3" name="Picture 1203"/>
                    <pic:cNvPicPr>
                      <a:picLocks noChangeAspect="0" noChangeArrowheads="1"/>
                    </pic:cNvPicPr>
                  </pic:nvPicPr>
                  <pic:blipFill>
                    <a:blip r:embed="rId1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50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Bližší podmínky a informace ohledně elektronického podávání nabídek (uživat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lská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čka „ZZVZ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-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Dodavatel“), vč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tně kontaktu na uživatelskou podporu provozovatele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679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elektronického nás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roje, 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ou k dispozici webov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adrese</w:t>
      </w:r>
      <w:hyperlink r:id="rId1179" w:history="1"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z w:val="22"/>
            <w:szCs w:val="22"/>
          </w:rPr>
          <w:t> </w:t>
        </w:r>
        <w:r>
          <w:rPr sz="22" baseline="0" dirty="0">
            <w:jc w:val="left"/>
            <w:rFonts w:ascii="Calibri-Bold" w:hAnsi="Calibri-Bold" w:cs="Calibri-Bold"/>
            <w:b/>
            <w:bCs/>
            <w:u w:val="single"/>
            <w:color w:val="000000"/>
            <w:sz w:val="22"/>
            <w:szCs w:val="22"/>
          </w:rPr>
          <w:t>https://nen.nipez.cz</w:t>
        </w:r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z w:val="22"/>
            <w:szCs w:val="22"/>
          </w:rPr>
          <w:t> </w:t>
        </w:r>
      </w:hyperlink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391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126634</wp:posOffset>
            </wp:positionV>
            <wp:extent cx="238506" cy="96773"/>
            <wp:effectExtent l="0" t="0" r="0" b="0"/>
            <wp:wrapNone/>
            <wp:docPr id="1204" name="Picture 1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>
                      <a:picLocks noChangeAspect="0" noChangeArrowheads="1"/>
                    </pic:cNvPicPr>
                  </pic:nvPicPr>
                  <pic:blipFill>
                    <a:blip r:embed="rId1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50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bý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vána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českém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jazyce.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každé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ině,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předkládána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6" w:firstLine="0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-136017</wp:posOffset>
            </wp:positionV>
            <wp:extent cx="238506" cy="96773"/>
            <wp:effectExtent l="0" t="0" r="0" b="0"/>
            <wp:wrapNone/>
            <wp:docPr id="1205" name="Picture 1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4"/>
                    <pic:cNvPicPr>
                      <a:picLocks noChangeAspect="0" noChangeArrowheads="1"/>
                    </pic:cNvPicPr>
                  </pic:nvPicPr>
                  <pic:blipFill>
                    <a:blip r:embed="rId1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50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ském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jazyce,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být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řipojen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její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úřední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překlad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ského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jazyka.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Povinnost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řipojit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dokl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dům úředně ověřený pře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lad do českého jazyka se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evztahuje 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 ve slove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ském jazyce a na doklady o vzdělání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inském jazyc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508" w:lineRule="exact"/>
        <w:ind w:left="1397" w:right="796" w:hanging="11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166005</wp:posOffset>
            </wp:positionV>
            <wp:extent cx="236981" cy="96773"/>
            <wp:effectExtent l="0" t="0" r="0" b="0"/>
            <wp:wrapNone/>
            <wp:docPr id="1206" name="Picture 1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6" name="Picture 1206"/>
                    <pic:cNvPicPr>
                      <a:picLocks noChangeAspect="0" noChangeArrowheads="1"/>
                    </pic:cNvPicPr>
                  </pic:nvPicPr>
                  <pic:blipFill>
                    <a:blip r:embed="rId1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489093</wp:posOffset>
            </wp:positionV>
            <wp:extent cx="310134" cy="96773"/>
            <wp:effectExtent l="0" t="0" r="0" b="0"/>
            <wp:wrapNone/>
            <wp:docPr id="1207" name="Picture 1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>
                      <a:picLocks noChangeAspect="0" noChangeArrowheads="1"/>
                    </pic:cNvPicPr>
                  </pic:nvPicPr>
                  <pic:blipFill>
                    <a:blip r:embed="rId1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0134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 nesmí obsahovat přepisy a opravy, kt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ré by mohly zadavatele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vést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omyl.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doporučuje dodavatelům, aby zpracov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 nabídku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následujícím členění: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0" w:after="0" w:line="268" w:lineRule="exact"/>
        <w:ind w:left="2597" w:right="796" w:hanging="28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čestn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prohl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šení (příloh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č. 6 této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mentace)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ve kter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vyplní: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1" w:after="0" w:line="240" w:lineRule="auto"/>
        <w:ind w:left="896" w:right="0" w:firstLine="1701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•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identifikační údaje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1" w:after="0" w:line="240" w:lineRule="auto"/>
        <w:ind w:left="896" w:right="0" w:firstLine="1701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•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údaje k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okázání kvalifik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Strana 27 (celkem 12)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14" name="Freeform 12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15" name="Freeform 12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16" name="Freeform 12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17" name="Freeform 12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18" name="Freeform 12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19" name="Freeform 12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14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-14843</wp:posOffset>
            </wp:positionV>
            <wp:extent cx="5798185" cy="9144"/>
            <wp:effectExtent l="0" t="0" r="0" b="0"/>
            <wp:wrapNone/>
            <wp:docPr id="1220" name="Freeform 1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9144"/>
                    </a:xfrm>
                    <a:custGeom>
                      <a:rect l="l" t="t" r="r" b="b"/>
                      <a:pathLst>
                        <a:path w="5798185" h="9144">
                          <a:moveTo>
                            <a:pt x="0" y="9144"/>
                          </a:moveTo>
                          <a:lnTo>
                            <a:pt x="5798185" y="9144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b)</w:t>
      </w:r>
      <w:r>
        <w:rPr sz="22" baseline="0" dirty="0">
          <w:jc w:val="left"/>
          <w:rFonts w:ascii="Arial" w:hAnsi="Arial" w:cs="Arial"/>
          <w:b/>
          <w:bCs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doklady, jimiž dodavatel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rokazuje 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lnění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f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ikace: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1" w:after="0" w:line="240" w:lineRule="auto"/>
        <w:ind w:left="2314" w:right="0" w:firstLine="283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•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okázání</w:t>
      </w:r>
      <w:r>
        <w:rPr sz="22" baseline="0" dirty="0">
          <w:jc w:val="left"/>
          <w:rFonts w:ascii="Calibri" w:hAnsi="Calibri" w:cs="Calibri"/>
          <w:color w:val="000000"/>
          <w:spacing w:val="1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technické</w:t>
      </w:r>
      <w:r>
        <w:rPr sz="22" baseline="0" dirty="0">
          <w:jc w:val="left"/>
          <w:rFonts w:ascii="Calibri" w:hAnsi="Calibri" w:cs="Calibri"/>
          <w:color w:val="000000"/>
          <w:spacing w:val="1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</w:t>
      </w:r>
      <w:r>
        <w:rPr sz="22" baseline="0" dirty="0">
          <w:jc w:val="left"/>
          <w:rFonts w:ascii="Calibri" w:hAnsi="Calibri" w:cs="Calibri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14" w:right="0" w:firstLine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e,  </w:t>
      </w:r>
    </w:p>
    <w:p>
      <w:pPr>
        <w:rPr>
          <w:rFonts w:ascii="Times New Roman" w:hAnsi="Times New Roman" w:cs="Times New Roman"/>
          <w:color w:val="010302"/>
        </w:rPr>
        <w:spacing w:before="121" w:after="0" w:line="240" w:lineRule="auto"/>
        <w:ind w:left="2314" w:right="0" w:firstLine="283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•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okázání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kace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čl.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14" w:right="0" w:firstLine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 dokumenta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2314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c)</w:t>
      </w:r>
      <w:r>
        <w:rPr sz="22" baseline="0" dirty="0">
          <w:jc w:val="left"/>
          <w:rFonts w:ascii="Arial" w:hAnsi="Arial" w:cs="Arial"/>
          <w:b/>
          <w:bCs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vyplněnou přílohu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č. 4 za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ávací dokumentace obsa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ující výpočet nabídkov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ny  </w:t>
      </w:r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2597" w:right="796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nákup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tiskáren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spotřebního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materiálu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chazeč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vyplní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řádky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tabul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teré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týk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čás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hlásí,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nimi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vis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jící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tabul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parametrů a spotřebního materiál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)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12</w:t>
      </w:r>
      <w:r>
        <w:rPr sz="22" baseline="0" dirty="0">
          <w:jc w:val="left"/>
          <w:rFonts w:ascii="Arial" w:hAnsi="Arial" w:cs="Arial"/>
          <w:b/>
          <w:bCs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VYSV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TLENÍ ZADÁVACÍ 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KUMENTACE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0" w:after="0" w:line="268" w:lineRule="exact"/>
        <w:ind w:left="1575" w:right="799" w:hanging="287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-24495</wp:posOffset>
            </wp:positionV>
            <wp:extent cx="5798185" cy="6095"/>
            <wp:effectExtent l="0" t="0" r="0" b="0"/>
            <wp:wrapNone/>
            <wp:docPr id="1221" name="Freeform 1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5"/>
                    </a:xfrm>
                    <a:custGeom>
                      <a:rect l="l" t="t" r="r" b="b"/>
                      <a:pathLst>
                        <a:path w="5798185" h="6095">
                          <a:moveTo>
                            <a:pt x="0" y="6095"/>
                          </a:moveTo>
                          <a:lnTo>
                            <a:pt x="5798185" y="6095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172989</wp:posOffset>
            </wp:positionV>
            <wp:extent cx="236981" cy="96773"/>
            <wp:effectExtent l="0" t="0" r="0" b="0"/>
            <wp:wrapNone/>
            <wp:docPr id="1222" name="Picture 1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2" name="Picture 1222"/>
                    <pic:cNvPicPr>
                      <a:picLocks noChangeAspect="0" noChangeArrowheads="1"/>
                    </pic:cNvPicPr>
                  </pic:nvPicPr>
                  <pic:blipFill>
                    <a:blip r:embed="rId1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uplatnil v této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 dokumentaci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eré údaje, požadavky a podmínky, kter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měl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dispozici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zamýšleném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lnění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době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zprac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vání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případě,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získá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další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inform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potřebné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cování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nabídky, poskytne je neprodleně všem dodavatelů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prostřednictvím profilu zadavatele na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webové adrese</w:t>
      </w:r>
      <w:hyperlink r:id="rId1178" w:history="1"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z w:val="22"/>
            <w:szCs w:val="22"/>
          </w:rPr>
          <w:t> </w:t>
        </w:r>
        <w:r>
          <w:rPr sz="22" baseline="0" dirty="0">
            <w:jc w:val="left"/>
            <w:rFonts w:ascii="Calibri-Bold" w:hAnsi="Calibri-Bold" w:cs="Calibri-Bold"/>
            <w:b/>
            <w:bCs/>
            <w:u w:val="single"/>
            <w:color w:val="000000"/>
            <w:sz w:val="22"/>
            <w:szCs w:val="22"/>
          </w:rPr>
          <w:t>htt</w:t>
        </w:r>
        <w:r>
          <w:rPr sz="22" baseline="0" dirty="0">
            <w:jc w:val="left"/>
            <w:rFonts w:ascii="Calibri-Bold" w:hAnsi="Calibri-Bold" w:cs="Calibri-Bold"/>
            <w:b/>
            <w:bCs/>
            <w:u w:val="single"/>
            <w:color w:val="000000"/>
            <w:spacing w:val="-3"/>
            <w:sz w:val="22"/>
            <w:szCs w:val="22"/>
          </w:rPr>
          <w:t>p</w:t>
        </w:r>
        <w:r>
          <w:rPr sz="22" baseline="0" dirty="0">
            <w:jc w:val="left"/>
            <w:rFonts w:ascii="Calibri-Bold" w:hAnsi="Calibri-Bold" w:cs="Calibri-Bold"/>
            <w:b/>
            <w:bCs/>
            <w:u w:val="single"/>
            <w:color w:val="000000"/>
            <w:sz w:val="22"/>
            <w:szCs w:val="22"/>
          </w:rPr>
          <w:t>s://nen.nipez.cz/pro</w:t>
        </w:r>
        <w:r>
          <w:rPr sz="22" baseline="0" dirty="0">
            <w:jc w:val="left"/>
            <w:rFonts w:ascii="Calibri-Bold" w:hAnsi="Calibri-Bold" w:cs="Calibri-Bold"/>
            <w:b/>
            <w:bCs/>
            <w:u w:val="single"/>
            <w:color w:val="000000"/>
            <w:spacing w:val="-2"/>
            <w:sz w:val="22"/>
            <w:szCs w:val="22"/>
          </w:rPr>
          <w:t>f</w:t>
        </w:r>
        <w:r>
          <w:rPr sz="22" baseline="0" dirty="0">
            <w:jc w:val="left"/>
            <w:rFonts w:ascii="Calibri-Bold" w:hAnsi="Calibri-Bold" w:cs="Calibri-Bold"/>
            <w:b/>
            <w:bCs/>
            <w:u w:val="single"/>
            <w:color w:val="000000"/>
            <w:sz w:val="22"/>
            <w:szCs w:val="22"/>
          </w:rPr>
          <w:t>il/MPO</w:t>
        </w:r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z w:val="22"/>
            <w:szCs w:val="22"/>
          </w:rPr>
          <w:t> </w:t>
        </w:r>
      </w:hyperlink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formou vysv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tlení zadávací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okumentace,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případně její změny či doplnění.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9" w:hanging="287"/>
      </w:pPr>
      <w:r>
        <w:drawing>
          <wp:anchor simplePos="0" relativeHeight="251658339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160035</wp:posOffset>
            </wp:positionV>
            <wp:extent cx="236981" cy="96773"/>
            <wp:effectExtent l="0" t="0" r="0" b="0"/>
            <wp:wrapNone/>
            <wp:docPr id="1223" name="Picture 1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>
                      <a:picLocks noChangeAspect="0" noChangeArrowheads="1"/>
                    </pic:cNvPicPr>
                  </pic:nvPicPr>
                  <pic:blipFill>
                    <a:blip r:embed="rId1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telé jsou oprávněni podle § 98 ods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3 ZZV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písemně požadovat po zad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vateli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vysvě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lení zadávací dokumentace.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9" w:hanging="287"/>
      </w:pPr>
      <w:r>
        <w:drawing>
          <wp:anchor simplePos="0" relativeHeight="251658339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-332217</wp:posOffset>
            </wp:positionV>
            <wp:extent cx="236981" cy="96773"/>
            <wp:effectExtent l="0" t="0" r="0" b="0"/>
            <wp:wrapNone/>
            <wp:docPr id="1224" name="Picture 1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3"/>
                    <pic:cNvPicPr>
                      <a:picLocks noChangeAspect="0" noChangeArrowheads="1"/>
                    </pic:cNvPicPr>
                  </pic:nvPicPr>
                  <pic:blipFill>
                    <a:blip r:embed="rId1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160034</wp:posOffset>
            </wp:positionV>
            <wp:extent cx="236981" cy="96773"/>
            <wp:effectExtent l="0" t="0" r="0" b="0"/>
            <wp:wrapNone/>
            <wp:docPr id="1225" name="Picture 1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>
                      <a:picLocks noChangeAspect="0" noChangeArrowheads="1"/>
                    </pic:cNvPicPr>
                  </pic:nvPicPr>
                  <pic:blipFill>
                    <a:blip r:embed="rId1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Žádosti o vysvětle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zadávací dokumentace se podávají prostřednictvím systé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 NEN neb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prostřednictvím datové 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rávy.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13</w:t>
      </w:r>
      <w:r>
        <w:rPr sz="22" baseline="0" dirty="0">
          <w:jc w:val="left"/>
          <w:rFonts w:ascii="Arial" w:hAnsi="Arial" w:cs="Arial"/>
          <w:b/>
          <w:bCs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LHŮTA A MÍST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PRO PO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ÁNÍ NABÍ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EK,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TEVÍRÁNÍ OBÁ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391"/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-57516</wp:posOffset>
            </wp:positionV>
            <wp:extent cx="5798185" cy="6096"/>
            <wp:effectExtent l="0" t="0" r="0" b="0"/>
            <wp:wrapNone/>
            <wp:docPr id="1226" name="Freeform 1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139716</wp:posOffset>
            </wp:positionV>
            <wp:extent cx="236981" cy="96773"/>
            <wp:effectExtent l="0" t="0" r="0" b="0"/>
            <wp:wrapNone/>
            <wp:docPr id="1227" name="Picture 1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>
                      <a:picLocks noChangeAspect="0" noChangeArrowheads="1"/>
                    </pic:cNvPicPr>
                  </pic:nvPicPr>
                  <pic:blipFill>
                    <a:blip r:embed="rId1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Způsob a mís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odání nabídek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13.1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lze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rostřednic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ého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nástroje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rnetové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adrese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566"/>
      </w:pPr>
      <w:r/>
      <w:hyperlink r:id="rId1179" w:history="1"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sz="22" baseline="0" dirty="0">
            <w:jc w:val="left"/>
            <w:rFonts w:ascii="Calibri" w:hAnsi="Calibri" w:cs="Calibri"/>
            <w:u w:val="single"/>
            <w:color w:val="000000"/>
            <w:sz w:val="22"/>
            <w:szCs w:val="22"/>
          </w:rPr>
          <w:t>https://</w:t>
        </w:r>
        <w:r>
          <w:rPr sz="22" baseline="0" dirty="0">
            <w:jc w:val="left"/>
            <w:rFonts w:ascii="Calibri" w:hAnsi="Calibri" w:cs="Calibri"/>
            <w:u w:val="single"/>
            <w:color w:val="000000"/>
            <w:spacing w:val="-3"/>
            <w:sz w:val="22"/>
            <w:szCs w:val="22"/>
          </w:rPr>
          <w:t>n</w:t>
        </w:r>
        <w:r>
          <w:rPr sz="22" baseline="0" dirty="0">
            <w:jc w:val="left"/>
            <w:rFonts w:ascii="Calibri" w:hAnsi="Calibri" w:cs="Calibri"/>
            <w:u w:val="single"/>
            <w:color w:val="000000"/>
            <w:sz w:val="22"/>
            <w:szCs w:val="22"/>
          </w:rPr>
          <w:t>en.nipez.cz</w:t>
        </w:r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-Italic" w:hAnsi="Calibri-Italic" w:cs="Calibri-Italic"/>
          <w:i/>
          <w:i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13.1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Pokud nabídka nebude doručena ve lhůtě pro podání nabídek nebo způsobem stanoveným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8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dokumentaci,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nepovažuje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 za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podanou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průběhu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řízení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nepřihlíží.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91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32655</wp:posOffset>
            </wp:positionV>
            <wp:extent cx="236981" cy="96773"/>
            <wp:effectExtent l="0" t="0" r="0" b="0"/>
            <wp:wrapNone/>
            <wp:docPr id="1228" name="Picture 1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>
                      <a:picLocks noChangeAspect="0" noChangeArrowheads="1"/>
                    </pic:cNvPicPr>
                  </pic:nvPicPr>
                  <pic:blipFill>
                    <a:blip r:embed="rId1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Lhůta pro podání nabídky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-196707</wp:posOffset>
            </wp:positionV>
            <wp:extent cx="236981" cy="96773"/>
            <wp:effectExtent l="0" t="0" r="0" b="0"/>
            <wp:wrapNone/>
            <wp:docPr id="1229" name="Picture 1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9" name="Picture 1228"/>
                    <pic:cNvPicPr>
                      <a:picLocks noChangeAspect="0" noChangeArrowheads="1"/>
                    </pic:cNvPicPr>
                  </pic:nvPicPr>
                  <pic:blipFill>
                    <a:blip r:embed="rId1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13.2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Nabídku lze podat nejpozději do 23. 8. 2019 do 09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: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00 hod.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801" w:hanging="6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13.2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Rozhodné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datum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doručení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řednic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tronického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nástroj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amži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přije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datové zprávy v ele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tronickém nástroji.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391"/>
      </w:pPr>
      <w:r>
        <w:drawing>
          <wp:anchor simplePos="0" relativeHeight="251658433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126380</wp:posOffset>
            </wp:positionV>
            <wp:extent cx="236981" cy="96773"/>
            <wp:effectExtent l="0" t="0" r="0" b="0"/>
            <wp:wrapNone/>
            <wp:docPr id="1230" name="Picture 1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0" name="Picture 1230"/>
                    <pic:cNvPicPr>
                      <a:picLocks noChangeAspect="0" noChangeArrowheads="1"/>
                    </pic:cNvPicPr>
                  </pic:nvPicPr>
                  <pic:blipFill>
                    <a:blip r:embed="rId1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Otevírání obá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1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Strana 28 (celkem 12)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31" name="Freeform 12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32" name="Freeform 12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33" name="Freeform 12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34" name="Freeform 12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35" name="Freeform 12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36" name="Freeform 12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37" name="Freeform 12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38" name="Freeform 12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39" name="Freeform 12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40" name="Freeform 12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41" name="Freeform 12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42" name="Freeform 12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575" w:right="797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-19303</wp:posOffset>
            </wp:positionV>
            <wp:extent cx="5798185" cy="9144"/>
            <wp:effectExtent l="0" t="0" r="0" b="0"/>
            <wp:wrapNone/>
            <wp:docPr id="1243" name="Freeform 1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9144"/>
                    </a:xfrm>
                    <a:custGeom>
                      <a:rect l="l" t="t" r="r" b="b"/>
                      <a:pathLst>
                        <a:path w="5798185" h="9144">
                          <a:moveTo>
                            <a:pt x="0" y="9144"/>
                          </a:moveTo>
                          <a:lnTo>
                            <a:pt x="5798185" y="9144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Vzhledem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připouští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podávání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lektro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ické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podobě,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veřejné ot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vírání nabídek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 nekoná.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14</w:t>
      </w:r>
      <w:r>
        <w:rPr sz="22" baseline="0" dirty="0">
          <w:jc w:val="left"/>
          <w:rFonts w:ascii="Arial" w:hAnsi="Arial" w:cs="Arial"/>
          <w:b/>
          <w:bCs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 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391"/>
      </w:pPr>
      <w:r>
        <w:drawing>
          <wp:anchor simplePos="0" relativeHeight="251658268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-57515</wp:posOffset>
            </wp:positionV>
            <wp:extent cx="5798185" cy="6096"/>
            <wp:effectExtent l="0" t="0" r="0" b="0"/>
            <wp:wrapNone/>
            <wp:docPr id="1244" name="Freeform 1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140350</wp:posOffset>
            </wp:positionV>
            <wp:extent cx="236981" cy="96773"/>
            <wp:effectExtent l="0" t="0" r="0" b="0"/>
            <wp:wrapNone/>
            <wp:docPr id="1245" name="Picture 1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>
                      <a:picLocks noChangeAspect="0" noChangeArrowheads="1"/>
                    </pic:cNvPicPr>
                  </pic:nvPicPr>
                  <pic:blipFill>
                    <a:blip r:embed="rId1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ve smyslu § 41 ZZVZ nepožaduje poskytnu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jisto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15</w:t>
      </w:r>
      <w:r>
        <w:rPr sz="22" baseline="0" dirty="0">
          <w:jc w:val="left"/>
          <w:rFonts w:ascii="Arial" w:hAnsi="Arial" w:cs="Arial"/>
          <w:b/>
          <w:bCs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ACÍ LH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14860</wp:posOffset>
            </wp:positionV>
            <wp:extent cx="5798185" cy="6096"/>
            <wp:effectExtent l="0" t="0" r="0" b="0"/>
            <wp:wrapNone/>
            <wp:docPr id="1246" name="Freeform 1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ovil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lhůtu v dé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120 dnů od konce lhůty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podání nab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dek.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776"/>
        </w:tabs>
        <w:spacing w:before="79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Strana 29 (celkem 12)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47" name="Freeform 12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48" name="Freeform 12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49" name="Freeform 12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50" name="Freeform 12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51" name="Freeform 12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52" name="Freeform 12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53" name="Freeform 12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54" name="Freeform 12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55" name="Freeform 12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56" name="Freeform 12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57" name="Freeform 12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58" name="Freeform 12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-14843</wp:posOffset>
            </wp:positionV>
            <wp:extent cx="5798185" cy="9144"/>
            <wp:effectExtent l="0" t="0" r="0" b="0"/>
            <wp:wrapNone/>
            <wp:docPr id="1259" name="Freeform 1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9144"/>
                    </a:xfrm>
                    <a:custGeom>
                      <a:rect l="l" t="t" r="r" b="b"/>
                      <a:pathLst>
                        <a:path w="5798185" h="9144">
                          <a:moveTo>
                            <a:pt x="0" y="9144"/>
                          </a:moveTo>
                          <a:lnTo>
                            <a:pt x="5798185" y="9144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16</w:t>
      </w:r>
      <w:r>
        <w:rPr sz="22" baseline="0" dirty="0">
          <w:jc w:val="left"/>
          <w:rFonts w:ascii="Arial" w:hAnsi="Arial" w:cs="Arial"/>
          <w:b/>
          <w:bCs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KOMUNIKACE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EZI ZA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AVATELEM A DODA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ATELEM  </w:t>
      </w:r>
    </w:p>
    <w:p>
      <w:pPr>
        <w:rPr>
          <w:rFonts w:ascii="Times New Roman" w:hAnsi="Times New Roman" w:cs="Times New Roman"/>
          <w:color w:val="010302"/>
        </w:rPr>
        <w:spacing w:before="210" w:after="0" w:line="268" w:lineRule="exact"/>
        <w:ind w:left="1575" w:right="795" w:hanging="287"/>
      </w:pPr>
      <w:r>
        <w:drawing>
          <wp:anchor simplePos="0" relativeHeight="251658259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-24495</wp:posOffset>
            </wp:positionV>
            <wp:extent cx="5798185" cy="6096"/>
            <wp:effectExtent l="0" t="0" r="0" b="0"/>
            <wp:wrapNone/>
            <wp:docPr id="1260" name="Freeform 1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173370</wp:posOffset>
            </wp:positionV>
            <wp:extent cx="236981" cy="96773"/>
            <wp:effectExtent l="0" t="0" r="0" b="0"/>
            <wp:wrapNone/>
            <wp:docPr id="1261" name="Picture 1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>
                      <a:picLocks noChangeAspect="0" noChangeArrowheads="1"/>
                    </pic:cNvPicPr>
                  </pic:nvPicPr>
                  <pic:blipFill>
                    <a:blip r:embed="rId1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Komunikace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mezi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probíhat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ském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zyce,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průběhu zadávacíh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říz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ní, tak i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růběhu vl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stní realizac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předmětu veř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é zakáz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základě uzavřené smlouvy.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5" w:hanging="287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160670</wp:posOffset>
            </wp:positionV>
            <wp:extent cx="236981" cy="96773"/>
            <wp:effectExtent l="0" t="0" r="0" b="0"/>
            <wp:wrapNone/>
            <wp:docPr id="1262" name="Picture 1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>
                      <a:picLocks noChangeAspect="0" noChangeArrowheads="1"/>
                    </pic:cNvPicPr>
                  </pic:nvPicPr>
                  <pic:blipFill>
                    <a:blip r:embed="rId1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zadávání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kázky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používat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 nás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roj dle § 213 ZZVZ nebo datovou schránku ve smyslu zákona č. 300/2008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Sb., o elektronic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ých úko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ech a autorizované konverzi dokumentů.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89" w:after="0" w:line="269" w:lineRule="exact"/>
        <w:ind w:left="1575" w:right="795" w:hanging="287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160670</wp:posOffset>
            </wp:positionV>
            <wp:extent cx="236981" cy="96773"/>
            <wp:effectExtent l="0" t="0" r="0" b="0"/>
            <wp:wrapNone/>
            <wp:docPr id="1263" name="Picture 1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>
                      <a:picLocks noChangeAspect="0" noChangeArrowheads="1"/>
                    </pic:cNvPicPr>
                  </pic:nvPicPr>
                  <pic:blipFill>
                    <a:blip r:embed="rId1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Veškeré písemnosti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rámci zadáv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cího říze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budou zadavatelem odesílány prostřednic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vím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účtů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čas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níka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řízení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ronick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nástr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prostřednictvím 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jich da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ových schránek.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17</w:t>
      </w:r>
      <w:r>
        <w:rPr sz="22" baseline="0" dirty="0">
          <w:jc w:val="left"/>
          <w:rFonts w:ascii="Arial" w:hAnsi="Arial" w:cs="Arial"/>
          <w:b/>
          <w:bCs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 PŘEDKLÁDANÉ VYBRANÝM DO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ELEM  </w:t>
      </w:r>
    </w:p>
    <w:p>
      <w:pPr>
        <w:rPr>
          <w:rFonts w:ascii="Times New Roman" w:hAnsi="Times New Roman" w:cs="Times New Roman"/>
          <w:color w:val="010302"/>
        </w:rPr>
        <w:spacing w:before="210" w:after="0" w:line="268" w:lineRule="exact"/>
        <w:ind w:left="1575" w:right="795" w:hanging="287"/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-24496</wp:posOffset>
            </wp:positionV>
            <wp:extent cx="5798185" cy="6097"/>
            <wp:effectExtent l="0" t="0" r="0" b="0"/>
            <wp:wrapNone/>
            <wp:docPr id="1264" name="Freeform 1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7"/>
                    </a:xfrm>
                    <a:custGeom>
                      <a:rect l="l" t="t" r="r" b="b"/>
                      <a:pathLst>
                        <a:path w="5798185" h="6097">
                          <a:moveTo>
                            <a:pt x="0" y="6097"/>
                          </a:moveTo>
                          <a:lnTo>
                            <a:pt x="5798185" y="6097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172990</wp:posOffset>
            </wp:positionV>
            <wp:extent cx="236981" cy="96773"/>
            <wp:effectExtent l="0" t="0" r="0" b="0"/>
            <wp:wrapNone/>
            <wp:docPr id="1265" name="Picture 12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>
                      <a:picLocks noChangeAspect="0" noChangeArrowheads="1"/>
                    </pic:cNvPicPr>
                  </pic:nvPicPr>
                  <pic:blipFill>
                    <a:blip r:embed="rId1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Vybraný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originály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ověřené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kopi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dokladů 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nebyly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ředloženy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postupem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46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(čl.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 dokumentace).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5" w:hanging="287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160290</wp:posOffset>
            </wp:positionV>
            <wp:extent cx="236981" cy="96773"/>
            <wp:effectExtent l="0" t="0" r="0" b="0"/>
            <wp:wrapNone/>
            <wp:docPr id="1266" name="Picture 1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>
                      <a:picLocks noChangeAspect="0" noChangeArrowheads="1"/>
                    </pic:cNvPicPr>
                  </pic:nvPicPr>
                  <pic:blipFill>
                    <a:blip r:embed="rId1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případě,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nelz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zjisti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inform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122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evidence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skutečných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majit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lích, vyzve Zadavatel vybraného dodavatele,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terý 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právnicko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 osobou, k tomu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aby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předložil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výpis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evidence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obdobné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evidenci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skutečných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majitelích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aby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předložil: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028"/>
        </w:tabs>
        <w:spacing w:before="10" w:after="0" w:line="268" w:lineRule="exact"/>
        <w:ind w:left="2028" w:right="795" w:hanging="42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identifikační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skutečn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253/2008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někte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</w:t>
      </w:r>
      <w:r>
        <w:rPr sz="22" baseline="0" dirty="0">
          <w:jc w:val="left"/>
          <w:rFonts w:ascii="Calibri" w:hAnsi="Calibri" w:cs="Calibri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opatřeních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oti</w:t>
      </w:r>
      <w:r>
        <w:rPr sz="22" baseline="0" dirty="0">
          <w:jc w:val="left"/>
          <w:rFonts w:ascii="Calibri" w:hAnsi="Calibri" w:cs="Calibri"/>
          <w:color w:val="000000"/>
          <w:spacing w:val="9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g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alizaci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osů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trest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činnost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financování 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mu, ve znění pozdějších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edpisů, 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0" w:after="0" w:line="268" w:lineRule="exact"/>
        <w:ind w:left="2028" w:right="795" w:hanging="42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" w:hAnsi="Arial" w:cs="Arial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nichž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vyplývá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tah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m.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teli;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těmi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ady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zejmén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99" w:after="0" w:line="240" w:lineRule="auto"/>
        <w:ind w:left="896" w:right="0" w:firstLine="113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 výpis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obchodního rej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íku nebo ji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obdobné evi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ence,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6" w:right="0" w:firstLine="113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akcionářů,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401" w:lineRule="exact"/>
        <w:ind w:left="2028" w:right="79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 roz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odnutí stat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tárního orgánu 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vyplacení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odílu na zisku,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 spo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ečen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ká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va,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kladatelsk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listina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 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896" w:right="0" w:firstLine="391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113934</wp:posOffset>
            </wp:positionV>
            <wp:extent cx="236981" cy="96773"/>
            <wp:effectExtent l="0" t="0" r="0" b="0"/>
            <wp:wrapNone/>
            <wp:docPr id="1267" name="Picture 1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>
                      <a:picLocks noChangeAspect="0" noChangeArrowheads="1"/>
                    </pic:cNvPicPr>
                  </pic:nvPicPr>
                  <pic:blipFill>
                    <a:blip r:embed="rId1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Vybraného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požadované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nepředloží,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vyloučí.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18</w:t>
      </w:r>
      <w:r>
        <w:rPr sz="22" baseline="0" dirty="0">
          <w:jc w:val="left"/>
          <w:rFonts w:ascii="Arial" w:hAnsi="Arial" w:cs="Arial"/>
          <w:b/>
          <w:bCs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ŠÍ INFORM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 A VY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RAZENÁ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 ZADAVATELE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0" w:after="0" w:line="268" w:lineRule="exact"/>
        <w:ind w:left="1575" w:right="797" w:hanging="287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-24495</wp:posOffset>
            </wp:positionV>
            <wp:extent cx="5798185" cy="6096"/>
            <wp:effectExtent l="0" t="0" r="0" b="0"/>
            <wp:wrapNone/>
            <wp:docPr id="1268" name="Freeform 1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6"/>
                    </a:xfrm>
                    <a:custGeom>
                      <a:rect l="l" t="t" r="r" b="b"/>
                      <a:pathLst>
                        <a:path w="5798185" h="6096">
                          <a:moveTo>
                            <a:pt x="0" y="6096"/>
                          </a:moveTo>
                          <a:lnTo>
                            <a:pt x="5798185" y="6096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172355</wp:posOffset>
            </wp:positionV>
            <wp:extent cx="236981" cy="96773"/>
            <wp:effectExtent l="0" t="0" r="0" b="0"/>
            <wp:wrapNone/>
            <wp:docPr id="1269" name="Picture 12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9" name="Picture 1269"/>
                    <pic:cNvPicPr>
                      <a:picLocks noChangeAspect="0" noChangeArrowheads="1"/>
                    </pic:cNvPicPr>
                  </pic:nvPicPr>
                  <pic:blipFill>
                    <a:blip r:embed="rId1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Kompletní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jněna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neomezeným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lkovým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pem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24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denně na:</w:t>
      </w:r>
      <w:hyperlink r:id="rId1178" w:history="1"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z w:val="22"/>
            <w:szCs w:val="22"/>
          </w:rPr>
          <w:t> </w:t>
        </w:r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z w:val="22"/>
            <w:szCs w:val="22"/>
          </w:rPr>
          <w:t>https://nen.nipez.cz/profil/MPO </w:t>
        </w:r>
      </w:hyperlink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7" w:hanging="287"/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159654</wp:posOffset>
            </wp:positionV>
            <wp:extent cx="236981" cy="96773"/>
            <wp:effectExtent l="0" t="0" r="0" b="0"/>
            <wp:wrapNone/>
            <wp:docPr id="1270" name="Picture 1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0" name="Picture 1270"/>
                    <pic:cNvPicPr>
                      <a:picLocks noChangeAspect="0" noChangeArrowheads="1"/>
                    </pic:cNvPicPr>
                  </pic:nvPicPr>
                  <pic:blipFill>
                    <a:blip r:embed="rId1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 dokumentace včetně příloh 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podkladem pro podání nabídek a obsahuje soubor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dokumentů,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údajů,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požadavků,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obchodníc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podmínek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vymez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jícíc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předmět veř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jné zakáz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 v podrobnostech nezbyt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ých pro 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racování nabíd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y. 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žadavky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 v zadáv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cí dokumentaci jsou při zpr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cov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 nabídky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závazné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jich nesplnění 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důvodem pro vylouče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 účastníka zadáv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cího řízení.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Strana 30 (celkem 12)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71" name="Freeform 12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72" name="Freeform 12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73" name="Freeform 12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11110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74" name="Freeform 12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75" name="Freeform 12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76" name="Freeform 12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77" name="Freeform 12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2533330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78" name="Freeform 12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79" name="Freeform 12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80" name="Freeform 12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81" name="Freeform 12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5055550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82" name="Freeform 12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5" w:hanging="287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-8493</wp:posOffset>
            </wp:positionV>
            <wp:extent cx="5798185" cy="9144"/>
            <wp:effectExtent l="0" t="0" r="0" b="0"/>
            <wp:wrapNone/>
            <wp:docPr id="1283" name="Freeform 1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9144"/>
                    </a:xfrm>
                    <a:custGeom>
                      <a:rect l="l" t="t" r="r" b="b"/>
                      <a:pathLst>
                        <a:path w="5798185" h="9144">
                          <a:moveTo>
                            <a:pt x="0" y="9144"/>
                          </a:moveTo>
                          <a:lnTo>
                            <a:pt x="5798185" y="9144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81818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40020</wp:posOffset>
            </wp:positionV>
            <wp:extent cx="236981" cy="96773"/>
            <wp:effectExtent l="0" t="0" r="0" b="0"/>
            <wp:wrapNone/>
            <wp:docPr id="1284" name="Picture 12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4" name="Picture 1284"/>
                    <pic:cNvPicPr>
                      <a:picLocks noChangeAspect="0" noChangeArrowheads="1"/>
                    </pic:cNvPicPr>
                  </pic:nvPicPr>
                  <pic:blipFill>
                    <a:blip r:embed="rId1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Tato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poskytuje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čely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cování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tohoto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 řízení; dodavatel ji není oprávněn použít 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jakýmkoli jiným úč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lům.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5" w:hanging="287"/>
      </w:pPr>
      <w:r>
        <w:drawing>
          <wp:anchor simplePos="0" relativeHeight="251658268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160670</wp:posOffset>
            </wp:positionV>
            <wp:extent cx="240029" cy="96773"/>
            <wp:effectExtent l="0" t="0" r="0" b="0"/>
            <wp:wrapNone/>
            <wp:docPr id="1285" name="Picture 12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>
                      <a:picLocks noChangeAspect="0" noChangeArrowheads="1"/>
                    </pic:cNvPicPr>
                  </pic:nvPicPr>
                  <pic:blipFill>
                    <a:blip r:embed="rId1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0029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upozorňuje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své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právo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46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požadovat,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účast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říze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přiměřené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lhůtě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objasnil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ředložené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modely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doplnil další nebo 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ybějící údaje, doklady, vzor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 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 modely.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0" w:after="0" w:line="268" w:lineRule="exact"/>
        <w:ind w:left="1575" w:right="795" w:hanging="287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160670</wp:posOffset>
            </wp:positionV>
            <wp:extent cx="236981" cy="96773"/>
            <wp:effectExtent l="0" t="0" r="0" b="0"/>
            <wp:wrapNone/>
            <wp:docPr id="1286" name="Picture 12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6" name="Picture 1286"/>
                    <pic:cNvPicPr>
                      <a:picLocks noChangeAspect="0" noChangeArrowheads="1"/>
                    </pic:cNvPicPr>
                  </pic:nvPicPr>
                  <pic:blipFill>
                    <a:blip r:embed="rId1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Lhůty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hodinách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stanoveny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místním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čase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České republic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391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127650</wp:posOffset>
            </wp:positionV>
            <wp:extent cx="238506" cy="96773"/>
            <wp:effectExtent l="0" t="0" r="0" b="0"/>
            <wp:wrapNone/>
            <wp:docPr id="1287" name="Picture 12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>
                      <a:picLocks noChangeAspect="0" noChangeArrowheads="1"/>
                    </pic:cNvPicPr>
                  </pic:nvPicPr>
                  <pic:blipFill>
                    <a:blip r:embed="rId1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50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nepřipouští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riantní řešení nabídek.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391"/>
      </w:pPr>
      <w:r>
        <w:drawing>
          <wp:anchor simplePos="0" relativeHeight="251658297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127270</wp:posOffset>
            </wp:positionV>
            <wp:extent cx="238506" cy="96773"/>
            <wp:effectExtent l="0" t="0" r="0" b="0"/>
            <wp:wrapNone/>
            <wp:docPr id="1288" name="Picture 12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>
                      <a:picLocks noChangeAspect="0" noChangeArrowheads="1"/>
                    </pic:cNvPicPr>
                  </pic:nvPicPr>
                  <pic:blipFill>
                    <a:blip r:embed="rId1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50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Účastníci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nemají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náhradu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výdaj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spojených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vypracováním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679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podáním nabídky, vyjma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řípadů uvedených v § 40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dst. 4 ZZV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-BoldItalic" w:hAnsi="Calibri-BoldItalic" w:cs="Calibri-BoldItalic"/>
          <w:b/>
          <w:bCs/>
          <w:i/>
          <w:i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391"/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127270</wp:posOffset>
            </wp:positionV>
            <wp:extent cx="238506" cy="96773"/>
            <wp:effectExtent l="0" t="0" r="0" b="0"/>
            <wp:wrapNone/>
            <wp:docPr id="1289" name="Picture 12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9" name="Picture 1289"/>
                    <pic:cNvPicPr>
                      <a:picLocks noChangeAspect="0" noChangeArrowheads="1"/>
                    </pic:cNvPicPr>
                  </pic:nvPicPr>
                  <pic:blipFill>
                    <a:blip r:embed="rId1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506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stanoví,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dávacího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řízení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nesmí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účastnit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odavatelé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5" w:right="795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sdružení,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přímo,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řednic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3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svýc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městnanc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vních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spolupracovník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 podíl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 na přípravě zadávací dokumentace, te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 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jména: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" w:hAnsi="Arial" w:cs="Arial"/>
          <w:color w:val="000000"/>
          <w:spacing w:val="19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 se na zpracování dodavate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ovy nabídky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odíle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zaměstnanec 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osoba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3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 se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odílela na přípr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vě nebo zadání předmětné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zadáv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cího 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027"/>
        </w:tabs>
        <w:spacing w:before="28" w:after="0" w:line="240" w:lineRule="auto"/>
        <w:ind w:left="896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jehož pod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 je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aměstnanec zadavate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či osob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která se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odílela na přípravě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3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 zadání pře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mět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 zadávacího ří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6" w:right="0" w:firstLine="566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uvedeného 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ředchozím odst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vci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 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 vylo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z 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vodu střet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zájm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462" w:right="795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48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b)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c)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vybraného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jej ze zadávacího řízení v souladu s § 48 ods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 8 ZZV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vyloučí z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čas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 v zadávacím řízení.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70" w:after="0" w:line="268" w:lineRule="exact"/>
        <w:ind w:left="1575" w:right="795" w:hanging="287"/>
      </w:pPr>
      <w:r>
        <w:drawing>
          <wp:anchor simplePos="0" relativeHeight="251658345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147335</wp:posOffset>
            </wp:positionV>
            <wp:extent cx="236981" cy="96773"/>
            <wp:effectExtent l="0" t="0" r="0" b="0"/>
            <wp:wrapNone/>
            <wp:docPr id="1290" name="Picture 12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0" name="Picture 1290"/>
                    <pic:cNvPicPr>
                      <a:picLocks noChangeAspect="0" noChangeArrowheads="1"/>
                    </pic:cNvPicPr>
                  </pic:nvPicPr>
                  <pic:blipFill>
                    <a:blip r:embed="rId1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81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22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případě,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ávací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huje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stanovené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prostřednictvím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římého nebo nepřímého odkazu na určité dodavatele nebo výrobky, neb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patenty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vynálezy,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vzory,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průmyslové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vzory,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ranné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známky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ebo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označení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původu,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možňuje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nabídnout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rovnoc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nné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řešení,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což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uvádí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technickýc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podmínkách u každého takového odkazu.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19</w:t>
      </w:r>
      <w:r>
        <w:rPr sz="22" baseline="0" dirty="0">
          <w:jc w:val="left"/>
          <w:rFonts w:ascii="Arial" w:hAnsi="Arial" w:cs="Arial"/>
          <w:b/>
          <w:bCs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PŘÍL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HY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ADÁ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ACÍ DOK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MENTACE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  </w:t>
      </w:r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16383</wp:posOffset>
            </wp:positionV>
            <wp:extent cx="5798185" cy="6095"/>
            <wp:effectExtent l="0" t="0" r="0" b="0"/>
            <wp:wrapNone/>
            <wp:docPr id="1291" name="Freeform 1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185" cy="6095"/>
                    </a:xfrm>
                    <a:custGeom>
                      <a:rect l="l" t="t" r="r" b="b"/>
                      <a:pathLst>
                        <a:path w="5798185" h="6095">
                          <a:moveTo>
                            <a:pt x="0" y="6095"/>
                          </a:moveTo>
                          <a:lnTo>
                            <a:pt x="5798185" y="6095"/>
                          </a:lnTo>
                          <a:lnTo>
                            <a:pt x="579818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Součástí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vací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tace je 6 přílo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říloha č. 1 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Specifikace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edmětu plněn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400" w:lineRule="exact"/>
        <w:ind w:left="1179" w:right="206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Příloha č. 2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pra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ovišť centrálního zadava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 a pověřujících zad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Příloha č. 3 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vazný návrh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398" w:lineRule="exact"/>
        <w:ind w:left="1179" w:right="206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Příloha č. 4 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anovení 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bídkové 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y/n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kladů životního cyklu/Po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ožkový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ozpočet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Příloha č. 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eřejná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část komerčního 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tifikátu </w:t>
      </w:r>
      <w:r>
        <w:rPr sz="22" baseline="0" dirty="0">
          <w:jc w:val="left"/>
          <w:rFonts w:ascii="Calibri-Italic" w:hAnsi="Calibri-Italic" w:cs="Calibri-Italic"/>
          <w:i/>
          <w:i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1179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Příloha č. 6 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 čestné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prohlá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6" baseline="0" dirty="0">
          <w:jc w:val="left"/>
          <w:rFonts w:ascii="Calibri" w:hAnsi="Calibri" w:cs="Calibri"/>
          <w:color w:val="808080"/>
          <w:sz w:val="16"/>
          <w:szCs w:val="16"/>
        </w:rPr>
        <w:t>Strana 31 (celkem 12)  </w:t>
      </w:r>
    </w:p>
    <w:p>
      <w:r/>
    </w:p>
    <w:sectPr>
      <w:type w:val="continuous"/>
      <w:pgSz w:w="11916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6" w:fontKey="{84E4568F-A4BA-4C36-B26D-3117679A74FE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BF69B854-3073-40D1-9978-ED602D4BB582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AB02D1D7-121F-4816-9767-FE4428DDF6E8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D7FD8D70-7D0F-4F74-BCBC-F8999EDB4C13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6273368B-F4CC-47B6-BCD2-2D187450CF41}"/>
  </w:font>
  <w:font w:name="Calibri-BoldItalic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7" w:fontKey="{4EDE88CA-C98A-4766-8521-C4A8E1A80064}"/>
  </w:font>
  <w:font w:name="Calibri-BoldItalic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8" w:fontKey="{36EF45EB-5652-4EE2-9DB5-C4710BE2EE52}"/>
  </w:font>
  <w:font w:name="Calibri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9" w:fontKey="{1E22460A-FC95-4346-A83C-38E82C872073}"/>
  </w:font>
  <w:font w:name="CambriaMath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0" w:fontKey="{286CC169-1D6E-4C16-AAB6-EA5C552D92AF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1" w:fontKey="{F914A7F7-DD60-41C1-9E7F-B49AB693698A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5" w:fontKey="{67B722F6-42E0-44F7-8FBE-48546A856A28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9" Type="http://schemas.openxmlformats.org/officeDocument/2006/relationships/hyperlink" TargetMode="External" Target="mailto:jberankova@alwil.com"/><Relationship Id="rId256" Type="http://schemas.openxmlformats.org/officeDocument/2006/relationships/image" Target="media/image256.png"/><Relationship Id="rId1012" Type="http://schemas.openxmlformats.org/officeDocument/2006/relationships/image" Target="media/image1012.png"/><Relationship Id="rId1013" Type="http://schemas.openxmlformats.org/officeDocument/2006/relationships/image" Target="media/image1013.png"/><Relationship Id="rId1014" Type="http://schemas.openxmlformats.org/officeDocument/2006/relationships/image" Target="media/image1014.png"/><Relationship Id="rId1036" Type="http://schemas.openxmlformats.org/officeDocument/2006/relationships/image" Target="media/image1036.png"/><Relationship Id="rId1060" Type="http://schemas.openxmlformats.org/officeDocument/2006/relationships/image" Target="media/image1060.png"/><Relationship Id="rId1063" Type="http://schemas.openxmlformats.org/officeDocument/2006/relationships/image" Target="media/image1063.png"/><Relationship Id="rId1064" Type="http://schemas.openxmlformats.org/officeDocument/2006/relationships/image" Target="media/image1064.png"/><Relationship Id="rId1065" Type="http://schemas.openxmlformats.org/officeDocument/2006/relationships/image" Target="media/image1065.png"/><Relationship Id="rId1080" Type="http://schemas.openxmlformats.org/officeDocument/2006/relationships/image" Target="media/image1080.png"/><Relationship Id="rId1081" Type="http://schemas.openxmlformats.org/officeDocument/2006/relationships/image" Target="media/image1081.png"/><Relationship Id="rId1095" Type="http://schemas.openxmlformats.org/officeDocument/2006/relationships/image" Target="media/image1095.png"/><Relationship Id="rId1096" Type="http://schemas.openxmlformats.org/officeDocument/2006/relationships/image" Target="media/image1096.png"/><Relationship Id="rId1097" Type="http://schemas.openxmlformats.org/officeDocument/2006/relationships/image" Target="media/image1097.png"/><Relationship Id="rId1111" Type="http://schemas.openxmlformats.org/officeDocument/2006/relationships/image" Target="media/image1111.png"/><Relationship Id="rId1112" Type="http://schemas.openxmlformats.org/officeDocument/2006/relationships/image" Target="media/image1112.png"/><Relationship Id="rId1126" Type="http://schemas.openxmlformats.org/officeDocument/2006/relationships/image" Target="media/image1126.png"/><Relationship Id="rId1127" Type="http://schemas.openxmlformats.org/officeDocument/2006/relationships/image" Target="media/image1127.png"/><Relationship Id="rId1129" Type="http://schemas.openxmlformats.org/officeDocument/2006/relationships/image" Target="media/image1129.png"/><Relationship Id="rId1151" Type="http://schemas.openxmlformats.org/officeDocument/2006/relationships/image" Target="media/image1151.png"/><Relationship Id="rId1168" Type="http://schemas.openxmlformats.org/officeDocument/2006/relationships/image" Target="media/image1168.png"/><Relationship Id="rId1169" Type="http://schemas.openxmlformats.org/officeDocument/2006/relationships/image" Target="media/image1169.png"/><Relationship Id="rId1170" Type="http://schemas.openxmlformats.org/officeDocument/2006/relationships/image" Target="media/image1170.png"/><Relationship Id="rId1172" Type="http://schemas.openxmlformats.org/officeDocument/2006/relationships/image" Target="media/image1172.png"/><Relationship Id="rId1173" Type="http://schemas.openxmlformats.org/officeDocument/2006/relationships/image" Target="media/image1173.png"/><Relationship Id="rId1174" Type="http://schemas.openxmlformats.org/officeDocument/2006/relationships/image" Target="media/image1174.png"/><Relationship Id="rId1175" Type="http://schemas.openxmlformats.org/officeDocument/2006/relationships/image" Target="media/image1175.png"/><Relationship Id="rId1176" Type="http://schemas.openxmlformats.org/officeDocument/2006/relationships/image" Target="media/image1176.png"/><Relationship Id="rId1177" Type="http://schemas.openxmlformats.org/officeDocument/2006/relationships/image" Target="media/image1177.png"/><Relationship Id="rId1178" Type="http://schemas.openxmlformats.org/officeDocument/2006/relationships/hyperlink" TargetMode="External" Target="https://nen.nipez.cz/profil/MPO"/><Relationship Id="rId1179" Type="http://schemas.openxmlformats.org/officeDocument/2006/relationships/hyperlink" TargetMode="External" Target="https://nen.nipez.cz/"/><Relationship Id="rId1193" Type="http://schemas.openxmlformats.org/officeDocument/2006/relationships/image" Target="media/image1193.png"/><Relationship Id="rId1195" Type="http://schemas.openxmlformats.org/officeDocument/2006/relationships/image" Target="media/image1195.png"/><Relationship Id="rId1197" Type="http://schemas.openxmlformats.org/officeDocument/2006/relationships/image" Target="media/image1197.png"/><Relationship Id="rId1198" Type="http://schemas.openxmlformats.org/officeDocument/2006/relationships/image" Target="media/image1198.png"/><Relationship Id="rId1199" Type="http://schemas.openxmlformats.org/officeDocument/2006/relationships/image" Target="media/image1199.png"/><Relationship Id="rId1200" Type="http://schemas.openxmlformats.org/officeDocument/2006/relationships/image" Target="media/image1200.png"/><Relationship Id="rId1201" Type="http://schemas.openxmlformats.org/officeDocument/2006/relationships/image" Target="media/image1201.png"/><Relationship Id="rId1202" Type="http://schemas.openxmlformats.org/officeDocument/2006/relationships/image" Target="media/image1202.png"/><Relationship Id="rId1203" Type="http://schemas.openxmlformats.org/officeDocument/2006/relationships/image" Target="media/image1203.png"/><Relationship Id="rId1204" Type="http://schemas.openxmlformats.org/officeDocument/2006/relationships/image" Target="media/image1204.png"/><Relationship Id="rId1205" Type="http://schemas.openxmlformats.org/officeDocument/2006/relationships/image" Target="media/image1204.png"/><Relationship Id="rId1206" Type="http://schemas.openxmlformats.org/officeDocument/2006/relationships/image" Target="media/image1206.png"/><Relationship Id="rId1207" Type="http://schemas.openxmlformats.org/officeDocument/2006/relationships/image" Target="media/image1207.png"/><Relationship Id="rId1222" Type="http://schemas.openxmlformats.org/officeDocument/2006/relationships/image" Target="media/image1222.png"/><Relationship Id="rId1223" Type="http://schemas.openxmlformats.org/officeDocument/2006/relationships/image" Target="media/image1223.png"/><Relationship Id="rId1224" Type="http://schemas.openxmlformats.org/officeDocument/2006/relationships/image" Target="media/image1223.png"/><Relationship Id="rId1225" Type="http://schemas.openxmlformats.org/officeDocument/2006/relationships/image" Target="media/image1225.png"/><Relationship Id="rId1227" Type="http://schemas.openxmlformats.org/officeDocument/2006/relationships/image" Target="media/image1227.png"/><Relationship Id="rId1228" Type="http://schemas.openxmlformats.org/officeDocument/2006/relationships/image" Target="media/image1228.png"/><Relationship Id="rId1229" Type="http://schemas.openxmlformats.org/officeDocument/2006/relationships/image" Target="media/image1228.png"/><Relationship Id="rId1230" Type="http://schemas.openxmlformats.org/officeDocument/2006/relationships/image" Target="media/image1230.png"/><Relationship Id="rId1245" Type="http://schemas.openxmlformats.org/officeDocument/2006/relationships/image" Target="media/image1245.png"/><Relationship Id="rId1261" Type="http://schemas.openxmlformats.org/officeDocument/2006/relationships/image" Target="media/image1261.png"/><Relationship Id="rId1262" Type="http://schemas.openxmlformats.org/officeDocument/2006/relationships/image" Target="media/image1262.png"/><Relationship Id="rId1263" Type="http://schemas.openxmlformats.org/officeDocument/2006/relationships/image" Target="media/image1263.png"/><Relationship Id="rId1265" Type="http://schemas.openxmlformats.org/officeDocument/2006/relationships/image" Target="media/image1265.png"/><Relationship Id="rId1266" Type="http://schemas.openxmlformats.org/officeDocument/2006/relationships/image" Target="media/image1266.png"/><Relationship Id="rId1267" Type="http://schemas.openxmlformats.org/officeDocument/2006/relationships/image" Target="media/image1267.png"/><Relationship Id="rId1269" Type="http://schemas.openxmlformats.org/officeDocument/2006/relationships/image" Target="media/image1269.png"/><Relationship Id="rId1270" Type="http://schemas.openxmlformats.org/officeDocument/2006/relationships/image" Target="media/image1270.png"/><Relationship Id="rId1284" Type="http://schemas.openxmlformats.org/officeDocument/2006/relationships/image" Target="media/image1284.png"/><Relationship Id="rId1285" Type="http://schemas.openxmlformats.org/officeDocument/2006/relationships/image" Target="media/image1285.png"/><Relationship Id="rId1286" Type="http://schemas.openxmlformats.org/officeDocument/2006/relationships/image" Target="media/image1286.png"/><Relationship Id="rId1287" Type="http://schemas.openxmlformats.org/officeDocument/2006/relationships/image" Target="media/image1287.png"/><Relationship Id="rId1288" Type="http://schemas.openxmlformats.org/officeDocument/2006/relationships/image" Target="media/image1288.png"/><Relationship Id="rId1289" Type="http://schemas.openxmlformats.org/officeDocument/2006/relationships/image" Target="media/image1289.png"/><Relationship Id="rId1290" Type="http://schemas.openxmlformats.org/officeDocument/2006/relationships/image" Target="media/image1290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Relationship Id="rId7" Type="http://schemas.openxmlformats.org/officeDocument/2006/relationships/font" Target="../fonts/font7.odttf"/><Relationship Id="rId8" Type="http://schemas.openxmlformats.org/officeDocument/2006/relationships/font" Target="../fonts/font8.odttf"/><Relationship Id="rId9" Type="http://schemas.openxmlformats.org/officeDocument/2006/relationships/font" Target="../fonts/font9.odttf"/><Relationship Id="rId10" Type="http://schemas.openxmlformats.org/officeDocument/2006/relationships/font" Target="../fonts/font10.odttf"/><Relationship Id="rId11" Type="http://schemas.openxmlformats.org/officeDocument/2006/relationships/font" Target="../fonts/font1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2020-01-30T14:23:11Z</dcterms:created>
  <dcterms:modified xsi:type="dcterms:W3CDTF">2020-01-30T14:23:11Z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