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5DF" w:rsidRDefault="00E0372F" w:rsidP="00E0372F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</w:t>
      </w:r>
      <w:r w:rsidR="00780BF9">
        <w:rPr>
          <w:b/>
          <w:sz w:val="32"/>
          <w:szCs w:val="32"/>
        </w:rPr>
        <w:t>2</w:t>
      </w:r>
      <w:r w:rsidR="005635DF">
        <w:rPr>
          <w:b/>
          <w:sz w:val="32"/>
          <w:szCs w:val="32"/>
        </w:rPr>
        <w:t xml:space="preserve"> k</w:t>
      </w:r>
      <w:r>
        <w:rPr>
          <w:b/>
          <w:sz w:val="32"/>
          <w:szCs w:val="32"/>
        </w:rPr>
        <w:t xml:space="preserve"> </w:t>
      </w:r>
      <w:r w:rsidR="005635D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mlouvě</w:t>
      </w:r>
      <w:r w:rsidR="005D0BDB" w:rsidRPr="00367538">
        <w:rPr>
          <w:b/>
          <w:sz w:val="32"/>
          <w:szCs w:val="32"/>
        </w:rPr>
        <w:t xml:space="preserve"> o dodávce tepelné energie</w:t>
      </w:r>
      <w:r w:rsidR="00AD7AEB">
        <w:rPr>
          <w:b/>
          <w:sz w:val="32"/>
          <w:szCs w:val="32"/>
        </w:rPr>
        <w:t xml:space="preserve"> </w:t>
      </w:r>
    </w:p>
    <w:p w:rsidR="00AD7AEB" w:rsidRPr="00367538" w:rsidRDefault="00AD7AEB" w:rsidP="00E0372F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č. </w:t>
      </w:r>
      <w:r w:rsidR="00D3695B">
        <w:rPr>
          <w:b/>
          <w:sz w:val="32"/>
          <w:szCs w:val="32"/>
        </w:rPr>
        <w:t>2</w:t>
      </w:r>
      <w:r w:rsidR="00715A6A">
        <w:rPr>
          <w:b/>
          <w:sz w:val="32"/>
          <w:szCs w:val="32"/>
        </w:rPr>
        <w:t>5</w:t>
      </w:r>
      <w:r w:rsidR="00D3695B">
        <w:rPr>
          <w:b/>
          <w:sz w:val="32"/>
          <w:szCs w:val="32"/>
        </w:rPr>
        <w:t>/2018/TH/L</w:t>
      </w:r>
      <w:r w:rsidR="005635DF">
        <w:rPr>
          <w:b/>
          <w:sz w:val="32"/>
          <w:szCs w:val="32"/>
        </w:rPr>
        <w:t xml:space="preserve"> ze dne 20.12.2017</w:t>
      </w:r>
    </w:p>
    <w:p w:rsidR="001A5244" w:rsidRDefault="005D0BDB" w:rsidP="002423DB">
      <w:pPr>
        <w:spacing w:after="360" w:line="240" w:lineRule="auto"/>
        <w:jc w:val="center"/>
        <w:rPr>
          <w:sz w:val="24"/>
          <w:szCs w:val="24"/>
        </w:rPr>
      </w:pPr>
      <w:r w:rsidRPr="00BF1C4B">
        <w:rPr>
          <w:sz w:val="24"/>
          <w:szCs w:val="24"/>
        </w:rPr>
        <w:t xml:space="preserve">dle § 76 </w:t>
      </w:r>
      <w:r w:rsidR="0073783C" w:rsidRPr="00BF1C4B">
        <w:rPr>
          <w:sz w:val="24"/>
          <w:szCs w:val="24"/>
        </w:rPr>
        <w:t>a násl.</w:t>
      </w:r>
      <w:r w:rsidRPr="00BF1C4B">
        <w:rPr>
          <w:sz w:val="24"/>
          <w:szCs w:val="24"/>
        </w:rPr>
        <w:t xml:space="preserve"> zákona č. 458/2000 Sb., </w:t>
      </w:r>
      <w:r w:rsidR="00F85EF9" w:rsidRPr="00BF1C4B">
        <w:rPr>
          <w:sz w:val="24"/>
          <w:szCs w:val="24"/>
        </w:rPr>
        <w:t>o podmínkách podnikání a o výkonu státní správy v energetických odvětvích a o změně některých zákonů (</w:t>
      </w:r>
      <w:r w:rsidRPr="00BF1C4B">
        <w:rPr>
          <w:sz w:val="24"/>
          <w:szCs w:val="24"/>
        </w:rPr>
        <w:t>energetický zákon</w:t>
      </w:r>
      <w:r w:rsidR="00F85EF9" w:rsidRPr="00BF1C4B">
        <w:rPr>
          <w:sz w:val="24"/>
          <w:szCs w:val="24"/>
        </w:rPr>
        <w:t>)</w:t>
      </w:r>
      <w:r w:rsidR="00AD7AEB" w:rsidRPr="00BF1C4B">
        <w:rPr>
          <w:sz w:val="24"/>
          <w:szCs w:val="24"/>
        </w:rPr>
        <w:t>, ve znění pozdějších předpisů</w:t>
      </w:r>
    </w:p>
    <w:p w:rsidR="005A56EC" w:rsidRPr="00BD4F69" w:rsidRDefault="005A56EC" w:rsidP="00BD4F69">
      <w:pPr>
        <w:spacing w:after="0" w:line="240" w:lineRule="auto"/>
        <w:rPr>
          <w:sz w:val="24"/>
        </w:rPr>
      </w:pPr>
      <w:r w:rsidRPr="004F1395">
        <w:rPr>
          <w:b/>
          <w:sz w:val="24"/>
        </w:rPr>
        <w:t>Správa budov Žamberk s.r.o</w:t>
      </w:r>
      <w:r w:rsidRPr="00BD4F69">
        <w:rPr>
          <w:sz w:val="24"/>
        </w:rPr>
        <w:t>.</w:t>
      </w:r>
    </w:p>
    <w:p w:rsidR="005A56EC" w:rsidRPr="00AD7AEB" w:rsidRDefault="005A56EC" w:rsidP="00BD4F69">
      <w:pPr>
        <w:spacing w:after="0" w:line="240" w:lineRule="auto"/>
        <w:rPr>
          <w:sz w:val="24"/>
        </w:rPr>
      </w:pPr>
      <w:r w:rsidRPr="00AD7AEB">
        <w:rPr>
          <w:sz w:val="24"/>
        </w:rPr>
        <w:t>se sídlem</w:t>
      </w:r>
      <w:r w:rsidR="00AD7AEB">
        <w:rPr>
          <w:sz w:val="24"/>
        </w:rPr>
        <w:t xml:space="preserve"> </w:t>
      </w:r>
      <w:r w:rsidRPr="00AD7AEB">
        <w:rPr>
          <w:sz w:val="24"/>
        </w:rPr>
        <w:t>Klostermanova 990,</w:t>
      </w:r>
      <w:r w:rsidR="00AD7AEB">
        <w:rPr>
          <w:sz w:val="24"/>
        </w:rPr>
        <w:t xml:space="preserve"> 564 01</w:t>
      </w:r>
      <w:r w:rsidRPr="00AD7AEB">
        <w:rPr>
          <w:sz w:val="24"/>
        </w:rPr>
        <w:t xml:space="preserve"> Žamberk</w:t>
      </w:r>
    </w:p>
    <w:p w:rsidR="00AD7AEB" w:rsidRDefault="00AD7AEB" w:rsidP="00BD4F69">
      <w:pPr>
        <w:spacing w:after="0" w:line="240" w:lineRule="auto"/>
        <w:rPr>
          <w:sz w:val="24"/>
        </w:rPr>
      </w:pPr>
      <w:r>
        <w:rPr>
          <w:sz w:val="24"/>
        </w:rPr>
        <w:t>IČO: 25280091, DIČ: CZ25280091</w:t>
      </w:r>
    </w:p>
    <w:p w:rsidR="005A56EC" w:rsidRDefault="00AD7AEB" w:rsidP="00BD4F69">
      <w:pPr>
        <w:spacing w:after="0" w:line="240" w:lineRule="auto"/>
        <w:rPr>
          <w:sz w:val="24"/>
        </w:rPr>
      </w:pPr>
      <w:r>
        <w:rPr>
          <w:sz w:val="24"/>
        </w:rPr>
        <w:t xml:space="preserve">zapsaná </w:t>
      </w:r>
      <w:r w:rsidR="005A56EC" w:rsidRPr="00AD7AEB">
        <w:rPr>
          <w:sz w:val="24"/>
        </w:rPr>
        <w:t>v obchodním rejstříku vedené</w:t>
      </w:r>
      <w:r>
        <w:rPr>
          <w:sz w:val="24"/>
        </w:rPr>
        <w:t>m</w:t>
      </w:r>
      <w:r w:rsidR="005A56EC" w:rsidRPr="00AD7AEB">
        <w:rPr>
          <w:sz w:val="24"/>
        </w:rPr>
        <w:t xml:space="preserve"> Krajským soudem v Hradci Králové,</w:t>
      </w:r>
      <w:r>
        <w:rPr>
          <w:sz w:val="24"/>
        </w:rPr>
        <w:t xml:space="preserve"> sp. </w:t>
      </w:r>
      <w:r w:rsidR="001322D9">
        <w:rPr>
          <w:sz w:val="24"/>
        </w:rPr>
        <w:t>z</w:t>
      </w:r>
      <w:r>
        <w:rPr>
          <w:sz w:val="24"/>
        </w:rPr>
        <w:t>n. C</w:t>
      </w:r>
      <w:r w:rsidR="005A56EC" w:rsidRPr="00AD7AEB">
        <w:rPr>
          <w:sz w:val="24"/>
        </w:rPr>
        <w:t xml:space="preserve"> 12570</w:t>
      </w:r>
    </w:p>
    <w:p w:rsidR="0037171C" w:rsidRDefault="0037171C" w:rsidP="00BD4F69">
      <w:pPr>
        <w:spacing w:after="0" w:line="240" w:lineRule="auto"/>
        <w:jc w:val="both"/>
        <w:rPr>
          <w:sz w:val="24"/>
        </w:rPr>
      </w:pPr>
      <w:r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:rsidR="00AD7AEB" w:rsidRPr="0037171C" w:rsidRDefault="00AD7AEB" w:rsidP="00BD4F69">
      <w:pPr>
        <w:spacing w:after="0" w:line="240" w:lineRule="auto"/>
        <w:rPr>
          <w:sz w:val="24"/>
        </w:rPr>
      </w:pPr>
      <w:r w:rsidRPr="0037171C">
        <w:rPr>
          <w:sz w:val="24"/>
        </w:rPr>
        <w:t>zastoupená jednatelem Ing. Janem Filipem</w:t>
      </w:r>
    </w:p>
    <w:p w:rsidR="00E70F20" w:rsidRDefault="00E70F20" w:rsidP="00BD4F69">
      <w:pPr>
        <w:spacing w:after="0" w:line="240" w:lineRule="auto"/>
        <w:rPr>
          <w:sz w:val="24"/>
        </w:rPr>
      </w:pPr>
      <w:r>
        <w:rPr>
          <w:sz w:val="24"/>
        </w:rPr>
        <w:t>zaměstnanc</w:t>
      </w:r>
      <w:r w:rsidR="008A5A53">
        <w:rPr>
          <w:sz w:val="24"/>
        </w:rPr>
        <w:t>i</w:t>
      </w:r>
      <w:r>
        <w:rPr>
          <w:sz w:val="24"/>
        </w:rPr>
        <w:t xml:space="preserve"> pověřen</w:t>
      </w:r>
      <w:r w:rsidR="008A5A53">
        <w:rPr>
          <w:sz w:val="24"/>
        </w:rPr>
        <w:t>i</w:t>
      </w:r>
      <w:r>
        <w:rPr>
          <w:sz w:val="24"/>
        </w:rPr>
        <w:t xml:space="preserve"> činností ve věcech technických: Václav Charvát, Roman Mužík</w:t>
      </w:r>
    </w:p>
    <w:p w:rsidR="001A5244" w:rsidRDefault="00AD7AEB" w:rsidP="002423DB">
      <w:pPr>
        <w:spacing w:after="120" w:line="240" w:lineRule="auto"/>
        <w:rPr>
          <w:sz w:val="24"/>
        </w:rPr>
      </w:pPr>
      <w:r>
        <w:rPr>
          <w:sz w:val="24"/>
        </w:rPr>
        <w:t>na straně jedné jako dodavatel (dále jen „dodavatel“)</w:t>
      </w:r>
    </w:p>
    <w:p w:rsidR="001A5244" w:rsidRDefault="00AD7AEB" w:rsidP="002423DB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D7AEB" w:rsidRPr="004F1395" w:rsidRDefault="00AD7AEB" w:rsidP="002423DB">
      <w:pPr>
        <w:spacing w:after="0" w:line="240" w:lineRule="auto"/>
        <w:rPr>
          <w:b/>
          <w:sz w:val="24"/>
          <w:szCs w:val="24"/>
        </w:rPr>
      </w:pPr>
      <w:r w:rsidRPr="004F1395">
        <w:rPr>
          <w:b/>
          <w:sz w:val="24"/>
          <w:szCs w:val="24"/>
        </w:rPr>
        <w:t xml:space="preserve">Společenství </w:t>
      </w:r>
      <w:r w:rsidR="00D3695B">
        <w:rPr>
          <w:b/>
          <w:sz w:val="24"/>
          <w:szCs w:val="24"/>
        </w:rPr>
        <w:t>pro dům 7</w:t>
      </w:r>
      <w:r w:rsidR="00715A6A">
        <w:rPr>
          <w:b/>
          <w:sz w:val="24"/>
          <w:szCs w:val="24"/>
        </w:rPr>
        <w:t>89</w:t>
      </w:r>
    </w:p>
    <w:p w:rsidR="001322D9" w:rsidRDefault="00413BDD" w:rsidP="002423DB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AD7AEB">
        <w:rPr>
          <w:rFonts w:cs="TimesNewRoman"/>
          <w:sz w:val="24"/>
          <w:szCs w:val="24"/>
        </w:rPr>
        <w:t>se sídlem</w:t>
      </w:r>
      <w:r w:rsidR="001322D9">
        <w:rPr>
          <w:rFonts w:cs="TimesNewRoman"/>
          <w:sz w:val="24"/>
          <w:szCs w:val="24"/>
        </w:rPr>
        <w:t xml:space="preserve"> </w:t>
      </w:r>
      <w:r w:rsidR="00D3695B">
        <w:rPr>
          <w:rFonts w:cs="TimesNewRoman"/>
          <w:sz w:val="24"/>
          <w:szCs w:val="24"/>
        </w:rPr>
        <w:t>Vrchlického 7</w:t>
      </w:r>
      <w:r w:rsidR="00715A6A">
        <w:rPr>
          <w:rFonts w:cs="TimesNewRoman"/>
          <w:sz w:val="24"/>
          <w:szCs w:val="24"/>
        </w:rPr>
        <w:t>89</w:t>
      </w:r>
      <w:r w:rsidR="00D019B6">
        <w:rPr>
          <w:rFonts w:cs="TimesNewRoman"/>
          <w:sz w:val="24"/>
          <w:szCs w:val="24"/>
        </w:rPr>
        <w:t>, 564 01 Žamberk</w:t>
      </w:r>
    </w:p>
    <w:p w:rsidR="001322D9" w:rsidRDefault="001322D9" w:rsidP="002423DB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IČO: </w:t>
      </w:r>
      <w:r w:rsidR="00D3695B">
        <w:rPr>
          <w:rFonts w:cs="TimesNewRoman"/>
          <w:sz w:val="24"/>
          <w:szCs w:val="24"/>
        </w:rPr>
        <w:t>287</w:t>
      </w:r>
      <w:r w:rsidR="00B74FF3">
        <w:rPr>
          <w:rFonts w:cs="TimesNewRoman"/>
          <w:sz w:val="24"/>
          <w:szCs w:val="24"/>
        </w:rPr>
        <w:t>80060</w:t>
      </w:r>
      <w:r>
        <w:rPr>
          <w:rFonts w:cs="TimesNewRoman"/>
          <w:sz w:val="24"/>
          <w:szCs w:val="24"/>
        </w:rPr>
        <w:t xml:space="preserve"> DIČ: </w:t>
      </w:r>
      <w:r w:rsidR="00D019B6">
        <w:rPr>
          <w:rFonts w:cs="TimesNewRoman"/>
          <w:sz w:val="24"/>
          <w:szCs w:val="24"/>
        </w:rPr>
        <w:t>není</w:t>
      </w:r>
    </w:p>
    <w:p w:rsidR="00413BDD" w:rsidRPr="00AD7AEB" w:rsidRDefault="001322D9" w:rsidP="004F6B55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zapsaná v rejstříku </w:t>
      </w:r>
      <w:r w:rsidR="00D3695B">
        <w:rPr>
          <w:rFonts w:cs="TimesNewRoman"/>
          <w:sz w:val="24"/>
          <w:szCs w:val="24"/>
        </w:rPr>
        <w:t xml:space="preserve">společenství vlastníků jednotek </w:t>
      </w:r>
      <w:r>
        <w:rPr>
          <w:rFonts w:cs="TimesNewRoman"/>
          <w:sz w:val="24"/>
          <w:szCs w:val="24"/>
        </w:rPr>
        <w:t xml:space="preserve">vedeném Krajským soudem v Hradci Králové, </w:t>
      </w:r>
      <w:r w:rsidR="009509E6">
        <w:rPr>
          <w:rFonts w:cs="TimesNewRoman"/>
          <w:sz w:val="24"/>
          <w:szCs w:val="24"/>
        </w:rPr>
        <w:t xml:space="preserve">sp. zn. </w:t>
      </w:r>
      <w:r w:rsidR="00A82012">
        <w:rPr>
          <w:rFonts w:cs="TimesNewRoman"/>
          <w:sz w:val="24"/>
          <w:szCs w:val="24"/>
        </w:rPr>
        <w:t>S</w:t>
      </w:r>
      <w:r w:rsidR="009509E6">
        <w:rPr>
          <w:rFonts w:cs="TimesNewRoman"/>
          <w:sz w:val="24"/>
          <w:szCs w:val="24"/>
        </w:rPr>
        <w:t xml:space="preserve"> </w:t>
      </w:r>
      <w:r w:rsidR="00BD4F69">
        <w:rPr>
          <w:rFonts w:cs="TimesNewRoman"/>
          <w:sz w:val="24"/>
          <w:szCs w:val="24"/>
        </w:rPr>
        <w:t>4721</w:t>
      </w:r>
    </w:p>
    <w:p w:rsidR="00D3695B" w:rsidRDefault="001322D9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zastoupená předsedou výboru </w:t>
      </w:r>
      <w:r w:rsidR="00B74FF3">
        <w:rPr>
          <w:rFonts w:cs="TimesNewRoman"/>
          <w:sz w:val="24"/>
          <w:szCs w:val="24"/>
        </w:rPr>
        <w:t xml:space="preserve">Ivou Halbrštátovou </w:t>
      </w:r>
      <w:r>
        <w:rPr>
          <w:rFonts w:cs="TimesNewRoman"/>
          <w:sz w:val="24"/>
          <w:szCs w:val="24"/>
        </w:rPr>
        <w:t xml:space="preserve">na straně druhé jako odběratel </w:t>
      </w:r>
    </w:p>
    <w:p w:rsidR="001A5244" w:rsidRDefault="001322D9" w:rsidP="002423DB">
      <w:pPr>
        <w:autoSpaceDE w:val="0"/>
        <w:adjustRightInd w:val="0"/>
        <w:spacing w:after="12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(dále jen „odběratel“)</w:t>
      </w:r>
    </w:p>
    <w:p w:rsidR="00E0372F" w:rsidRDefault="00E0372F" w:rsidP="002423DB">
      <w:pPr>
        <w:autoSpaceDE w:val="0"/>
        <w:adjustRightInd w:val="0"/>
        <w:spacing w:after="120" w:line="240" w:lineRule="auto"/>
        <w:rPr>
          <w:rFonts w:cs="TimesNewRoman"/>
          <w:sz w:val="24"/>
          <w:szCs w:val="24"/>
        </w:rPr>
      </w:pPr>
    </w:p>
    <w:p w:rsidR="00E0372F" w:rsidRDefault="00E0372F" w:rsidP="002423DB">
      <w:pPr>
        <w:autoSpaceDE w:val="0"/>
        <w:adjustRightInd w:val="0"/>
        <w:spacing w:after="120" w:line="240" w:lineRule="auto"/>
        <w:rPr>
          <w:rFonts w:cs="TimesNewRoman"/>
          <w:sz w:val="24"/>
          <w:szCs w:val="24"/>
        </w:rPr>
      </w:pPr>
    </w:p>
    <w:p w:rsidR="00E0372F" w:rsidRDefault="00E0372F" w:rsidP="005635DF">
      <w:pPr>
        <w:autoSpaceDE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Dodatkem č.</w:t>
      </w:r>
      <w:r w:rsidR="00780BF9">
        <w:rPr>
          <w:rFonts w:cs="TimesNewRoman"/>
          <w:sz w:val="24"/>
          <w:szCs w:val="24"/>
        </w:rPr>
        <w:t>2</w:t>
      </w:r>
      <w:r>
        <w:rPr>
          <w:rFonts w:cs="TimesNewRoman"/>
          <w:sz w:val="24"/>
          <w:szCs w:val="24"/>
        </w:rPr>
        <w:t xml:space="preserve"> se mění příloha č.</w:t>
      </w:r>
      <w:r w:rsidR="00780BF9">
        <w:rPr>
          <w:rFonts w:cs="TimesNewRoman"/>
          <w:sz w:val="24"/>
          <w:szCs w:val="24"/>
        </w:rPr>
        <w:t>4</w:t>
      </w:r>
      <w:r>
        <w:rPr>
          <w:rFonts w:cs="TimesNewRoman"/>
          <w:sz w:val="24"/>
          <w:szCs w:val="24"/>
        </w:rPr>
        <w:t xml:space="preserve"> </w:t>
      </w:r>
      <w:r w:rsidRPr="00EF2157">
        <w:rPr>
          <w:rFonts w:cs="TimesNewRoman"/>
          <w:sz w:val="24"/>
          <w:szCs w:val="24"/>
        </w:rPr>
        <w:t xml:space="preserve">ke smlouvě o dodávce tepelné energie č. </w:t>
      </w:r>
      <w:r>
        <w:rPr>
          <w:rFonts w:cs="TimesNewRoman"/>
          <w:sz w:val="24"/>
          <w:szCs w:val="24"/>
        </w:rPr>
        <w:t>25</w:t>
      </w:r>
      <w:r w:rsidRPr="00EF2157">
        <w:rPr>
          <w:rFonts w:cs="TimesNewRoman"/>
          <w:sz w:val="24"/>
          <w:szCs w:val="24"/>
        </w:rPr>
        <w:t>/2018/TH/L</w:t>
      </w:r>
      <w:r w:rsidR="005635DF">
        <w:rPr>
          <w:rFonts w:cs="TimesNewRoman"/>
          <w:sz w:val="24"/>
          <w:szCs w:val="24"/>
        </w:rPr>
        <w:t xml:space="preserve"> </w:t>
      </w:r>
      <w:r w:rsidR="005635DF" w:rsidRPr="005635DF">
        <w:rPr>
          <w:rFonts w:cs="TimesNewRoman"/>
          <w:sz w:val="24"/>
          <w:szCs w:val="24"/>
        </w:rPr>
        <w:t>ze dne 20.12.2017</w:t>
      </w:r>
      <w:r w:rsidR="005635DF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>„</w:t>
      </w:r>
      <w:r w:rsidRPr="00EF2157">
        <w:rPr>
          <w:rFonts w:cs="TimesNewRoman"/>
          <w:sz w:val="24"/>
          <w:szCs w:val="24"/>
        </w:rPr>
        <w:t>Cenové ujednání platné od 1.1.201</w:t>
      </w:r>
      <w:r w:rsidR="00780BF9">
        <w:rPr>
          <w:rFonts w:cs="TimesNewRoman"/>
          <w:sz w:val="24"/>
          <w:szCs w:val="24"/>
        </w:rPr>
        <w:t>9</w:t>
      </w:r>
      <w:r>
        <w:rPr>
          <w:rFonts w:cs="TimesNewRoman"/>
          <w:sz w:val="24"/>
          <w:szCs w:val="24"/>
        </w:rPr>
        <w:t>“ a je nahrazena přílohou č.</w:t>
      </w:r>
      <w:r w:rsidR="00780BF9">
        <w:rPr>
          <w:rFonts w:cs="TimesNewRoman"/>
          <w:sz w:val="24"/>
          <w:szCs w:val="24"/>
        </w:rPr>
        <w:t>5</w:t>
      </w:r>
      <w:r>
        <w:rPr>
          <w:rFonts w:cs="TimesNewRoman"/>
          <w:sz w:val="24"/>
          <w:szCs w:val="24"/>
        </w:rPr>
        <w:t xml:space="preserve"> </w:t>
      </w:r>
      <w:r w:rsidRPr="00EF2157">
        <w:rPr>
          <w:rFonts w:cs="TimesNewRoman"/>
          <w:sz w:val="24"/>
          <w:szCs w:val="24"/>
        </w:rPr>
        <w:t xml:space="preserve">ke smlouvě o dodávce tepelné energie č. </w:t>
      </w:r>
      <w:r>
        <w:rPr>
          <w:rFonts w:cs="TimesNewRoman"/>
          <w:sz w:val="24"/>
          <w:szCs w:val="24"/>
        </w:rPr>
        <w:t>25</w:t>
      </w:r>
      <w:r w:rsidRPr="00EF2157">
        <w:rPr>
          <w:rFonts w:cs="TimesNewRoman"/>
          <w:sz w:val="24"/>
          <w:szCs w:val="24"/>
        </w:rPr>
        <w:t>/2018/TH/L</w:t>
      </w:r>
      <w:r>
        <w:rPr>
          <w:rFonts w:cs="TimesNewRoman"/>
          <w:sz w:val="24"/>
          <w:szCs w:val="24"/>
        </w:rPr>
        <w:t xml:space="preserve"> </w:t>
      </w:r>
      <w:r w:rsidR="005635DF" w:rsidRPr="005635DF">
        <w:rPr>
          <w:rFonts w:cs="TimesNewRoman"/>
          <w:sz w:val="24"/>
          <w:szCs w:val="24"/>
        </w:rPr>
        <w:t xml:space="preserve">ze dne 20.12.2017 </w:t>
      </w:r>
      <w:r>
        <w:rPr>
          <w:rFonts w:cs="TimesNewRoman"/>
          <w:sz w:val="24"/>
          <w:szCs w:val="24"/>
        </w:rPr>
        <w:t>„</w:t>
      </w:r>
      <w:r w:rsidRPr="00EF2157">
        <w:rPr>
          <w:rFonts w:cs="TimesNewRoman"/>
          <w:sz w:val="24"/>
          <w:szCs w:val="24"/>
        </w:rPr>
        <w:t>Cenové ujednání platné od 1.1.20</w:t>
      </w:r>
      <w:r w:rsidR="00780BF9">
        <w:rPr>
          <w:rFonts w:cs="TimesNewRoman"/>
          <w:sz w:val="24"/>
          <w:szCs w:val="24"/>
        </w:rPr>
        <w:t>20</w:t>
      </w:r>
      <w:r>
        <w:rPr>
          <w:rFonts w:cs="TimesNewRoman"/>
          <w:sz w:val="24"/>
          <w:szCs w:val="24"/>
        </w:rPr>
        <w:t>“.</w:t>
      </w:r>
    </w:p>
    <w:p w:rsidR="00E0372F" w:rsidRDefault="00E0372F" w:rsidP="005635DF">
      <w:pPr>
        <w:autoSpaceDE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</w:p>
    <w:p w:rsidR="004B036C" w:rsidRPr="003A011E" w:rsidRDefault="00E0372F" w:rsidP="004F6B55">
      <w:pPr>
        <w:autoSpaceDE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br w:type="column"/>
      </w:r>
      <w:r w:rsidR="004B036C" w:rsidRPr="003A011E">
        <w:rPr>
          <w:rFonts w:cs="TimesNewRoman,Bold"/>
          <w:b/>
          <w:bCs/>
          <w:sz w:val="24"/>
          <w:szCs w:val="24"/>
        </w:rPr>
        <w:lastRenderedPageBreak/>
        <w:t xml:space="preserve">Příloha č. </w:t>
      </w:r>
      <w:r w:rsidR="00780BF9">
        <w:rPr>
          <w:rFonts w:cs="TimesNewRoman,Bold"/>
          <w:b/>
          <w:bCs/>
          <w:sz w:val="24"/>
          <w:szCs w:val="24"/>
        </w:rPr>
        <w:t>5</w:t>
      </w:r>
      <w:r w:rsidR="004B036C" w:rsidRPr="003A011E">
        <w:rPr>
          <w:rFonts w:cs="TimesNewRoman,Bold"/>
          <w:b/>
          <w:bCs/>
          <w:sz w:val="24"/>
          <w:szCs w:val="24"/>
        </w:rPr>
        <w:t xml:space="preserve"> ke smlouvě o dodávce tepelné energie č.</w:t>
      </w:r>
      <w:r w:rsidR="003D7DE9">
        <w:rPr>
          <w:rFonts w:cs="TimesNewRoman,Bold"/>
          <w:b/>
          <w:bCs/>
          <w:sz w:val="24"/>
          <w:szCs w:val="24"/>
        </w:rPr>
        <w:t>2</w:t>
      </w:r>
      <w:r w:rsidR="00B74FF3">
        <w:rPr>
          <w:rFonts w:cs="TimesNewRoman,Bold"/>
          <w:b/>
          <w:bCs/>
          <w:sz w:val="24"/>
          <w:szCs w:val="24"/>
        </w:rPr>
        <w:t>5</w:t>
      </w:r>
      <w:r w:rsidR="003D7DE9">
        <w:rPr>
          <w:rFonts w:cs="TimesNewRoman,Bold"/>
          <w:b/>
          <w:bCs/>
          <w:sz w:val="24"/>
          <w:szCs w:val="24"/>
        </w:rPr>
        <w:t>/2018/TH/L</w:t>
      </w:r>
      <w:r w:rsidR="005635DF">
        <w:rPr>
          <w:rFonts w:cs="TimesNewRoman,Bold"/>
          <w:b/>
          <w:bCs/>
          <w:sz w:val="24"/>
          <w:szCs w:val="24"/>
        </w:rPr>
        <w:t xml:space="preserve"> </w:t>
      </w:r>
      <w:r w:rsidR="005635DF" w:rsidRPr="005635DF">
        <w:rPr>
          <w:rFonts w:cs="TimesNewRoman,Bold"/>
          <w:b/>
          <w:bCs/>
          <w:sz w:val="24"/>
          <w:szCs w:val="24"/>
        </w:rPr>
        <w:t>ze dne 20.12.2017</w:t>
      </w:r>
    </w:p>
    <w:p w:rsidR="001A5244" w:rsidRDefault="00E63070" w:rsidP="004F6B55">
      <w:pPr>
        <w:autoSpaceDE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C</w:t>
      </w:r>
      <w:r w:rsidR="00367538" w:rsidRPr="00941DD0">
        <w:rPr>
          <w:rFonts w:cs="TimesNewRoman,Bold"/>
          <w:b/>
          <w:bCs/>
          <w:sz w:val="32"/>
          <w:szCs w:val="32"/>
        </w:rPr>
        <w:t>enové ujednání</w:t>
      </w:r>
      <w:r w:rsidR="00A21167">
        <w:rPr>
          <w:rFonts w:cs="TimesNewRoman,Bold"/>
          <w:b/>
          <w:bCs/>
          <w:sz w:val="32"/>
          <w:szCs w:val="32"/>
        </w:rPr>
        <w:t xml:space="preserve"> </w:t>
      </w:r>
      <w:r w:rsidR="00B256CC" w:rsidRPr="000278E0">
        <w:rPr>
          <w:rFonts w:cs="TimesNewRoman,Bold"/>
          <w:b/>
          <w:bCs/>
          <w:sz w:val="32"/>
          <w:szCs w:val="32"/>
        </w:rPr>
        <w:t>platné od 1.1.</w:t>
      </w:r>
      <w:r w:rsidR="00A21167">
        <w:rPr>
          <w:rFonts w:cs="TimesNewRoman,Bold"/>
          <w:b/>
          <w:bCs/>
          <w:sz w:val="32"/>
          <w:szCs w:val="32"/>
        </w:rPr>
        <w:t>20</w:t>
      </w:r>
      <w:r w:rsidR="00780BF9">
        <w:rPr>
          <w:rFonts w:cs="TimesNewRoman,Bold"/>
          <w:b/>
          <w:bCs/>
          <w:sz w:val="32"/>
          <w:szCs w:val="32"/>
        </w:rPr>
        <w:t>20</w:t>
      </w:r>
    </w:p>
    <w:p w:rsidR="00367538" w:rsidRPr="008615CF" w:rsidRDefault="00367538" w:rsidP="002423D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Cena tepelné energie</w:t>
      </w:r>
    </w:p>
    <w:p w:rsidR="00367538" w:rsidRPr="002A305F" w:rsidRDefault="00367538" w:rsidP="002423D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Cena tepelné energie je kalkulována a sjednána v souladu s článkem 5</w:t>
      </w:r>
      <w:r w:rsidR="008D45D5">
        <w:rPr>
          <w:rFonts w:cs="TimesNewRoman"/>
          <w:sz w:val="24"/>
          <w:szCs w:val="24"/>
        </w:rPr>
        <w:t xml:space="preserve"> bodem </w:t>
      </w:r>
      <w:r w:rsidRPr="002A305F">
        <w:rPr>
          <w:rFonts w:cs="TimesNewRoman"/>
          <w:sz w:val="24"/>
          <w:szCs w:val="24"/>
        </w:rPr>
        <w:t>1</w:t>
      </w:r>
      <w:r w:rsidR="0082634D">
        <w:rPr>
          <w:rFonts w:cs="TimesNewRoman"/>
          <w:sz w:val="24"/>
          <w:szCs w:val="24"/>
        </w:rPr>
        <w:t xml:space="preserve"> smlouvy</w:t>
      </w:r>
      <w:r w:rsidRPr="002A305F">
        <w:rPr>
          <w:rFonts w:cs="TimesNewRoman"/>
          <w:sz w:val="24"/>
          <w:szCs w:val="24"/>
        </w:rPr>
        <w:t>.</w:t>
      </w:r>
    </w:p>
    <w:p w:rsidR="00DD59E9" w:rsidRPr="0046676D" w:rsidRDefault="00DD59E9" w:rsidP="001A228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46676D">
        <w:rPr>
          <w:rFonts w:cs="TimesNewRoman"/>
          <w:sz w:val="24"/>
          <w:szCs w:val="24"/>
        </w:rPr>
        <w:t>Cena tepelné energie se účtuje formou jednosložkové ceny</w:t>
      </w:r>
      <w:r w:rsidR="00BB3B85" w:rsidRPr="0046676D">
        <w:rPr>
          <w:rFonts w:cs="TimesNewRoman"/>
          <w:sz w:val="24"/>
          <w:szCs w:val="24"/>
        </w:rPr>
        <w:t>, a je kalkulována</w:t>
      </w:r>
      <w:r w:rsidRPr="0046676D">
        <w:rPr>
          <w:rFonts w:cs="TimesNewRoman"/>
          <w:sz w:val="24"/>
          <w:szCs w:val="24"/>
        </w:rPr>
        <w:t xml:space="preserve"> ve výši </w:t>
      </w:r>
      <w:r w:rsidR="00780BF9">
        <w:rPr>
          <w:rFonts w:cs="TimesNewRoman"/>
          <w:b/>
          <w:sz w:val="24"/>
          <w:szCs w:val="24"/>
        </w:rPr>
        <w:t>613</w:t>
      </w:r>
      <w:r w:rsidR="00E0372F">
        <w:rPr>
          <w:rFonts w:cs="TimesNewRoman"/>
          <w:b/>
          <w:sz w:val="24"/>
          <w:szCs w:val="24"/>
        </w:rPr>
        <w:t>,00</w:t>
      </w:r>
      <w:r w:rsidRPr="0046676D">
        <w:rPr>
          <w:rFonts w:cs="TimesNewRoman"/>
          <w:b/>
          <w:sz w:val="24"/>
          <w:szCs w:val="24"/>
        </w:rPr>
        <w:t xml:space="preserve"> Kč/GJ</w:t>
      </w:r>
      <w:r w:rsidR="00AF13D1" w:rsidRPr="0046676D">
        <w:rPr>
          <w:rFonts w:cs="TimesNewRoman"/>
          <w:sz w:val="24"/>
          <w:szCs w:val="24"/>
        </w:rPr>
        <w:t>.</w:t>
      </w:r>
      <w:r w:rsidR="0046676D">
        <w:rPr>
          <w:rFonts w:cs="TimesNewRoman"/>
          <w:sz w:val="24"/>
          <w:szCs w:val="24"/>
        </w:rPr>
        <w:t xml:space="preserve"> </w:t>
      </w:r>
      <w:r w:rsidRPr="0046676D">
        <w:rPr>
          <w:rFonts w:cs="TimesNewRoman"/>
          <w:sz w:val="24"/>
          <w:szCs w:val="24"/>
        </w:rPr>
        <w:t xml:space="preserve">Cena tepelné energie na přípravu teplé vody činí: </w:t>
      </w:r>
      <w:r w:rsidR="00780BF9">
        <w:rPr>
          <w:rFonts w:cs="TimesNewRoman"/>
          <w:b/>
          <w:sz w:val="24"/>
          <w:szCs w:val="24"/>
        </w:rPr>
        <w:t>613</w:t>
      </w:r>
      <w:bookmarkStart w:id="0" w:name="_GoBack"/>
      <w:bookmarkEnd w:id="0"/>
      <w:r w:rsidR="00E0372F">
        <w:rPr>
          <w:rFonts w:cs="TimesNewRoman"/>
          <w:b/>
          <w:sz w:val="24"/>
          <w:szCs w:val="24"/>
        </w:rPr>
        <w:t>,00</w:t>
      </w:r>
      <w:r w:rsidRPr="0046676D">
        <w:rPr>
          <w:rFonts w:cs="TimesNewRoman"/>
          <w:b/>
          <w:sz w:val="24"/>
          <w:szCs w:val="24"/>
        </w:rPr>
        <w:t xml:space="preserve"> Kč/GJ</w:t>
      </w:r>
      <w:r w:rsidR="00BB3B85" w:rsidRPr="0046676D">
        <w:rPr>
          <w:rFonts w:cs="TimesNewRoman"/>
          <w:sz w:val="24"/>
          <w:szCs w:val="24"/>
        </w:rPr>
        <w:t>.</w:t>
      </w:r>
    </w:p>
    <w:p w:rsidR="00DD59E9" w:rsidRPr="00B96AD4" w:rsidRDefault="00DD59E9" w:rsidP="002423D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Ceny</w:t>
      </w:r>
      <w:r w:rsidRPr="00B96AD4">
        <w:rPr>
          <w:rFonts w:cs="TimesNewRoman"/>
          <w:sz w:val="24"/>
          <w:szCs w:val="24"/>
        </w:rPr>
        <w:t xml:space="preserve"> dle bodu 2 </w:t>
      </w:r>
      <w:r>
        <w:rPr>
          <w:rFonts w:cs="TimesNewRoman"/>
          <w:sz w:val="24"/>
          <w:szCs w:val="24"/>
        </w:rPr>
        <w:t>jsou</w:t>
      </w:r>
      <w:r w:rsidRPr="00B96AD4">
        <w:rPr>
          <w:rFonts w:cs="TimesNewRoman"/>
          <w:sz w:val="24"/>
          <w:szCs w:val="24"/>
        </w:rPr>
        <w:t xml:space="preserve"> </w:t>
      </w:r>
      <w:r w:rsidR="00BB3B85" w:rsidRPr="000278E0">
        <w:rPr>
          <w:rFonts w:cs="TimesNewRoman"/>
          <w:sz w:val="24"/>
          <w:szCs w:val="24"/>
        </w:rPr>
        <w:t>včetně</w:t>
      </w:r>
      <w:r>
        <w:rPr>
          <w:rFonts w:cs="TimesNewRoman"/>
          <w:sz w:val="24"/>
          <w:szCs w:val="24"/>
        </w:rPr>
        <w:t xml:space="preserve"> </w:t>
      </w:r>
      <w:r w:rsidRPr="00B96AD4">
        <w:rPr>
          <w:rFonts w:cs="TimesNewRoman"/>
          <w:sz w:val="24"/>
          <w:szCs w:val="24"/>
        </w:rPr>
        <w:t>DPH</w:t>
      </w:r>
      <w:r w:rsidR="00BB3B85" w:rsidRPr="000278E0">
        <w:rPr>
          <w:rFonts w:cs="TimesNewRoman"/>
          <w:sz w:val="24"/>
          <w:szCs w:val="24"/>
        </w:rPr>
        <w:t>, které je stanoveno</w:t>
      </w:r>
      <w:r w:rsidRPr="00B96AD4">
        <w:rPr>
          <w:rFonts w:cs="TimesNewRoman"/>
          <w:sz w:val="24"/>
          <w:szCs w:val="24"/>
        </w:rPr>
        <w:t xml:space="preserve"> dle platn</w:t>
      </w:r>
      <w:r>
        <w:rPr>
          <w:rFonts w:cs="TimesNewRoman"/>
          <w:sz w:val="24"/>
          <w:szCs w:val="24"/>
        </w:rPr>
        <w:t>ých právních předpisů</w:t>
      </w:r>
      <w:r w:rsidRPr="00B96AD4">
        <w:rPr>
          <w:rFonts w:cs="TimesNewRoman"/>
          <w:sz w:val="24"/>
          <w:szCs w:val="24"/>
        </w:rPr>
        <w:t xml:space="preserve"> v daném zúčtovacím období.</w:t>
      </w:r>
    </w:p>
    <w:p w:rsidR="00367538" w:rsidRDefault="002A305F" w:rsidP="002423D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>Pří</w:t>
      </w:r>
      <w:r w:rsidR="00367538" w:rsidRPr="002A305F">
        <w:rPr>
          <w:rFonts w:cs="TimesNewRoman"/>
          <w:sz w:val="24"/>
          <w:szCs w:val="24"/>
        </w:rPr>
        <w:t>padnou změnu cenových ujednání dodavatel odběrateli navrhne nejpozději 30 dnů,</w:t>
      </w:r>
      <w:r w:rsidRPr="002A305F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před jejím uplatněním.</w:t>
      </w:r>
    </w:p>
    <w:p w:rsidR="00367538" w:rsidRDefault="002A305F" w:rsidP="002423D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Bud</w:t>
      </w:r>
      <w:r w:rsidR="00367538" w:rsidRPr="002A305F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A21167" w:rsidRPr="00A21167">
        <w:rPr>
          <w:rFonts w:cs="TimesNewRoman"/>
          <w:sz w:val="24"/>
          <w:szCs w:val="24"/>
        </w:rPr>
        <w:t>2</w:t>
      </w:r>
      <w:r w:rsidR="00367538" w:rsidRPr="00A21167">
        <w:rPr>
          <w:rFonts w:cs="TimesNewRoman"/>
          <w:sz w:val="24"/>
          <w:szCs w:val="24"/>
        </w:rPr>
        <w:t>5</w:t>
      </w:r>
      <w:r w:rsidR="00B96AD4">
        <w:rPr>
          <w:rFonts w:cs="TimesNewRoman"/>
          <w:sz w:val="24"/>
          <w:szCs w:val="24"/>
        </w:rPr>
        <w:t xml:space="preserve"> </w:t>
      </w:r>
      <w:r w:rsidR="00367538" w:rsidRPr="002A305F">
        <w:rPr>
          <w:rFonts w:cs="TimesNewRoman"/>
          <w:sz w:val="24"/>
          <w:szCs w:val="24"/>
        </w:rPr>
        <w:t>% z dlužné částky za každý den prodlení až do úplného zaplacení.</w:t>
      </w:r>
    </w:p>
    <w:p w:rsidR="00367538" w:rsidRPr="002423DB" w:rsidRDefault="002A305F" w:rsidP="002423D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sz w:val="24"/>
        </w:rPr>
      </w:pPr>
      <w:r>
        <w:rPr>
          <w:rFonts w:cs="TimesNewRoman"/>
          <w:sz w:val="24"/>
          <w:szCs w:val="24"/>
        </w:rPr>
        <w:t>D</w:t>
      </w:r>
      <w:r w:rsidR="00367538" w:rsidRPr="002A305F">
        <w:rPr>
          <w:rFonts w:cs="TimesNewRoman"/>
          <w:sz w:val="24"/>
          <w:szCs w:val="24"/>
        </w:rPr>
        <w:t>odavatel se zavazuje prov</w:t>
      </w:r>
      <w:r w:rsidR="004C3B9F">
        <w:rPr>
          <w:rFonts w:cs="TimesNewRoman"/>
          <w:sz w:val="24"/>
          <w:szCs w:val="24"/>
        </w:rPr>
        <w:t>ést</w:t>
      </w:r>
      <w:r w:rsidR="00367538" w:rsidRPr="002A305F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>vy</w:t>
      </w:r>
      <w:r w:rsidR="00367538" w:rsidRPr="002A305F">
        <w:rPr>
          <w:rFonts w:cs="TimesNewRoman"/>
          <w:sz w:val="24"/>
          <w:szCs w:val="24"/>
        </w:rPr>
        <w:t>účtování</w:t>
      </w:r>
      <w:r w:rsidR="00BB3B85" w:rsidRPr="000278E0">
        <w:rPr>
          <w:rFonts w:cs="TimesNewRoman"/>
          <w:sz w:val="24"/>
          <w:szCs w:val="24"/>
        </w:rPr>
        <w:t>,</w:t>
      </w:r>
      <w:r w:rsidR="00367538" w:rsidRPr="002A305F">
        <w:rPr>
          <w:rFonts w:cs="TimesNewRoman"/>
          <w:sz w:val="24"/>
          <w:szCs w:val="24"/>
        </w:rPr>
        <w:t xml:space="preserve"> dodávky tepelné energie</w:t>
      </w:r>
      <w:r w:rsidR="004C3B9F">
        <w:rPr>
          <w:rFonts w:cs="TimesNewRoman"/>
          <w:sz w:val="24"/>
          <w:szCs w:val="24"/>
        </w:rPr>
        <w:t xml:space="preserve"> a uhrazených zálohových plateb</w:t>
      </w:r>
      <w:r w:rsidR="00BB3B85" w:rsidRPr="000278E0">
        <w:rPr>
          <w:rFonts w:cs="TimesNewRoman"/>
          <w:sz w:val="24"/>
          <w:szCs w:val="24"/>
        </w:rPr>
        <w:t>,</w:t>
      </w:r>
      <w:r w:rsidR="004C3B9F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A21167" w:rsidRPr="00A21167">
        <w:rPr>
          <w:rFonts w:cs="TimesNewRoman"/>
          <w:sz w:val="24"/>
          <w:szCs w:val="24"/>
        </w:rPr>
        <w:t xml:space="preserve">Splatnost tohoto daňového dokladu bude činit 14 </w:t>
      </w:r>
      <w:r w:rsidR="00A21167" w:rsidRPr="000278E0">
        <w:rPr>
          <w:rFonts w:cs="TimesNewRoman"/>
          <w:sz w:val="24"/>
          <w:szCs w:val="24"/>
        </w:rPr>
        <w:t>dn</w:t>
      </w:r>
      <w:r w:rsidR="00BB3B85" w:rsidRPr="000278E0">
        <w:rPr>
          <w:rFonts w:cs="TimesNewRoman"/>
          <w:sz w:val="24"/>
          <w:szCs w:val="24"/>
        </w:rPr>
        <w:t>í.</w:t>
      </w:r>
      <w:r w:rsidR="00A21167" w:rsidRPr="00A21167">
        <w:rPr>
          <w:rFonts w:cs="TimesNewRoman"/>
          <w:sz w:val="24"/>
          <w:szCs w:val="24"/>
        </w:rPr>
        <w:t xml:space="preserve"> Případný přeplatek je dodavatel povinen vrátit na účet odběratel</w:t>
      </w:r>
      <w:r w:rsidR="003E4976">
        <w:rPr>
          <w:rFonts w:cs="TimesNewRoman"/>
          <w:sz w:val="24"/>
          <w:szCs w:val="24"/>
        </w:rPr>
        <w:t>e</w:t>
      </w:r>
      <w:r w:rsidR="00BB3B85" w:rsidRPr="000278E0">
        <w:rPr>
          <w:rFonts w:cs="TimesNewRoman"/>
          <w:sz w:val="24"/>
          <w:szCs w:val="24"/>
        </w:rPr>
        <w:t>, z kterého odběratel hradil zálohové platby</w:t>
      </w:r>
      <w:r w:rsidR="00A21167" w:rsidRPr="00A21167">
        <w:rPr>
          <w:rFonts w:cs="TimesNewRoman"/>
          <w:sz w:val="24"/>
          <w:szCs w:val="24"/>
        </w:rPr>
        <w:t>.</w:t>
      </w:r>
    </w:p>
    <w:p w:rsidR="00367538" w:rsidRPr="008615CF" w:rsidRDefault="00367538" w:rsidP="002423D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8615CF">
        <w:rPr>
          <w:rFonts w:cs="TimesNewRoman,Bold"/>
          <w:b/>
          <w:bCs/>
          <w:sz w:val="24"/>
          <w:szCs w:val="24"/>
        </w:rPr>
        <w:t>Dohoda o zálohách</w:t>
      </w:r>
    </w:p>
    <w:p w:rsidR="00B96AD4" w:rsidRDefault="00367538" w:rsidP="002423D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2A305F">
        <w:rPr>
          <w:rFonts w:cs="TimesNewRoman"/>
          <w:sz w:val="24"/>
          <w:szCs w:val="24"/>
        </w:rPr>
        <w:t xml:space="preserve">Smluvní strany se dohodly, že </w:t>
      </w:r>
      <w:r w:rsidR="00B96AD4">
        <w:rPr>
          <w:rFonts w:cs="TimesNewRoman"/>
          <w:sz w:val="24"/>
          <w:szCs w:val="24"/>
        </w:rPr>
        <w:t xml:space="preserve">dodávka tepelné energie je během zúčtovacího období, tj. od 1.7. do 30.6. následujícího roku, hrazena </w:t>
      </w:r>
      <w:r w:rsidR="00610F68">
        <w:rPr>
          <w:rFonts w:cs="TimesNewRoman"/>
          <w:sz w:val="24"/>
          <w:szCs w:val="24"/>
        </w:rPr>
        <w:t xml:space="preserve">odběratelem </w:t>
      </w:r>
      <w:r w:rsidR="00B96AD4">
        <w:rPr>
          <w:rFonts w:cs="TimesNewRoman"/>
          <w:sz w:val="24"/>
          <w:szCs w:val="24"/>
        </w:rPr>
        <w:t xml:space="preserve">formou měsíčních záloh. </w:t>
      </w:r>
    </w:p>
    <w:p w:rsidR="00555C09" w:rsidRDefault="00555C09" w:rsidP="002423D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Celková roční zálohová částka (včetně DPH) za dodávku tepelné energie činí </w:t>
      </w:r>
      <w:r w:rsidR="00BD4F69">
        <w:rPr>
          <w:rFonts w:cs="TimesNewRoman"/>
          <w:b/>
          <w:sz w:val="24"/>
          <w:szCs w:val="24"/>
        </w:rPr>
        <w:t>1</w:t>
      </w:r>
      <w:r w:rsidR="00F16EFC">
        <w:rPr>
          <w:rFonts w:cs="TimesNewRoman"/>
          <w:b/>
          <w:sz w:val="24"/>
          <w:szCs w:val="24"/>
        </w:rPr>
        <w:t>72</w:t>
      </w:r>
      <w:r w:rsidR="003D7DE9">
        <w:rPr>
          <w:rFonts w:cs="TimesNewRoman"/>
          <w:b/>
          <w:sz w:val="24"/>
          <w:szCs w:val="24"/>
        </w:rPr>
        <w:t> </w:t>
      </w:r>
      <w:r w:rsidR="00F16EFC">
        <w:rPr>
          <w:rFonts w:cs="TimesNewRoman"/>
          <w:b/>
          <w:sz w:val="24"/>
          <w:szCs w:val="24"/>
        </w:rPr>
        <w:t>8</w:t>
      </w:r>
      <w:r w:rsidR="003D7DE9">
        <w:rPr>
          <w:rFonts w:cs="TimesNewRoman"/>
          <w:b/>
          <w:sz w:val="24"/>
          <w:szCs w:val="24"/>
        </w:rPr>
        <w:t>00 </w:t>
      </w:r>
      <w:r w:rsidRPr="004F1395">
        <w:rPr>
          <w:rFonts w:cs="TimesNewRoman"/>
          <w:b/>
          <w:sz w:val="24"/>
          <w:szCs w:val="24"/>
        </w:rPr>
        <w:t>Kč</w:t>
      </w:r>
      <w:r w:rsidRPr="002423DB">
        <w:rPr>
          <w:b/>
          <w:sz w:val="24"/>
        </w:rPr>
        <w:t>.</w:t>
      </w:r>
    </w:p>
    <w:p w:rsidR="001A5244" w:rsidRDefault="00B96AD4" w:rsidP="00BD4F6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</w:t>
      </w:r>
      <w:r w:rsidR="00367538" w:rsidRPr="002A305F">
        <w:rPr>
          <w:rFonts w:cs="TimesNewRoman"/>
          <w:sz w:val="24"/>
          <w:szCs w:val="24"/>
        </w:rPr>
        <w:t xml:space="preserve">dběratel </w:t>
      </w:r>
      <w:r>
        <w:rPr>
          <w:rFonts w:cs="TimesNewRoman"/>
          <w:sz w:val="24"/>
          <w:szCs w:val="24"/>
        </w:rPr>
        <w:t xml:space="preserve">se zavazuje hradit dodavateli měsíční zálohy </w:t>
      </w:r>
      <w:r w:rsidR="00555C09">
        <w:rPr>
          <w:rFonts w:cs="TimesNewRoman"/>
          <w:sz w:val="24"/>
          <w:szCs w:val="24"/>
        </w:rPr>
        <w:t xml:space="preserve">ve výši </w:t>
      </w:r>
      <w:r w:rsidR="00AA0D25">
        <w:rPr>
          <w:rFonts w:cs="TimesNewRoman"/>
          <w:sz w:val="24"/>
          <w:szCs w:val="24"/>
        </w:rPr>
        <w:t>¹/₁₂</w:t>
      </w:r>
      <w:r w:rsidR="00555C09">
        <w:rPr>
          <w:rFonts w:cs="TimesNewRoman"/>
          <w:sz w:val="24"/>
          <w:szCs w:val="24"/>
        </w:rPr>
        <w:t xml:space="preserve"> </w:t>
      </w:r>
      <w:r w:rsidR="00500760">
        <w:rPr>
          <w:rFonts w:cs="TimesNewRoman"/>
          <w:sz w:val="24"/>
          <w:szCs w:val="24"/>
        </w:rPr>
        <w:t>roční zálohové částky</w:t>
      </w:r>
      <w:r w:rsidR="00555C09">
        <w:rPr>
          <w:rFonts w:cs="TimesNewRoman"/>
          <w:sz w:val="24"/>
          <w:szCs w:val="24"/>
        </w:rPr>
        <w:t xml:space="preserve"> </w:t>
      </w:r>
      <w:r w:rsidR="004C3B9F">
        <w:rPr>
          <w:rFonts w:cs="TimesNewRoman"/>
          <w:sz w:val="24"/>
          <w:szCs w:val="24"/>
        </w:rPr>
        <w:t xml:space="preserve">nejpozději </w:t>
      </w:r>
      <w:r w:rsidR="00555C09">
        <w:rPr>
          <w:rFonts w:cs="TimesNewRoman"/>
          <w:sz w:val="24"/>
          <w:szCs w:val="24"/>
        </w:rPr>
        <w:t>k 10. dni běžného měsíce na účet vedený u Komerční banky</w:t>
      </w:r>
      <w:r w:rsidR="00AA0D25">
        <w:rPr>
          <w:rFonts w:cs="TimesNewRoman"/>
          <w:sz w:val="24"/>
          <w:szCs w:val="24"/>
        </w:rPr>
        <w:t>, a.s.,</w:t>
      </w:r>
      <w:r w:rsidR="00555C09">
        <w:rPr>
          <w:rFonts w:cs="TimesNewRoman"/>
          <w:sz w:val="24"/>
          <w:szCs w:val="24"/>
        </w:rPr>
        <w:t xml:space="preserve"> Žamberk, </w:t>
      </w:r>
      <w:r w:rsidR="00555C09" w:rsidRPr="00BD4F69">
        <w:rPr>
          <w:b/>
          <w:sz w:val="24"/>
        </w:rPr>
        <w:t>č.ú. 8750560257/0100</w:t>
      </w:r>
      <w:r w:rsidR="00555C09">
        <w:rPr>
          <w:rFonts w:cs="TimesNewRoman"/>
          <w:sz w:val="24"/>
          <w:szCs w:val="24"/>
        </w:rPr>
        <w:t xml:space="preserve"> pod </w:t>
      </w:r>
      <w:r w:rsidR="00555C09" w:rsidRPr="004F1395">
        <w:rPr>
          <w:rFonts w:cs="TimesNewRoman"/>
          <w:b/>
          <w:sz w:val="24"/>
          <w:szCs w:val="24"/>
        </w:rPr>
        <w:t xml:space="preserve">VS </w:t>
      </w:r>
      <w:r w:rsidR="003D7DE9">
        <w:rPr>
          <w:rFonts w:cs="TimesNewRoman"/>
          <w:b/>
          <w:sz w:val="24"/>
          <w:szCs w:val="24"/>
        </w:rPr>
        <w:t>62</w:t>
      </w:r>
      <w:r w:rsidR="00B74FF3">
        <w:rPr>
          <w:rFonts w:cs="TimesNewRoman"/>
          <w:b/>
          <w:sz w:val="24"/>
          <w:szCs w:val="24"/>
        </w:rPr>
        <w:t>5</w:t>
      </w:r>
      <w:r w:rsidR="00555C09">
        <w:rPr>
          <w:rFonts w:cs="TimesNewRoman"/>
          <w:sz w:val="24"/>
          <w:szCs w:val="24"/>
        </w:rPr>
        <w:t xml:space="preserve"> ve výši </w:t>
      </w:r>
      <w:r w:rsidR="00F16EFC">
        <w:rPr>
          <w:rFonts w:cs="TimesNewRoman"/>
          <w:b/>
          <w:sz w:val="24"/>
          <w:szCs w:val="24"/>
        </w:rPr>
        <w:t>14</w:t>
      </w:r>
      <w:r w:rsidR="003D7DE9">
        <w:rPr>
          <w:rFonts w:cs="TimesNewRoman"/>
          <w:b/>
          <w:sz w:val="24"/>
          <w:szCs w:val="24"/>
        </w:rPr>
        <w:t> </w:t>
      </w:r>
      <w:r w:rsidR="00F16EFC">
        <w:rPr>
          <w:rFonts w:cs="TimesNewRoman"/>
          <w:b/>
          <w:sz w:val="24"/>
          <w:szCs w:val="24"/>
        </w:rPr>
        <w:t>4</w:t>
      </w:r>
      <w:r w:rsidR="00BD4F69">
        <w:rPr>
          <w:rFonts w:cs="TimesNewRoman"/>
          <w:b/>
          <w:sz w:val="24"/>
          <w:szCs w:val="24"/>
        </w:rPr>
        <w:t>00</w:t>
      </w:r>
      <w:r w:rsidR="003D7DE9">
        <w:rPr>
          <w:rFonts w:cs="TimesNewRoman"/>
          <w:b/>
          <w:sz w:val="24"/>
          <w:szCs w:val="24"/>
        </w:rPr>
        <w:t xml:space="preserve"> </w:t>
      </w:r>
      <w:r w:rsidR="00555C09" w:rsidRPr="004F1395">
        <w:rPr>
          <w:rFonts w:cs="TimesNewRoman"/>
          <w:b/>
          <w:sz w:val="24"/>
          <w:szCs w:val="24"/>
        </w:rPr>
        <w:t>Kč</w:t>
      </w:r>
      <w:r w:rsidR="00555C09">
        <w:rPr>
          <w:rFonts w:cs="TimesNewRoman"/>
          <w:sz w:val="24"/>
          <w:szCs w:val="24"/>
        </w:rPr>
        <w:t>.</w:t>
      </w:r>
    </w:p>
    <w:p w:rsidR="00367538" w:rsidRPr="008615CF" w:rsidRDefault="00F16EFC" w:rsidP="002423D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br w:type="column"/>
      </w:r>
      <w:r w:rsidR="00367538" w:rsidRPr="008615CF">
        <w:rPr>
          <w:rFonts w:cs="TimesNewRoman,Bold"/>
          <w:b/>
          <w:bCs/>
          <w:sz w:val="24"/>
          <w:szCs w:val="24"/>
        </w:rPr>
        <w:lastRenderedPageBreak/>
        <w:t>Odběrový diagram</w:t>
      </w:r>
    </w:p>
    <w:p w:rsidR="00367538" w:rsidRPr="001F10E7" w:rsidRDefault="00367538" w:rsidP="002423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1F10E7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1F10E7">
        <w:rPr>
          <w:rFonts w:cs="TimesNewRoman"/>
          <w:sz w:val="24"/>
          <w:szCs w:val="24"/>
        </w:rPr>
        <w:t xml:space="preserve"> odbě</w:t>
      </w:r>
      <w:r w:rsidRPr="001F10E7">
        <w:rPr>
          <w:rFonts w:cs="TimesNewRoman"/>
          <w:sz w:val="24"/>
          <w:szCs w:val="24"/>
        </w:rPr>
        <w:t>ru, je uveden v odběrovém diagramu</w:t>
      </w:r>
      <w:r w:rsidR="000D6F2E">
        <w:rPr>
          <w:rFonts w:cs="TimesNewRoman"/>
          <w:sz w:val="24"/>
          <w:szCs w:val="24"/>
        </w:rPr>
        <w:t>.</w:t>
      </w:r>
    </w:p>
    <w:p w:rsidR="001A5244" w:rsidRDefault="00C00C04" w:rsidP="002423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B6058E">
        <w:rPr>
          <w:rFonts w:cs="TimesNewRoman"/>
          <w:sz w:val="24"/>
          <w:szCs w:val="24"/>
        </w:rPr>
        <w:t>Případné změny odběrového diagramu na následující rok sjednává odběratel s dodavatelem vždy do</w:t>
      </w:r>
      <w:r>
        <w:rPr>
          <w:rFonts w:cs="TimesNewRoman"/>
          <w:sz w:val="24"/>
          <w:szCs w:val="24"/>
        </w:rPr>
        <w:t xml:space="preserve"> </w:t>
      </w:r>
      <w:r w:rsidR="00F81ED8">
        <w:rPr>
          <w:rFonts w:cs="TimesNewRoman"/>
          <w:sz w:val="24"/>
          <w:szCs w:val="24"/>
        </w:rPr>
        <w:t xml:space="preserve">  30. 11.</w:t>
      </w:r>
      <w:r w:rsidR="00F81ED8" w:rsidRPr="002423DB">
        <w:rPr>
          <w:i/>
          <w:sz w:val="24"/>
        </w:rPr>
        <w:t xml:space="preserve"> </w:t>
      </w:r>
      <w:r w:rsidRPr="00B6058E">
        <w:rPr>
          <w:rFonts w:cs="TimesNewRoman,Italic"/>
          <w:i/>
          <w:iCs/>
          <w:sz w:val="24"/>
          <w:szCs w:val="24"/>
        </w:rPr>
        <w:t xml:space="preserve"> </w:t>
      </w:r>
      <w:r w:rsidRPr="00B6058E">
        <w:rPr>
          <w:rFonts w:cs="TimesNewRoman"/>
          <w:sz w:val="24"/>
          <w:szCs w:val="24"/>
        </w:rPr>
        <w:t>příslušného kalendářního roku.</w:t>
      </w:r>
    </w:p>
    <w:p w:rsidR="00367538" w:rsidRDefault="00367538" w:rsidP="002423DB">
      <w:pPr>
        <w:tabs>
          <w:tab w:val="left" w:pos="3840"/>
          <w:tab w:val="center" w:pos="4889"/>
        </w:tabs>
        <w:autoSpaceDE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F26CB9">
        <w:rPr>
          <w:rFonts w:cs="TimesNewRoman,BoldItalic"/>
          <w:bCs/>
          <w:iCs/>
          <w:sz w:val="24"/>
          <w:szCs w:val="24"/>
        </w:rPr>
        <w:t>Odběr</w:t>
      </w:r>
      <w:r w:rsidR="001F10E7" w:rsidRPr="00F26CB9">
        <w:rPr>
          <w:rFonts w:cs="TimesNewRoman,BoldItalic"/>
          <w:bCs/>
          <w:iCs/>
          <w:sz w:val="24"/>
          <w:szCs w:val="24"/>
        </w:rPr>
        <w:t>ový diagram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1021"/>
        <w:gridCol w:w="1758"/>
        <w:gridCol w:w="1360"/>
        <w:gridCol w:w="1546"/>
        <w:gridCol w:w="1147"/>
        <w:gridCol w:w="1694"/>
      </w:tblGrid>
      <w:tr w:rsidR="00F26CB9" w:rsidTr="004F6B55">
        <w:tc>
          <w:tcPr>
            <w:tcW w:w="1021" w:type="dxa"/>
            <w:vAlign w:val="center"/>
          </w:tcPr>
          <w:p w:rsidR="00F26CB9" w:rsidRPr="00BD4F69" w:rsidRDefault="00F26CB9" w:rsidP="004F6B55">
            <w:pPr>
              <w:autoSpaceDE w:val="0"/>
              <w:adjustRightInd w:val="0"/>
              <w:jc w:val="center"/>
              <w:rPr>
                <w:sz w:val="24"/>
              </w:rPr>
            </w:pPr>
            <w:r w:rsidRPr="00BD4F69">
              <w:rPr>
                <w:sz w:val="24"/>
              </w:rPr>
              <w:t>Měsíc</w:t>
            </w:r>
          </w:p>
        </w:tc>
        <w:tc>
          <w:tcPr>
            <w:tcW w:w="1758" w:type="dxa"/>
            <w:vAlign w:val="center"/>
          </w:tcPr>
          <w:p w:rsidR="00F26CB9" w:rsidRPr="00BD4F69" w:rsidRDefault="00F26CB9" w:rsidP="004F6B55">
            <w:pPr>
              <w:autoSpaceDE w:val="0"/>
              <w:adjustRightInd w:val="0"/>
              <w:jc w:val="center"/>
              <w:rPr>
                <w:sz w:val="24"/>
              </w:rPr>
            </w:pPr>
            <w:r w:rsidRPr="00BD4F69">
              <w:rPr>
                <w:sz w:val="24"/>
              </w:rPr>
              <w:t>Sjednané množství</w:t>
            </w:r>
          </w:p>
        </w:tc>
        <w:tc>
          <w:tcPr>
            <w:tcW w:w="1360" w:type="dxa"/>
            <w:vAlign w:val="center"/>
          </w:tcPr>
          <w:p w:rsidR="00F26CB9" w:rsidRPr="00BD4F69" w:rsidRDefault="00F26CB9" w:rsidP="004F6B55">
            <w:pPr>
              <w:autoSpaceDE w:val="0"/>
              <w:adjustRightInd w:val="0"/>
              <w:jc w:val="center"/>
              <w:rPr>
                <w:sz w:val="24"/>
              </w:rPr>
            </w:pPr>
            <w:r w:rsidRPr="00BD4F69">
              <w:rPr>
                <w:sz w:val="24"/>
              </w:rPr>
              <w:t>Měsíc</w:t>
            </w:r>
          </w:p>
        </w:tc>
        <w:tc>
          <w:tcPr>
            <w:tcW w:w="1546" w:type="dxa"/>
            <w:vAlign w:val="center"/>
          </w:tcPr>
          <w:p w:rsidR="00F26CB9" w:rsidRPr="00BD4F69" w:rsidRDefault="00F26CB9" w:rsidP="004F6B55">
            <w:pPr>
              <w:autoSpaceDE w:val="0"/>
              <w:adjustRightInd w:val="0"/>
              <w:jc w:val="center"/>
              <w:rPr>
                <w:sz w:val="24"/>
              </w:rPr>
            </w:pPr>
            <w:r w:rsidRPr="00BD4F69">
              <w:rPr>
                <w:sz w:val="24"/>
              </w:rPr>
              <w:t>Sjednané množství</w:t>
            </w:r>
          </w:p>
        </w:tc>
        <w:tc>
          <w:tcPr>
            <w:tcW w:w="1147" w:type="dxa"/>
            <w:vAlign w:val="center"/>
          </w:tcPr>
          <w:p w:rsidR="00F26CB9" w:rsidRPr="00BD4F69" w:rsidRDefault="00F26CB9" w:rsidP="004F6B55">
            <w:pPr>
              <w:autoSpaceDE w:val="0"/>
              <w:adjustRightInd w:val="0"/>
              <w:jc w:val="center"/>
              <w:rPr>
                <w:sz w:val="24"/>
              </w:rPr>
            </w:pPr>
            <w:r w:rsidRPr="00BD4F69">
              <w:rPr>
                <w:sz w:val="24"/>
              </w:rPr>
              <w:t>Měsíc</w:t>
            </w:r>
          </w:p>
        </w:tc>
        <w:tc>
          <w:tcPr>
            <w:tcW w:w="1694" w:type="dxa"/>
            <w:vAlign w:val="center"/>
          </w:tcPr>
          <w:p w:rsidR="00F26CB9" w:rsidRPr="00BD4F69" w:rsidRDefault="00F26CB9" w:rsidP="004F6B55">
            <w:pPr>
              <w:autoSpaceDE w:val="0"/>
              <w:adjustRightInd w:val="0"/>
              <w:jc w:val="center"/>
              <w:rPr>
                <w:sz w:val="24"/>
              </w:rPr>
            </w:pPr>
            <w:r w:rsidRPr="00BD4F69">
              <w:rPr>
                <w:sz w:val="24"/>
              </w:rPr>
              <w:t>Sjednané množství</w:t>
            </w:r>
          </w:p>
        </w:tc>
      </w:tr>
      <w:tr w:rsidR="00F26CB9" w:rsidTr="004F6B55">
        <w:tc>
          <w:tcPr>
            <w:tcW w:w="1021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1758" w:type="dxa"/>
          </w:tcPr>
          <w:p w:rsidR="00F26CB9" w:rsidRDefault="00B74FF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5</w:t>
            </w:r>
            <w:r w:rsidR="00F16EFC">
              <w:rPr>
                <w:rFonts w:cs="TimesNewRoman,Bold"/>
                <w:bCs/>
                <w:sz w:val="24"/>
                <w:szCs w:val="24"/>
              </w:rPr>
              <w:t>0</w:t>
            </w:r>
            <w:r w:rsidR="003D7DE9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360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1546" w:type="dxa"/>
          </w:tcPr>
          <w:p w:rsidR="00F26CB9" w:rsidRDefault="00B74FF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</w:t>
            </w:r>
            <w:r w:rsidR="00F16EFC">
              <w:rPr>
                <w:rFonts w:cs="TimesNewRoman,Bold"/>
                <w:bCs/>
                <w:sz w:val="24"/>
                <w:szCs w:val="24"/>
              </w:rPr>
              <w:t>0</w:t>
            </w:r>
            <w:r w:rsidR="003D7DE9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147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1694" w:type="dxa"/>
          </w:tcPr>
          <w:p w:rsidR="00F26CB9" w:rsidRDefault="00B74FF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1</w:t>
            </w:r>
            <w:r w:rsidR="00F16EFC">
              <w:rPr>
                <w:rFonts w:cs="TimesNewRoman,Bold"/>
                <w:bCs/>
                <w:sz w:val="24"/>
                <w:szCs w:val="24"/>
              </w:rPr>
              <w:t>0</w:t>
            </w:r>
            <w:r w:rsidR="003D7DE9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Tr="004F6B55">
        <w:tc>
          <w:tcPr>
            <w:tcW w:w="1021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1758" w:type="dxa"/>
          </w:tcPr>
          <w:p w:rsidR="00F26CB9" w:rsidRDefault="00B74FF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4</w:t>
            </w:r>
            <w:r w:rsidR="00F16EFC">
              <w:rPr>
                <w:rFonts w:cs="TimesNewRoman,Bold"/>
                <w:bCs/>
                <w:sz w:val="24"/>
                <w:szCs w:val="24"/>
              </w:rPr>
              <w:t>3</w:t>
            </w:r>
            <w:r w:rsidR="003D7DE9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360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1546" w:type="dxa"/>
          </w:tcPr>
          <w:p w:rsidR="00F26CB9" w:rsidRDefault="00F16EFC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5</w:t>
            </w:r>
            <w:r w:rsidR="003D7DE9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147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1694" w:type="dxa"/>
          </w:tcPr>
          <w:p w:rsidR="00F26CB9" w:rsidRDefault="00B74FF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</w:t>
            </w:r>
            <w:r w:rsidR="00F16EFC">
              <w:rPr>
                <w:rFonts w:cs="TimesNewRoman,Bold"/>
                <w:bCs/>
                <w:sz w:val="24"/>
                <w:szCs w:val="24"/>
              </w:rPr>
              <w:t>3</w:t>
            </w:r>
            <w:r w:rsidR="003D7DE9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Tr="004F6B55">
        <w:tc>
          <w:tcPr>
            <w:tcW w:w="1021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1758" w:type="dxa"/>
          </w:tcPr>
          <w:p w:rsidR="00F26CB9" w:rsidRDefault="00B74FF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3</w:t>
            </w:r>
            <w:r w:rsidR="00F16EFC">
              <w:rPr>
                <w:rFonts w:cs="TimesNewRoman,Bold"/>
                <w:bCs/>
                <w:sz w:val="24"/>
                <w:szCs w:val="24"/>
              </w:rPr>
              <w:t>3</w:t>
            </w:r>
            <w:r w:rsidR="003D7DE9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360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1546" w:type="dxa"/>
          </w:tcPr>
          <w:p w:rsidR="00F26CB9" w:rsidRDefault="00F16EFC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5</w:t>
            </w:r>
            <w:r w:rsidR="003D7DE9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147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1694" w:type="dxa"/>
          </w:tcPr>
          <w:p w:rsidR="00F26CB9" w:rsidRDefault="00B74FF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3</w:t>
            </w:r>
            <w:r w:rsidR="00F16EFC">
              <w:rPr>
                <w:rFonts w:cs="TimesNewRoman,Bold"/>
                <w:bCs/>
                <w:sz w:val="24"/>
                <w:szCs w:val="24"/>
              </w:rPr>
              <w:t>4</w:t>
            </w:r>
            <w:r w:rsidR="003D7DE9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Tr="004F6B55">
        <w:tc>
          <w:tcPr>
            <w:tcW w:w="1021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1758" w:type="dxa"/>
          </w:tcPr>
          <w:p w:rsidR="00F26CB9" w:rsidRDefault="00B74FF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2</w:t>
            </w:r>
            <w:r w:rsidR="00F16EFC">
              <w:rPr>
                <w:rFonts w:cs="TimesNewRoman,Bold"/>
                <w:bCs/>
                <w:sz w:val="24"/>
                <w:szCs w:val="24"/>
              </w:rPr>
              <w:t>5</w:t>
            </w:r>
            <w:r w:rsidR="003D7DE9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360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1546" w:type="dxa"/>
          </w:tcPr>
          <w:p w:rsidR="00F26CB9" w:rsidRDefault="00F16EFC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5</w:t>
            </w:r>
            <w:r w:rsidR="003D7DE9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147" w:type="dxa"/>
            <w:vAlign w:val="center"/>
          </w:tcPr>
          <w:p w:rsidR="00F26CB9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1694" w:type="dxa"/>
          </w:tcPr>
          <w:p w:rsidR="00F26CB9" w:rsidRDefault="00B74FF3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4</w:t>
            </w:r>
            <w:r w:rsidR="00F16EFC">
              <w:rPr>
                <w:rFonts w:cs="TimesNewRoman,Bold"/>
                <w:bCs/>
                <w:sz w:val="24"/>
                <w:szCs w:val="24"/>
              </w:rPr>
              <w:t xml:space="preserve">5 </w:t>
            </w:r>
            <w:r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4F1395" w:rsidTr="004F6B55">
        <w:tc>
          <w:tcPr>
            <w:tcW w:w="1021" w:type="dxa"/>
            <w:vAlign w:val="center"/>
          </w:tcPr>
          <w:p w:rsidR="00F26CB9" w:rsidRPr="004F1395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4F1395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5811" w:type="dxa"/>
            <w:gridSpan w:val="4"/>
          </w:tcPr>
          <w:p w:rsidR="00F26CB9" w:rsidRPr="004F1395" w:rsidRDefault="00F26CB9" w:rsidP="001F10E7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:rsidR="00F26CB9" w:rsidRPr="004F1395" w:rsidRDefault="00F16EFC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>288</w:t>
            </w:r>
            <w:r w:rsidR="003D7DE9">
              <w:rPr>
                <w:rFonts w:cs="TimesNewRoman,Bold"/>
                <w:b/>
                <w:bCs/>
                <w:sz w:val="24"/>
                <w:szCs w:val="24"/>
              </w:rPr>
              <w:t xml:space="preserve"> </w:t>
            </w:r>
            <w:r w:rsidR="00F26CB9" w:rsidRPr="004F1395">
              <w:rPr>
                <w:rFonts w:cs="TimesNewRoman,Bold"/>
                <w:b/>
                <w:bCs/>
                <w:sz w:val="24"/>
                <w:szCs w:val="24"/>
              </w:rPr>
              <w:t>GJ</w:t>
            </w:r>
          </w:p>
        </w:tc>
      </w:tr>
    </w:tbl>
    <w:p w:rsidR="00F16EFC" w:rsidRDefault="00F16EFC" w:rsidP="00F16EFC">
      <w:pPr>
        <w:autoSpaceDE w:val="0"/>
        <w:adjustRightInd w:val="0"/>
        <w:spacing w:after="2520" w:line="240" w:lineRule="auto"/>
        <w:jc w:val="center"/>
        <w:rPr>
          <w:rFonts w:cs="TimesNewRoman"/>
          <w:sz w:val="24"/>
          <w:szCs w:val="24"/>
        </w:rPr>
      </w:pPr>
    </w:p>
    <w:p w:rsidR="00F16EFC" w:rsidRDefault="00F16EFC" w:rsidP="00F16EFC">
      <w:pPr>
        <w:autoSpaceDE w:val="0"/>
        <w:adjustRightInd w:val="0"/>
        <w:spacing w:after="120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V Žamberku dne</w:t>
      </w:r>
    </w:p>
    <w:p w:rsidR="00F16EFC" w:rsidRPr="001F10E7" w:rsidRDefault="00F16EFC" w:rsidP="00F16EFC">
      <w:pPr>
        <w:autoSpaceDE w:val="0"/>
        <w:adjustRightInd w:val="0"/>
        <w:spacing w:after="120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Dodavatel: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Odběratel:</w:t>
      </w:r>
    </w:p>
    <w:p w:rsidR="00F16EFC" w:rsidRPr="00802EB8" w:rsidRDefault="00F16EFC" w:rsidP="00F16EF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637861" w:rsidRPr="001F10E7" w:rsidRDefault="00637861" w:rsidP="00F16EF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sectPr w:rsidR="00637861" w:rsidRPr="001F10E7" w:rsidSect="00BD4F6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F56" w:rsidRDefault="00846F56" w:rsidP="00BB203A">
      <w:pPr>
        <w:spacing w:after="0" w:line="240" w:lineRule="auto"/>
      </w:pPr>
      <w:r>
        <w:separator/>
      </w:r>
    </w:p>
  </w:endnote>
  <w:endnote w:type="continuationSeparator" w:id="0">
    <w:p w:rsidR="00846F56" w:rsidRDefault="00846F56" w:rsidP="00BB203A">
      <w:pPr>
        <w:spacing w:after="0" w:line="240" w:lineRule="auto"/>
      </w:pPr>
      <w:r>
        <w:continuationSeparator/>
      </w:r>
    </w:p>
  </w:endnote>
  <w:endnote w:type="continuationNotice" w:id="1">
    <w:p w:rsidR="00846F56" w:rsidRDefault="00846F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E9" w:rsidRDefault="003D7D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F56" w:rsidRDefault="00846F56" w:rsidP="00BB203A">
      <w:pPr>
        <w:spacing w:after="0" w:line="240" w:lineRule="auto"/>
      </w:pPr>
      <w:r>
        <w:separator/>
      </w:r>
    </w:p>
  </w:footnote>
  <w:footnote w:type="continuationSeparator" w:id="0">
    <w:p w:rsidR="00846F56" w:rsidRDefault="00846F56" w:rsidP="00BB203A">
      <w:pPr>
        <w:spacing w:after="0" w:line="240" w:lineRule="auto"/>
      </w:pPr>
      <w:r>
        <w:continuationSeparator/>
      </w:r>
    </w:p>
  </w:footnote>
  <w:footnote w:type="continuationNotice" w:id="1">
    <w:p w:rsidR="00846F56" w:rsidRDefault="00846F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F69" w:rsidRDefault="00BD4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5BC"/>
    <w:multiLevelType w:val="hybridMultilevel"/>
    <w:tmpl w:val="7592EAE8"/>
    <w:lvl w:ilvl="0" w:tplc="01B2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20F2"/>
    <w:multiLevelType w:val="multilevel"/>
    <w:tmpl w:val="4E70AAE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4E20432"/>
    <w:multiLevelType w:val="multilevel"/>
    <w:tmpl w:val="21868F4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1A2B7D"/>
    <w:multiLevelType w:val="hybridMultilevel"/>
    <w:tmpl w:val="BD18FB68"/>
    <w:lvl w:ilvl="0" w:tplc="B7BC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5104"/>
    <w:multiLevelType w:val="hybridMultilevel"/>
    <w:tmpl w:val="404C217E"/>
    <w:lvl w:ilvl="0" w:tplc="DB0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C1ABF"/>
    <w:multiLevelType w:val="multilevel"/>
    <w:tmpl w:val="A6FE073C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146C1734"/>
    <w:multiLevelType w:val="hybridMultilevel"/>
    <w:tmpl w:val="C562C922"/>
    <w:lvl w:ilvl="0" w:tplc="85C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806DD"/>
    <w:multiLevelType w:val="multilevel"/>
    <w:tmpl w:val="0B9A97B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B4ED1"/>
    <w:multiLevelType w:val="multilevel"/>
    <w:tmpl w:val="EB549EF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9E819E4"/>
    <w:multiLevelType w:val="multilevel"/>
    <w:tmpl w:val="EA1A864A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1B7457AE"/>
    <w:multiLevelType w:val="multilevel"/>
    <w:tmpl w:val="E97E09E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C4E16C4"/>
    <w:multiLevelType w:val="multilevel"/>
    <w:tmpl w:val="26281E4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5D0F6C"/>
    <w:multiLevelType w:val="multilevel"/>
    <w:tmpl w:val="C5024EE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1F1B77D7"/>
    <w:multiLevelType w:val="hybridMultilevel"/>
    <w:tmpl w:val="A4888574"/>
    <w:lvl w:ilvl="0" w:tplc="7202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A1C5C"/>
    <w:multiLevelType w:val="multilevel"/>
    <w:tmpl w:val="7A0C998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C4023"/>
    <w:multiLevelType w:val="multilevel"/>
    <w:tmpl w:val="5BD431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1CA21F2"/>
    <w:multiLevelType w:val="multilevel"/>
    <w:tmpl w:val="03029D5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4EAE3B50"/>
    <w:multiLevelType w:val="multilevel"/>
    <w:tmpl w:val="5260AFE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3121946"/>
    <w:multiLevelType w:val="multilevel"/>
    <w:tmpl w:val="A2DA3218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537595E"/>
    <w:multiLevelType w:val="multilevel"/>
    <w:tmpl w:val="53D8F0F8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 w15:restartNumberingAfterBreak="0">
    <w:nsid w:val="559D33A7"/>
    <w:multiLevelType w:val="multilevel"/>
    <w:tmpl w:val="85CA19FE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6205DB1"/>
    <w:multiLevelType w:val="multilevel"/>
    <w:tmpl w:val="199E36A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AD55D17"/>
    <w:multiLevelType w:val="multilevel"/>
    <w:tmpl w:val="F81CE62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BB204B2"/>
    <w:multiLevelType w:val="hybridMultilevel"/>
    <w:tmpl w:val="5030D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C6AD0"/>
    <w:multiLevelType w:val="hybridMultilevel"/>
    <w:tmpl w:val="5456EDCA"/>
    <w:lvl w:ilvl="0" w:tplc="089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EE441C"/>
    <w:multiLevelType w:val="hybridMultilevel"/>
    <w:tmpl w:val="4628C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55D3D"/>
    <w:multiLevelType w:val="multilevel"/>
    <w:tmpl w:val="92C621A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36CC6"/>
    <w:multiLevelType w:val="multilevel"/>
    <w:tmpl w:val="6996FE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8" w15:restartNumberingAfterBreak="0">
    <w:nsid w:val="63F15209"/>
    <w:multiLevelType w:val="multilevel"/>
    <w:tmpl w:val="BB983320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C071D79"/>
    <w:multiLevelType w:val="hybridMultilevel"/>
    <w:tmpl w:val="06B6F644"/>
    <w:lvl w:ilvl="0" w:tplc="8E0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E298A"/>
    <w:multiLevelType w:val="hybridMultilevel"/>
    <w:tmpl w:val="44364E54"/>
    <w:lvl w:ilvl="0" w:tplc="D5F8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D20E5A"/>
    <w:multiLevelType w:val="multilevel"/>
    <w:tmpl w:val="85045E9E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3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F3D6E"/>
    <w:multiLevelType w:val="hybridMultilevel"/>
    <w:tmpl w:val="CE6E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53071"/>
    <w:multiLevelType w:val="hybridMultilevel"/>
    <w:tmpl w:val="818087BC"/>
    <w:lvl w:ilvl="0" w:tplc="D4648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7"/>
  </w:num>
  <w:num w:numId="5">
    <w:abstractNumId w:val="23"/>
  </w:num>
  <w:num w:numId="6">
    <w:abstractNumId w:val="6"/>
  </w:num>
  <w:num w:numId="7">
    <w:abstractNumId w:val="3"/>
  </w:num>
  <w:num w:numId="8">
    <w:abstractNumId w:val="43"/>
  </w:num>
  <w:num w:numId="9">
    <w:abstractNumId w:val="19"/>
  </w:num>
  <w:num w:numId="10">
    <w:abstractNumId w:val="45"/>
  </w:num>
  <w:num w:numId="11">
    <w:abstractNumId w:val="9"/>
  </w:num>
  <w:num w:numId="12">
    <w:abstractNumId w:val="16"/>
  </w:num>
  <w:num w:numId="13">
    <w:abstractNumId w:val="20"/>
  </w:num>
  <w:num w:numId="14">
    <w:abstractNumId w:val="40"/>
  </w:num>
  <w:num w:numId="15">
    <w:abstractNumId w:val="11"/>
  </w:num>
  <w:num w:numId="16">
    <w:abstractNumId w:val="39"/>
  </w:num>
  <w:num w:numId="17">
    <w:abstractNumId w:val="44"/>
  </w:num>
  <w:num w:numId="18">
    <w:abstractNumId w:val="32"/>
  </w:num>
  <w:num w:numId="19">
    <w:abstractNumId w:val="33"/>
  </w:num>
  <w:num w:numId="20">
    <w:abstractNumId w:val="0"/>
  </w:num>
  <w:num w:numId="21">
    <w:abstractNumId w:val="17"/>
  </w:num>
  <w:num w:numId="22">
    <w:abstractNumId w:val="41"/>
  </w:num>
  <w:num w:numId="23">
    <w:abstractNumId w:val="24"/>
  </w:num>
  <w:num w:numId="24">
    <w:abstractNumId w:val="35"/>
  </w:num>
  <w:num w:numId="25">
    <w:abstractNumId w:val="14"/>
  </w:num>
  <w:num w:numId="26">
    <w:abstractNumId w:val="26"/>
  </w:num>
  <w:num w:numId="27">
    <w:abstractNumId w:val="31"/>
  </w:num>
  <w:num w:numId="28">
    <w:abstractNumId w:val="25"/>
  </w:num>
  <w:num w:numId="29">
    <w:abstractNumId w:val="18"/>
  </w:num>
  <w:num w:numId="30">
    <w:abstractNumId w:val="10"/>
  </w:num>
  <w:num w:numId="31">
    <w:abstractNumId w:val="38"/>
  </w:num>
  <w:num w:numId="32">
    <w:abstractNumId w:val="29"/>
  </w:num>
  <w:num w:numId="33">
    <w:abstractNumId w:val="27"/>
  </w:num>
  <w:num w:numId="34">
    <w:abstractNumId w:val="15"/>
  </w:num>
  <w:num w:numId="35">
    <w:abstractNumId w:val="30"/>
  </w:num>
  <w:num w:numId="36">
    <w:abstractNumId w:val="21"/>
  </w:num>
  <w:num w:numId="37">
    <w:abstractNumId w:val="12"/>
  </w:num>
  <w:num w:numId="38">
    <w:abstractNumId w:val="37"/>
  </w:num>
  <w:num w:numId="39">
    <w:abstractNumId w:val="1"/>
  </w:num>
  <w:num w:numId="40">
    <w:abstractNumId w:val="2"/>
  </w:num>
  <w:num w:numId="41">
    <w:abstractNumId w:val="28"/>
  </w:num>
  <w:num w:numId="42">
    <w:abstractNumId w:val="8"/>
  </w:num>
  <w:num w:numId="43">
    <w:abstractNumId w:val="42"/>
  </w:num>
  <w:num w:numId="44">
    <w:abstractNumId w:val="13"/>
  </w:num>
  <w:num w:numId="45">
    <w:abstractNumId w:val="24"/>
    <w:lvlOverride w:ilvl="0">
      <w:startOverride w:val="1"/>
    </w:lvlOverride>
  </w:num>
  <w:num w:numId="46">
    <w:abstractNumId w:val="31"/>
    <w:lvlOverride w:ilvl="0">
      <w:startOverride w:val="1"/>
    </w:lvlOverride>
  </w:num>
  <w:num w:numId="47">
    <w:abstractNumId w:val="36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5B"/>
    <w:rsid w:val="000006CE"/>
    <w:rsid w:val="00000917"/>
    <w:rsid w:val="00004A54"/>
    <w:rsid w:val="000278E0"/>
    <w:rsid w:val="00031268"/>
    <w:rsid w:val="00032E47"/>
    <w:rsid w:val="00036637"/>
    <w:rsid w:val="00045684"/>
    <w:rsid w:val="000479D9"/>
    <w:rsid w:val="00051ECA"/>
    <w:rsid w:val="00062BD3"/>
    <w:rsid w:val="00071249"/>
    <w:rsid w:val="000807A3"/>
    <w:rsid w:val="000A5DF7"/>
    <w:rsid w:val="000B09E8"/>
    <w:rsid w:val="000B0E4B"/>
    <w:rsid w:val="000C69B2"/>
    <w:rsid w:val="000D26A1"/>
    <w:rsid w:val="000D5F85"/>
    <w:rsid w:val="000D6D94"/>
    <w:rsid w:val="000D6F2E"/>
    <w:rsid w:val="000E30B9"/>
    <w:rsid w:val="000E327B"/>
    <w:rsid w:val="000F3118"/>
    <w:rsid w:val="000F377E"/>
    <w:rsid w:val="0010134B"/>
    <w:rsid w:val="00103A3B"/>
    <w:rsid w:val="00106B64"/>
    <w:rsid w:val="00110325"/>
    <w:rsid w:val="001214B0"/>
    <w:rsid w:val="0012241D"/>
    <w:rsid w:val="00122DA5"/>
    <w:rsid w:val="00123068"/>
    <w:rsid w:val="00127B95"/>
    <w:rsid w:val="00127E88"/>
    <w:rsid w:val="001322D9"/>
    <w:rsid w:val="00134C66"/>
    <w:rsid w:val="00141C47"/>
    <w:rsid w:val="001778E3"/>
    <w:rsid w:val="0019167F"/>
    <w:rsid w:val="001955E2"/>
    <w:rsid w:val="001A036A"/>
    <w:rsid w:val="001A1FF5"/>
    <w:rsid w:val="001A2DED"/>
    <w:rsid w:val="001A5244"/>
    <w:rsid w:val="001A7F0E"/>
    <w:rsid w:val="001B1BB1"/>
    <w:rsid w:val="001B25B6"/>
    <w:rsid w:val="001C0EE9"/>
    <w:rsid w:val="001C2FE4"/>
    <w:rsid w:val="001C3B6C"/>
    <w:rsid w:val="001D18A8"/>
    <w:rsid w:val="001D547C"/>
    <w:rsid w:val="001E549D"/>
    <w:rsid w:val="001F10E7"/>
    <w:rsid w:val="001F6622"/>
    <w:rsid w:val="001F730A"/>
    <w:rsid w:val="00201515"/>
    <w:rsid w:val="00203E1A"/>
    <w:rsid w:val="002053E2"/>
    <w:rsid w:val="00210905"/>
    <w:rsid w:val="002202E1"/>
    <w:rsid w:val="00222468"/>
    <w:rsid w:val="00222A47"/>
    <w:rsid w:val="00223C5D"/>
    <w:rsid w:val="002261C1"/>
    <w:rsid w:val="00226441"/>
    <w:rsid w:val="002313EA"/>
    <w:rsid w:val="002354E8"/>
    <w:rsid w:val="002423DB"/>
    <w:rsid w:val="00250D1B"/>
    <w:rsid w:val="00266BDD"/>
    <w:rsid w:val="002674E6"/>
    <w:rsid w:val="002714A0"/>
    <w:rsid w:val="00285009"/>
    <w:rsid w:val="0029009C"/>
    <w:rsid w:val="002A12BE"/>
    <w:rsid w:val="002A1CB6"/>
    <w:rsid w:val="002A305F"/>
    <w:rsid w:val="002A48ED"/>
    <w:rsid w:val="002B216F"/>
    <w:rsid w:val="002B3A17"/>
    <w:rsid w:val="002B573B"/>
    <w:rsid w:val="002C00B0"/>
    <w:rsid w:val="002C205D"/>
    <w:rsid w:val="002C3D4B"/>
    <w:rsid w:val="002C4A0E"/>
    <w:rsid w:val="002C739E"/>
    <w:rsid w:val="002E0D4D"/>
    <w:rsid w:val="002F687B"/>
    <w:rsid w:val="002F79D3"/>
    <w:rsid w:val="00305B95"/>
    <w:rsid w:val="00317E20"/>
    <w:rsid w:val="00333178"/>
    <w:rsid w:val="00341F52"/>
    <w:rsid w:val="00343009"/>
    <w:rsid w:val="00343DC7"/>
    <w:rsid w:val="0034437B"/>
    <w:rsid w:val="00344BC4"/>
    <w:rsid w:val="003464ED"/>
    <w:rsid w:val="00367538"/>
    <w:rsid w:val="0037171C"/>
    <w:rsid w:val="00371946"/>
    <w:rsid w:val="00374CF3"/>
    <w:rsid w:val="00375CD6"/>
    <w:rsid w:val="0038140B"/>
    <w:rsid w:val="00387B84"/>
    <w:rsid w:val="00387C9E"/>
    <w:rsid w:val="00391FA0"/>
    <w:rsid w:val="003A011E"/>
    <w:rsid w:val="003A7B5F"/>
    <w:rsid w:val="003B0687"/>
    <w:rsid w:val="003B4158"/>
    <w:rsid w:val="003C2835"/>
    <w:rsid w:val="003C2C0E"/>
    <w:rsid w:val="003C414B"/>
    <w:rsid w:val="003D2200"/>
    <w:rsid w:val="003D5955"/>
    <w:rsid w:val="003D6E1A"/>
    <w:rsid w:val="003D7DE9"/>
    <w:rsid w:val="003E1B7F"/>
    <w:rsid w:val="003E1D8B"/>
    <w:rsid w:val="003E4976"/>
    <w:rsid w:val="003E4A13"/>
    <w:rsid w:val="003E6710"/>
    <w:rsid w:val="003F481D"/>
    <w:rsid w:val="003F6877"/>
    <w:rsid w:val="00401647"/>
    <w:rsid w:val="00410875"/>
    <w:rsid w:val="00410D00"/>
    <w:rsid w:val="00413BDD"/>
    <w:rsid w:val="004258D1"/>
    <w:rsid w:val="00425A2D"/>
    <w:rsid w:val="0043027E"/>
    <w:rsid w:val="00431421"/>
    <w:rsid w:val="00431DFD"/>
    <w:rsid w:val="00447992"/>
    <w:rsid w:val="004500BE"/>
    <w:rsid w:val="0045156C"/>
    <w:rsid w:val="00460D43"/>
    <w:rsid w:val="0046676D"/>
    <w:rsid w:val="00472D2D"/>
    <w:rsid w:val="0048090D"/>
    <w:rsid w:val="004847BD"/>
    <w:rsid w:val="0049528F"/>
    <w:rsid w:val="00497282"/>
    <w:rsid w:val="004A4186"/>
    <w:rsid w:val="004A4DEC"/>
    <w:rsid w:val="004B036C"/>
    <w:rsid w:val="004C234F"/>
    <w:rsid w:val="004C29E2"/>
    <w:rsid w:val="004C3B9F"/>
    <w:rsid w:val="004D187C"/>
    <w:rsid w:val="004E0ACD"/>
    <w:rsid w:val="004E6192"/>
    <w:rsid w:val="004F1395"/>
    <w:rsid w:val="004F2FB2"/>
    <w:rsid w:val="004F3769"/>
    <w:rsid w:val="004F6B55"/>
    <w:rsid w:val="00500760"/>
    <w:rsid w:val="005075C8"/>
    <w:rsid w:val="0051530F"/>
    <w:rsid w:val="00527C5D"/>
    <w:rsid w:val="00537CB0"/>
    <w:rsid w:val="00550ACE"/>
    <w:rsid w:val="00553C27"/>
    <w:rsid w:val="00554690"/>
    <w:rsid w:val="00555C09"/>
    <w:rsid w:val="0056323F"/>
    <w:rsid w:val="005635DF"/>
    <w:rsid w:val="005636C7"/>
    <w:rsid w:val="00573342"/>
    <w:rsid w:val="005817E7"/>
    <w:rsid w:val="00583078"/>
    <w:rsid w:val="00583CF8"/>
    <w:rsid w:val="00585E76"/>
    <w:rsid w:val="005876E6"/>
    <w:rsid w:val="0059117A"/>
    <w:rsid w:val="0059311B"/>
    <w:rsid w:val="005A2101"/>
    <w:rsid w:val="005A56EC"/>
    <w:rsid w:val="005A5F17"/>
    <w:rsid w:val="005A61FB"/>
    <w:rsid w:val="005B0CF0"/>
    <w:rsid w:val="005C118D"/>
    <w:rsid w:val="005C13FA"/>
    <w:rsid w:val="005C3483"/>
    <w:rsid w:val="005C5055"/>
    <w:rsid w:val="005C5B21"/>
    <w:rsid w:val="005C79A4"/>
    <w:rsid w:val="005D0BDB"/>
    <w:rsid w:val="005E51A4"/>
    <w:rsid w:val="005F6388"/>
    <w:rsid w:val="005F73CE"/>
    <w:rsid w:val="0060255D"/>
    <w:rsid w:val="00610319"/>
    <w:rsid w:val="00610F68"/>
    <w:rsid w:val="00617741"/>
    <w:rsid w:val="00620915"/>
    <w:rsid w:val="006229CD"/>
    <w:rsid w:val="00632A9E"/>
    <w:rsid w:val="00633F2D"/>
    <w:rsid w:val="00637861"/>
    <w:rsid w:val="006404F1"/>
    <w:rsid w:val="00640646"/>
    <w:rsid w:val="0064610F"/>
    <w:rsid w:val="00646CBC"/>
    <w:rsid w:val="006556E6"/>
    <w:rsid w:val="00662EA3"/>
    <w:rsid w:val="0066661E"/>
    <w:rsid w:val="00672A84"/>
    <w:rsid w:val="006855AB"/>
    <w:rsid w:val="006904AA"/>
    <w:rsid w:val="00697814"/>
    <w:rsid w:val="006A0DB9"/>
    <w:rsid w:val="006A4AA7"/>
    <w:rsid w:val="006A5EDA"/>
    <w:rsid w:val="006B1340"/>
    <w:rsid w:val="006B1722"/>
    <w:rsid w:val="006B33D9"/>
    <w:rsid w:val="006C0114"/>
    <w:rsid w:val="006D4952"/>
    <w:rsid w:val="006D7E88"/>
    <w:rsid w:val="006E3FB2"/>
    <w:rsid w:val="006F25B6"/>
    <w:rsid w:val="006F331E"/>
    <w:rsid w:val="006F3775"/>
    <w:rsid w:val="007036E2"/>
    <w:rsid w:val="00704890"/>
    <w:rsid w:val="007066A6"/>
    <w:rsid w:val="00711781"/>
    <w:rsid w:val="00715A6A"/>
    <w:rsid w:val="00721354"/>
    <w:rsid w:val="007214B9"/>
    <w:rsid w:val="00721E21"/>
    <w:rsid w:val="00722BD8"/>
    <w:rsid w:val="00731346"/>
    <w:rsid w:val="007348E0"/>
    <w:rsid w:val="00734D3C"/>
    <w:rsid w:val="0073783C"/>
    <w:rsid w:val="007540AC"/>
    <w:rsid w:val="00765352"/>
    <w:rsid w:val="00770CE3"/>
    <w:rsid w:val="00773880"/>
    <w:rsid w:val="00780BF9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2650"/>
    <w:rsid w:val="007D3B75"/>
    <w:rsid w:val="007D3F5F"/>
    <w:rsid w:val="007E276A"/>
    <w:rsid w:val="007E2F6C"/>
    <w:rsid w:val="007E4714"/>
    <w:rsid w:val="007E5CE2"/>
    <w:rsid w:val="00800FEE"/>
    <w:rsid w:val="00802EB8"/>
    <w:rsid w:val="0082634D"/>
    <w:rsid w:val="00826C52"/>
    <w:rsid w:val="008325A4"/>
    <w:rsid w:val="00832FAA"/>
    <w:rsid w:val="0084152D"/>
    <w:rsid w:val="00842BD0"/>
    <w:rsid w:val="00846F56"/>
    <w:rsid w:val="008541BE"/>
    <w:rsid w:val="00857402"/>
    <w:rsid w:val="008615CF"/>
    <w:rsid w:val="0086383F"/>
    <w:rsid w:val="00863B82"/>
    <w:rsid w:val="00865549"/>
    <w:rsid w:val="008673FC"/>
    <w:rsid w:val="00876BD0"/>
    <w:rsid w:val="0088108F"/>
    <w:rsid w:val="00894481"/>
    <w:rsid w:val="008A1455"/>
    <w:rsid w:val="008A5A53"/>
    <w:rsid w:val="008A7041"/>
    <w:rsid w:val="008B341D"/>
    <w:rsid w:val="008C27F7"/>
    <w:rsid w:val="008C3B4F"/>
    <w:rsid w:val="008C4FD8"/>
    <w:rsid w:val="008C7C5E"/>
    <w:rsid w:val="008D35B9"/>
    <w:rsid w:val="008D45D5"/>
    <w:rsid w:val="008E6C53"/>
    <w:rsid w:val="008F3A0A"/>
    <w:rsid w:val="008F47FC"/>
    <w:rsid w:val="00911286"/>
    <w:rsid w:val="00924C2B"/>
    <w:rsid w:val="00934D99"/>
    <w:rsid w:val="00941DD0"/>
    <w:rsid w:val="009454C0"/>
    <w:rsid w:val="009509E6"/>
    <w:rsid w:val="009645E2"/>
    <w:rsid w:val="009719E9"/>
    <w:rsid w:val="00971B61"/>
    <w:rsid w:val="0098015E"/>
    <w:rsid w:val="00981AD4"/>
    <w:rsid w:val="00984151"/>
    <w:rsid w:val="009A38EF"/>
    <w:rsid w:val="009B5C1F"/>
    <w:rsid w:val="009C526C"/>
    <w:rsid w:val="009C6343"/>
    <w:rsid w:val="009C76D2"/>
    <w:rsid w:val="009D03DC"/>
    <w:rsid w:val="009D4456"/>
    <w:rsid w:val="009D6A53"/>
    <w:rsid w:val="009D77CE"/>
    <w:rsid w:val="009E1B3E"/>
    <w:rsid w:val="009F15D3"/>
    <w:rsid w:val="009F28F9"/>
    <w:rsid w:val="009F3D17"/>
    <w:rsid w:val="009F65AC"/>
    <w:rsid w:val="00A0696F"/>
    <w:rsid w:val="00A10476"/>
    <w:rsid w:val="00A11E5D"/>
    <w:rsid w:val="00A13E4C"/>
    <w:rsid w:val="00A175E5"/>
    <w:rsid w:val="00A17AF5"/>
    <w:rsid w:val="00A2067A"/>
    <w:rsid w:val="00A21167"/>
    <w:rsid w:val="00A232B2"/>
    <w:rsid w:val="00A327FD"/>
    <w:rsid w:val="00A32D4F"/>
    <w:rsid w:val="00A34CC1"/>
    <w:rsid w:val="00A47871"/>
    <w:rsid w:val="00A5089A"/>
    <w:rsid w:val="00A522AA"/>
    <w:rsid w:val="00A54893"/>
    <w:rsid w:val="00A61358"/>
    <w:rsid w:val="00A61396"/>
    <w:rsid w:val="00A61586"/>
    <w:rsid w:val="00A66A3F"/>
    <w:rsid w:val="00A72DDA"/>
    <w:rsid w:val="00A82012"/>
    <w:rsid w:val="00A90AA9"/>
    <w:rsid w:val="00A9462E"/>
    <w:rsid w:val="00A94691"/>
    <w:rsid w:val="00A95B27"/>
    <w:rsid w:val="00A973C8"/>
    <w:rsid w:val="00AA05D1"/>
    <w:rsid w:val="00AA0D25"/>
    <w:rsid w:val="00AA4057"/>
    <w:rsid w:val="00AC3A48"/>
    <w:rsid w:val="00AD7AEB"/>
    <w:rsid w:val="00AE2127"/>
    <w:rsid w:val="00AE35C1"/>
    <w:rsid w:val="00AE42DB"/>
    <w:rsid w:val="00AF0DE7"/>
    <w:rsid w:val="00AF13D1"/>
    <w:rsid w:val="00AF1A30"/>
    <w:rsid w:val="00AF5142"/>
    <w:rsid w:val="00B0259B"/>
    <w:rsid w:val="00B0651A"/>
    <w:rsid w:val="00B15CC0"/>
    <w:rsid w:val="00B20BB5"/>
    <w:rsid w:val="00B24743"/>
    <w:rsid w:val="00B256CC"/>
    <w:rsid w:val="00B25A16"/>
    <w:rsid w:val="00B25DD6"/>
    <w:rsid w:val="00B332C0"/>
    <w:rsid w:val="00B41326"/>
    <w:rsid w:val="00B602FE"/>
    <w:rsid w:val="00B6058E"/>
    <w:rsid w:val="00B61B46"/>
    <w:rsid w:val="00B62D4B"/>
    <w:rsid w:val="00B63ABC"/>
    <w:rsid w:val="00B74FF3"/>
    <w:rsid w:val="00B84042"/>
    <w:rsid w:val="00B8476A"/>
    <w:rsid w:val="00B87ABE"/>
    <w:rsid w:val="00B96AD4"/>
    <w:rsid w:val="00BA083D"/>
    <w:rsid w:val="00BA1C6A"/>
    <w:rsid w:val="00BB203A"/>
    <w:rsid w:val="00BB3B85"/>
    <w:rsid w:val="00BC737B"/>
    <w:rsid w:val="00BD4F69"/>
    <w:rsid w:val="00BD7461"/>
    <w:rsid w:val="00BE4D86"/>
    <w:rsid w:val="00BE72AB"/>
    <w:rsid w:val="00BF12C3"/>
    <w:rsid w:val="00BF1C4B"/>
    <w:rsid w:val="00C00C04"/>
    <w:rsid w:val="00C0253E"/>
    <w:rsid w:val="00C066D3"/>
    <w:rsid w:val="00C12B1A"/>
    <w:rsid w:val="00C141A2"/>
    <w:rsid w:val="00C241DF"/>
    <w:rsid w:val="00C42128"/>
    <w:rsid w:val="00C50EE8"/>
    <w:rsid w:val="00C538A6"/>
    <w:rsid w:val="00C60B04"/>
    <w:rsid w:val="00C65AC6"/>
    <w:rsid w:val="00C67694"/>
    <w:rsid w:val="00C7152C"/>
    <w:rsid w:val="00C72FAF"/>
    <w:rsid w:val="00C745F2"/>
    <w:rsid w:val="00C74E03"/>
    <w:rsid w:val="00C81A42"/>
    <w:rsid w:val="00C84466"/>
    <w:rsid w:val="00C91B9C"/>
    <w:rsid w:val="00C93AC8"/>
    <w:rsid w:val="00C94B09"/>
    <w:rsid w:val="00C9722D"/>
    <w:rsid w:val="00C97B16"/>
    <w:rsid w:val="00CA235A"/>
    <w:rsid w:val="00CB0F64"/>
    <w:rsid w:val="00CB37EB"/>
    <w:rsid w:val="00CB3D5F"/>
    <w:rsid w:val="00CD00F9"/>
    <w:rsid w:val="00CD5CFA"/>
    <w:rsid w:val="00CE7985"/>
    <w:rsid w:val="00CF71E1"/>
    <w:rsid w:val="00D019B6"/>
    <w:rsid w:val="00D22269"/>
    <w:rsid w:val="00D22B55"/>
    <w:rsid w:val="00D26DFE"/>
    <w:rsid w:val="00D3695B"/>
    <w:rsid w:val="00D37BAB"/>
    <w:rsid w:val="00D405B1"/>
    <w:rsid w:val="00D42D8E"/>
    <w:rsid w:val="00D469D5"/>
    <w:rsid w:val="00D50A62"/>
    <w:rsid w:val="00D536D1"/>
    <w:rsid w:val="00D660FC"/>
    <w:rsid w:val="00D70544"/>
    <w:rsid w:val="00D71651"/>
    <w:rsid w:val="00D81F2A"/>
    <w:rsid w:val="00DA3B6B"/>
    <w:rsid w:val="00DA4907"/>
    <w:rsid w:val="00DB293F"/>
    <w:rsid w:val="00DC004D"/>
    <w:rsid w:val="00DC00B8"/>
    <w:rsid w:val="00DC20CA"/>
    <w:rsid w:val="00DC701A"/>
    <w:rsid w:val="00DD35F9"/>
    <w:rsid w:val="00DD3F83"/>
    <w:rsid w:val="00DD4890"/>
    <w:rsid w:val="00DD59E9"/>
    <w:rsid w:val="00DD5D50"/>
    <w:rsid w:val="00DE1750"/>
    <w:rsid w:val="00DE48CD"/>
    <w:rsid w:val="00DE58A9"/>
    <w:rsid w:val="00DF074C"/>
    <w:rsid w:val="00DF74A3"/>
    <w:rsid w:val="00DF78F4"/>
    <w:rsid w:val="00E024CC"/>
    <w:rsid w:val="00E0372F"/>
    <w:rsid w:val="00E057C0"/>
    <w:rsid w:val="00E07A4D"/>
    <w:rsid w:val="00E12785"/>
    <w:rsid w:val="00E15882"/>
    <w:rsid w:val="00E1759D"/>
    <w:rsid w:val="00E2011F"/>
    <w:rsid w:val="00E21AC0"/>
    <w:rsid w:val="00E23B9A"/>
    <w:rsid w:val="00E24AF4"/>
    <w:rsid w:val="00E261B2"/>
    <w:rsid w:val="00E373B8"/>
    <w:rsid w:val="00E378C9"/>
    <w:rsid w:val="00E37D9B"/>
    <w:rsid w:val="00E5441F"/>
    <w:rsid w:val="00E603EC"/>
    <w:rsid w:val="00E63070"/>
    <w:rsid w:val="00E70F20"/>
    <w:rsid w:val="00E71391"/>
    <w:rsid w:val="00E74AE2"/>
    <w:rsid w:val="00E76224"/>
    <w:rsid w:val="00E80BAB"/>
    <w:rsid w:val="00E84A43"/>
    <w:rsid w:val="00E95DC5"/>
    <w:rsid w:val="00EA035F"/>
    <w:rsid w:val="00EA36CA"/>
    <w:rsid w:val="00EA3FEB"/>
    <w:rsid w:val="00EB3E42"/>
    <w:rsid w:val="00EB704A"/>
    <w:rsid w:val="00EB73E4"/>
    <w:rsid w:val="00EC2817"/>
    <w:rsid w:val="00EE4B85"/>
    <w:rsid w:val="00EF0009"/>
    <w:rsid w:val="00EF09C1"/>
    <w:rsid w:val="00EF1567"/>
    <w:rsid w:val="00F000F3"/>
    <w:rsid w:val="00F00C7C"/>
    <w:rsid w:val="00F0514A"/>
    <w:rsid w:val="00F053D8"/>
    <w:rsid w:val="00F16EFC"/>
    <w:rsid w:val="00F26CB9"/>
    <w:rsid w:val="00F36B65"/>
    <w:rsid w:val="00F372F8"/>
    <w:rsid w:val="00F456CA"/>
    <w:rsid w:val="00F51581"/>
    <w:rsid w:val="00F57893"/>
    <w:rsid w:val="00F7131B"/>
    <w:rsid w:val="00F73EF9"/>
    <w:rsid w:val="00F745C8"/>
    <w:rsid w:val="00F74DD6"/>
    <w:rsid w:val="00F8166B"/>
    <w:rsid w:val="00F81ED8"/>
    <w:rsid w:val="00F82B29"/>
    <w:rsid w:val="00F8444D"/>
    <w:rsid w:val="00F85EF9"/>
    <w:rsid w:val="00F86C02"/>
    <w:rsid w:val="00F91C92"/>
    <w:rsid w:val="00F921B2"/>
    <w:rsid w:val="00F926CF"/>
    <w:rsid w:val="00F92C6E"/>
    <w:rsid w:val="00F97A46"/>
    <w:rsid w:val="00FA3099"/>
    <w:rsid w:val="00FC3714"/>
    <w:rsid w:val="00FD05D5"/>
    <w:rsid w:val="00FD0E8C"/>
    <w:rsid w:val="00FD7061"/>
    <w:rsid w:val="00FE04AE"/>
    <w:rsid w:val="00FE2D4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A97"/>
  <w15:docId w15:val="{6A898AF7-A3D3-4631-A56D-0C78C65E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BD4F69"/>
    <w:pPr>
      <w:spacing w:before="120" w:after="120" w:line="240" w:lineRule="auto"/>
    </w:pPr>
    <w:rPr>
      <w:b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BD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4F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BD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4F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rFonts w:ascii="Calibri" w:eastAsia="SimSun" w:hAnsi="Calibri" w:cs="Calibri"/>
      <w:b/>
      <w:bCs/>
      <w:kern w:val="3"/>
      <w:sz w:val="20"/>
      <w:szCs w:val="20"/>
    </w:rPr>
  </w:style>
  <w:style w:type="character" w:customStyle="1" w:styleId="h1a6">
    <w:name w:val="h1a6"/>
    <w:basedOn w:val="Standardnpsmoodstavce"/>
    <w:rsid w:val="00BD4F6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tandard">
    <w:name w:val="Standard"/>
    <w:rsid w:val="004F6B5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Heading">
    <w:name w:val="Heading"/>
    <w:basedOn w:val="Standard"/>
    <w:next w:val="Textbody"/>
    <w:rsid w:val="004F6B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F6B55"/>
    <w:pPr>
      <w:spacing w:after="120"/>
    </w:pPr>
  </w:style>
  <w:style w:type="paragraph" w:styleId="Seznam">
    <w:name w:val="List"/>
    <w:basedOn w:val="Textbody"/>
    <w:rsid w:val="004F6B55"/>
    <w:rPr>
      <w:rFonts w:cs="Mangal"/>
    </w:rPr>
  </w:style>
  <w:style w:type="paragraph" w:styleId="Titulek">
    <w:name w:val="caption"/>
    <w:basedOn w:val="Standard"/>
    <w:rsid w:val="004F6B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F6B55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F6B55"/>
    <w:pPr>
      <w:suppressLineNumbers/>
    </w:pPr>
  </w:style>
  <w:style w:type="character" w:customStyle="1" w:styleId="PodtitulChar">
    <w:name w:val="Podtitul Char"/>
    <w:basedOn w:val="Standardnpsmoodstavce"/>
    <w:rsid w:val="004F6B55"/>
    <w:rPr>
      <w:b/>
      <w:sz w:val="24"/>
      <w:szCs w:val="24"/>
    </w:rPr>
  </w:style>
  <w:style w:type="character" w:customStyle="1" w:styleId="ListLabel1">
    <w:name w:val="ListLabel 1"/>
    <w:rsid w:val="004F6B55"/>
    <w:rPr>
      <w:rFonts w:cs="Calibri"/>
    </w:rPr>
  </w:style>
  <w:style w:type="character" w:customStyle="1" w:styleId="ListLabel2">
    <w:name w:val="ListLabel 2"/>
    <w:rsid w:val="004F6B55"/>
    <w:rPr>
      <w:rFonts w:cs="Courier New"/>
    </w:rPr>
  </w:style>
  <w:style w:type="character" w:customStyle="1" w:styleId="NumberingSymbols">
    <w:name w:val="Numbering Symbols"/>
    <w:rsid w:val="004F6B55"/>
  </w:style>
  <w:style w:type="numbering" w:customStyle="1" w:styleId="WWNum1">
    <w:name w:val="WWNum1"/>
    <w:basedOn w:val="Bezseznamu"/>
    <w:rsid w:val="004F6B55"/>
    <w:pPr>
      <w:numPr>
        <w:numId w:val="23"/>
      </w:numPr>
    </w:pPr>
  </w:style>
  <w:style w:type="numbering" w:customStyle="1" w:styleId="WWNum2">
    <w:name w:val="WWNum2"/>
    <w:basedOn w:val="Bezseznamu"/>
    <w:rsid w:val="004F6B55"/>
    <w:pPr>
      <w:numPr>
        <w:numId w:val="24"/>
      </w:numPr>
    </w:pPr>
  </w:style>
  <w:style w:type="numbering" w:customStyle="1" w:styleId="WWNum3">
    <w:name w:val="WWNum3"/>
    <w:basedOn w:val="Bezseznamu"/>
    <w:rsid w:val="004F6B55"/>
    <w:pPr>
      <w:numPr>
        <w:numId w:val="25"/>
      </w:numPr>
    </w:pPr>
  </w:style>
  <w:style w:type="numbering" w:customStyle="1" w:styleId="WWNum4">
    <w:name w:val="WWNum4"/>
    <w:basedOn w:val="Bezseznamu"/>
    <w:rsid w:val="004F6B55"/>
    <w:pPr>
      <w:numPr>
        <w:numId w:val="26"/>
      </w:numPr>
    </w:pPr>
  </w:style>
  <w:style w:type="numbering" w:customStyle="1" w:styleId="WWNum5">
    <w:name w:val="WWNum5"/>
    <w:basedOn w:val="Bezseznamu"/>
    <w:rsid w:val="004F6B55"/>
    <w:pPr>
      <w:numPr>
        <w:numId w:val="27"/>
      </w:numPr>
    </w:pPr>
  </w:style>
  <w:style w:type="numbering" w:customStyle="1" w:styleId="WWNum6">
    <w:name w:val="WWNum6"/>
    <w:basedOn w:val="Bezseznamu"/>
    <w:rsid w:val="004F6B55"/>
    <w:pPr>
      <w:numPr>
        <w:numId w:val="28"/>
      </w:numPr>
    </w:pPr>
  </w:style>
  <w:style w:type="numbering" w:customStyle="1" w:styleId="WWNum7">
    <w:name w:val="WWNum7"/>
    <w:basedOn w:val="Bezseznamu"/>
    <w:rsid w:val="004F6B55"/>
    <w:pPr>
      <w:numPr>
        <w:numId w:val="29"/>
      </w:numPr>
    </w:pPr>
  </w:style>
  <w:style w:type="numbering" w:customStyle="1" w:styleId="WWNum8">
    <w:name w:val="WWNum8"/>
    <w:basedOn w:val="Bezseznamu"/>
    <w:rsid w:val="004F6B55"/>
    <w:pPr>
      <w:numPr>
        <w:numId w:val="30"/>
      </w:numPr>
    </w:pPr>
  </w:style>
  <w:style w:type="numbering" w:customStyle="1" w:styleId="WWNum9">
    <w:name w:val="WWNum9"/>
    <w:basedOn w:val="Bezseznamu"/>
    <w:rsid w:val="004F6B55"/>
    <w:pPr>
      <w:numPr>
        <w:numId w:val="31"/>
      </w:numPr>
    </w:pPr>
  </w:style>
  <w:style w:type="numbering" w:customStyle="1" w:styleId="WWNum10">
    <w:name w:val="WWNum10"/>
    <w:basedOn w:val="Bezseznamu"/>
    <w:rsid w:val="004F6B55"/>
    <w:pPr>
      <w:numPr>
        <w:numId w:val="32"/>
      </w:numPr>
    </w:pPr>
  </w:style>
  <w:style w:type="numbering" w:customStyle="1" w:styleId="WWNum11">
    <w:name w:val="WWNum11"/>
    <w:basedOn w:val="Bezseznamu"/>
    <w:rsid w:val="004F6B55"/>
    <w:pPr>
      <w:numPr>
        <w:numId w:val="33"/>
      </w:numPr>
    </w:pPr>
  </w:style>
  <w:style w:type="numbering" w:customStyle="1" w:styleId="WWNum12">
    <w:name w:val="WWNum12"/>
    <w:basedOn w:val="Bezseznamu"/>
    <w:rsid w:val="004F6B55"/>
    <w:pPr>
      <w:numPr>
        <w:numId w:val="34"/>
      </w:numPr>
    </w:pPr>
  </w:style>
  <w:style w:type="numbering" w:customStyle="1" w:styleId="WWNum13">
    <w:name w:val="WWNum13"/>
    <w:basedOn w:val="Bezseznamu"/>
    <w:rsid w:val="004F6B55"/>
    <w:pPr>
      <w:numPr>
        <w:numId w:val="35"/>
      </w:numPr>
    </w:pPr>
  </w:style>
  <w:style w:type="numbering" w:customStyle="1" w:styleId="WWNum14">
    <w:name w:val="WWNum14"/>
    <w:basedOn w:val="Bezseznamu"/>
    <w:rsid w:val="004F6B55"/>
    <w:pPr>
      <w:numPr>
        <w:numId w:val="36"/>
      </w:numPr>
    </w:pPr>
  </w:style>
  <w:style w:type="numbering" w:customStyle="1" w:styleId="WWNum15">
    <w:name w:val="WWNum15"/>
    <w:basedOn w:val="Bezseznamu"/>
    <w:rsid w:val="004F6B55"/>
    <w:pPr>
      <w:numPr>
        <w:numId w:val="37"/>
      </w:numPr>
    </w:pPr>
  </w:style>
  <w:style w:type="numbering" w:customStyle="1" w:styleId="WWNum16">
    <w:name w:val="WWNum16"/>
    <w:basedOn w:val="Bezseznamu"/>
    <w:rsid w:val="004F6B55"/>
    <w:pPr>
      <w:numPr>
        <w:numId w:val="38"/>
      </w:numPr>
    </w:pPr>
  </w:style>
  <w:style w:type="numbering" w:customStyle="1" w:styleId="WWNum17">
    <w:name w:val="WWNum17"/>
    <w:basedOn w:val="Bezseznamu"/>
    <w:rsid w:val="004F6B55"/>
    <w:pPr>
      <w:numPr>
        <w:numId w:val="39"/>
      </w:numPr>
    </w:pPr>
  </w:style>
  <w:style w:type="numbering" w:customStyle="1" w:styleId="WWNum18">
    <w:name w:val="WWNum18"/>
    <w:basedOn w:val="Bezseznamu"/>
    <w:rsid w:val="004F6B55"/>
    <w:pPr>
      <w:numPr>
        <w:numId w:val="40"/>
      </w:numPr>
    </w:pPr>
  </w:style>
  <w:style w:type="numbering" w:customStyle="1" w:styleId="WWNum19">
    <w:name w:val="WWNum19"/>
    <w:basedOn w:val="Bezseznamu"/>
    <w:rsid w:val="004F6B55"/>
    <w:pPr>
      <w:numPr>
        <w:numId w:val="41"/>
      </w:numPr>
    </w:pPr>
  </w:style>
  <w:style w:type="numbering" w:customStyle="1" w:styleId="WWNum20">
    <w:name w:val="WWNum20"/>
    <w:basedOn w:val="Bezseznamu"/>
    <w:rsid w:val="004F6B55"/>
    <w:pPr>
      <w:numPr>
        <w:numId w:val="42"/>
      </w:numPr>
    </w:pPr>
  </w:style>
  <w:style w:type="numbering" w:customStyle="1" w:styleId="WWNum21">
    <w:name w:val="WWNum21"/>
    <w:basedOn w:val="Bezseznamu"/>
    <w:rsid w:val="004F6B55"/>
    <w:pPr>
      <w:numPr>
        <w:numId w:val="43"/>
      </w:numPr>
    </w:pPr>
  </w:style>
  <w:style w:type="numbering" w:customStyle="1" w:styleId="WWNum22">
    <w:name w:val="WWNum22"/>
    <w:basedOn w:val="Bezseznamu"/>
    <w:rsid w:val="004F6B55"/>
    <w:pPr>
      <w:numPr>
        <w:numId w:val="44"/>
      </w:numPr>
    </w:pPr>
  </w:style>
  <w:style w:type="character" w:styleId="Hypertextovodkaz">
    <w:name w:val="Hyperlink"/>
    <w:basedOn w:val="Standardnpsmoodstavce"/>
    <w:uiPriority w:val="99"/>
    <w:unhideWhenUsed/>
    <w:rsid w:val="004F6B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6B55"/>
    <w:rPr>
      <w:color w:val="808080"/>
      <w:shd w:val="clear" w:color="auto" w:fill="E6E6E6"/>
    </w:rPr>
  </w:style>
  <w:style w:type="numbering" w:customStyle="1" w:styleId="Styl1">
    <w:name w:val="Styl1"/>
    <w:uiPriority w:val="99"/>
    <w:rsid w:val="004F6B55"/>
    <w:pPr>
      <w:numPr>
        <w:numId w:val="47"/>
      </w:numPr>
    </w:pPr>
  </w:style>
  <w:style w:type="paragraph" w:styleId="Revize">
    <w:name w:val="Revision"/>
    <w:hidden/>
    <w:uiPriority w:val="99"/>
    <w:semiHidden/>
    <w:rsid w:val="00BD4F69"/>
    <w:pPr>
      <w:spacing w:after="0" w:line="240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IK\Documents\Vlastn&#237;%20&#353;ablony%20Office\Vzorov&#225;%20smlouva%20o%20dod&#225;vce%20tepeln&#233;%20energi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C975-B0BA-4031-8232-6E2D1B1D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 o dodávce tepelné energie</Template>
  <TotalTime>2</TotalTime>
  <Pages>3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Mužík</dc:creator>
  <cp:keywords/>
  <dc:description/>
  <cp:lastModifiedBy>Roman Mužík</cp:lastModifiedBy>
  <cp:revision>3</cp:revision>
  <cp:lastPrinted>2017-12-05T08:05:00Z</cp:lastPrinted>
  <dcterms:created xsi:type="dcterms:W3CDTF">2019-11-06T07:27:00Z</dcterms:created>
  <dcterms:modified xsi:type="dcterms:W3CDTF">2019-11-06T07:29:00Z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