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E36C3" w:rsidP="00BE36C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BE36C3" w:rsidRDefault="00141A70" w:rsidP="00BE36C3">
      <w:pPr>
        <w:numPr>
          <w:ilvl w:val="1"/>
          <w:numId w:val="21"/>
        </w:numPr>
      </w:pPr>
      <w:r>
        <w:t>x</w:t>
      </w:r>
    </w:p>
    <w:p w:rsidR="00BE36C3" w:rsidRDefault="00141A70" w:rsidP="00BE36C3">
      <w:pPr>
        <w:numPr>
          <w:ilvl w:val="1"/>
          <w:numId w:val="21"/>
        </w:numPr>
      </w:pPr>
      <w:r>
        <w:t>x</w:t>
      </w:r>
    </w:p>
    <w:p w:rsidR="00BE36C3" w:rsidRDefault="00141A70" w:rsidP="00BE36C3">
      <w:pPr>
        <w:numPr>
          <w:ilvl w:val="1"/>
          <w:numId w:val="21"/>
        </w:numPr>
      </w:pPr>
      <w:r>
        <w:t>x</w:t>
      </w:r>
    </w:p>
    <w:p w:rsidR="00BE36C3" w:rsidRDefault="00141A70" w:rsidP="00BE36C3">
      <w:pPr>
        <w:numPr>
          <w:ilvl w:val="3"/>
          <w:numId w:val="21"/>
        </w:numPr>
      </w:pPr>
      <w:r>
        <w:t>x</w:t>
      </w:r>
    </w:p>
    <w:p w:rsidR="00BE36C3" w:rsidRDefault="00141A70" w:rsidP="00BE36C3">
      <w:pPr>
        <w:numPr>
          <w:ilvl w:val="3"/>
          <w:numId w:val="21"/>
        </w:numPr>
      </w:pPr>
      <w:r>
        <w:t>x</w:t>
      </w:r>
    </w:p>
    <w:p w:rsidR="00BE36C3" w:rsidRDefault="00141A70" w:rsidP="00BE36C3">
      <w:pPr>
        <w:numPr>
          <w:ilvl w:val="3"/>
          <w:numId w:val="21"/>
        </w:numPr>
      </w:pPr>
      <w:r>
        <w:t>x</w:t>
      </w:r>
    </w:p>
    <w:p w:rsidR="00BE36C3" w:rsidRDefault="00141A70" w:rsidP="00BE36C3">
      <w:pPr>
        <w:numPr>
          <w:ilvl w:val="3"/>
          <w:numId w:val="21"/>
        </w:numPr>
      </w:pPr>
      <w:r>
        <w:t>x</w:t>
      </w:r>
    </w:p>
    <w:p w:rsidR="00BE36C3" w:rsidRDefault="00141A70" w:rsidP="00BE36C3">
      <w:pPr>
        <w:numPr>
          <w:ilvl w:val="3"/>
          <w:numId w:val="21"/>
        </w:numPr>
      </w:pPr>
      <w:r>
        <w:t>x</w:t>
      </w:r>
    </w:p>
    <w:p w:rsidR="00BE36C3" w:rsidRDefault="00141A70" w:rsidP="00BE36C3">
      <w:pPr>
        <w:numPr>
          <w:ilvl w:val="3"/>
          <w:numId w:val="21"/>
        </w:numPr>
      </w:pPr>
      <w:r>
        <w:t>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27"/>
        <w:gridCol w:w="106"/>
      </w:tblGrid>
      <w:tr w:rsidR="00BE36C3" w:rsidTr="00BE36C3">
        <w:tc>
          <w:tcPr>
            <w:tcW w:w="4651" w:type="dxa"/>
            <w:shd w:val="clear" w:color="auto" w:fill="auto"/>
          </w:tcPr>
          <w:p w:rsidR="00BE36C3" w:rsidRDefault="00BE36C3" w:rsidP="00BE36C3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BE36C3" w:rsidRDefault="00BE36C3" w:rsidP="00BE36C3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BE36C3" w:rsidTr="00A5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6" w:type="dxa"/>
        </w:trPr>
        <w:tc>
          <w:tcPr>
            <w:tcW w:w="9378" w:type="dxa"/>
            <w:gridSpan w:val="2"/>
            <w:vAlign w:val="center"/>
          </w:tcPr>
          <w:p w:rsidR="00BE36C3" w:rsidRDefault="00141A70" w:rsidP="00BE36C3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BE36C3" w:rsidTr="00A50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6" w:type="dxa"/>
        </w:trPr>
        <w:tc>
          <w:tcPr>
            <w:tcW w:w="9378" w:type="dxa"/>
            <w:gridSpan w:val="2"/>
            <w:vAlign w:val="center"/>
          </w:tcPr>
          <w:p w:rsidR="00BE36C3" w:rsidRDefault="00141A70" w:rsidP="00BE36C3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BE36C3" w:rsidRDefault="00BE36C3" w:rsidP="00A50D4D">
      <w:pPr>
        <w:numPr>
          <w:ilvl w:val="0"/>
          <w:numId w:val="0"/>
        </w:numPr>
        <w:ind w:left="983" w:hanging="303"/>
      </w:pPr>
    </w:p>
    <w:p w:rsidR="00A50D4D" w:rsidRDefault="00A50D4D" w:rsidP="00A50D4D">
      <w:pPr>
        <w:numPr>
          <w:ilvl w:val="0"/>
          <w:numId w:val="0"/>
        </w:numPr>
        <w:ind w:left="983" w:hanging="303"/>
      </w:pPr>
    </w:p>
    <w:tbl>
      <w:tblPr>
        <w:tblStyle w:val="Mkatabulky"/>
        <w:tblW w:w="0" w:type="auto"/>
        <w:tblInd w:w="511" w:type="dxa"/>
        <w:tblLook w:val="04A0" w:firstRow="1" w:lastRow="0" w:firstColumn="1" w:lastColumn="0" w:noHBand="0" w:noVBand="1"/>
      </w:tblPr>
      <w:tblGrid>
        <w:gridCol w:w="4633"/>
        <w:gridCol w:w="4814"/>
        <w:gridCol w:w="37"/>
      </w:tblGrid>
      <w:tr w:rsidR="00A50D4D" w:rsidTr="009D61F5"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A50D4D" w:rsidRDefault="00141A70" w:rsidP="00A50D4D">
            <w:pPr>
              <w:numPr>
                <w:ilvl w:val="2"/>
                <w:numId w:val="22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A50D4D" w:rsidTr="009D61F5">
        <w:trPr>
          <w:gridAfter w:val="1"/>
          <w:wAfter w:w="37" w:type="dxa"/>
        </w:trPr>
        <w:tc>
          <w:tcPr>
            <w:tcW w:w="4635" w:type="dxa"/>
            <w:vAlign w:val="center"/>
          </w:tcPr>
          <w:p w:rsidR="00A50D4D" w:rsidRDefault="00141A70" w:rsidP="00A50D4D">
            <w:pPr>
              <w:numPr>
                <w:ilvl w:val="2"/>
                <w:numId w:val="22"/>
              </w:numPr>
              <w:spacing w:after="0"/>
              <w:ind w:left="0" w:firstLine="0"/>
            </w:pPr>
            <w:r>
              <w:t>x</w:t>
            </w:r>
          </w:p>
        </w:tc>
        <w:tc>
          <w:tcPr>
            <w:tcW w:w="4812" w:type="dxa"/>
          </w:tcPr>
          <w:p w:rsidR="00A50D4D" w:rsidRDefault="00141A70" w:rsidP="00A50D4D">
            <w:pPr>
              <w:numPr>
                <w:ilvl w:val="0"/>
                <w:numId w:val="0"/>
              </w:numPr>
              <w:spacing w:after="0"/>
            </w:pPr>
            <w:r>
              <w:t>x</w:t>
            </w:r>
          </w:p>
        </w:tc>
      </w:tr>
      <w:tr w:rsidR="00A50D4D" w:rsidTr="009D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0" w:type="dxa"/>
            <w:shd w:val="clear" w:color="auto" w:fill="auto"/>
          </w:tcPr>
          <w:p w:rsidR="00A50D4D" w:rsidRDefault="00A50D4D" w:rsidP="00A50D4D">
            <w:pPr>
              <w:numPr>
                <w:ilvl w:val="2"/>
                <w:numId w:val="22"/>
              </w:numPr>
              <w:spacing w:after="0"/>
              <w:ind w:left="0" w:firstLine="0"/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A50D4D" w:rsidRDefault="00A50D4D" w:rsidP="00A50D4D">
            <w:pPr>
              <w:numPr>
                <w:ilvl w:val="2"/>
                <w:numId w:val="22"/>
              </w:numPr>
              <w:spacing w:after="0"/>
              <w:ind w:left="0" w:firstLine="0"/>
            </w:pPr>
          </w:p>
        </w:tc>
      </w:tr>
      <w:tr w:rsidR="00A50D4D" w:rsidTr="009D61F5"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A50D4D" w:rsidRDefault="00141A70" w:rsidP="00A50D4D">
            <w:pPr>
              <w:numPr>
                <w:ilvl w:val="2"/>
                <w:numId w:val="22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A50D4D" w:rsidTr="009D61F5">
        <w:trPr>
          <w:gridAfter w:val="1"/>
          <w:wAfter w:w="37" w:type="dxa"/>
        </w:trPr>
        <w:tc>
          <w:tcPr>
            <w:tcW w:w="4630" w:type="dxa"/>
            <w:vAlign w:val="center"/>
          </w:tcPr>
          <w:p w:rsidR="00A50D4D" w:rsidRDefault="00141A70" w:rsidP="00A50D4D">
            <w:pPr>
              <w:numPr>
                <w:ilvl w:val="2"/>
                <w:numId w:val="22"/>
              </w:numPr>
              <w:spacing w:after="0"/>
              <w:ind w:left="0" w:firstLine="0"/>
            </w:pPr>
            <w:r>
              <w:t>x</w:t>
            </w:r>
          </w:p>
        </w:tc>
        <w:tc>
          <w:tcPr>
            <w:tcW w:w="4817" w:type="dxa"/>
          </w:tcPr>
          <w:p w:rsidR="00A50D4D" w:rsidRDefault="00141A70" w:rsidP="00A50D4D">
            <w:pPr>
              <w:numPr>
                <w:ilvl w:val="0"/>
                <w:numId w:val="0"/>
              </w:numPr>
              <w:spacing w:after="0"/>
            </w:pPr>
            <w:r>
              <w:t>x</w:t>
            </w:r>
          </w:p>
        </w:tc>
      </w:tr>
    </w:tbl>
    <w:p w:rsidR="00BE36C3" w:rsidRDefault="00BE36C3" w:rsidP="00A50D4D">
      <w:pPr>
        <w:numPr>
          <w:ilvl w:val="0"/>
          <w:numId w:val="0"/>
        </w:numPr>
        <w:ind w:left="983" w:hanging="303"/>
      </w:pPr>
    </w:p>
    <w:p w:rsidR="00BE36C3" w:rsidRDefault="00141A70" w:rsidP="00BE36C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E36C3" w:rsidRDefault="00141A70" w:rsidP="00BE36C3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BE36C3" w:rsidRDefault="00141A70" w:rsidP="00BE36C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BE36C3" w:rsidRDefault="00141A70" w:rsidP="00BE36C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BE36C3" w:rsidRDefault="00141A70" w:rsidP="00BE36C3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BE36C3" w:rsidRDefault="00141A70" w:rsidP="00BE36C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E36C3" w:rsidRDefault="00141A70" w:rsidP="00BE36C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E36C3" w:rsidRDefault="00141A70" w:rsidP="00BE36C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E36C3" w:rsidRDefault="00BE36C3" w:rsidP="00BE36C3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64A1B" w:rsidRDefault="00164A1B" w:rsidP="00BE36C3">
      <w:pPr>
        <w:numPr>
          <w:ilvl w:val="0"/>
          <w:numId w:val="0"/>
        </w:numPr>
        <w:spacing w:before="120" w:after="0" w:line="240" w:lineRule="auto"/>
        <w:jc w:val="both"/>
      </w:pPr>
    </w:p>
    <w:p w:rsidR="00BE36C3" w:rsidRDefault="00BE36C3" w:rsidP="00BE36C3">
      <w:pPr>
        <w:numPr>
          <w:ilvl w:val="0"/>
          <w:numId w:val="0"/>
        </w:numPr>
        <w:spacing w:before="120" w:after="0" w:line="240" w:lineRule="auto"/>
        <w:jc w:val="both"/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both"/>
        <w:sectPr w:rsidR="00BE36C3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both"/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Za ČP:</w:t>
      </w:r>
    </w:p>
    <w:p w:rsidR="00A50D4D" w:rsidRDefault="00A50D4D" w:rsidP="00BE36C3">
      <w:pPr>
        <w:numPr>
          <w:ilvl w:val="0"/>
          <w:numId w:val="0"/>
        </w:numPr>
        <w:spacing w:after="0" w:line="240" w:lineRule="auto"/>
        <w:jc w:val="both"/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both"/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center"/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BE36C3" w:rsidRDefault="00BE36C3" w:rsidP="00BE36C3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A50D4D">
        <w:t>……………………</w:t>
      </w:r>
      <w:proofErr w:type="gramStart"/>
      <w:r w:rsidR="00A50D4D">
        <w:t>…..</w:t>
      </w:r>
      <w:r>
        <w:t xml:space="preserve"> dne</w:t>
      </w:r>
      <w:proofErr w:type="gramEnd"/>
      <w:r>
        <w:t xml:space="preserve"> </w:t>
      </w:r>
    </w:p>
    <w:p w:rsidR="00BE36C3" w:rsidRDefault="00BE36C3" w:rsidP="00BE36C3">
      <w:pPr>
        <w:numPr>
          <w:ilvl w:val="0"/>
          <w:numId w:val="0"/>
        </w:numPr>
        <w:spacing w:after="0" w:line="240" w:lineRule="auto"/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50D4D" w:rsidRDefault="00A50D4D" w:rsidP="00BE36C3">
      <w:pPr>
        <w:numPr>
          <w:ilvl w:val="0"/>
          <w:numId w:val="0"/>
        </w:numPr>
        <w:spacing w:after="0" w:line="240" w:lineRule="auto"/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</w:pP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E36C3" w:rsidRDefault="00BE36C3" w:rsidP="00BE36C3">
      <w:pPr>
        <w:numPr>
          <w:ilvl w:val="0"/>
          <w:numId w:val="0"/>
        </w:numPr>
        <w:spacing w:after="0" w:line="240" w:lineRule="auto"/>
        <w:jc w:val="center"/>
      </w:pPr>
    </w:p>
    <w:p w:rsidR="00BE36C3" w:rsidRDefault="00141A70" w:rsidP="00BE36C3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BE36C3" w:rsidRPr="00BE36C3" w:rsidRDefault="00141A70" w:rsidP="00BE36C3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BE36C3" w:rsidRPr="00BE36C3" w:rsidSect="00BE36C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41A70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41A70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C450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9AFEE" wp14:editId="097F03E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E36C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8C53823" wp14:editId="71078FA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E36C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982707-2095/2016 -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A1EB396" wp14:editId="16DC6B1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02296F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085848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1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1A70"/>
    <w:rsid w:val="00145CB3"/>
    <w:rsid w:val="001464F9"/>
    <w:rsid w:val="001522BE"/>
    <w:rsid w:val="00164A1B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1EE6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0D4D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450C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36C3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9A9901-611B-4F28-B44A-2DB2F322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2016-11-28T13:41:00Z</cp:lastPrinted>
  <dcterms:created xsi:type="dcterms:W3CDTF">2017-01-13T09:45:00Z</dcterms:created>
  <dcterms:modified xsi:type="dcterms:W3CDTF">2017-01-13T09:46:00Z</dcterms:modified>
</cp:coreProperties>
</file>