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82CDE">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82CDE">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2CDE"/>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9D93A8-159C-4511-8218-7D4C162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2</Pages>
  <Words>1095</Words>
  <Characters>6463</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Krausová Michaela Ing.</cp:lastModifiedBy>
  <cp:revision>2</cp:revision>
  <cp:lastPrinted>2011-01-27T13:38:00Z</cp:lastPrinted>
  <dcterms:created xsi:type="dcterms:W3CDTF">2019-07-22T08:14:00Z</dcterms:created>
  <dcterms:modified xsi:type="dcterms:W3CDTF">2019-07-22T08:14:00Z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