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0B7381">
        <w:rPr>
          <w:b/>
          <w:noProof/>
          <w:sz w:val="28"/>
        </w:rPr>
        <w:t>42/2/19/604</w:t>
      </w:r>
      <w:proofErr w:type="gramEnd"/>
      <w:r w:rsidR="00CE48EC">
        <w:rPr>
          <w:b/>
          <w:sz w:val="28"/>
        </w:rPr>
        <w:t xml:space="preserve">                    </w:t>
      </w:r>
      <w:r w:rsidR="000B7381" w:rsidRPr="00CE48EC">
        <w:rPr>
          <w:b/>
          <w:noProof/>
          <w:sz w:val="28"/>
        </w:rPr>
        <w:drawing>
          <wp:inline distT="0" distB="0" distL="0" distR="0">
            <wp:extent cx="476250" cy="438150"/>
            <wp:effectExtent l="0" t="0" r="0" b="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0B7381">
            <w:r>
              <w:rPr>
                <w:b/>
                <w:noProof/>
                <w:sz w:val="24"/>
              </w:rPr>
              <w:t>PROMOS ALFA, spol. s r.o.</w:t>
            </w:r>
          </w:p>
          <w:p w:rsidR="00B8387D" w:rsidRDefault="00B8387D"/>
          <w:p w:rsidR="00B8387D" w:rsidRDefault="000B7381">
            <w:r>
              <w:rPr>
                <w:b/>
                <w:noProof/>
                <w:sz w:val="24"/>
              </w:rPr>
              <w:t>Dělnická 543</w:t>
            </w:r>
          </w:p>
          <w:p w:rsidR="00B8387D" w:rsidRDefault="000B7381">
            <w:proofErr w:type="gramStart"/>
            <w:r>
              <w:rPr>
                <w:b/>
                <w:noProof/>
                <w:sz w:val="24"/>
              </w:rPr>
              <w:t>735 64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Havířov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0B7381">
        <w:rPr>
          <w:b/>
          <w:noProof/>
          <w:sz w:val="24"/>
        </w:rPr>
        <w:t>62302388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0B7381">
        <w:rPr>
          <w:b/>
          <w:noProof/>
          <w:sz w:val="24"/>
        </w:rPr>
        <w:t>CZ62302388</w:t>
      </w:r>
    </w:p>
    <w:p w:rsidR="00B8387D" w:rsidRDefault="00B8387D"/>
    <w:p w:rsidR="00B8387D" w:rsidRDefault="000B738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E9AF1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0B7381">
        <w:rPr>
          <w:rFonts w:ascii="Courier New" w:hAnsi="Courier New"/>
        </w:rPr>
        <w:t xml:space="preserve"> 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</w:t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0B7381">
            <w:r>
              <w:rPr>
                <w:noProof/>
              </w:rPr>
              <w:t>vozík na mokré prádlo PV 40 (IVC)</w:t>
            </w:r>
          </w:p>
        </w:tc>
        <w:tc>
          <w:tcPr>
            <w:tcW w:w="1134" w:type="dxa"/>
          </w:tcPr>
          <w:p w:rsidR="00D9348B" w:rsidRPr="0008544A" w:rsidRDefault="000B7381">
            <w:pPr>
              <w:jc w:val="right"/>
            </w:pPr>
            <w:r>
              <w:rPr>
                <w:noProof/>
              </w:rPr>
              <w:t>10</w:t>
            </w:r>
          </w:p>
        </w:tc>
        <w:tc>
          <w:tcPr>
            <w:tcW w:w="993" w:type="dxa"/>
          </w:tcPr>
          <w:p w:rsidR="00D9348B" w:rsidRPr="0008544A" w:rsidRDefault="000B7381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0B7381">
            <w:pPr>
              <w:jc w:val="right"/>
            </w:pPr>
            <w:r>
              <w:rPr>
                <w:noProof/>
              </w:rPr>
              <w:t>8 400,00</w:t>
            </w:r>
          </w:p>
        </w:tc>
        <w:tc>
          <w:tcPr>
            <w:tcW w:w="2126" w:type="dxa"/>
          </w:tcPr>
          <w:p w:rsidR="00D9348B" w:rsidRPr="0008544A" w:rsidRDefault="000B7381">
            <w:pPr>
              <w:jc w:val="right"/>
            </w:pPr>
            <w:r>
              <w:rPr>
                <w:noProof/>
              </w:rPr>
              <w:t>84 000,00</w:t>
            </w:r>
          </w:p>
        </w:tc>
      </w:tr>
      <w:tr w:rsidR="00CF304D" w:rsidRPr="0008544A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0B7381">
            <w:pPr>
              <w:jc w:val="right"/>
            </w:pPr>
            <w:r>
              <w:rPr>
                <w:noProof/>
              </w:rPr>
              <w:t>84 000,00</w:t>
            </w:r>
          </w:p>
        </w:tc>
      </w:tr>
      <w:tr w:rsidR="00D9348B" w:rsidRPr="0008544A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AB02B0">
            <w:r>
              <w:t>XXX tel.: XXX</w:t>
            </w:r>
          </w:p>
          <w:p w:rsidR="00D9348B" w:rsidRPr="0008544A" w:rsidRDefault="00D9348B"/>
        </w:tc>
      </w:tr>
      <w:tr w:rsidR="00D9348B" w:rsidRPr="0008544A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0B7381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79487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 w:rsidP="00AB02B0">
            <w:r w:rsidRPr="0008544A">
              <w:t>e-mail</w:t>
            </w:r>
            <w:r w:rsidR="00F14E8D">
              <w:t xml:space="preserve">: </w:t>
            </w:r>
            <w:r w:rsidR="00AB02B0">
              <w:t>XXX</w:t>
            </w:r>
          </w:p>
        </w:tc>
      </w:tr>
      <w:tr w:rsidR="00D9348B" w:rsidRPr="0008544A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0B7381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4E3D2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0B7381">
            <w:r>
              <w:rPr>
                <w:noProof/>
              </w:rPr>
              <w:t>25. 11. 2019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0B7381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 xml:space="preserve">Pavlína </w:t>
            </w:r>
            <w:proofErr w:type="spellStart"/>
            <w:r>
              <w:t>Juroszková</w:t>
            </w:r>
            <w:proofErr w:type="spellEnd"/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  <w:bookmarkStart w:id="0" w:name="_GoBack"/>
      <w:bookmarkEnd w:id="0"/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0B7381">
        <w:rPr>
          <w:b/>
          <w:noProof/>
        </w:rPr>
        <w:t>25. 11. 2019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0B7381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0B7381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0B7381">
        <w:rPr>
          <w:b/>
          <w:noProof/>
        </w:rPr>
        <w:t xml:space="preserve">25. 11. </w:t>
      </w:r>
      <w:proofErr w:type="gramStart"/>
      <w:r w:rsidR="000B7381">
        <w:rPr>
          <w:b/>
          <w:noProof/>
        </w:rPr>
        <w:t>2019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0A" w:rsidRDefault="0065280A">
      <w:r>
        <w:separator/>
      </w:r>
    </w:p>
  </w:endnote>
  <w:endnote w:type="continuationSeparator" w:id="0">
    <w:p w:rsidR="0065280A" w:rsidRDefault="0065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0A" w:rsidRDefault="0065280A">
      <w:r>
        <w:separator/>
      </w:r>
    </w:p>
  </w:footnote>
  <w:footnote w:type="continuationSeparator" w:id="0">
    <w:p w:rsidR="0065280A" w:rsidRDefault="0065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1"/>
    <w:rsid w:val="00030FF5"/>
    <w:rsid w:val="0007252D"/>
    <w:rsid w:val="000814DF"/>
    <w:rsid w:val="0008544A"/>
    <w:rsid w:val="000A1E17"/>
    <w:rsid w:val="000B7381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475DFB"/>
    <w:rsid w:val="004D7CA1"/>
    <w:rsid w:val="00543E7B"/>
    <w:rsid w:val="005D5D4F"/>
    <w:rsid w:val="00622316"/>
    <w:rsid w:val="00634693"/>
    <w:rsid w:val="0065280A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AB02B0"/>
    <w:rsid w:val="00B14524"/>
    <w:rsid w:val="00B72D9F"/>
    <w:rsid w:val="00B8387D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AB02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AB02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Sklad</dc:creator>
  <cp:lastModifiedBy>Správa Budov</cp:lastModifiedBy>
  <cp:revision>2</cp:revision>
  <cp:lastPrinted>1996-04-30T08:16:00Z</cp:lastPrinted>
  <dcterms:created xsi:type="dcterms:W3CDTF">2019-12-18T11:24:00Z</dcterms:created>
  <dcterms:modified xsi:type="dcterms:W3CDTF">2019-12-18T11:24:00Z</dcterms:modified>
</cp:coreProperties>
</file>