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6E0D42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6E0D42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212B0C" w:rsidRPr="00D718D3" w:rsidRDefault="00212B0C" w:rsidP="00212B0C">
                  <w:pPr>
                    <w:pStyle w:val="Zkladntextodsazen"/>
                    <w:spacing w:after="0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1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  <w:r w:rsidR="00C46792" w:rsidRPr="00D718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NEUSERVIS Petr </w:t>
                  </w:r>
                  <w:proofErr w:type="spellStart"/>
                  <w:r w:rsidR="00C46792" w:rsidRPr="00D71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Dužík</w:t>
                  </w:r>
                  <w:proofErr w:type="spellEnd"/>
                </w:p>
                <w:p w:rsidR="00212B0C" w:rsidRPr="00D718D3" w:rsidRDefault="00932311" w:rsidP="00212B0C">
                  <w:pPr>
                    <w:pStyle w:val="Zkladntextodsazen"/>
                    <w:spacing w:after="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Michálkovická 2051/120</w:t>
                  </w:r>
                </w:p>
                <w:p w:rsidR="00212B0C" w:rsidRPr="00D718D3" w:rsidRDefault="00212B0C" w:rsidP="00212B0C">
                  <w:pPr>
                    <w:pStyle w:val="Zkladntextodsazen"/>
                    <w:spacing w:after="0" w:line="240" w:lineRule="auto"/>
                    <w:ind w:left="720"/>
                    <w:rPr>
                      <w:rFonts w:ascii="Arial" w:hAnsi="Arial" w:cs="Arial"/>
                    </w:rPr>
                  </w:pP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Slezská Ostrava</w:t>
                  </w:r>
                </w:p>
                <w:p w:rsidR="00212B0C" w:rsidRPr="00D718D3" w:rsidRDefault="00212B0C" w:rsidP="00212B0C">
                  <w:pPr>
                    <w:spacing w:after="0" w:line="240" w:lineRule="auto"/>
                    <w:ind w:left="70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650" w:rsidRPr="00D718D3" w:rsidRDefault="002D3650" w:rsidP="002D3650">
                  <w:pPr>
                    <w:ind w:firstLine="708"/>
                    <w:rPr>
                      <w:rFonts w:ascii="Arial" w:hAnsi="Arial" w:cs="Arial"/>
                      <w:sz w:val="16"/>
                    </w:rPr>
                  </w:pPr>
                  <w:r w:rsidRPr="00D718D3">
                    <w:rPr>
                      <w:rFonts w:ascii="Arial" w:hAnsi="Arial" w:cs="Arial"/>
                    </w:rPr>
                    <w:t>IČ: 68943636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6E0D42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21885" w:rsidRPr="00E265BC" w:rsidRDefault="00BF1162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11.12.2019</w:t>
                  </w:r>
                  <w:proofErr w:type="gramEnd"/>
                </w:p>
                <w:p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ŘPS-CN 072/17.1</w:t>
                  </w:r>
                  <w:r w:rsidRPr="00E265BC">
                    <w:rPr>
                      <w:rFonts w:ascii="Arial" w:hAnsi="Arial" w:cs="Arial"/>
                      <w:sz w:val="18"/>
                      <w:szCs w:val="16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21885" w:rsidRPr="00E265BC" w:rsidRDefault="00AD75B0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D75B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AD75B0" w:rsidRPr="00E265BC" w:rsidRDefault="00AD75B0" w:rsidP="00AD75B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D75B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AD75B0" w:rsidRPr="00E265BC" w:rsidRDefault="00AD75B0" w:rsidP="00AD75B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D75B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3611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1</w:t>
                  </w:r>
                  <w:r w:rsidR="00F21885"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7</w:t>
                  </w: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. 1. 2019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6E0D42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6E0D42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F21885">
        <w:rPr>
          <w:rFonts w:ascii="Arial" w:hAnsi="Arial" w:cs="Arial"/>
          <w:b/>
          <w:color w:val="auto"/>
          <w:sz w:val="24"/>
          <w:szCs w:val="24"/>
        </w:rPr>
        <w:t>2020000051</w:t>
      </w:r>
    </w:p>
    <w:p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:rsidR="002D3650" w:rsidRDefault="00F21885" w:rsidP="002D3650">
      <w:pPr>
        <w:pStyle w:val="Zkladntextodsazen"/>
        <w:ind w:left="1133"/>
        <w:rPr>
          <w:rFonts w:ascii="Arial" w:hAnsi="Arial" w:cs="Arial"/>
        </w:rPr>
      </w:pPr>
      <w:r w:rsidRPr="00F21885">
        <w:rPr>
          <w:rFonts w:ascii="Arial" w:hAnsi="Arial" w:cs="Arial"/>
        </w:rPr>
        <w:t>Objednáváme tímto u Vás na základě Vaší nabídky</w:t>
      </w:r>
      <w:r w:rsidR="002D3650" w:rsidRPr="00F21885">
        <w:rPr>
          <w:rFonts w:ascii="Arial" w:hAnsi="Arial" w:cs="Arial"/>
        </w:rPr>
        <w:t xml:space="preserve"> provádění </w:t>
      </w:r>
      <w:proofErr w:type="spellStart"/>
      <w:r w:rsidR="002D3650" w:rsidRPr="00F21885">
        <w:rPr>
          <w:rFonts w:ascii="Arial" w:hAnsi="Arial" w:cs="Arial"/>
        </w:rPr>
        <w:t>pneuservisních</w:t>
      </w:r>
      <w:proofErr w:type="spellEnd"/>
      <w:r w:rsidR="002D3650" w:rsidRPr="00F21885">
        <w:rPr>
          <w:rFonts w:ascii="Arial" w:hAnsi="Arial" w:cs="Arial"/>
        </w:rPr>
        <w:t xml:space="preserve"> prací a nákup materiálu pro služeb</w:t>
      </w:r>
      <w:r w:rsidRPr="00F21885">
        <w:rPr>
          <w:rFonts w:ascii="Arial" w:hAnsi="Arial" w:cs="Arial"/>
        </w:rPr>
        <w:t>ní vozidla RBP v období roku 2020</w:t>
      </w:r>
      <w:r w:rsidR="002D3650" w:rsidRPr="00F21885">
        <w:rPr>
          <w:rFonts w:ascii="Arial" w:hAnsi="Arial" w:cs="Arial"/>
        </w:rPr>
        <w:t>.</w:t>
      </w:r>
    </w:p>
    <w:p w:rsidR="00410720" w:rsidRPr="00F21885" w:rsidRDefault="00410720" w:rsidP="002D3650">
      <w:pPr>
        <w:pStyle w:val="Zkladntextodsazen"/>
        <w:ind w:left="1133"/>
        <w:rPr>
          <w:rFonts w:ascii="Arial" w:hAnsi="Arial" w:cs="Arial"/>
        </w:rPr>
      </w:pPr>
    </w:p>
    <w:p w:rsidR="002D3650" w:rsidRPr="00F21885" w:rsidRDefault="002D3650" w:rsidP="002D3650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F21885">
        <w:rPr>
          <w:rFonts w:ascii="Arial" w:hAnsi="Arial" w:cs="Arial"/>
          <w:b/>
          <w:u w:val="single"/>
        </w:rPr>
        <w:t xml:space="preserve">Cena prací pro rok </w:t>
      </w:r>
      <w:r w:rsidR="00F21885" w:rsidRPr="00F21885">
        <w:rPr>
          <w:rFonts w:ascii="Arial" w:hAnsi="Arial" w:cs="Arial"/>
          <w:b/>
          <w:u w:val="single"/>
        </w:rPr>
        <w:t>2020</w:t>
      </w:r>
      <w:r w:rsidRPr="00F21885">
        <w:rPr>
          <w:rFonts w:ascii="Arial" w:hAnsi="Arial" w:cs="Arial"/>
          <w:b/>
          <w:u w:val="single"/>
        </w:rPr>
        <w:t xml:space="preserve"> (</w:t>
      </w:r>
      <w:r w:rsidR="00F21885" w:rsidRPr="00F21885">
        <w:rPr>
          <w:rFonts w:ascii="Arial" w:hAnsi="Arial" w:cs="Arial"/>
          <w:b/>
          <w:u w:val="single"/>
        </w:rPr>
        <w:t>bez</w:t>
      </w:r>
      <w:r w:rsidRPr="00F21885">
        <w:rPr>
          <w:rFonts w:ascii="Arial" w:hAnsi="Arial" w:cs="Arial"/>
          <w:b/>
          <w:u w:val="single"/>
        </w:rPr>
        <w:t xml:space="preserve"> DPH):</w:t>
      </w:r>
    </w:p>
    <w:p w:rsidR="002D3650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 14 –</w:t>
      </w:r>
      <w:r w:rsidR="002D3650" w:rsidRPr="00F21885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“ kol</w:t>
      </w:r>
      <w:r>
        <w:rPr>
          <w:rFonts w:ascii="Arial" w:hAnsi="Arial" w:cs="Arial"/>
        </w:rPr>
        <w:tab/>
      </w:r>
      <w:r w:rsidR="00F21885">
        <w:rPr>
          <w:rFonts w:ascii="Arial" w:hAnsi="Arial" w:cs="Arial"/>
        </w:rPr>
        <w:t>579</w:t>
      </w:r>
      <w:r w:rsidR="002D3650" w:rsidRPr="00F21885">
        <w:rPr>
          <w:rFonts w:ascii="Arial" w:hAnsi="Arial" w:cs="Arial"/>
        </w:rPr>
        <w:t>,- Kč</w:t>
      </w:r>
    </w:p>
    <w:p w:rsidR="002D365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 17 -</w:t>
      </w:r>
      <w:r w:rsidR="002D3650" w:rsidRPr="00F21885">
        <w:rPr>
          <w:rFonts w:ascii="Arial" w:hAnsi="Arial" w:cs="Arial"/>
        </w:rPr>
        <w:t xml:space="preserve"> </w:t>
      </w:r>
      <w:r w:rsidR="00F21885">
        <w:rPr>
          <w:rFonts w:ascii="Arial" w:hAnsi="Arial" w:cs="Arial"/>
        </w:rPr>
        <w:t>18</w:t>
      </w:r>
      <w:r>
        <w:rPr>
          <w:rFonts w:ascii="Arial" w:hAnsi="Arial" w:cs="Arial"/>
        </w:rPr>
        <w:t>“</w:t>
      </w:r>
      <w:r w:rsidR="002D3650" w:rsidRPr="00F21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</w:t>
      </w:r>
      <w:r>
        <w:rPr>
          <w:rFonts w:ascii="Arial" w:hAnsi="Arial" w:cs="Arial"/>
        </w:rPr>
        <w:tab/>
      </w:r>
      <w:r w:rsidR="00F21885">
        <w:rPr>
          <w:rFonts w:ascii="Arial" w:hAnsi="Arial" w:cs="Arial"/>
        </w:rPr>
        <w:t>727</w:t>
      </w:r>
      <w:r w:rsidR="002D3650" w:rsidRPr="00F21885">
        <w:rPr>
          <w:rFonts w:ascii="Arial" w:hAnsi="Arial" w:cs="Arial"/>
        </w:rPr>
        <w:t>,- Kč</w:t>
      </w:r>
    </w:p>
    <w:p w:rsidR="00F21885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</w:t>
      </w:r>
      <w:r w:rsidRPr="00F21885">
        <w:rPr>
          <w:rFonts w:ascii="Arial" w:hAnsi="Arial" w:cs="Arial"/>
        </w:rPr>
        <w:t xml:space="preserve"> </w:t>
      </w:r>
      <w:r w:rsidR="00F21885">
        <w:rPr>
          <w:rFonts w:ascii="Arial" w:hAnsi="Arial" w:cs="Arial"/>
        </w:rPr>
        <w:t>19</w:t>
      </w:r>
      <w:r>
        <w:rPr>
          <w:rFonts w:ascii="Arial" w:hAnsi="Arial" w:cs="Arial"/>
        </w:rPr>
        <w:t>“ kol</w:t>
      </w:r>
      <w:r>
        <w:rPr>
          <w:rFonts w:ascii="Arial" w:hAnsi="Arial" w:cs="Arial"/>
        </w:rPr>
        <w:tab/>
      </w:r>
      <w:r w:rsidR="00F21885">
        <w:rPr>
          <w:rFonts w:ascii="Arial" w:hAnsi="Arial" w:cs="Arial"/>
        </w:rPr>
        <w:t>810,- Kč</w:t>
      </w:r>
    </w:p>
    <w:p w:rsidR="002D3650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Přehození vyvážené, umyté kompletní sady kol</w:t>
      </w:r>
      <w:r w:rsidR="002D3650" w:rsidRPr="00F21885">
        <w:rPr>
          <w:rFonts w:ascii="Arial" w:hAnsi="Arial" w:cs="Arial"/>
        </w:rPr>
        <w:t xml:space="preserve"> </w:t>
      </w:r>
      <w:r w:rsidR="00226D5B" w:rsidRPr="00F2188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-</w:t>
      </w:r>
      <w:r w:rsidR="00226D5B" w:rsidRPr="00F21885">
        <w:rPr>
          <w:rFonts w:ascii="Arial" w:hAnsi="Arial" w:cs="Arial"/>
        </w:rPr>
        <w:t>16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 w:rsidR="002D3650" w:rsidRPr="00F21885">
        <w:rPr>
          <w:rFonts w:ascii="Arial" w:hAnsi="Arial" w:cs="Arial"/>
        </w:rPr>
        <w:t>3</w:t>
      </w:r>
      <w:r>
        <w:rPr>
          <w:rFonts w:ascii="Arial" w:hAnsi="Arial" w:cs="Arial"/>
        </w:rPr>
        <w:t>47</w:t>
      </w:r>
      <w:r w:rsidR="002D3650" w:rsidRPr="00F21885">
        <w:rPr>
          <w:rFonts w:ascii="Arial" w:hAnsi="Arial" w:cs="Arial"/>
        </w:rPr>
        <w:t>,- Kč</w:t>
      </w:r>
    </w:p>
    <w:p w:rsidR="0041072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Přehození vyvážené, umyté kompletní sady</w:t>
      </w:r>
      <w:r w:rsidRPr="00F21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 17 -</w:t>
      </w:r>
      <w:r w:rsidRPr="00F21885">
        <w:rPr>
          <w:rFonts w:ascii="Arial" w:hAnsi="Arial" w:cs="Arial"/>
        </w:rPr>
        <w:t>1</w:t>
      </w:r>
      <w:r>
        <w:rPr>
          <w:rFonts w:ascii="Arial" w:hAnsi="Arial" w:cs="Arial"/>
        </w:rPr>
        <w:t>8“</w:t>
      </w:r>
      <w:r>
        <w:rPr>
          <w:rFonts w:ascii="Arial" w:hAnsi="Arial" w:cs="Arial"/>
        </w:rPr>
        <w:tab/>
        <w:t>455</w:t>
      </w:r>
      <w:r w:rsidR="00226D5B" w:rsidRPr="00F21885">
        <w:rPr>
          <w:rFonts w:ascii="Arial" w:hAnsi="Arial" w:cs="Arial"/>
        </w:rPr>
        <w:t>,- Kč</w:t>
      </w:r>
    </w:p>
    <w:p w:rsidR="0041072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 w:rsidRPr="00410720">
        <w:rPr>
          <w:rFonts w:ascii="Arial" w:hAnsi="Arial" w:cs="Arial"/>
        </w:rPr>
        <w:t xml:space="preserve">Přehození vyvážené, umyté kompletní sady </w:t>
      </w:r>
      <w:r>
        <w:rPr>
          <w:rFonts w:ascii="Arial" w:hAnsi="Arial" w:cs="Arial"/>
        </w:rPr>
        <w:t xml:space="preserve">kol </w:t>
      </w:r>
      <w:r w:rsidRPr="00410720">
        <w:rPr>
          <w:rFonts w:ascii="Arial" w:hAnsi="Arial" w:cs="Arial"/>
        </w:rPr>
        <w:t>19“</w:t>
      </w:r>
      <w:r>
        <w:rPr>
          <w:rFonts w:ascii="Arial" w:hAnsi="Arial" w:cs="Arial"/>
        </w:rPr>
        <w:tab/>
      </w:r>
      <w:r w:rsidRPr="00410720">
        <w:rPr>
          <w:rFonts w:ascii="Arial" w:hAnsi="Arial" w:cs="Arial"/>
        </w:rPr>
        <w:t>479</w:t>
      </w:r>
      <w:r>
        <w:rPr>
          <w:rFonts w:ascii="Arial" w:hAnsi="Arial" w:cs="Arial"/>
        </w:rPr>
        <w:t>,- Kč</w:t>
      </w:r>
    </w:p>
    <w:p w:rsidR="002D3650" w:rsidRDefault="002D365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 w:rsidRPr="00410720">
        <w:rPr>
          <w:rFonts w:ascii="Arial" w:hAnsi="Arial" w:cs="Arial"/>
        </w:rPr>
        <w:t>Uskladnění sady kol</w:t>
      </w:r>
      <w:r w:rsidR="00410720">
        <w:rPr>
          <w:rFonts w:ascii="Arial" w:hAnsi="Arial" w:cs="Arial"/>
        </w:rPr>
        <w:t xml:space="preserve"> </w:t>
      </w:r>
      <w:r w:rsidRPr="00410720">
        <w:rPr>
          <w:rFonts w:ascii="Arial" w:hAnsi="Arial" w:cs="Arial"/>
        </w:rPr>
        <w:t xml:space="preserve">na </w:t>
      </w:r>
      <w:r w:rsidR="00410720">
        <w:rPr>
          <w:rFonts w:ascii="Arial" w:hAnsi="Arial" w:cs="Arial"/>
        </w:rPr>
        <w:t xml:space="preserve">1 </w:t>
      </w:r>
      <w:r w:rsidRPr="00410720">
        <w:rPr>
          <w:rFonts w:ascii="Arial" w:hAnsi="Arial" w:cs="Arial"/>
        </w:rPr>
        <w:t>rok</w:t>
      </w:r>
      <w:r w:rsidR="00410720">
        <w:rPr>
          <w:rFonts w:ascii="Arial" w:hAnsi="Arial" w:cs="Arial"/>
        </w:rPr>
        <w:tab/>
      </w:r>
      <w:r w:rsidR="00F21885" w:rsidRPr="00410720">
        <w:rPr>
          <w:rFonts w:ascii="Arial" w:hAnsi="Arial" w:cs="Arial"/>
        </w:rPr>
        <w:t>827</w:t>
      </w:r>
      <w:r w:rsidRPr="00410720">
        <w:rPr>
          <w:rFonts w:ascii="Arial" w:hAnsi="Arial" w:cs="Arial"/>
        </w:rPr>
        <w:t>,- Kč</w:t>
      </w:r>
    </w:p>
    <w:p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:rsidR="00F21885" w:rsidRDefault="00F21885" w:rsidP="00AD75B0">
      <w:pPr>
        <w:spacing w:after="0"/>
        <w:ind w:left="1134" w:right="-1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proofErr w:type="spellStart"/>
      <w:r w:rsidR="00AD75B0" w:rsidRPr="00AD75B0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F21885">
        <w:rPr>
          <w:rFonts w:ascii="Arial" w:hAnsi="Arial" w:cs="Arial"/>
        </w:rPr>
        <w:t>.</w:t>
      </w:r>
    </w:p>
    <w:p w:rsidR="00AD75B0" w:rsidRPr="00F21885" w:rsidRDefault="00AD75B0" w:rsidP="00AD75B0">
      <w:pPr>
        <w:spacing w:after="0"/>
        <w:ind w:left="1134" w:right="-1"/>
        <w:jc w:val="both"/>
        <w:rPr>
          <w:rFonts w:ascii="Arial" w:hAnsi="Arial" w:cs="Arial"/>
        </w:rPr>
      </w:pPr>
    </w:p>
    <w:p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115 702,- Kč </w:t>
      </w:r>
      <w:r w:rsidR="00550F03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:rsidR="00F21885" w:rsidRPr="00F21885" w:rsidRDefault="00F21885" w:rsidP="00F21885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:rsidR="00212B0C" w:rsidRPr="00F21885" w:rsidRDefault="006E0D42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lastRenderedPageBreak/>
        <w:t>Faktura musí být označena číslem objednávky O-20200000</w:t>
      </w:r>
      <w:r>
        <w:rPr>
          <w:rFonts w:ascii="Arial" w:hAnsi="Arial" w:cs="Arial"/>
          <w:b/>
          <w:bCs/>
          <w:iCs/>
          <w:sz w:val="22"/>
          <w:szCs w:val="22"/>
        </w:rPr>
        <w:t>51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410720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F7" w:rsidRDefault="009F73F7" w:rsidP="007A3541">
      <w:pPr>
        <w:spacing w:after="0" w:line="240" w:lineRule="auto"/>
      </w:pPr>
      <w:r>
        <w:separator/>
      </w:r>
    </w:p>
  </w:endnote>
  <w:endnote w:type="continuationSeparator" w:id="0">
    <w:p w:rsidR="009F73F7" w:rsidRDefault="009F73F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6E0D42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F7" w:rsidRDefault="009F73F7" w:rsidP="007A3541">
      <w:pPr>
        <w:spacing w:after="0" w:line="240" w:lineRule="auto"/>
      </w:pPr>
      <w:r>
        <w:separator/>
      </w:r>
    </w:p>
  </w:footnote>
  <w:footnote w:type="continuationSeparator" w:id="0">
    <w:p w:rsidR="009F73F7" w:rsidRDefault="009F73F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47D0"/>
    <w:rsid w:val="00165CE2"/>
    <w:rsid w:val="001927CE"/>
    <w:rsid w:val="00196266"/>
    <w:rsid w:val="001D1574"/>
    <w:rsid w:val="00212B0C"/>
    <w:rsid w:val="00226C6A"/>
    <w:rsid w:val="00226D5B"/>
    <w:rsid w:val="002820BC"/>
    <w:rsid w:val="002D3650"/>
    <w:rsid w:val="002F1C07"/>
    <w:rsid w:val="00320CA0"/>
    <w:rsid w:val="00335779"/>
    <w:rsid w:val="00336347"/>
    <w:rsid w:val="003645C2"/>
    <w:rsid w:val="00394489"/>
    <w:rsid w:val="003C4B2D"/>
    <w:rsid w:val="00410720"/>
    <w:rsid w:val="00451C30"/>
    <w:rsid w:val="00470C84"/>
    <w:rsid w:val="005027DA"/>
    <w:rsid w:val="005167BB"/>
    <w:rsid w:val="00537D46"/>
    <w:rsid w:val="00550F03"/>
    <w:rsid w:val="0058140D"/>
    <w:rsid w:val="00582760"/>
    <w:rsid w:val="005B4BD3"/>
    <w:rsid w:val="005E3AAC"/>
    <w:rsid w:val="005F2B26"/>
    <w:rsid w:val="005F4021"/>
    <w:rsid w:val="0063611B"/>
    <w:rsid w:val="006A1520"/>
    <w:rsid w:val="006E0D42"/>
    <w:rsid w:val="006F261C"/>
    <w:rsid w:val="00742169"/>
    <w:rsid w:val="007450A4"/>
    <w:rsid w:val="00771D28"/>
    <w:rsid w:val="007A3541"/>
    <w:rsid w:val="007C6778"/>
    <w:rsid w:val="00821DA5"/>
    <w:rsid w:val="00823E1F"/>
    <w:rsid w:val="0085566F"/>
    <w:rsid w:val="00882EFE"/>
    <w:rsid w:val="008976B7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9F73F7"/>
    <w:rsid w:val="00AB2640"/>
    <w:rsid w:val="00AC5792"/>
    <w:rsid w:val="00AD75B0"/>
    <w:rsid w:val="00B20393"/>
    <w:rsid w:val="00BC43DB"/>
    <w:rsid w:val="00BE1D6D"/>
    <w:rsid w:val="00BF1162"/>
    <w:rsid w:val="00C07F03"/>
    <w:rsid w:val="00C31701"/>
    <w:rsid w:val="00C411ED"/>
    <w:rsid w:val="00C46792"/>
    <w:rsid w:val="00C605EF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259A"/>
    <w:rsid w:val="00E86037"/>
    <w:rsid w:val="00EB187A"/>
    <w:rsid w:val="00F21885"/>
    <w:rsid w:val="00F24AD8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813B-8731-478B-92F1-4832167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46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17</cp:revision>
  <cp:lastPrinted>2019-01-16T11:07:00Z</cp:lastPrinted>
  <dcterms:created xsi:type="dcterms:W3CDTF">2019-01-16T09:13:00Z</dcterms:created>
  <dcterms:modified xsi:type="dcterms:W3CDTF">2020-01-24T11:29:00Z</dcterms:modified>
</cp:coreProperties>
</file>