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91" w:rsidRDefault="00DA5A91">
      <w:pPr>
        <w:pStyle w:val="BodyText"/>
        <w:spacing w:before="8"/>
        <w:rPr>
          <w:rFonts w:ascii="Times New Roman"/>
          <w:sz w:val="12"/>
        </w:rPr>
      </w:pPr>
    </w:p>
    <w:p w:rsidR="00DA5A91" w:rsidRDefault="00DA5A91">
      <w:pPr>
        <w:rPr>
          <w:rFonts w:ascii="Times New Roman"/>
          <w:sz w:val="12"/>
        </w:rPr>
        <w:sectPr w:rsidR="00DA5A91">
          <w:type w:val="continuous"/>
          <w:pgSz w:w="12240" w:h="16840"/>
          <w:pgMar w:top="1380" w:right="1600" w:bottom="280" w:left="1540" w:header="708" w:footer="708" w:gutter="0"/>
          <w:cols w:space="708"/>
        </w:sectPr>
      </w:pPr>
    </w:p>
    <w:p w:rsidR="00DA5A91" w:rsidRDefault="00DA5A91">
      <w:pPr>
        <w:spacing w:before="93"/>
        <w:ind w:left="1332" w:right="21"/>
        <w:jc w:val="center"/>
        <w:rPr>
          <w:rFonts w:ascii="Times New Roman" w:hAnsi="Times New Roman"/>
          <w:sz w:val="29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89.15pt;margin-top:-7.05pt;width:46.55pt;height:57pt;z-index:251652096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rFonts w:ascii="Times New Roman" w:hAnsi="Times New Roman"/>
          <w:color w:val="8E8E93"/>
          <w:spacing w:val="5"/>
          <w:sz w:val="29"/>
          <w:u w:val="thick" w:color="8E8E93"/>
        </w:rPr>
        <w:t>ARCIBIS</w:t>
      </w:r>
      <w:r>
        <w:rPr>
          <w:rFonts w:ascii="Times New Roman" w:hAnsi="Times New Roman"/>
          <w:color w:val="8E8E93"/>
          <w:spacing w:val="5"/>
          <w:sz w:val="29"/>
        </w:rPr>
        <w:t>K</w:t>
      </w:r>
      <w:r>
        <w:rPr>
          <w:rFonts w:ascii="Times New Roman" w:hAnsi="Times New Roman"/>
          <w:color w:val="8E8E93"/>
          <w:spacing w:val="-60"/>
          <w:sz w:val="29"/>
        </w:rPr>
        <w:t xml:space="preserve"> </w:t>
      </w:r>
      <w:r>
        <w:rPr>
          <w:rFonts w:ascii="Times New Roman" w:hAnsi="Times New Roman"/>
          <w:color w:val="8E8E93"/>
          <w:sz w:val="29"/>
        </w:rPr>
        <w:t>UPSTVÍ</w:t>
      </w:r>
    </w:p>
    <w:p w:rsidR="00DA5A91" w:rsidRDefault="00DA5A91">
      <w:pPr>
        <w:pStyle w:val="Heading1"/>
        <w:spacing w:before="40"/>
        <w:ind w:left="1331"/>
        <w:rPr>
          <w:rFonts w:ascii="Times New Roman"/>
        </w:rPr>
      </w:pPr>
      <w:r>
        <w:rPr>
          <w:rFonts w:ascii="Times New Roman" w:eastAsia="Times New Roman"/>
          <w:color w:val="ACACB3"/>
        </w:rPr>
        <w:t xml:space="preserve">O </w:t>
      </w:r>
      <w:r>
        <w:rPr>
          <w:rFonts w:ascii="Times New Roman" w:eastAsia="Times New Roman"/>
          <w:color w:val="8E8E93"/>
        </w:rPr>
        <w:t xml:space="preserve">L O M O </w:t>
      </w:r>
      <w:r>
        <w:rPr>
          <w:rFonts w:ascii="Times New Roman" w:eastAsia="Times New Roman"/>
          <w:color w:val="ACACB3"/>
        </w:rPr>
        <w:t xml:space="preserve">l.r C </w:t>
      </w:r>
      <w:r>
        <w:rPr>
          <w:rFonts w:ascii="Times New Roman" w:eastAsia="Times New Roman"/>
          <w:color w:val="8E8E93"/>
        </w:rPr>
        <w:t>K L</w:t>
      </w:r>
    </w:p>
    <w:p w:rsidR="00DA5A91" w:rsidRDefault="00DA5A91">
      <w:pPr>
        <w:pStyle w:val="BodyText"/>
        <w:spacing w:before="94" w:line="376" w:lineRule="auto"/>
        <w:ind w:left="257" w:hanging="16"/>
      </w:pPr>
      <w:r>
        <w:br w:type="column"/>
      </w:r>
      <w:r>
        <w:rPr>
          <w:color w:val="646267"/>
        </w:rPr>
        <w:t xml:space="preserve">Wurmova 562/9, 779 00 Olomouc </w:t>
      </w:r>
      <w:r>
        <w:rPr>
          <w:color w:val="8E8E93"/>
        </w:rPr>
        <w:t xml:space="preserve">Odbor </w:t>
      </w:r>
      <w:r>
        <w:rPr>
          <w:color w:val="7B7980"/>
        </w:rPr>
        <w:t xml:space="preserve">správy a </w:t>
      </w:r>
      <w:r>
        <w:rPr>
          <w:color w:val="8E8E93"/>
        </w:rPr>
        <w:t xml:space="preserve">evidence </w:t>
      </w:r>
      <w:r>
        <w:rPr>
          <w:color w:val="7B7980"/>
        </w:rPr>
        <w:t>maJetku</w:t>
      </w:r>
    </w:p>
    <w:p w:rsidR="00DA5A91" w:rsidRDefault="00DA5A91">
      <w:pPr>
        <w:spacing w:line="376" w:lineRule="auto"/>
        <w:sectPr w:rsidR="00DA5A91">
          <w:type w:val="continuous"/>
          <w:pgSz w:w="12240" w:h="16840"/>
          <w:pgMar w:top="1380" w:right="1600" w:bottom="280" w:left="1540" w:header="708" w:footer="708" w:gutter="0"/>
          <w:cols w:num="2" w:space="708" w:equalWidth="0">
            <w:col w:w="3816" w:space="2129"/>
            <w:col w:w="3155"/>
          </w:cols>
        </w:sectPr>
      </w:pPr>
    </w:p>
    <w:p w:rsidR="00DA5A91" w:rsidRDefault="00DA5A91">
      <w:pPr>
        <w:pStyle w:val="BodyText"/>
        <w:rPr>
          <w:sz w:val="20"/>
        </w:rPr>
      </w:pPr>
    </w:p>
    <w:p w:rsidR="00DA5A91" w:rsidRDefault="00DA5A91">
      <w:pPr>
        <w:pStyle w:val="BodyText"/>
        <w:rPr>
          <w:sz w:val="20"/>
        </w:rPr>
      </w:pPr>
    </w:p>
    <w:p w:rsidR="00DA5A91" w:rsidRDefault="00DA5A91">
      <w:pPr>
        <w:pStyle w:val="BodyText"/>
        <w:spacing w:before="8"/>
        <w:rPr>
          <w:sz w:val="17"/>
        </w:rPr>
      </w:pPr>
    </w:p>
    <w:p w:rsidR="00DA5A91" w:rsidRDefault="00DA5A91">
      <w:pPr>
        <w:rPr>
          <w:sz w:val="17"/>
        </w:rPr>
        <w:sectPr w:rsidR="00DA5A91">
          <w:type w:val="continuous"/>
          <w:pgSz w:w="12240" w:h="16840"/>
          <w:pgMar w:top="1380" w:right="1600" w:bottom="280" w:left="1540" w:header="708" w:footer="708" w:gutter="0"/>
          <w:cols w:space="708"/>
        </w:sectPr>
      </w:pPr>
    </w:p>
    <w:p w:rsidR="00DA5A91" w:rsidRDefault="00DA5A91">
      <w:pPr>
        <w:pStyle w:val="BodyText"/>
        <w:spacing w:before="92"/>
        <w:ind w:left="270"/>
      </w:pPr>
      <w:r>
        <w:rPr>
          <w:color w:val="7B7980"/>
        </w:rPr>
        <w:t xml:space="preserve">Váš dopis </w:t>
      </w:r>
      <w:r>
        <w:rPr>
          <w:rFonts w:ascii="Times New Roman" w:hAnsi="Times New Roman"/>
          <w:color w:val="8E8E93"/>
          <w:sz w:val="19"/>
        </w:rPr>
        <w:t>č</w:t>
      </w:r>
      <w:r>
        <w:rPr>
          <w:rFonts w:ascii="Times New Roman" w:hAnsi="Times New Roman"/>
          <w:color w:val="ACACB3"/>
          <w:sz w:val="19"/>
        </w:rPr>
        <w:t xml:space="preserve">. </w:t>
      </w:r>
      <w:r>
        <w:rPr>
          <w:color w:val="7B7980"/>
        </w:rPr>
        <w:t>J</w:t>
      </w:r>
      <w:r>
        <w:rPr>
          <w:color w:val="ACACB3"/>
        </w:rPr>
        <w:t>."</w:t>
      </w:r>
    </w:p>
    <w:p w:rsidR="00DA5A91" w:rsidRDefault="00DA5A91">
      <w:pPr>
        <w:pStyle w:val="BodyText"/>
        <w:spacing w:before="9"/>
        <w:rPr>
          <w:sz w:val="23"/>
        </w:rPr>
      </w:pPr>
    </w:p>
    <w:p w:rsidR="00DA5A91" w:rsidRDefault="00DA5A91">
      <w:pPr>
        <w:pStyle w:val="BodyText"/>
        <w:ind w:left="253"/>
      </w:pPr>
      <w:r>
        <w:rPr>
          <w:color w:val="7B7980"/>
          <w:w w:val="105"/>
        </w:rPr>
        <w:t>Ze dne</w:t>
      </w:r>
      <w:r>
        <w:rPr>
          <w:color w:val="BFBDC6"/>
          <w:w w:val="105"/>
        </w:rPr>
        <w:t>.</w:t>
      </w:r>
    </w:p>
    <w:p w:rsidR="00DA5A91" w:rsidRDefault="00DA5A91">
      <w:pPr>
        <w:tabs>
          <w:tab w:val="left" w:pos="1278"/>
        </w:tabs>
        <w:spacing w:before="14"/>
        <w:ind w:left="250"/>
        <w:rPr>
          <w:sz w:val="23"/>
        </w:rPr>
      </w:pPr>
      <w:r>
        <w:rPr>
          <w:color w:val="646267"/>
          <w:spacing w:val="-1"/>
          <w:w w:val="103"/>
          <w:sz w:val="18"/>
        </w:rPr>
        <w:t>Naš</w:t>
      </w:r>
      <w:r>
        <w:rPr>
          <w:color w:val="646267"/>
          <w:w w:val="103"/>
          <w:sz w:val="18"/>
        </w:rPr>
        <w:t>e</w:t>
      </w:r>
      <w:r>
        <w:rPr>
          <w:color w:val="646267"/>
          <w:spacing w:val="-8"/>
          <w:sz w:val="18"/>
        </w:rPr>
        <w:t xml:space="preserve"> </w:t>
      </w:r>
      <w:r>
        <w:rPr>
          <w:rFonts w:ascii="Times New Roman" w:hAnsi="Times New Roman"/>
          <w:color w:val="8E8E93"/>
          <w:spacing w:val="-1"/>
          <w:w w:val="103"/>
          <w:sz w:val="19"/>
        </w:rPr>
        <w:t>č</w:t>
      </w:r>
      <w:r>
        <w:rPr>
          <w:rFonts w:ascii="Times New Roman" w:hAnsi="Times New Roman"/>
          <w:color w:val="8E8E93"/>
          <w:w w:val="103"/>
          <w:sz w:val="19"/>
        </w:rPr>
        <w:t>.</w:t>
      </w:r>
      <w:r>
        <w:rPr>
          <w:rFonts w:ascii="Times New Roman" w:hAnsi="Times New Roman"/>
          <w:color w:val="8E8E93"/>
          <w:spacing w:val="11"/>
          <w:sz w:val="19"/>
        </w:rPr>
        <w:t xml:space="preserve"> </w:t>
      </w:r>
      <w:r>
        <w:rPr>
          <w:color w:val="8E8E93"/>
          <w:spacing w:val="-28"/>
          <w:w w:val="103"/>
          <w:sz w:val="17"/>
        </w:rPr>
        <w:t>j</w:t>
      </w:r>
      <w:r>
        <w:rPr>
          <w:color w:val="ACACB3"/>
          <w:spacing w:val="4"/>
          <w:w w:val="49"/>
          <w:sz w:val="17"/>
        </w:rPr>
        <w:t>:</w:t>
      </w:r>
      <w:r>
        <w:rPr>
          <w:color w:val="8E8E93"/>
          <w:w w:val="103"/>
          <w:sz w:val="17"/>
        </w:rPr>
        <w:t>.</w:t>
      </w:r>
      <w:r>
        <w:rPr>
          <w:color w:val="8E8E93"/>
          <w:sz w:val="17"/>
        </w:rPr>
        <w:tab/>
      </w:r>
      <w:r>
        <w:rPr>
          <w:color w:val="646267"/>
          <w:w w:val="105"/>
          <w:sz w:val="23"/>
        </w:rPr>
        <w:t>4</w:t>
      </w:r>
      <w:r>
        <w:rPr>
          <w:color w:val="646267"/>
          <w:spacing w:val="4"/>
          <w:sz w:val="23"/>
        </w:rPr>
        <w:t xml:space="preserve"> </w:t>
      </w:r>
      <w:r>
        <w:rPr>
          <w:color w:val="7B7980"/>
          <w:w w:val="98"/>
          <w:sz w:val="23"/>
        </w:rPr>
        <w:t>8</w:t>
      </w:r>
      <w:r>
        <w:rPr>
          <w:color w:val="7B7980"/>
          <w:spacing w:val="19"/>
          <w:sz w:val="23"/>
        </w:rPr>
        <w:t xml:space="preserve"> </w:t>
      </w:r>
      <w:r>
        <w:rPr>
          <w:color w:val="7B7980"/>
          <w:w w:val="97"/>
          <w:sz w:val="23"/>
        </w:rPr>
        <w:t>5</w:t>
      </w:r>
      <w:r>
        <w:rPr>
          <w:color w:val="7B7980"/>
          <w:sz w:val="23"/>
        </w:rPr>
        <w:t xml:space="preserve"> </w:t>
      </w:r>
      <w:r>
        <w:rPr>
          <w:color w:val="7B7980"/>
          <w:spacing w:val="-5"/>
          <w:sz w:val="23"/>
        </w:rPr>
        <w:t xml:space="preserve"> </w:t>
      </w:r>
      <w:r>
        <w:rPr>
          <w:color w:val="646267"/>
          <w:w w:val="97"/>
          <w:sz w:val="23"/>
        </w:rPr>
        <w:t>/</w:t>
      </w:r>
      <w:r>
        <w:rPr>
          <w:color w:val="646267"/>
          <w:sz w:val="23"/>
        </w:rPr>
        <w:t xml:space="preserve"> </w:t>
      </w:r>
      <w:r>
        <w:rPr>
          <w:color w:val="646267"/>
          <w:spacing w:val="27"/>
          <w:sz w:val="23"/>
        </w:rPr>
        <w:t xml:space="preserve"> </w:t>
      </w:r>
      <w:r>
        <w:rPr>
          <w:color w:val="7B7980"/>
          <w:w w:val="104"/>
          <w:sz w:val="23"/>
        </w:rPr>
        <w:t>2</w:t>
      </w:r>
      <w:r>
        <w:rPr>
          <w:color w:val="7B7980"/>
          <w:spacing w:val="21"/>
          <w:sz w:val="23"/>
        </w:rPr>
        <w:t xml:space="preserve"> </w:t>
      </w:r>
      <w:r>
        <w:rPr>
          <w:color w:val="7B7980"/>
          <w:w w:val="67"/>
          <w:sz w:val="23"/>
        </w:rPr>
        <w:t>O</w:t>
      </w:r>
      <w:r>
        <w:rPr>
          <w:color w:val="7B7980"/>
          <w:spacing w:val="29"/>
          <w:sz w:val="23"/>
        </w:rPr>
        <w:t xml:space="preserve"> </w:t>
      </w:r>
      <w:r>
        <w:rPr>
          <w:color w:val="8E8E93"/>
          <w:w w:val="110"/>
          <w:sz w:val="23"/>
        </w:rPr>
        <w:t>2</w:t>
      </w:r>
      <w:r>
        <w:rPr>
          <w:color w:val="8E8E93"/>
          <w:spacing w:val="14"/>
          <w:sz w:val="23"/>
        </w:rPr>
        <w:t xml:space="preserve"> </w:t>
      </w:r>
      <w:r>
        <w:rPr>
          <w:color w:val="7B7980"/>
          <w:w w:val="67"/>
          <w:sz w:val="23"/>
        </w:rPr>
        <w:t>O</w:t>
      </w:r>
    </w:p>
    <w:p w:rsidR="00DA5A91" w:rsidRDefault="00DA5A91">
      <w:pPr>
        <w:pStyle w:val="BodyText"/>
        <w:spacing w:before="155" w:line="235" w:lineRule="auto"/>
        <w:ind w:left="248" w:right="846" w:firstLine="54"/>
      </w:pPr>
      <w:r>
        <w:br w:type="column"/>
      </w:r>
      <w:r>
        <w:rPr>
          <w:color w:val="8E8E93"/>
        </w:rPr>
        <w:t>Vlastivědné muzeum Jesenicka</w:t>
      </w:r>
      <w:r>
        <w:rPr>
          <w:color w:val="BFBDC6"/>
        </w:rPr>
        <w:t>,</w:t>
      </w:r>
    </w:p>
    <w:p w:rsidR="00DA5A91" w:rsidRDefault="00DA5A91">
      <w:pPr>
        <w:pStyle w:val="BodyText"/>
        <w:spacing w:before="89" w:line="326" w:lineRule="auto"/>
        <w:ind w:left="244" w:right="386" w:hanging="3"/>
      </w:pPr>
      <w:r>
        <w:rPr>
          <w:color w:val="7B7980"/>
        </w:rPr>
        <w:t xml:space="preserve">Zámecké náměstí 120/1 </w:t>
      </w:r>
      <w:r>
        <w:rPr>
          <w:color w:val="8E8E93"/>
        </w:rPr>
        <w:t xml:space="preserve">790 </w:t>
      </w:r>
      <w:r>
        <w:rPr>
          <w:color w:val="7B7980"/>
        </w:rPr>
        <w:t>01 Jesenik</w:t>
      </w:r>
    </w:p>
    <w:p w:rsidR="00DA5A91" w:rsidRDefault="00DA5A91">
      <w:pPr>
        <w:spacing w:line="326" w:lineRule="auto"/>
        <w:sectPr w:rsidR="00DA5A91">
          <w:type w:val="continuous"/>
          <w:pgSz w:w="12240" w:h="16840"/>
          <w:pgMar w:top="1380" w:right="1600" w:bottom="280" w:left="1540" w:header="708" w:footer="708" w:gutter="0"/>
          <w:cols w:num="2" w:space="708" w:equalWidth="0">
            <w:col w:w="2969" w:space="3292"/>
            <w:col w:w="2839"/>
          </w:cols>
        </w:sectPr>
      </w:pPr>
    </w:p>
    <w:p w:rsidR="00DA5A91" w:rsidRDefault="00DA5A91">
      <w:pPr>
        <w:pStyle w:val="BodyText"/>
        <w:spacing w:line="185" w:lineRule="exact"/>
        <w:ind w:left="249"/>
      </w:pPr>
      <w:r>
        <w:rPr>
          <w:color w:val="7B7980"/>
        </w:rPr>
        <w:t xml:space="preserve">V </w:t>
      </w:r>
      <w:r>
        <w:rPr>
          <w:color w:val="7B7980"/>
          <w:spacing w:val="-8"/>
        </w:rPr>
        <w:t>yřizuje</w:t>
      </w:r>
      <w:r>
        <w:rPr>
          <w:color w:val="ACACB3"/>
          <w:spacing w:val="-8"/>
        </w:rPr>
        <w:t xml:space="preserve">:   </w:t>
      </w:r>
      <w:r>
        <w:rPr>
          <w:color w:val="8E8E93"/>
        </w:rPr>
        <w:t>Anna</w:t>
      </w:r>
      <w:r>
        <w:rPr>
          <w:color w:val="8E8E93"/>
          <w:spacing w:val="-10"/>
        </w:rPr>
        <w:t xml:space="preserve"> </w:t>
      </w:r>
      <w:r>
        <w:rPr>
          <w:color w:val="7B7980"/>
        </w:rPr>
        <w:t>Košáková</w:t>
      </w:r>
    </w:p>
    <w:p w:rsidR="00DA5A91" w:rsidRDefault="00DA5A91">
      <w:pPr>
        <w:pStyle w:val="BodyText"/>
        <w:spacing w:before="81"/>
        <w:ind w:left="245"/>
      </w:pPr>
      <w:r>
        <w:rPr>
          <w:color w:val="7B7980"/>
        </w:rPr>
        <w:t>Telefon</w:t>
      </w:r>
      <w:r>
        <w:rPr>
          <w:color w:val="ACACB3"/>
        </w:rPr>
        <w:t xml:space="preserve">: </w:t>
      </w:r>
      <w:r>
        <w:rPr>
          <w:color w:val="7B7980"/>
        </w:rPr>
        <w:t>+420</w:t>
      </w:r>
      <w:r>
        <w:rPr>
          <w:color w:val="7B7980"/>
          <w:spacing w:val="1"/>
        </w:rPr>
        <w:t xml:space="preserve"> </w:t>
      </w:r>
      <w:r>
        <w:rPr>
          <w:color w:val="7B7980"/>
        </w:rPr>
        <w:t>587405221</w:t>
      </w:r>
    </w:p>
    <w:p w:rsidR="00DA5A91" w:rsidRDefault="00DA5A91">
      <w:pPr>
        <w:pStyle w:val="BodyText"/>
        <w:spacing w:before="82" w:line="326" w:lineRule="auto"/>
        <w:ind w:left="241" w:right="6196"/>
      </w:pPr>
      <w:r>
        <w:rPr>
          <w:color w:val="7B7980"/>
          <w:spacing w:val="-1"/>
        </w:rPr>
        <w:t>E-mai</w:t>
      </w:r>
      <w:r>
        <w:rPr>
          <w:color w:val="7B7980"/>
          <w:spacing w:val="7"/>
        </w:rPr>
        <w:t>l</w:t>
      </w:r>
      <w:r>
        <w:rPr>
          <w:color w:val="ACACB3"/>
        </w:rPr>
        <w:t xml:space="preserve">: </w:t>
      </w:r>
      <w:hyperlink r:id="rId5">
        <w:r>
          <w:rPr>
            <w:color w:val="7B7980"/>
            <w:w w:val="110"/>
          </w:rPr>
          <w:t>kosakova.anna@a</w:t>
        </w:r>
        <w:r>
          <w:rPr>
            <w:color w:val="7B7980"/>
            <w:spacing w:val="-45"/>
            <w:w w:val="110"/>
          </w:rPr>
          <w:t>d</w:t>
        </w:r>
        <w:r>
          <w:rPr>
            <w:color w:val="ACACB3"/>
            <w:spacing w:val="-21"/>
            <w:w w:val="110"/>
          </w:rPr>
          <w:t>.</w:t>
        </w:r>
        <w:r>
          <w:rPr>
            <w:color w:val="7B7980"/>
            <w:spacing w:val="-119"/>
            <w:w w:val="110"/>
          </w:rPr>
          <w:t>o</w:t>
        </w:r>
        <w:r>
          <w:rPr>
            <w:color w:val="8E8E93"/>
            <w:w w:val="109"/>
          </w:rPr>
          <w:t>cz</w:t>
        </w:r>
      </w:hyperlink>
      <w:r>
        <w:rPr>
          <w:color w:val="8E8E93"/>
          <w:w w:val="109"/>
        </w:rPr>
        <w:t xml:space="preserve"> </w:t>
      </w:r>
      <w:r>
        <w:rPr>
          <w:color w:val="7B7980"/>
          <w:w w:val="105"/>
        </w:rPr>
        <w:t xml:space="preserve">V Olomouci </w:t>
      </w:r>
      <w:r>
        <w:rPr>
          <w:color w:val="7B7980"/>
          <w:spacing w:val="-3"/>
          <w:w w:val="105"/>
        </w:rPr>
        <w:t>dne</w:t>
      </w:r>
      <w:r>
        <w:rPr>
          <w:color w:val="ACACB3"/>
          <w:spacing w:val="-3"/>
          <w:w w:val="105"/>
        </w:rPr>
        <w:t xml:space="preserve">: </w:t>
      </w:r>
      <w:r>
        <w:rPr>
          <w:color w:val="7B7980"/>
          <w:w w:val="105"/>
        </w:rPr>
        <w:t>17</w:t>
      </w:r>
      <w:r>
        <w:rPr>
          <w:color w:val="ACACB3"/>
          <w:w w:val="105"/>
        </w:rPr>
        <w:t>.</w:t>
      </w:r>
      <w:r>
        <w:rPr>
          <w:color w:val="7B7980"/>
          <w:w w:val="105"/>
        </w:rPr>
        <w:t>01.2020</w:t>
      </w:r>
    </w:p>
    <w:p w:rsidR="00DA5A91" w:rsidRDefault="00DA5A91">
      <w:pPr>
        <w:pStyle w:val="BodyText"/>
        <w:rPr>
          <w:sz w:val="20"/>
        </w:rPr>
      </w:pPr>
    </w:p>
    <w:p w:rsidR="00DA5A91" w:rsidRDefault="00DA5A91">
      <w:pPr>
        <w:pStyle w:val="BodyText"/>
        <w:spacing w:before="5"/>
        <w:rPr>
          <w:sz w:val="19"/>
        </w:rPr>
      </w:pPr>
    </w:p>
    <w:p w:rsidR="00DA5A91" w:rsidRDefault="00DA5A91">
      <w:pPr>
        <w:pStyle w:val="Heading2"/>
        <w:ind w:left="207"/>
      </w:pPr>
      <w:r>
        <w:rPr>
          <w:color w:val="646267"/>
          <w:w w:val="105"/>
        </w:rPr>
        <w:t xml:space="preserve">Sdělení o navýšení </w:t>
      </w:r>
      <w:r>
        <w:rPr>
          <w:color w:val="7B7980"/>
          <w:w w:val="105"/>
        </w:rPr>
        <w:t xml:space="preserve">inflace </w:t>
      </w:r>
      <w:r>
        <w:rPr>
          <w:color w:val="646267"/>
          <w:w w:val="105"/>
        </w:rPr>
        <w:t xml:space="preserve">ke smlouvě </w:t>
      </w:r>
      <w:r>
        <w:rPr>
          <w:rFonts w:ascii="Times New Roman" w:hAnsi="Times New Roman"/>
          <w:b w:val="0"/>
          <w:color w:val="7B7980"/>
          <w:w w:val="105"/>
          <w:sz w:val="22"/>
        </w:rPr>
        <w:t xml:space="preserve">č. </w:t>
      </w:r>
      <w:r>
        <w:rPr>
          <w:color w:val="646267"/>
          <w:w w:val="105"/>
        </w:rPr>
        <w:t>3157720105</w:t>
      </w:r>
    </w:p>
    <w:p w:rsidR="00DA5A91" w:rsidRDefault="00DA5A91">
      <w:pPr>
        <w:pStyle w:val="BodyText"/>
        <w:spacing w:before="5"/>
        <w:rPr>
          <w:b/>
          <w:sz w:val="19"/>
        </w:rPr>
      </w:pPr>
    </w:p>
    <w:p w:rsidR="00DA5A91" w:rsidRDefault="00DA5A91">
      <w:pPr>
        <w:pStyle w:val="BodyText"/>
        <w:spacing w:before="1"/>
        <w:ind w:left="199"/>
      </w:pPr>
      <w:r>
        <w:rPr>
          <w:color w:val="7B7980"/>
          <w:w w:val="105"/>
        </w:rPr>
        <w:t>Dobrý den</w:t>
      </w:r>
      <w:r>
        <w:rPr>
          <w:color w:val="ACACB3"/>
          <w:w w:val="105"/>
        </w:rPr>
        <w:t>,</w:t>
      </w:r>
    </w:p>
    <w:p w:rsidR="00DA5A91" w:rsidRDefault="00DA5A91">
      <w:pPr>
        <w:pStyle w:val="BodyText"/>
        <w:spacing w:before="8"/>
        <w:rPr>
          <w:sz w:val="22"/>
        </w:rPr>
      </w:pPr>
    </w:p>
    <w:p w:rsidR="00DA5A91" w:rsidRDefault="00DA5A91">
      <w:pPr>
        <w:pStyle w:val="BodyText"/>
        <w:spacing w:before="1" w:line="285" w:lineRule="auto"/>
        <w:ind w:left="184" w:right="154" w:firstLine="10"/>
      </w:pPr>
      <w:r>
        <w:rPr>
          <w:color w:val="7B7980"/>
          <w:w w:val="110"/>
        </w:rPr>
        <w:t>na základě indexu růstu spotřebitelských cen vyhlášeného Českým statistickým úřadem za rok 2019,</w:t>
      </w:r>
      <w:r>
        <w:rPr>
          <w:color w:val="7B7980"/>
          <w:spacing w:val="-22"/>
          <w:w w:val="110"/>
        </w:rPr>
        <w:t xml:space="preserve"> </w:t>
      </w:r>
      <w:r>
        <w:rPr>
          <w:color w:val="7B7980"/>
          <w:w w:val="110"/>
        </w:rPr>
        <w:t>který</w:t>
      </w:r>
      <w:r>
        <w:rPr>
          <w:color w:val="7B7980"/>
          <w:spacing w:val="-19"/>
          <w:w w:val="110"/>
        </w:rPr>
        <w:t xml:space="preserve"> </w:t>
      </w:r>
      <w:r>
        <w:rPr>
          <w:color w:val="7B7980"/>
          <w:w w:val="110"/>
        </w:rPr>
        <w:t>činí</w:t>
      </w:r>
      <w:r>
        <w:rPr>
          <w:color w:val="7B7980"/>
          <w:spacing w:val="-17"/>
          <w:w w:val="110"/>
        </w:rPr>
        <w:t xml:space="preserve"> </w:t>
      </w:r>
      <w:r>
        <w:rPr>
          <w:color w:val="7B7980"/>
          <w:w w:val="110"/>
        </w:rPr>
        <w:t>2.80</w:t>
      </w:r>
      <w:r>
        <w:rPr>
          <w:color w:val="7B7980"/>
          <w:spacing w:val="-21"/>
          <w:w w:val="110"/>
        </w:rPr>
        <w:t xml:space="preserve"> </w:t>
      </w:r>
      <w:r>
        <w:rPr>
          <w:color w:val="8E8E93"/>
          <w:w w:val="110"/>
        </w:rPr>
        <w:t>%</w:t>
      </w:r>
      <w:r>
        <w:rPr>
          <w:color w:val="ACACB3"/>
          <w:w w:val="110"/>
        </w:rPr>
        <w:t>,</w:t>
      </w:r>
      <w:r>
        <w:rPr>
          <w:color w:val="ACACB3"/>
          <w:spacing w:val="-18"/>
          <w:w w:val="110"/>
        </w:rPr>
        <w:t xml:space="preserve"> </w:t>
      </w:r>
      <w:r>
        <w:rPr>
          <w:color w:val="7B7980"/>
          <w:w w:val="110"/>
        </w:rPr>
        <w:t>se</w:t>
      </w:r>
      <w:r>
        <w:rPr>
          <w:color w:val="7B7980"/>
          <w:spacing w:val="-15"/>
          <w:w w:val="110"/>
        </w:rPr>
        <w:t xml:space="preserve"> </w:t>
      </w:r>
      <w:r>
        <w:rPr>
          <w:color w:val="7B7980"/>
          <w:w w:val="110"/>
        </w:rPr>
        <w:t>v</w:t>
      </w:r>
      <w:r>
        <w:rPr>
          <w:color w:val="7B7980"/>
          <w:spacing w:val="-11"/>
          <w:w w:val="110"/>
        </w:rPr>
        <w:t xml:space="preserve"> </w:t>
      </w:r>
      <w:r>
        <w:rPr>
          <w:color w:val="7B7980"/>
          <w:w w:val="110"/>
        </w:rPr>
        <w:t>souladu</w:t>
      </w:r>
      <w:r>
        <w:rPr>
          <w:color w:val="7B7980"/>
          <w:spacing w:val="-16"/>
          <w:w w:val="110"/>
        </w:rPr>
        <w:t xml:space="preserve"> </w:t>
      </w:r>
      <w:r>
        <w:rPr>
          <w:color w:val="7B7980"/>
          <w:w w:val="110"/>
        </w:rPr>
        <w:t>s</w:t>
      </w:r>
      <w:r>
        <w:rPr>
          <w:color w:val="7B7980"/>
          <w:spacing w:val="-19"/>
          <w:w w:val="110"/>
        </w:rPr>
        <w:t xml:space="preserve"> </w:t>
      </w:r>
      <w:r>
        <w:rPr>
          <w:color w:val="7B7980"/>
          <w:w w:val="110"/>
        </w:rPr>
        <w:t>uzavřenou</w:t>
      </w:r>
      <w:r>
        <w:rPr>
          <w:color w:val="7B7980"/>
          <w:spacing w:val="-17"/>
          <w:w w:val="110"/>
        </w:rPr>
        <w:t xml:space="preserve"> </w:t>
      </w:r>
      <w:r>
        <w:rPr>
          <w:color w:val="7B7980"/>
          <w:w w:val="110"/>
        </w:rPr>
        <w:t>smlouvu</w:t>
      </w:r>
      <w:r>
        <w:rPr>
          <w:color w:val="7B7980"/>
          <w:spacing w:val="-21"/>
          <w:w w:val="110"/>
        </w:rPr>
        <w:t xml:space="preserve"> </w:t>
      </w:r>
      <w:r>
        <w:rPr>
          <w:color w:val="8E8E93"/>
          <w:w w:val="110"/>
        </w:rPr>
        <w:t>č.</w:t>
      </w:r>
      <w:r>
        <w:rPr>
          <w:color w:val="8E8E93"/>
          <w:spacing w:val="-11"/>
          <w:w w:val="110"/>
        </w:rPr>
        <w:t xml:space="preserve"> </w:t>
      </w:r>
      <w:r>
        <w:rPr>
          <w:color w:val="7B7980"/>
          <w:w w:val="110"/>
        </w:rPr>
        <w:t>3157720105</w:t>
      </w:r>
      <w:r>
        <w:rPr>
          <w:color w:val="7B7980"/>
          <w:spacing w:val="-11"/>
          <w:w w:val="110"/>
        </w:rPr>
        <w:t xml:space="preserve"> </w:t>
      </w:r>
      <w:r>
        <w:rPr>
          <w:color w:val="7B7980"/>
          <w:w w:val="110"/>
        </w:rPr>
        <w:t>upravuje</w:t>
      </w:r>
      <w:r>
        <w:rPr>
          <w:color w:val="7B7980"/>
          <w:spacing w:val="-10"/>
          <w:w w:val="110"/>
        </w:rPr>
        <w:t xml:space="preserve"> </w:t>
      </w:r>
      <w:r>
        <w:rPr>
          <w:color w:val="7B7980"/>
          <w:w w:val="110"/>
        </w:rPr>
        <w:t>s</w:t>
      </w:r>
      <w:r>
        <w:rPr>
          <w:color w:val="7B7980"/>
          <w:spacing w:val="-18"/>
          <w:w w:val="110"/>
        </w:rPr>
        <w:t xml:space="preserve"> </w:t>
      </w:r>
      <w:r>
        <w:rPr>
          <w:color w:val="7B7980"/>
          <w:w w:val="110"/>
        </w:rPr>
        <w:t>účinností</w:t>
      </w:r>
      <w:r>
        <w:rPr>
          <w:color w:val="7B7980"/>
          <w:spacing w:val="-18"/>
          <w:w w:val="110"/>
        </w:rPr>
        <w:t xml:space="preserve"> </w:t>
      </w:r>
      <w:r>
        <w:rPr>
          <w:color w:val="8E8E93"/>
          <w:w w:val="110"/>
        </w:rPr>
        <w:t xml:space="preserve">od </w:t>
      </w:r>
      <w:r>
        <w:rPr>
          <w:color w:val="7B7980"/>
          <w:w w:val="110"/>
        </w:rPr>
        <w:t>01</w:t>
      </w:r>
      <w:r>
        <w:rPr>
          <w:color w:val="ACACB3"/>
          <w:w w:val="110"/>
        </w:rPr>
        <w:t>.</w:t>
      </w:r>
      <w:r>
        <w:rPr>
          <w:color w:val="7B7980"/>
          <w:w w:val="110"/>
        </w:rPr>
        <w:t>01.2020 výše</w:t>
      </w:r>
      <w:r>
        <w:rPr>
          <w:color w:val="7B7980"/>
          <w:spacing w:val="-15"/>
          <w:w w:val="110"/>
        </w:rPr>
        <w:t xml:space="preserve"> </w:t>
      </w:r>
      <w:r>
        <w:rPr>
          <w:color w:val="7B7980"/>
          <w:spacing w:val="-3"/>
          <w:w w:val="110"/>
        </w:rPr>
        <w:t>nájemného</w:t>
      </w:r>
      <w:r>
        <w:rPr>
          <w:color w:val="ACACB3"/>
          <w:spacing w:val="-3"/>
          <w:w w:val="110"/>
        </w:rPr>
        <w:t>.</w:t>
      </w:r>
    </w:p>
    <w:p w:rsidR="00DA5A91" w:rsidRDefault="00DA5A91">
      <w:pPr>
        <w:spacing w:before="31"/>
        <w:ind w:left="185"/>
        <w:rPr>
          <w:rFonts w:ascii="Times New Roman" w:hAnsi="Times New Roman"/>
          <w:i/>
          <w:sz w:val="32"/>
        </w:rPr>
      </w:pPr>
      <w:r>
        <w:rPr>
          <w:color w:val="7B7980"/>
          <w:sz w:val="18"/>
        </w:rPr>
        <w:t xml:space="preserve">Předpis pro provádění platby </w:t>
      </w:r>
      <w:r>
        <w:rPr>
          <w:color w:val="8E8E93"/>
          <w:sz w:val="18"/>
        </w:rPr>
        <w:t xml:space="preserve">od </w:t>
      </w:r>
      <w:r>
        <w:rPr>
          <w:color w:val="7B7980"/>
          <w:sz w:val="18"/>
        </w:rPr>
        <w:t>01</w:t>
      </w:r>
      <w:r>
        <w:rPr>
          <w:color w:val="ACACB3"/>
          <w:sz w:val="18"/>
        </w:rPr>
        <w:t>.</w:t>
      </w:r>
      <w:r>
        <w:rPr>
          <w:color w:val="7B7980"/>
          <w:sz w:val="18"/>
        </w:rPr>
        <w:t>01</w:t>
      </w:r>
      <w:r>
        <w:rPr>
          <w:color w:val="ACACB3"/>
          <w:sz w:val="18"/>
        </w:rPr>
        <w:t>.</w:t>
      </w:r>
      <w:r>
        <w:rPr>
          <w:color w:val="8E8E93"/>
          <w:sz w:val="18"/>
        </w:rPr>
        <w:t xml:space="preserve">2020 činí </w:t>
      </w:r>
      <w:r>
        <w:rPr>
          <w:color w:val="646267"/>
          <w:sz w:val="18"/>
        </w:rPr>
        <w:t>2 774</w:t>
      </w:r>
      <w:r>
        <w:rPr>
          <w:color w:val="8E8E93"/>
          <w:sz w:val="18"/>
        </w:rPr>
        <w:t>,</w:t>
      </w:r>
      <w:r>
        <w:rPr>
          <w:color w:val="646267"/>
          <w:sz w:val="18"/>
        </w:rPr>
        <w:t>00 Kč</w:t>
      </w:r>
      <w:r>
        <w:rPr>
          <w:color w:val="8E8E93"/>
          <w:sz w:val="18"/>
        </w:rPr>
        <w:t xml:space="preserve">. </w:t>
      </w:r>
      <w:r>
        <w:rPr>
          <w:rFonts w:ascii="Times New Roman" w:hAnsi="Times New Roman"/>
          <w:color w:val="A3A7CA"/>
          <w:w w:val="90"/>
          <w:sz w:val="36"/>
        </w:rPr>
        <w:t xml:space="preserve">//2'1,,/&amp;, </w:t>
      </w:r>
      <w:r>
        <w:rPr>
          <w:rFonts w:ascii="Times New Roman" w:hAnsi="Times New Roman"/>
          <w:i/>
          <w:color w:val="A3A7CA"/>
          <w:w w:val="90"/>
          <w:sz w:val="32"/>
        </w:rPr>
        <w:t xml:space="preserve">/u </w:t>
      </w:r>
      <w:r>
        <w:rPr>
          <w:rFonts w:ascii="Times New Roman" w:hAnsi="Times New Roman"/>
          <w:i/>
          <w:color w:val="BFBDC6"/>
          <w:sz w:val="32"/>
        </w:rPr>
        <w:t>v'-</w:t>
      </w:r>
    </w:p>
    <w:p w:rsidR="00DA5A91" w:rsidRDefault="00DA5A91">
      <w:pPr>
        <w:rPr>
          <w:rFonts w:ascii="Times New Roman" w:hAnsi="Times New Roman"/>
          <w:sz w:val="32"/>
        </w:rPr>
        <w:sectPr w:rsidR="00DA5A91">
          <w:type w:val="continuous"/>
          <w:pgSz w:w="12240" w:h="16840"/>
          <w:pgMar w:top="1380" w:right="1600" w:bottom="280" w:left="1540" w:header="708" w:footer="708" w:gutter="0"/>
          <w:cols w:space="708"/>
        </w:sectPr>
      </w:pPr>
    </w:p>
    <w:p w:rsidR="00DA5A91" w:rsidRDefault="00DA5A91">
      <w:pPr>
        <w:tabs>
          <w:tab w:val="left" w:pos="4177"/>
          <w:tab w:val="left" w:pos="5621"/>
          <w:tab w:val="left" w:pos="6292"/>
        </w:tabs>
        <w:spacing w:before="186" w:line="206" w:lineRule="exact"/>
        <w:ind w:left="228"/>
        <w:rPr>
          <w:sz w:val="15"/>
        </w:rPr>
      </w:pPr>
      <w:r>
        <w:rPr>
          <w:noProof/>
          <w:lang w:val="cs-CZ" w:eastAsia="cs-CZ"/>
        </w:rPr>
        <w:pict>
          <v:line id="_x0000_s1027" style="position:absolute;left:0;text-align:left;z-index:251654144;mso-position-horizontal-relative:page" from="85.5pt,10.55pt" to="516.35pt,10.55pt" strokeweight=".25453mm">
            <w10:wrap anchorx="page"/>
          </v:line>
        </w:pict>
      </w:r>
      <w:r>
        <w:rPr>
          <w:color w:val="646267"/>
          <w:w w:val="105"/>
          <w:position w:val="5"/>
          <w:sz w:val="15"/>
        </w:rPr>
        <w:t>Služba</w:t>
      </w:r>
      <w:r>
        <w:rPr>
          <w:color w:val="646267"/>
          <w:w w:val="105"/>
          <w:position w:val="5"/>
          <w:sz w:val="15"/>
        </w:rPr>
        <w:tab/>
      </w:r>
      <w:r>
        <w:rPr>
          <w:b/>
          <w:color w:val="7B7980"/>
          <w:w w:val="105"/>
          <w:position w:val="1"/>
          <w:sz w:val="14"/>
        </w:rPr>
        <w:t>ástka</w:t>
      </w:r>
      <w:r>
        <w:rPr>
          <w:b/>
          <w:color w:val="7B7980"/>
          <w:spacing w:val="-14"/>
          <w:w w:val="105"/>
          <w:position w:val="1"/>
          <w:sz w:val="14"/>
        </w:rPr>
        <w:t xml:space="preserve"> </w:t>
      </w:r>
      <w:r>
        <w:rPr>
          <w:b/>
          <w:color w:val="7B7980"/>
          <w:w w:val="105"/>
          <w:position w:val="1"/>
          <w:sz w:val="14"/>
        </w:rPr>
        <w:t>bez</w:t>
      </w:r>
      <w:r>
        <w:rPr>
          <w:b/>
          <w:color w:val="7B7980"/>
          <w:spacing w:val="-5"/>
          <w:w w:val="105"/>
          <w:position w:val="1"/>
          <w:sz w:val="14"/>
        </w:rPr>
        <w:t xml:space="preserve"> </w:t>
      </w:r>
      <w:r>
        <w:rPr>
          <w:color w:val="7B7980"/>
          <w:w w:val="105"/>
          <w:position w:val="1"/>
          <w:sz w:val="15"/>
        </w:rPr>
        <w:t>DPH</w:t>
      </w:r>
      <w:r>
        <w:rPr>
          <w:color w:val="7B7980"/>
          <w:w w:val="105"/>
          <w:position w:val="1"/>
          <w:sz w:val="15"/>
        </w:rPr>
        <w:tab/>
        <w:t>DPH</w:t>
      </w:r>
      <w:r>
        <w:rPr>
          <w:color w:val="7B7980"/>
          <w:w w:val="105"/>
          <w:position w:val="1"/>
          <w:sz w:val="15"/>
        </w:rPr>
        <w:tab/>
      </w:r>
      <w:r>
        <w:rPr>
          <w:b/>
          <w:color w:val="7B7980"/>
          <w:w w:val="105"/>
          <w:sz w:val="14"/>
        </w:rPr>
        <w:t>ástka</w:t>
      </w:r>
      <w:r>
        <w:rPr>
          <w:b/>
          <w:color w:val="7B7980"/>
          <w:spacing w:val="-16"/>
          <w:w w:val="105"/>
          <w:sz w:val="14"/>
        </w:rPr>
        <w:t xml:space="preserve"> </w:t>
      </w:r>
      <w:r>
        <w:rPr>
          <w:color w:val="646267"/>
          <w:w w:val="105"/>
          <w:sz w:val="15"/>
        </w:rPr>
        <w:t>DPH</w:t>
      </w:r>
    </w:p>
    <w:p w:rsidR="00DA5A91" w:rsidRDefault="00DA5A91">
      <w:pPr>
        <w:pStyle w:val="BodyText"/>
        <w:spacing w:before="9"/>
        <w:rPr>
          <w:sz w:val="21"/>
        </w:rPr>
      </w:pPr>
      <w:r>
        <w:br w:type="column"/>
      </w:r>
    </w:p>
    <w:p w:rsidR="00DA5A91" w:rsidRDefault="00DA5A91">
      <w:pPr>
        <w:spacing w:line="142" w:lineRule="exact"/>
        <w:ind w:left="228"/>
        <w:rPr>
          <w:sz w:val="15"/>
        </w:rPr>
      </w:pPr>
      <w:r>
        <w:rPr>
          <w:b/>
          <w:color w:val="7B7980"/>
          <w:w w:val="105"/>
          <w:sz w:val="14"/>
        </w:rPr>
        <w:t xml:space="preserve">ástka </w:t>
      </w:r>
      <w:r>
        <w:rPr>
          <w:color w:val="7B7980"/>
          <w:w w:val="105"/>
          <w:sz w:val="15"/>
        </w:rPr>
        <w:t>celkem</w:t>
      </w:r>
    </w:p>
    <w:p w:rsidR="00DA5A91" w:rsidRDefault="00DA5A91">
      <w:pPr>
        <w:spacing w:line="142" w:lineRule="exact"/>
        <w:rPr>
          <w:sz w:val="15"/>
        </w:rPr>
        <w:sectPr w:rsidR="00DA5A91">
          <w:type w:val="continuous"/>
          <w:pgSz w:w="12240" w:h="16840"/>
          <w:pgMar w:top="1380" w:right="1600" w:bottom="280" w:left="1540" w:header="708" w:footer="708" w:gutter="0"/>
          <w:cols w:num="2" w:space="708" w:equalWidth="0">
            <w:col w:w="7075" w:space="526"/>
            <w:col w:w="1499"/>
          </w:cols>
        </w:sectPr>
      </w:pPr>
    </w:p>
    <w:p w:rsidR="00DA5A91" w:rsidRDefault="00DA5A91">
      <w:pPr>
        <w:spacing w:line="168" w:lineRule="exact"/>
        <w:ind w:left="223"/>
        <w:rPr>
          <w:sz w:val="15"/>
        </w:rPr>
      </w:pPr>
      <w:r>
        <w:rPr>
          <w:noProof/>
          <w:lang w:val="cs-CZ" w:eastAsia="cs-CZ"/>
        </w:rPr>
        <w:pict>
          <v:line id="_x0000_s1028" style="position:absolute;left:0;text-align:left;z-index:251655168;mso-position-horizontal-relative:page" from="85.5pt,.7pt" to="516pt,.7pt" strokeweight=".25453mm">
            <w10:wrap anchorx="page"/>
          </v:line>
        </w:pict>
      </w:r>
      <w:r>
        <w:rPr>
          <w:noProof/>
          <w:lang w:val="cs-CZ" w:eastAsia="cs-CZ"/>
        </w:rPr>
        <w:pict>
          <v:line id="_x0000_s1029" style="position:absolute;left:0;text-align:left;z-index:251656192;mso-position-horizontal-relative:page" from="85.5pt,9.7pt" to="516pt,9.7pt" strokeweight=".25453mm">
            <w10:wrap anchorx="page"/>
          </v:line>
        </w:pict>
      </w:r>
      <w:r>
        <w:rPr>
          <w:color w:val="7B7980"/>
          <w:w w:val="105"/>
          <w:sz w:val="15"/>
        </w:rPr>
        <w:t xml:space="preserve">Náemne </w:t>
      </w:r>
      <w:r>
        <w:rPr>
          <w:color w:val="8E8E93"/>
          <w:w w:val="105"/>
          <w:sz w:val="15"/>
        </w:rPr>
        <w:t>b</w:t>
      </w:r>
    </w:p>
    <w:p w:rsidR="00DA5A91" w:rsidRDefault="00DA5A91">
      <w:pPr>
        <w:tabs>
          <w:tab w:val="left" w:pos="1289"/>
          <w:tab w:val="left" w:pos="2336"/>
          <w:tab w:val="left" w:pos="3774"/>
        </w:tabs>
        <w:spacing w:before="32"/>
        <w:ind w:left="223"/>
        <w:rPr>
          <w:sz w:val="15"/>
        </w:rPr>
      </w:pPr>
      <w:r>
        <w:br w:type="column"/>
      </w:r>
      <w:r>
        <w:rPr>
          <w:color w:val="8E8E93"/>
          <w:sz w:val="15"/>
        </w:rPr>
        <w:t>2</w:t>
      </w:r>
      <w:r>
        <w:rPr>
          <w:color w:val="8E8E93"/>
          <w:spacing w:val="-1"/>
          <w:sz w:val="15"/>
        </w:rPr>
        <w:t xml:space="preserve"> </w:t>
      </w:r>
      <w:r>
        <w:rPr>
          <w:color w:val="8E8E93"/>
          <w:spacing w:val="-4"/>
          <w:sz w:val="15"/>
        </w:rPr>
        <w:t>774</w:t>
      </w:r>
      <w:r>
        <w:rPr>
          <w:spacing w:val="-4"/>
          <w:sz w:val="15"/>
        </w:rPr>
        <w:t>.</w:t>
      </w:r>
      <w:r>
        <w:rPr>
          <w:color w:val="8E8E93"/>
          <w:spacing w:val="-4"/>
          <w:sz w:val="15"/>
        </w:rPr>
        <w:t>00</w:t>
      </w:r>
      <w:r>
        <w:rPr>
          <w:color w:val="8E8E93"/>
          <w:spacing w:val="16"/>
          <w:sz w:val="15"/>
        </w:rPr>
        <w:t xml:space="preserve"> </w:t>
      </w:r>
      <w:r>
        <w:rPr>
          <w:color w:val="8E8E93"/>
          <w:sz w:val="15"/>
        </w:rPr>
        <w:t>Kč</w:t>
      </w:r>
      <w:r>
        <w:rPr>
          <w:color w:val="8E8E93"/>
          <w:sz w:val="15"/>
        </w:rPr>
        <w:tab/>
        <w:t>O</w:t>
      </w:r>
      <w:r>
        <w:rPr>
          <w:color w:val="8E8E93"/>
          <w:spacing w:val="-28"/>
          <w:sz w:val="15"/>
        </w:rPr>
        <w:t xml:space="preserve"> </w:t>
      </w:r>
      <w:r>
        <w:rPr>
          <w:color w:val="8E8E93"/>
          <w:sz w:val="15"/>
        </w:rPr>
        <w:t>00</w:t>
      </w:r>
      <w:r>
        <w:rPr>
          <w:color w:val="8E8E93"/>
          <w:spacing w:val="-9"/>
          <w:sz w:val="15"/>
        </w:rPr>
        <w:t xml:space="preserve"> </w:t>
      </w:r>
      <w:r>
        <w:rPr>
          <w:rFonts w:ascii="Times New Roman" w:hAnsi="Times New Roman"/>
          <w:color w:val="ACACB3"/>
          <w:sz w:val="15"/>
        </w:rPr>
        <w:t>o/o</w:t>
      </w:r>
      <w:r>
        <w:rPr>
          <w:rFonts w:ascii="Times New Roman" w:hAnsi="Times New Roman"/>
          <w:color w:val="ACACB3"/>
          <w:sz w:val="15"/>
        </w:rPr>
        <w:tab/>
      </w:r>
      <w:r>
        <w:rPr>
          <w:color w:val="8E8E93"/>
          <w:sz w:val="15"/>
        </w:rPr>
        <w:t xml:space="preserve">000 </w:t>
      </w:r>
      <w:r>
        <w:rPr>
          <w:color w:val="8E8E93"/>
          <w:spacing w:val="25"/>
          <w:sz w:val="15"/>
        </w:rPr>
        <w:t xml:space="preserve"> </w:t>
      </w:r>
      <w:r>
        <w:rPr>
          <w:color w:val="8E8E93"/>
          <w:sz w:val="15"/>
        </w:rPr>
        <w:t>Kč</w:t>
      </w:r>
      <w:r>
        <w:rPr>
          <w:color w:val="8E8E93"/>
          <w:sz w:val="15"/>
        </w:rPr>
        <w:tab/>
      </w:r>
      <w:r>
        <w:rPr>
          <w:color w:val="8E8E93"/>
          <w:position w:val="-1"/>
          <w:sz w:val="15"/>
        </w:rPr>
        <w:t xml:space="preserve">2 </w:t>
      </w:r>
      <w:r>
        <w:rPr>
          <w:color w:val="ACACB3"/>
          <w:spacing w:val="-5"/>
          <w:position w:val="-1"/>
          <w:sz w:val="15"/>
        </w:rPr>
        <w:t>77</w:t>
      </w:r>
      <w:r>
        <w:rPr>
          <w:color w:val="8E8E93"/>
          <w:spacing w:val="-5"/>
          <w:position w:val="-1"/>
          <w:sz w:val="15"/>
        </w:rPr>
        <w:t>4</w:t>
      </w:r>
      <w:r>
        <w:rPr>
          <w:color w:val="BFBDC6"/>
          <w:spacing w:val="-5"/>
          <w:position w:val="-1"/>
          <w:sz w:val="15"/>
        </w:rPr>
        <w:t>.</w:t>
      </w:r>
      <w:r>
        <w:rPr>
          <w:color w:val="8E8E93"/>
          <w:spacing w:val="-5"/>
          <w:position w:val="-1"/>
          <w:sz w:val="15"/>
        </w:rPr>
        <w:t>00</w:t>
      </w:r>
      <w:r>
        <w:rPr>
          <w:color w:val="8E8E93"/>
          <w:spacing w:val="-17"/>
          <w:position w:val="-1"/>
          <w:sz w:val="15"/>
        </w:rPr>
        <w:t xml:space="preserve"> </w:t>
      </w:r>
      <w:r>
        <w:rPr>
          <w:color w:val="8E8E93"/>
          <w:position w:val="-1"/>
          <w:sz w:val="15"/>
        </w:rPr>
        <w:t>Kč</w:t>
      </w:r>
    </w:p>
    <w:p w:rsidR="00DA5A91" w:rsidRDefault="00DA5A91">
      <w:pPr>
        <w:rPr>
          <w:sz w:val="15"/>
        </w:rPr>
        <w:sectPr w:rsidR="00DA5A91">
          <w:type w:val="continuous"/>
          <w:pgSz w:w="12240" w:h="16840"/>
          <w:pgMar w:top="1380" w:right="1600" w:bottom="280" w:left="1540" w:header="708" w:footer="708" w:gutter="0"/>
          <w:cols w:num="2" w:space="708" w:equalWidth="0">
            <w:col w:w="983" w:space="3196"/>
            <w:col w:w="4921"/>
          </w:cols>
        </w:sectPr>
      </w:pPr>
    </w:p>
    <w:p w:rsidR="00DA5A91" w:rsidRDefault="00DA5A91">
      <w:pPr>
        <w:pStyle w:val="BodyText"/>
        <w:spacing w:before="2"/>
        <w:rPr>
          <w:sz w:val="27"/>
        </w:rPr>
      </w:pPr>
    </w:p>
    <w:p w:rsidR="00DA5A91" w:rsidRDefault="00DA5A91">
      <w:pPr>
        <w:rPr>
          <w:sz w:val="27"/>
        </w:rPr>
        <w:sectPr w:rsidR="00DA5A91">
          <w:type w:val="continuous"/>
          <w:pgSz w:w="12240" w:h="16840"/>
          <w:pgMar w:top="1380" w:right="1600" w:bottom="280" w:left="1540" w:header="708" w:footer="708" w:gutter="0"/>
          <w:cols w:space="708"/>
        </w:sectPr>
      </w:pPr>
    </w:p>
    <w:p w:rsidR="00DA5A91" w:rsidRDefault="00DA5A91">
      <w:pPr>
        <w:pStyle w:val="BodyText"/>
        <w:spacing w:before="94"/>
        <w:ind w:left="183"/>
      </w:pPr>
      <w:r>
        <w:rPr>
          <w:color w:val="7B7980"/>
          <w:w w:val="110"/>
        </w:rPr>
        <w:t>S</w:t>
      </w:r>
      <w:r>
        <w:rPr>
          <w:color w:val="7B7980"/>
          <w:spacing w:val="-32"/>
          <w:w w:val="110"/>
        </w:rPr>
        <w:t xml:space="preserve"> </w:t>
      </w:r>
      <w:r>
        <w:rPr>
          <w:color w:val="7B7980"/>
          <w:w w:val="110"/>
        </w:rPr>
        <w:t>pozdravem</w:t>
      </w:r>
    </w:p>
    <w:p w:rsidR="00DA5A91" w:rsidRDefault="00DA5A91">
      <w:pPr>
        <w:pStyle w:val="BodyText"/>
        <w:spacing w:before="10"/>
        <w:rPr>
          <w:sz w:val="29"/>
        </w:rPr>
      </w:pPr>
      <w:r>
        <w:br w:type="column"/>
      </w:r>
    </w:p>
    <w:p w:rsidR="00DA5A91" w:rsidRDefault="00DA5A91">
      <w:pPr>
        <w:pStyle w:val="Heading1"/>
        <w:spacing w:line="247" w:lineRule="exact"/>
        <w:ind w:right="1575"/>
      </w:pPr>
      <w:r>
        <w:rPr>
          <w:color w:val="8E95C4"/>
          <w:w w:val="80"/>
        </w:rPr>
        <w:t>ARCIBISKUPSTVÍ LOMO CKÉ</w:t>
      </w:r>
    </w:p>
    <w:p w:rsidR="00DA5A91" w:rsidRDefault="00DA5A91">
      <w:pPr>
        <w:spacing w:line="222" w:lineRule="exact"/>
        <w:ind w:left="132" w:right="1575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8E95C4"/>
          <w:sz w:val="24"/>
        </w:rPr>
        <w:t xml:space="preserve">moietková </w:t>
      </w:r>
      <w:r>
        <w:rPr>
          <w:rFonts w:ascii="Times New Roman" w:hAnsi="Times New Roman"/>
          <w:i/>
          <w:color w:val="A3A7CA"/>
          <w:sz w:val="24"/>
        </w:rPr>
        <w:t>s ávo</w:t>
      </w:r>
    </w:p>
    <w:p w:rsidR="00DA5A91" w:rsidRDefault="00DA5A91">
      <w:pPr>
        <w:spacing w:line="205" w:lineRule="exact"/>
        <w:ind w:left="138" w:right="157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8E95C4"/>
          <w:w w:val="90"/>
          <w:sz w:val="24"/>
        </w:rPr>
        <w:t>Wurmovo 9</w:t>
      </w:r>
      <w:r>
        <w:rPr>
          <w:rFonts w:ascii="Times New Roman" w:hAnsi="Times New Roman"/>
          <w:color w:val="BFBDC6"/>
          <w:w w:val="90"/>
          <w:sz w:val="24"/>
        </w:rPr>
        <w:t xml:space="preserve">, </w:t>
      </w:r>
      <w:r>
        <w:rPr>
          <w:rFonts w:ascii="Times New Roman" w:hAnsi="Times New Roman"/>
          <w:color w:val="8E95C4"/>
          <w:w w:val="90"/>
          <w:sz w:val="24"/>
        </w:rPr>
        <w:t xml:space="preserve">paši </w:t>
      </w:r>
      <w:r>
        <w:rPr>
          <w:rFonts w:ascii="Times New Roman" w:hAnsi="Times New Roman"/>
          <w:color w:val="8E95C4"/>
          <w:w w:val="90"/>
        </w:rPr>
        <w:t xml:space="preserve">'4c </w:t>
      </w:r>
      <w:r>
        <w:rPr>
          <w:color w:val="8E95C4"/>
          <w:w w:val="90"/>
          <w:sz w:val="21"/>
        </w:rPr>
        <w:t xml:space="preserve">r. </w:t>
      </w:r>
      <w:r>
        <w:rPr>
          <w:rFonts w:ascii="Times New Roman" w:hAnsi="Times New Roman"/>
          <w:color w:val="8E95C4"/>
          <w:w w:val="90"/>
          <w:sz w:val="24"/>
        </w:rPr>
        <w:t>93</w:t>
      </w:r>
    </w:p>
    <w:p w:rsidR="00DA5A91" w:rsidRDefault="00DA5A91">
      <w:pPr>
        <w:spacing w:line="288" w:lineRule="exact"/>
        <w:ind w:left="685"/>
        <w:rPr>
          <w:rFonts w:ascii="Times New Roman"/>
          <w:sz w:val="28"/>
        </w:rPr>
      </w:pPr>
      <w:r>
        <w:rPr>
          <w:color w:val="8E95C4"/>
          <w:w w:val="90"/>
        </w:rPr>
        <w:t xml:space="preserve">771 01 OL </w:t>
      </w:r>
      <w:r>
        <w:rPr>
          <w:rFonts w:ascii="Times New Roman" w:eastAsia="Times New Roman"/>
          <w:color w:val="8E95C4"/>
          <w:w w:val="90"/>
          <w:sz w:val="28"/>
        </w:rPr>
        <w:t>10</w:t>
      </w:r>
    </w:p>
    <w:p w:rsidR="00DA5A91" w:rsidRDefault="00DA5A91">
      <w:pPr>
        <w:pStyle w:val="Heading2"/>
        <w:spacing w:before="151"/>
        <w:ind w:right="1745"/>
        <w:jc w:val="center"/>
      </w:pPr>
      <w:r>
        <w:rPr>
          <w:color w:val="646267"/>
        </w:rPr>
        <w:t>Anna Košáková</w:t>
      </w:r>
    </w:p>
    <w:p w:rsidR="00DA5A91" w:rsidRDefault="00DA5A91">
      <w:pPr>
        <w:pStyle w:val="BodyText"/>
        <w:spacing w:before="8"/>
        <w:rPr>
          <w:b/>
          <w:sz w:val="20"/>
        </w:rPr>
      </w:pPr>
    </w:p>
    <w:p w:rsidR="00DA5A91" w:rsidRDefault="00DA5A91">
      <w:pPr>
        <w:pStyle w:val="BodyText"/>
        <w:spacing w:line="259" w:lineRule="auto"/>
        <w:ind w:left="306" w:right="1932" w:firstLine="18"/>
        <w:jc w:val="center"/>
      </w:pPr>
      <w:r>
        <w:rPr>
          <w:color w:val="7B7980"/>
        </w:rPr>
        <w:t xml:space="preserve">Majetková </w:t>
      </w:r>
      <w:r>
        <w:rPr>
          <w:color w:val="8E8E93"/>
        </w:rPr>
        <w:t xml:space="preserve">správa </w:t>
      </w:r>
      <w:r>
        <w:rPr>
          <w:color w:val="7B7980"/>
        </w:rPr>
        <w:t xml:space="preserve">Arcibiskupství </w:t>
      </w:r>
      <w:r>
        <w:rPr>
          <w:color w:val="8E8E93"/>
        </w:rPr>
        <w:t>olomoucké</w:t>
      </w:r>
    </w:p>
    <w:p w:rsidR="00DA5A91" w:rsidRDefault="00DA5A91">
      <w:pPr>
        <w:spacing w:line="259" w:lineRule="auto"/>
        <w:jc w:val="center"/>
        <w:sectPr w:rsidR="00DA5A91">
          <w:type w:val="continuous"/>
          <w:pgSz w:w="12240" w:h="16840"/>
          <w:pgMar w:top="1380" w:right="1600" w:bottom="280" w:left="1540" w:header="708" w:footer="708" w:gutter="0"/>
          <w:cols w:num="2" w:space="708" w:equalWidth="0">
            <w:col w:w="1349" w:space="3452"/>
            <w:col w:w="4299"/>
          </w:cols>
        </w:sectPr>
      </w:pPr>
    </w:p>
    <w:p w:rsidR="00DA5A91" w:rsidRDefault="00DA5A91">
      <w:pPr>
        <w:pStyle w:val="BodyText"/>
        <w:rPr>
          <w:sz w:val="20"/>
        </w:rPr>
      </w:pPr>
    </w:p>
    <w:p w:rsidR="00DA5A91" w:rsidRDefault="00DA5A91">
      <w:pPr>
        <w:pStyle w:val="BodyText"/>
        <w:spacing w:before="4"/>
        <w:rPr>
          <w:sz w:val="28"/>
        </w:rPr>
      </w:pPr>
    </w:p>
    <w:p w:rsidR="00DA5A91" w:rsidRDefault="00DA5A91">
      <w:pPr>
        <w:pStyle w:val="BodyText"/>
        <w:ind w:left="108"/>
        <w:rPr>
          <w:sz w:val="20"/>
        </w:rPr>
      </w:pPr>
      <w:r>
        <w:rPr>
          <w:noProof/>
          <w:lang w:val="cs-CZ" w:eastAsia="cs-CZ"/>
        </w:rPr>
      </w:r>
      <w:r w:rsidRPr="007932D3">
        <w:rPr>
          <w:sz w:val="20"/>
        </w:rPr>
        <w:pict>
          <v:group id="_x0000_s1030" style="width:149.25pt;height:93.2pt;mso-position-horizontal-relative:char;mso-position-vertical-relative:line" coordsize="2985,1864">
            <v:shape id="_x0000_s1031" type="#_x0000_t75" style="position:absolute;left:33;width:2916;height:693">
              <v:imagedata r:id="rId6" o:title=""/>
            </v:shape>
            <v:line id="_x0000_s1032" style="position:absolute" from="2422,1789" to="2422,570" strokeweight=".25461mm"/>
            <v:line id="_x0000_s1033" style="position:absolute" from="2956,1804" to="2956,29" strokeweight=".38189mm"/>
            <v:line id="_x0000_s1034" style="position:absolute" from="82,1825" to="1195,1825" strokecolor="#bfbdc6" strokeweight=".353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6;top:697;width:1981;height:389" filled="f" stroked="f">
              <v:textbox inset="0,0,0,0">
                <w:txbxContent>
                  <w:p w:rsidR="00DA5A91" w:rsidRDefault="00DA5A91">
                    <w:pPr>
                      <w:tabs>
                        <w:tab w:val="left" w:pos="1871"/>
                      </w:tabs>
                      <w:spacing w:line="388" w:lineRule="exact"/>
                      <w:rPr>
                        <w:rFonts w:ascii="Times New Roman" w:hAnsi="Times New Roman"/>
                        <w:b/>
                        <w:sz w:val="35"/>
                      </w:rPr>
                    </w:pPr>
                    <w:r>
                      <w:rPr>
                        <w:color w:val="ACACB3"/>
                      </w:rPr>
                      <w:t xml:space="preserve">CošlC':  </w:t>
                    </w:r>
                    <w:r>
                      <w:rPr>
                        <w:rFonts w:ascii="Times New Roman" w:hAnsi="Times New Roman"/>
                        <w:b/>
                        <w:color w:val="ACACB3"/>
                        <w:sz w:val="31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color w:val="ACACB3"/>
                        <w:spacing w:val="-73"/>
                        <w:sz w:val="3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ACACB3"/>
                        <w:sz w:val="31"/>
                      </w:rPr>
                      <w:t>.)</w:t>
                    </w:r>
                    <w:r>
                      <w:rPr>
                        <w:rFonts w:ascii="Times New Roman" w:hAnsi="Times New Roman"/>
                        <w:color w:val="ACACB3"/>
                        <w:spacing w:val="-3"/>
                        <w:sz w:val="3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BFBDC6"/>
                        <w:sz w:val="31"/>
                      </w:rPr>
                      <w:t>-01-</w:t>
                    </w:r>
                    <w:r>
                      <w:rPr>
                        <w:rFonts w:ascii="Times New Roman" w:hAnsi="Times New Roman"/>
                        <w:b/>
                        <w:color w:val="BFBDC6"/>
                        <w:sz w:val="31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7B7980"/>
                        <w:w w:val="90"/>
                        <w:sz w:val="35"/>
                      </w:rPr>
                      <w:t>t</w:t>
                    </w:r>
                  </w:p>
                </w:txbxContent>
              </v:textbox>
            </v:shape>
            <v:shape id="_x0000_s1036" type="#_x0000_t202" style="position:absolute;top:1452;width:859;height:411" filled="f" stroked="f">
              <v:textbox inset="0,0,0,0">
                <w:txbxContent>
                  <w:p w:rsidR="00DA5A91" w:rsidRDefault="00DA5A91">
                    <w:pPr>
                      <w:spacing w:line="201" w:lineRule="exact"/>
                      <w:ind w:left="50"/>
                      <w:rPr>
                        <w:sz w:val="18"/>
                      </w:rPr>
                    </w:pPr>
                    <w:r>
                      <w:rPr>
                        <w:color w:val="BFBDC6"/>
                      </w:rPr>
                      <w:t>i::oés</w:t>
                    </w:r>
                    <w:r>
                      <w:rPr>
                        <w:color w:val="8E8E93"/>
                        <w:sz w:val="18"/>
                      </w:rPr>
                      <w:t>:</w:t>
                    </w:r>
                  </w:p>
                  <w:p w:rsidR="00DA5A91" w:rsidRDefault="00DA5A91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color w:val="ACACB3"/>
                        <w:w w:val="80"/>
                        <w:sz w:val="18"/>
                      </w:rPr>
                      <w:t>_</w:t>
                    </w:r>
                    <w:r>
                      <w:rPr>
                        <w:color w:val="ACACB3"/>
                        <w:spacing w:val="-2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color w:val="7B7980"/>
                        <w:w w:val="80"/>
                        <w:sz w:val="18"/>
                      </w:rPr>
                      <w:t>.</w:t>
                    </w:r>
                    <w:r>
                      <w:rPr>
                        <w:color w:val="7B7980"/>
                        <w:spacing w:val="-3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color w:val="BFBDC6"/>
                        <w:w w:val="80"/>
                        <w:sz w:val="18"/>
                      </w:rPr>
                      <w:t>":i:_·c</w:t>
                    </w:r>
                    <w:r>
                      <w:rPr>
                        <w:color w:val="BFBDC6"/>
                        <w:spacing w:val="-2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color w:val="BFBDC6"/>
                        <w:w w:val="80"/>
                        <w:sz w:val="18"/>
                      </w:rPr>
                      <w:t>rnoh:</w:t>
                    </w:r>
                  </w:p>
                </w:txbxContent>
              </v:textbox>
            </v:shape>
            <v:shape id="_x0000_s1037" type="#_x0000_t202" style="position:absolute;left:46;top:1016;width:2930;height:522" filled="f" stroked="f">
              <v:textbox inset="0,0,0,0">
                <w:txbxContent>
                  <w:p w:rsidR="00DA5A91" w:rsidRDefault="00DA5A91">
                    <w:pPr>
                      <w:tabs>
                        <w:tab w:val="left" w:leader="dot" w:pos="2432"/>
                      </w:tabs>
                      <w:spacing w:line="521" w:lineRule="exact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color w:val="BFBDC6"/>
                        <w:w w:val="110"/>
                      </w:rPr>
                      <w:t>Č.j.:</w:t>
                    </w:r>
                    <w:r>
                      <w:rPr>
                        <w:color w:val="BFBDC6"/>
                        <w:spacing w:val="-4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BFBDC6"/>
                        <w:w w:val="110"/>
                        <w:sz w:val="18"/>
                      </w:rPr>
                      <w:t>. ....</w:t>
                    </w:r>
                    <w:r>
                      <w:rPr>
                        <w:color w:val="8E8E93"/>
                        <w:w w:val="110"/>
                        <w:sz w:val="18"/>
                      </w:rPr>
                      <w:t>.</w:t>
                    </w:r>
                    <w:r>
                      <w:rPr>
                        <w:color w:val="ACACB3"/>
                        <w:w w:val="110"/>
                        <w:sz w:val="18"/>
                      </w:rPr>
                      <w:t>....</w:t>
                    </w:r>
                    <w:r>
                      <w:rPr>
                        <w:color w:val="BFBDC6"/>
                        <w:w w:val="110"/>
                        <w:sz w:val="18"/>
                      </w:rPr>
                      <w:t xml:space="preserve">/ </w:t>
                    </w:r>
                    <w:r>
                      <w:rPr>
                        <w:color w:val="BFBDC6"/>
                        <w:spacing w:val="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CACB3"/>
                        <w:w w:val="110"/>
                        <w:sz w:val="47"/>
                      </w:rPr>
                      <w:t>!!.q</w:t>
                    </w:r>
                    <w:r>
                      <w:rPr>
                        <w:rFonts w:ascii="Times New Roman" w:hAnsi="Times New Roman"/>
                        <w:i/>
                        <w:color w:val="ACACB3"/>
                        <w:w w:val="110"/>
                        <w:sz w:val="47"/>
                      </w:rPr>
                      <w:tab/>
                    </w:r>
                    <w:r>
                      <w:rPr>
                        <w:rFonts w:ascii="Times New Roman" w:hAnsi="Times New Roman"/>
                        <w:color w:val="BFBDC6"/>
                        <w:w w:val="110"/>
                        <w:sz w:val="17"/>
                      </w:rPr>
                      <w:t>Ul.,.</w:t>
                    </w:r>
                    <w:r>
                      <w:rPr>
                        <w:rFonts w:ascii="Times New Roman" w:hAnsi="Times New Roman"/>
                        <w:color w:val="BFBDC6"/>
                        <w:spacing w:val="33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BFBDC6"/>
                        <w:w w:val="110"/>
                        <w:sz w:val="17"/>
                      </w:rPr>
                      <w:t>;</w:t>
                    </w:r>
                  </w:p>
                </w:txbxContent>
              </v:textbox>
            </v:shape>
            <v:shape id="_x0000_s1038" type="#_x0000_t202" style="position:absolute;left:1191;top:1348;width:1793;height:516" filled="f" stroked="f">
              <v:textbox inset="0,0,0,0">
                <w:txbxContent>
                  <w:p w:rsidR="00DA5A91" w:rsidRDefault="00DA5A91">
                    <w:pPr>
                      <w:spacing w:line="321" w:lineRule="exact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color w:val="ACACB3"/>
                        <w:w w:val="75"/>
                        <w:sz w:val="30"/>
                      </w:rPr>
                      <w:t>7--·</w:t>
                    </w:r>
                  </w:p>
                  <w:p w:rsidR="00DA5A91" w:rsidRDefault="00DA5A91">
                    <w:pPr>
                      <w:tabs>
                        <w:tab w:val="left" w:pos="763"/>
                        <w:tab w:val="left" w:pos="998"/>
                      </w:tabs>
                      <w:spacing w:line="195" w:lineRule="exact"/>
                      <w:ind w:left="182"/>
                      <w:rPr>
                        <w:sz w:val="18"/>
                      </w:rPr>
                    </w:pPr>
                    <w:r>
                      <w:rPr>
                        <w:color w:val="BFBDC6"/>
                        <w:sz w:val="18"/>
                        <w:u w:val="thick" w:color="BFBDC6"/>
                      </w:rPr>
                      <w:t>:.:::</w:t>
                    </w:r>
                    <w:r>
                      <w:rPr>
                        <w:color w:val="BFBDC6"/>
                        <w:sz w:val="18"/>
                        <w:u w:val="thick" w:color="BFBDC6"/>
                      </w:rPr>
                      <w:tab/>
                    </w:r>
                    <w:r>
                      <w:rPr>
                        <w:color w:val="BFBDC6"/>
                        <w:sz w:val="18"/>
                      </w:rPr>
                      <w:tab/>
                    </w:r>
                    <w:r>
                      <w:rPr>
                        <w:color w:val="BFBDC6"/>
                        <w:spacing w:val="-10"/>
                        <w:sz w:val="18"/>
                      </w:rPr>
                      <w:t>!</w:t>
                    </w:r>
                    <w:r>
                      <w:rPr>
                        <w:color w:val="8E8E93"/>
                        <w:spacing w:val="-10"/>
                        <w:sz w:val="18"/>
                        <w:u w:val="thick" w:color="BFBDC6"/>
                      </w:rPr>
                      <w:t>-</w:t>
                    </w:r>
                    <w:r>
                      <w:rPr>
                        <w:color w:val="BFBDC6"/>
                        <w:spacing w:val="-10"/>
                        <w:sz w:val="18"/>
                        <w:u w:val="thick" w:color="BFBDC6"/>
                      </w:rPr>
                      <w:t>:·</w:t>
                    </w:r>
                    <w:r>
                      <w:rPr>
                        <w:color w:val="BFBDC6"/>
                        <w:spacing w:val="-10"/>
                        <w:sz w:val="18"/>
                      </w:rPr>
                      <w:t xml:space="preserve">· </w:t>
                    </w:r>
                    <w:r>
                      <w:rPr>
                        <w:color w:val="ACACB3"/>
                        <w:sz w:val="18"/>
                      </w:rPr>
                      <w:t>_</w:t>
                    </w:r>
                    <w:r>
                      <w:rPr>
                        <w:color w:val="ACACB3"/>
                        <w:spacing w:val="46"/>
                        <w:sz w:val="18"/>
                        <w:u w:val="single" w:color="ABABB2"/>
                      </w:rPr>
                      <w:t xml:space="preserve"> </w:t>
                    </w:r>
                    <w:r>
                      <w:rPr>
                        <w:color w:val="ACACB3"/>
                        <w:spacing w:val="-42"/>
                        <w:sz w:val="18"/>
                      </w:rPr>
                      <w:t>,</w:t>
                    </w:r>
                  </w:p>
                </w:txbxContent>
              </v:textbox>
            </v:shape>
            <w10:anchorlock/>
          </v:group>
        </w:pict>
      </w:r>
    </w:p>
    <w:p w:rsidR="00DA5A91" w:rsidRDefault="00DA5A91">
      <w:pPr>
        <w:rPr>
          <w:sz w:val="20"/>
        </w:rPr>
        <w:sectPr w:rsidR="00DA5A91">
          <w:type w:val="continuous"/>
          <w:pgSz w:w="12240" w:h="16840"/>
          <w:pgMar w:top="1380" w:right="1600" w:bottom="280" w:left="1540" w:header="708" w:footer="708" w:gutter="0"/>
          <w:cols w:space="708"/>
        </w:sectPr>
      </w:pPr>
    </w:p>
    <w:p w:rsidR="00DA5A91" w:rsidRDefault="00DA5A91">
      <w:pPr>
        <w:spacing w:before="42"/>
        <w:ind w:right="38"/>
        <w:jc w:val="right"/>
        <w:rPr>
          <w:rFonts w:ascii="Times New Roman"/>
          <w:sz w:val="12"/>
        </w:rPr>
      </w:pPr>
      <w:r>
        <w:rPr>
          <w:noProof/>
          <w:lang w:val="cs-CZ" w:eastAsia="cs-CZ"/>
        </w:rPr>
        <w:pict>
          <v:line id="_x0000_s1039" style="position:absolute;left:0;text-align:left;z-index:251653120;mso-position-horizontal-relative:page" from="78.3pt,-1.3pt" to="78.3pt,-93.3pt" strokeweight=".25461mm">
            <w10:wrap anchorx="page"/>
          </v:line>
        </w:pict>
      </w:r>
      <w:r>
        <w:rPr>
          <w:noProof/>
          <w:lang w:val="cs-CZ" w:eastAsia="cs-CZ"/>
        </w:rPr>
        <w:pict>
          <v:line id="_x0000_s1040" style="position:absolute;left:0;text-align:left;z-index:251657216;mso-position-horizontal-relative:page;mso-position-vertical-relative:page" from="374.2pt,819.65pt" to="591.8pt,819.65pt" strokeweight=".50906mm">
            <w10:wrap anchorx="page" anchory="page"/>
          </v:line>
        </w:pict>
      </w:r>
      <w:r>
        <w:rPr>
          <w:noProof/>
          <w:lang w:val="cs-CZ" w:eastAsia="cs-CZ"/>
        </w:rPr>
        <w:pict>
          <v:line id="_x0000_s1041" style="position:absolute;left:0;text-align:left;z-index:251658240;mso-position-horizontal-relative:page;mso-position-vertical-relative:page" from="74.35pt,818.2pt" to="335.6pt,818.2pt" strokeweight=".63633mm">
            <w10:wrap anchorx="page" anchory="page"/>
          </v:line>
        </w:pict>
      </w:r>
      <w:r>
        <w:rPr>
          <w:noProof/>
          <w:lang w:val="cs-CZ" w:eastAsia="cs-CZ"/>
        </w:rPr>
        <w:pict>
          <v:line id="_x0000_s1042" style="position:absolute;left:0;text-align:left;z-index:251659264;mso-position-horizontal-relative:page;mso-position-vertical-relative:page" from="1.1pt,816.75pt" to="35.35pt,816.75pt" strokeweight=".50906mm">
            <w10:wrap anchorx="page" anchory="page"/>
          </v:line>
        </w:pict>
      </w:r>
      <w:r>
        <w:rPr>
          <w:rFonts w:ascii="Times New Roman" w:eastAsia="Times New Roman"/>
          <w:color w:val="ACACB3"/>
          <w:w w:val="104"/>
          <w:sz w:val="12"/>
        </w:rPr>
        <w:t>I</w:t>
      </w:r>
    </w:p>
    <w:p w:rsidR="00DA5A91" w:rsidRDefault="00DA5A91">
      <w:pPr>
        <w:spacing w:before="57"/>
        <w:ind w:left="296"/>
        <w:rPr>
          <w:rFonts w:ascii="Times New Roman"/>
          <w:sz w:val="14"/>
        </w:rPr>
      </w:pPr>
      <w:r>
        <w:rPr>
          <w:noProof/>
          <w:lang w:val="cs-CZ" w:eastAsia="cs-CZ"/>
        </w:rPr>
        <w:pict>
          <v:shape id="_x0000_s1043" type="#_x0000_t202" style="position:absolute;left:0;text-align:left;margin-left:83.7pt;margin-top:5.9pt;width:88.5pt;height:21.85pt;z-index:-251656192;mso-position-horizontal-relative:page" filled="f" stroked="f">
            <v:textbox inset="0,0,0,0">
              <w:txbxContent>
                <w:p w:rsidR="00DA5A91" w:rsidRDefault="00DA5A91">
                  <w:pPr>
                    <w:spacing w:line="433" w:lineRule="exact"/>
                    <w:rPr>
                      <w:rFonts w:ascii="Times New Roman"/>
                      <w:sz w:val="16"/>
                    </w:rPr>
                  </w:pPr>
                  <w:r>
                    <w:rPr>
                      <w:color w:val="D3939E"/>
                      <w:position w:val="-8"/>
                      <w:sz w:val="39"/>
                    </w:rPr>
                    <w:t>I</w:t>
                  </w:r>
                  <w:r>
                    <w:rPr>
                      <w:color w:val="D3939E"/>
                      <w:spacing w:val="-77"/>
                      <w:position w:val="-8"/>
                      <w:sz w:val="39"/>
                    </w:rPr>
                    <w:t xml:space="preserve"> </w:t>
                  </w:r>
                  <w:r>
                    <w:rPr>
                      <w:rFonts w:ascii="Times New Roman" w:eastAsia="Times New Roman"/>
                      <w:color w:val="646267"/>
                      <w:spacing w:val="-3"/>
                      <w:sz w:val="16"/>
                    </w:rPr>
                    <w:t>E-mail</w:t>
                  </w:r>
                  <w:r>
                    <w:rPr>
                      <w:rFonts w:ascii="Times New Roman" w:eastAsia="Times New Roman"/>
                      <w:color w:val="ACACB3"/>
                      <w:spacing w:val="-3"/>
                      <w:sz w:val="16"/>
                    </w:rPr>
                    <w:t>:</w:t>
                  </w:r>
                  <w:r>
                    <w:rPr>
                      <w:rFonts w:ascii="Times New Roman" w:eastAsia="Times New Roman"/>
                      <w:color w:val="ACACB3"/>
                      <w:spacing w:val="-22"/>
                      <w:sz w:val="16"/>
                    </w:rPr>
                    <w:t xml:space="preserve"> </w:t>
                  </w:r>
                  <w:hyperlink r:id="rId7">
                    <w:r>
                      <w:rPr>
                        <w:rFonts w:ascii="Times New Roman" w:eastAsia="Times New Roman"/>
                        <w:color w:val="8E8E93"/>
                        <w:sz w:val="16"/>
                      </w:rPr>
                      <w:t>podatelna@a</w:t>
                    </w:r>
                    <w:r>
                      <w:rPr>
                        <w:rFonts w:ascii="Times New Roman" w:eastAsia="Times New Roman"/>
                        <w:color w:val="8E8E93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8E8E93"/>
                        <w:spacing w:val="-8"/>
                        <w:sz w:val="16"/>
                      </w:rPr>
                      <w:t>do</w:t>
                    </w:r>
                    <w:r>
                      <w:rPr>
                        <w:rFonts w:ascii="Times New Roman" w:eastAsia="Times New Roman"/>
                        <w:color w:val="ACACB3"/>
                        <w:spacing w:val="-8"/>
                        <w:sz w:val="16"/>
                      </w:rPr>
                      <w:t>.</w:t>
                    </w:r>
                    <w:r>
                      <w:rPr>
                        <w:rFonts w:ascii="Times New Roman" w:eastAsia="Times New Roman"/>
                        <w:color w:val="8E8E93"/>
                        <w:spacing w:val="-8"/>
                        <w:sz w:val="16"/>
                      </w:rPr>
                      <w:t>cz</w:t>
                    </w:r>
                  </w:hyperlink>
                </w:p>
              </w:txbxContent>
            </v:textbox>
            <w10:wrap anchorx="page"/>
          </v:shape>
        </w:pict>
      </w:r>
      <w:r>
        <w:rPr>
          <w:noProof/>
          <w:lang w:val="cs-CZ" w:eastAsia="cs-CZ"/>
        </w:rPr>
        <w:pict>
          <v:shape id="_x0000_s1044" type="#_x0000_t202" style="position:absolute;left:0;text-align:left;margin-left:261.15pt;margin-top:13.55pt;width:55.3pt;height:8.4pt;z-index:-251655168;mso-position-horizontal-relative:page" filled="f" stroked="f">
            <v:textbox inset="0,0,0,0">
              <w:txbxContent>
                <w:p w:rsidR="00DA5A91" w:rsidRDefault="00DA5A91">
                  <w:pPr>
                    <w:spacing w:line="168" w:lineRule="exact"/>
                    <w:rPr>
                      <w:sz w:val="15"/>
                    </w:rPr>
                  </w:pPr>
                  <w:r>
                    <w:rPr>
                      <w:color w:val="646267"/>
                      <w:spacing w:val="-4"/>
                      <w:w w:val="105"/>
                      <w:sz w:val="15"/>
                    </w:rPr>
                    <w:t>Web</w:t>
                  </w:r>
                  <w:r>
                    <w:rPr>
                      <w:color w:val="8E8E93"/>
                      <w:spacing w:val="-4"/>
                      <w:w w:val="105"/>
                      <w:sz w:val="15"/>
                    </w:rPr>
                    <w:t xml:space="preserve">: </w:t>
                  </w:r>
                  <w:r>
                    <w:rPr>
                      <w:color w:val="8E8E93"/>
                      <w:w w:val="105"/>
                      <w:sz w:val="12"/>
                    </w:rPr>
                    <w:t>www</w:t>
                  </w:r>
                  <w:r>
                    <w:rPr>
                      <w:color w:val="8E8E93"/>
                      <w:spacing w:val="-20"/>
                      <w:w w:val="105"/>
                      <w:sz w:val="12"/>
                    </w:rPr>
                    <w:t xml:space="preserve"> </w:t>
                  </w:r>
                  <w:r>
                    <w:rPr>
                      <w:color w:val="8E8E93"/>
                      <w:spacing w:val="-9"/>
                      <w:w w:val="105"/>
                      <w:sz w:val="15"/>
                    </w:rPr>
                    <w:t>ado</w:t>
                  </w:r>
                  <w:r>
                    <w:rPr>
                      <w:color w:val="ACACB3"/>
                      <w:spacing w:val="-9"/>
                      <w:w w:val="105"/>
                      <w:sz w:val="15"/>
                    </w:rPr>
                    <w:t>.</w:t>
                  </w:r>
                  <w:r>
                    <w:rPr>
                      <w:color w:val="8E8E93"/>
                      <w:spacing w:val="-9"/>
                      <w:w w:val="105"/>
                      <w:sz w:val="15"/>
                    </w:rPr>
                    <w:t>cz</w:t>
                  </w:r>
                </w:p>
              </w:txbxContent>
            </v:textbox>
            <w10:wrap anchorx="page"/>
          </v:shape>
        </w:pict>
      </w:r>
      <w:r>
        <w:rPr>
          <w:noProof/>
          <w:lang w:val="cs-CZ" w:eastAsia="cs-CZ"/>
        </w:rPr>
        <w:pict>
          <v:shape id="_x0000_s1045" type="#_x0000_t202" style="position:absolute;left:0;text-align:left;margin-left:440.85pt;margin-top:15.55pt;width:52.8pt;height:7.8pt;z-index:-251654144;mso-position-horizontal-relative:page" filled="f" stroked="f">
            <v:textbox inset="0,0,0,0">
              <w:txbxContent>
                <w:p w:rsidR="00DA5A91" w:rsidRDefault="00DA5A91">
                  <w:pPr>
                    <w:spacing w:line="155" w:lineRule="exact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color w:val="7B7980"/>
                      <w:w w:val="105"/>
                      <w:sz w:val="14"/>
                    </w:rPr>
                    <w:t xml:space="preserve">DIČ </w:t>
                  </w:r>
                  <w:r>
                    <w:rPr>
                      <w:rFonts w:ascii="Times New Roman" w:hAnsi="Times New Roman"/>
                      <w:color w:val="ACACB3"/>
                      <w:w w:val="105"/>
                      <w:sz w:val="14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ACACB3"/>
                      <w:spacing w:val="-6"/>
                      <w:w w:val="105"/>
                      <w:sz w:val="14"/>
                    </w:rPr>
                    <w:t>C</w:t>
                  </w:r>
                  <w:r>
                    <w:rPr>
                      <w:rFonts w:ascii="Times New Roman" w:hAnsi="Times New Roman"/>
                      <w:color w:val="8E8E93"/>
                      <w:spacing w:val="-6"/>
                      <w:w w:val="105"/>
                      <w:sz w:val="14"/>
                    </w:rPr>
                    <w:t>Z0044515t</w:t>
                  </w:r>
                </w:p>
              </w:txbxContent>
            </v:textbox>
            <w10:wrap anchorx="page"/>
          </v:shape>
        </w:pict>
      </w:r>
      <w:r>
        <w:rPr>
          <w:color w:val="646267"/>
          <w:sz w:val="15"/>
        </w:rPr>
        <w:t xml:space="preserve">Telefon </w:t>
      </w:r>
      <w:r>
        <w:rPr>
          <w:color w:val="8E8E93"/>
          <w:sz w:val="15"/>
        </w:rPr>
        <w:t xml:space="preserve">: </w:t>
      </w:r>
      <w:r>
        <w:rPr>
          <w:rFonts w:ascii="Times New Roman" w:eastAsia="Times New Roman"/>
          <w:color w:val="8E8E93"/>
          <w:sz w:val="14"/>
        </w:rPr>
        <w:t xml:space="preserve">587 </w:t>
      </w:r>
      <w:r>
        <w:rPr>
          <w:rFonts w:ascii="Times New Roman" w:eastAsia="Times New Roman"/>
          <w:b/>
          <w:color w:val="7B7980"/>
          <w:sz w:val="14"/>
        </w:rPr>
        <w:t xml:space="preserve">405 </w:t>
      </w:r>
      <w:r>
        <w:rPr>
          <w:rFonts w:ascii="Times New Roman" w:eastAsia="Times New Roman"/>
          <w:color w:val="8E8E93"/>
          <w:sz w:val="14"/>
        </w:rPr>
        <w:t>111</w:t>
      </w:r>
    </w:p>
    <w:p w:rsidR="00DA5A91" w:rsidRDefault="00DA5A91">
      <w:pPr>
        <w:spacing w:before="131"/>
        <w:ind w:left="296"/>
        <w:rPr>
          <w:sz w:val="12"/>
        </w:rPr>
      </w:pPr>
      <w:r>
        <w:br w:type="column"/>
      </w:r>
      <w:r>
        <w:rPr>
          <w:color w:val="D3939E"/>
          <w:position w:val="-26"/>
          <w:sz w:val="59"/>
        </w:rPr>
        <w:t>I</w:t>
      </w:r>
      <w:r>
        <w:rPr>
          <w:color w:val="D3939E"/>
          <w:spacing w:val="-130"/>
          <w:position w:val="-26"/>
          <w:sz w:val="59"/>
        </w:rPr>
        <w:t xml:space="preserve"> </w:t>
      </w:r>
      <w:r>
        <w:rPr>
          <w:color w:val="7B7980"/>
          <w:sz w:val="15"/>
        </w:rPr>
        <w:t xml:space="preserve">Datová </w:t>
      </w:r>
      <w:r>
        <w:rPr>
          <w:color w:val="7B7980"/>
          <w:spacing w:val="-4"/>
          <w:sz w:val="15"/>
        </w:rPr>
        <w:t>schránka</w:t>
      </w:r>
      <w:r>
        <w:rPr>
          <w:color w:val="ACACB3"/>
          <w:spacing w:val="-4"/>
          <w:sz w:val="15"/>
        </w:rPr>
        <w:t xml:space="preserve">: </w:t>
      </w:r>
      <w:r>
        <w:rPr>
          <w:color w:val="8E8E93"/>
          <w:sz w:val="12"/>
        </w:rPr>
        <w:t>hrthnsr</w:t>
      </w:r>
    </w:p>
    <w:p w:rsidR="00DA5A91" w:rsidRDefault="00DA5A91">
      <w:pPr>
        <w:spacing w:before="152"/>
        <w:ind w:left="296"/>
        <w:rPr>
          <w:rFonts w:ascii="Times New Roman" w:hAnsi="Times New Roman"/>
          <w:sz w:val="14"/>
        </w:rPr>
      </w:pPr>
      <w:r>
        <w:br w:type="column"/>
      </w:r>
      <w:r>
        <w:rPr>
          <w:color w:val="D3939E"/>
          <w:spacing w:val="15"/>
          <w:w w:val="88"/>
          <w:position w:val="-26"/>
          <w:sz w:val="59"/>
        </w:rPr>
        <w:t>I</w:t>
      </w:r>
      <w:r>
        <w:rPr>
          <w:rFonts w:ascii="Times New Roman" w:hAnsi="Times New Roman"/>
          <w:color w:val="7B7980"/>
          <w:w w:val="112"/>
          <w:sz w:val="14"/>
        </w:rPr>
        <w:t>IČO:</w:t>
      </w:r>
      <w:r>
        <w:rPr>
          <w:rFonts w:ascii="Times New Roman" w:hAnsi="Times New Roman"/>
          <w:color w:val="7B7980"/>
          <w:spacing w:val="-5"/>
          <w:sz w:val="14"/>
        </w:rPr>
        <w:t xml:space="preserve"> </w:t>
      </w:r>
      <w:r>
        <w:rPr>
          <w:rFonts w:ascii="Times New Roman" w:hAnsi="Times New Roman"/>
          <w:color w:val="8E8E93"/>
          <w:w w:val="105"/>
          <w:sz w:val="14"/>
        </w:rPr>
        <w:t>00445</w:t>
      </w:r>
      <w:r>
        <w:rPr>
          <w:rFonts w:ascii="Times New Roman" w:hAnsi="Times New Roman"/>
          <w:color w:val="8E8E93"/>
          <w:spacing w:val="-26"/>
          <w:w w:val="105"/>
          <w:sz w:val="14"/>
        </w:rPr>
        <w:t>1</w:t>
      </w:r>
      <w:r>
        <w:rPr>
          <w:rFonts w:ascii="Times New Roman" w:hAnsi="Times New Roman"/>
          <w:color w:val="ACACB3"/>
          <w:spacing w:val="10"/>
          <w:w w:val="105"/>
          <w:sz w:val="14"/>
        </w:rPr>
        <w:t>5</w:t>
      </w:r>
      <w:r>
        <w:rPr>
          <w:rFonts w:ascii="Times New Roman" w:hAnsi="Times New Roman"/>
          <w:color w:val="8E8E93"/>
          <w:w w:val="96"/>
          <w:sz w:val="14"/>
        </w:rPr>
        <w:t>1</w:t>
      </w:r>
    </w:p>
    <w:sectPr w:rsidR="00DA5A91" w:rsidSect="00153CBC">
      <w:type w:val="continuous"/>
      <w:pgSz w:w="12240" w:h="16840"/>
      <w:pgMar w:top="1380" w:right="1600" w:bottom="280" w:left="1540" w:header="708" w:footer="708" w:gutter="0"/>
      <w:cols w:num="3" w:space="708" w:equalWidth="0">
        <w:col w:w="1830" w:space="1380"/>
        <w:col w:w="2189" w:space="1428"/>
        <w:col w:w="22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BC"/>
    <w:rsid w:val="00153CBC"/>
    <w:rsid w:val="007932D3"/>
    <w:rsid w:val="00804D9D"/>
    <w:rsid w:val="00DA5A91"/>
    <w:rsid w:val="00FB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BC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53CBC"/>
    <w:pPr>
      <w:ind w:left="138" w:right="21"/>
      <w:jc w:val="center"/>
      <w:outlineLvl w:val="0"/>
    </w:pPr>
    <w:rPr>
      <w:sz w:val="23"/>
      <w:szCs w:val="23"/>
    </w:rPr>
  </w:style>
  <w:style w:type="paragraph" w:styleId="Heading2">
    <w:name w:val="heading 2"/>
    <w:basedOn w:val="Normal"/>
    <w:link w:val="Heading2Char"/>
    <w:uiPriority w:val="99"/>
    <w:qFormat/>
    <w:rsid w:val="00153CBC"/>
    <w:pPr>
      <w:ind w:left="138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A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6A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53CB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6A1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153CBC"/>
  </w:style>
  <w:style w:type="paragraph" w:customStyle="1" w:styleId="TableParagraph">
    <w:name w:val="Table Paragraph"/>
    <w:basedOn w:val="Normal"/>
    <w:uiPriority w:val="99"/>
    <w:rsid w:val="0015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datelna@ad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osakova.anna@ad.o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ARCIBISK UPSTVÍ</dc:title>
  <dc:subject/>
  <dc:creator/>
  <cp:keywords/>
  <dc:description/>
  <cp:lastModifiedBy>user</cp:lastModifiedBy>
  <cp:revision>2</cp:revision>
  <dcterms:created xsi:type="dcterms:W3CDTF">2020-01-23T14:56:00Z</dcterms:created>
  <dcterms:modified xsi:type="dcterms:W3CDTF">2020-01-23T14:56:00Z</dcterms:modified>
</cp:coreProperties>
</file>