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B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B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B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B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B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B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2B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2B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2BA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F682-6108-41EA-9004-8923A9D7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2020-01-23T09:53:00Z</dcterms:created>
  <dcterms:modified xsi:type="dcterms:W3CDTF">2020-01-23T09:53:00Z</dcterms:modified>
</cp:coreProperties>
</file>