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0F" w:rsidRPr="00FF7106" w:rsidRDefault="0001550F">
      <w:pPr>
        <w:pStyle w:val="Nadpis1"/>
      </w:pPr>
      <w:permStart w:id="2056860584" w:edGrp="everyone"/>
      <w:permEnd w:id="2056860584"/>
      <w:r w:rsidRPr="00FF710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1550F" w:rsidRPr="00FF7106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50F" w:rsidRPr="00FF7106" w:rsidRDefault="0001550F" w:rsidP="003659FA">
            <w:r w:rsidRPr="00FF7106">
              <w:t>ODBĚRATEL:</w:t>
            </w:r>
          </w:p>
          <w:p w:rsidR="0001550F" w:rsidRPr="00FF7106" w:rsidRDefault="0001550F" w:rsidP="003659FA"/>
          <w:p w:rsidR="0001550F" w:rsidRPr="00FF7106" w:rsidRDefault="0001550F" w:rsidP="003659FA">
            <w:r w:rsidRPr="00FF7106">
              <w:t>Okresní soud v Chomutově</w:t>
            </w:r>
          </w:p>
          <w:p w:rsidR="0001550F" w:rsidRPr="00FF7106" w:rsidRDefault="0001550F" w:rsidP="003659FA">
            <w:r w:rsidRPr="00FF7106">
              <w:t>Na Příkopech 663/29</w:t>
            </w:r>
          </w:p>
          <w:p w:rsidR="0001550F" w:rsidRPr="00FF7106" w:rsidRDefault="0001550F" w:rsidP="003659FA">
            <w:r w:rsidRPr="00FF7106">
              <w:t>430 14 Chomutov</w:t>
            </w:r>
          </w:p>
          <w:p w:rsidR="0001550F" w:rsidRPr="00FF7106" w:rsidRDefault="0001550F" w:rsidP="003659FA"/>
          <w:p w:rsidR="0001550F" w:rsidRPr="00FF7106" w:rsidRDefault="00475D9D" w:rsidP="003659FA">
            <w:r w:rsidRPr="00FF7106">
              <w:t>Účet: xxxxxxxxxxxxxxxxxxxxxxx</w:t>
            </w:r>
          </w:p>
          <w:p w:rsidR="0001550F" w:rsidRPr="00FF7106" w:rsidRDefault="0001550F" w:rsidP="003659FA"/>
          <w:p w:rsidR="0001550F" w:rsidRPr="00FF7106" w:rsidRDefault="0001550F" w:rsidP="003659FA">
            <w:r w:rsidRPr="00FF7106"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550F" w:rsidRPr="00FF7106" w:rsidRDefault="0001550F" w:rsidP="003659FA">
            <w:r w:rsidRPr="00FF7106">
              <w:t>IČ:  00024848</w:t>
            </w:r>
          </w:p>
          <w:p w:rsidR="0001550F" w:rsidRPr="00FF7106" w:rsidRDefault="0001550F" w:rsidP="003659FA">
            <w:r w:rsidRPr="00FF7106"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50F" w:rsidRPr="00FF7106" w:rsidRDefault="0001550F" w:rsidP="003659FA">
            <w:r w:rsidRPr="00FF7106">
              <w:t xml:space="preserve">Číslo objednávky: </w:t>
            </w:r>
          </w:p>
          <w:p w:rsidR="0001550F" w:rsidRPr="00FF7106" w:rsidRDefault="0001550F" w:rsidP="003659FA">
            <w:r w:rsidRPr="00FF7106">
              <w:t>2020 / OBJ / 6</w:t>
            </w:r>
          </w:p>
          <w:p w:rsidR="0001550F" w:rsidRPr="00FF7106" w:rsidRDefault="0001550F" w:rsidP="003659FA"/>
          <w:p w:rsidR="0001550F" w:rsidRPr="00FF7106" w:rsidRDefault="0001550F" w:rsidP="003659FA">
            <w:r w:rsidRPr="00FF7106">
              <w:t>Spisová značka:</w:t>
            </w:r>
          </w:p>
          <w:p w:rsidR="0001550F" w:rsidRPr="00FF7106" w:rsidRDefault="0001550F" w:rsidP="003659FA">
            <w:r w:rsidRPr="00FF7106">
              <w:t xml:space="preserve"> </w:t>
            </w:r>
          </w:p>
        </w:tc>
      </w:tr>
      <w:tr w:rsidR="0001550F" w:rsidRPr="00FF7106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50F" w:rsidRPr="00FF7106" w:rsidRDefault="0001550F" w:rsidP="003659FA">
            <w:r w:rsidRPr="00FF7106">
              <w:t>Na Příkopech 663/29</w:t>
            </w:r>
          </w:p>
          <w:p w:rsidR="0001550F" w:rsidRPr="00FF7106" w:rsidRDefault="0001550F" w:rsidP="003659FA">
            <w:r w:rsidRPr="00FF7106">
              <w:t>430 14 Chomutov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1550F" w:rsidRPr="00FF7106" w:rsidRDefault="0001550F" w:rsidP="003659FA">
            <w:r w:rsidRPr="00FF7106"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1550F" w:rsidRPr="00FF7106" w:rsidRDefault="0001550F" w:rsidP="003659FA">
            <w:r w:rsidRPr="00FF7106">
              <w:t>IČ: 14889811</w:t>
            </w:r>
          </w:p>
          <w:p w:rsidR="0001550F" w:rsidRPr="00FF7106" w:rsidRDefault="0001550F" w:rsidP="003659FA">
            <w:pPr>
              <w:pStyle w:val="Zhlav"/>
            </w:pPr>
            <w:r w:rsidRPr="00FF7106">
              <w:t>DIČ: CZ14889811</w:t>
            </w:r>
          </w:p>
        </w:tc>
      </w:tr>
      <w:tr w:rsidR="0001550F" w:rsidRPr="00FF7106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50F" w:rsidRPr="00FF7106" w:rsidRDefault="0001550F" w:rsidP="003659FA">
            <w:r w:rsidRPr="00FF7106"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1550F" w:rsidRPr="00FF7106" w:rsidRDefault="0001550F" w:rsidP="003659FA"/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550F" w:rsidRPr="00FF7106" w:rsidRDefault="0001550F" w:rsidP="003659FA">
            <w:r w:rsidRPr="00FF7106">
              <w:t>ITS akciová společnost</w:t>
            </w:r>
          </w:p>
          <w:p w:rsidR="0001550F" w:rsidRPr="00FF7106" w:rsidRDefault="0001550F" w:rsidP="003659FA">
            <w:r w:rsidRPr="00FF7106">
              <w:t>Vinohradská 184</w:t>
            </w:r>
          </w:p>
          <w:p w:rsidR="0001550F" w:rsidRPr="00FF7106" w:rsidRDefault="0001550F" w:rsidP="003659FA">
            <w:r w:rsidRPr="00FF7106">
              <w:t>130 52  Praha 3</w:t>
            </w:r>
          </w:p>
        </w:tc>
      </w:tr>
      <w:tr w:rsidR="0001550F" w:rsidRPr="00FF7106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50F" w:rsidRPr="00FF7106" w:rsidRDefault="0001550F" w:rsidP="003659FA">
            <w:r w:rsidRPr="00FF7106">
              <w:t>Datum objednání:</w:t>
            </w:r>
          </w:p>
          <w:p w:rsidR="0001550F" w:rsidRPr="00FF7106" w:rsidRDefault="0001550F" w:rsidP="003659FA">
            <w:r w:rsidRPr="00FF7106">
              <w:t>Datum dodání:</w:t>
            </w:r>
          </w:p>
          <w:p w:rsidR="0001550F" w:rsidRPr="00FF7106" w:rsidRDefault="0001550F" w:rsidP="003659FA">
            <w:r w:rsidRPr="00FF7106"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1550F" w:rsidRPr="00FF7106" w:rsidRDefault="0001550F" w:rsidP="003659FA">
            <w:r w:rsidRPr="00FF7106">
              <w:t>20.01.2020</w:t>
            </w:r>
          </w:p>
          <w:p w:rsidR="0001550F" w:rsidRPr="00FF7106" w:rsidRDefault="0001550F" w:rsidP="003659FA"/>
          <w:p w:rsidR="0001550F" w:rsidRPr="00FF7106" w:rsidRDefault="0001550F" w:rsidP="003659FA">
            <w:r w:rsidRPr="00FF7106"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50F" w:rsidRPr="00FF7106" w:rsidRDefault="0001550F" w:rsidP="003659FA"/>
        </w:tc>
      </w:tr>
      <w:tr w:rsidR="0001550F" w:rsidRPr="00FF710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F" w:rsidRPr="00FF7106" w:rsidRDefault="0001550F" w:rsidP="003659FA">
            <w:r w:rsidRPr="00FF7106">
              <w:t xml:space="preserve">Text: </w:t>
            </w:r>
          </w:p>
          <w:p w:rsidR="0001550F" w:rsidRPr="00FF7106" w:rsidRDefault="0001550F" w:rsidP="003659FA">
            <w:r w:rsidRPr="00FF7106">
              <w:t>Okresní soud v Chomutově</w:t>
            </w:r>
            <w:r w:rsidR="00474341" w:rsidRPr="00FF7106">
              <w:t xml:space="preserve"> objednává dodání 8 ks počítačů v hodnotě 90 000 K</w:t>
            </w:r>
            <w:r w:rsidR="00802BD8" w:rsidRPr="00FF7106">
              <w:t>č bez DPH.</w:t>
            </w:r>
            <w:r w:rsidRPr="00FF7106">
              <w:t>:</w:t>
            </w:r>
          </w:p>
          <w:p w:rsidR="0001550F" w:rsidRPr="00FF7106" w:rsidRDefault="0001550F" w:rsidP="003659FA">
            <w:r w:rsidRPr="00FF7106">
              <w:t>Počítač Lenovo ThinkCentre M710e</w:t>
            </w:r>
            <w:r w:rsidRPr="00FF7106">
              <w:tab/>
              <w:t>10URCTO1WW</w:t>
            </w:r>
          </w:p>
          <w:p w:rsidR="0001550F" w:rsidRPr="00FF7106" w:rsidRDefault="0001550F" w:rsidP="003659FA">
            <w:r w:rsidRPr="00FF7106">
              <w:t>dle rámcové smlouvy Msp 39/2017-OI-SML 149/2017-MSP-CES.</w:t>
            </w:r>
          </w:p>
          <w:p w:rsidR="0001550F" w:rsidRPr="00FF7106" w:rsidRDefault="0001550F" w:rsidP="003659FA">
            <w:r w:rsidRPr="00FF7106">
              <w:t>Obě strany souhlasí s uveřejněním této objednávky na dobu neurčitou v Registru smluv podle zákona č.  340/2015 Sb. Objednávku v registru smluv uveřejní objednatel.</w:t>
            </w:r>
          </w:p>
          <w:p w:rsidR="0001550F" w:rsidRPr="00FF7106" w:rsidRDefault="0001550F" w:rsidP="003659FA"/>
        </w:tc>
        <w:bookmarkStart w:id="0" w:name="_GoBack"/>
        <w:bookmarkEnd w:id="0"/>
      </w:tr>
      <w:tr w:rsidR="0001550F" w:rsidRPr="00FF710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50F" w:rsidRPr="00FF7106" w:rsidRDefault="0001550F" w:rsidP="003659FA">
            <w:r w:rsidRPr="00FF7106"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0F" w:rsidRPr="00FF7106" w:rsidRDefault="0001550F" w:rsidP="003659FA">
            <w:r w:rsidRPr="00FF7106"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0F" w:rsidRPr="00FF7106" w:rsidRDefault="0001550F" w:rsidP="003659FA">
            <w:r w:rsidRPr="00FF7106"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0F" w:rsidRPr="00FF7106" w:rsidRDefault="0001550F" w:rsidP="003659FA">
            <w:r w:rsidRPr="00FF7106">
              <w:t>Množství</w:t>
            </w:r>
          </w:p>
        </w:tc>
      </w:tr>
    </w:tbl>
    <w:p w:rsidR="0001550F" w:rsidRPr="00FF7106" w:rsidRDefault="0001550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01550F" w:rsidRPr="00FF710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1550F" w:rsidRPr="00FF7106" w:rsidRDefault="0001550F" w:rsidP="003659FA">
            <w:r w:rsidRPr="00FF7106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550F" w:rsidRPr="00FF7106" w:rsidRDefault="0001550F" w:rsidP="003659FA">
            <w:r w:rsidRPr="00FF7106">
              <w:t>pořízení počítačů dle RS MSP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1550F" w:rsidRPr="00FF7106" w:rsidRDefault="0001550F" w:rsidP="003659FA">
            <w:r w:rsidRPr="00FF7106"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1550F" w:rsidRPr="00FF7106" w:rsidRDefault="0001550F" w:rsidP="003659FA">
            <w:r w:rsidRPr="00FF7106">
              <w:t>8,00</w:t>
            </w:r>
          </w:p>
        </w:tc>
      </w:tr>
    </w:tbl>
    <w:p w:rsidR="0001550F" w:rsidRPr="00FF7106" w:rsidRDefault="0001550F"/>
    <w:p w:rsidR="0001550F" w:rsidRPr="00FF7106" w:rsidRDefault="0001550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01550F" w:rsidRPr="00FF710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F" w:rsidRPr="00FF7106" w:rsidRDefault="0001550F" w:rsidP="003659FA">
            <w:r w:rsidRPr="00FF7106">
              <w:t>Počet příloh: 0</w:t>
            </w:r>
          </w:p>
          <w:p w:rsidR="0001550F" w:rsidRPr="00FF7106" w:rsidRDefault="0001550F" w:rsidP="003659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50F" w:rsidRPr="00FF7106" w:rsidRDefault="0001550F" w:rsidP="003659FA">
            <w:r w:rsidRPr="00FF7106">
              <w:t>Vyřizuje:</w:t>
            </w:r>
          </w:p>
          <w:p w:rsidR="0001550F" w:rsidRPr="00FF7106" w:rsidRDefault="0001550F" w:rsidP="003659FA">
            <w:r w:rsidRPr="00FF7106">
              <w:t>Telefon:</w:t>
            </w:r>
          </w:p>
          <w:p w:rsidR="0001550F" w:rsidRPr="00FF7106" w:rsidRDefault="0001550F" w:rsidP="003659FA">
            <w:r w:rsidRPr="00FF7106"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0F" w:rsidRPr="00FF7106" w:rsidRDefault="00474341" w:rsidP="003659FA">
            <w:r w:rsidRPr="00FF7106">
              <w:t>xxxxxxxxxxxxxxxx</w:t>
            </w:r>
          </w:p>
          <w:p w:rsidR="0001550F" w:rsidRPr="00FF7106" w:rsidRDefault="0001550F" w:rsidP="003659FA"/>
          <w:p w:rsidR="0001550F" w:rsidRPr="00FF7106" w:rsidRDefault="0001550F" w:rsidP="003659FA">
            <w:pPr>
              <w:pStyle w:val="Zhlav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F" w:rsidRPr="00FF7106" w:rsidRDefault="0001550F" w:rsidP="003659FA">
            <w:r w:rsidRPr="00FF7106">
              <w:t>Razítko a podpis:</w:t>
            </w:r>
          </w:p>
        </w:tc>
      </w:tr>
    </w:tbl>
    <w:p w:rsidR="0001550F" w:rsidRPr="00FF7106" w:rsidRDefault="0001550F"/>
    <w:p w:rsidR="005564E0" w:rsidRPr="00FF7106" w:rsidRDefault="005564E0"/>
    <w:sectPr w:rsidR="005564E0" w:rsidRPr="00FF7106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F7" w:rsidRDefault="002269F7">
      <w:r>
        <w:separator/>
      </w:r>
    </w:p>
  </w:endnote>
  <w:endnote w:type="continuationSeparator" w:id="0">
    <w:p w:rsidR="002269F7" w:rsidRDefault="0022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0F" w:rsidRPr="003659FA" w:rsidRDefault="0001550F">
    <w:pPr>
      <w:pStyle w:val="Zpat"/>
    </w:pPr>
    <w:r w:rsidRPr="003659FA">
      <w:t>Tisk:  CCA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F7" w:rsidRDefault="002269F7">
      <w:r>
        <w:separator/>
      </w:r>
    </w:p>
  </w:footnote>
  <w:footnote w:type="continuationSeparator" w:id="0">
    <w:p w:rsidR="002269F7" w:rsidRDefault="0022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xS4U82l8qQM+mCyCT45QuL5kRLyt5Uf7aqKrsBE16xzdV6RKQSITa1/8+Q1ORvqOWor9hew9VZ02vTdJ69s2bQ==" w:salt="fu8iMth8/Wwv2hfcKh3f9w=="/>
  <w:styleLockTheme/>
  <w:styleLockQFSet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PODMINKA" w:val="A.Id_skupiny = 10146239"/>
  </w:docVars>
  <w:rsids>
    <w:rsidRoot w:val="00802BD8"/>
    <w:rsid w:val="0001550F"/>
    <w:rsid w:val="00082576"/>
    <w:rsid w:val="002269F7"/>
    <w:rsid w:val="00252C4B"/>
    <w:rsid w:val="003659FA"/>
    <w:rsid w:val="00474341"/>
    <w:rsid w:val="00475D9D"/>
    <w:rsid w:val="004A753D"/>
    <w:rsid w:val="005564E0"/>
    <w:rsid w:val="00802BD8"/>
    <w:rsid w:val="00815E69"/>
    <w:rsid w:val="00A02274"/>
    <w:rsid w:val="00A577B2"/>
    <w:rsid w:val="00C263A8"/>
    <w:rsid w:val="00C551C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87F97"/>
  <w14:defaultImageDpi w14:val="0"/>
  <w15:docId w15:val="{89DF05A0-1989-44EC-A3C9-FB217E3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55</TotalTime>
  <Pages>1</Pages>
  <Words>137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Moravcová Veronika Mgr.</cp:lastModifiedBy>
  <cp:revision>9</cp:revision>
  <dcterms:created xsi:type="dcterms:W3CDTF">2020-01-21T07:58:00Z</dcterms:created>
  <dcterms:modified xsi:type="dcterms:W3CDTF">2020-01-23T08:42:00Z</dcterms:modified>
</cp:coreProperties>
</file>