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AB25B5" w:rsidP="00AB25B5">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AB25B5" w:rsidRDefault="00AB25B5" w:rsidP="00AB25B5">
      <w:pPr>
        <w:numPr>
          <w:ilvl w:val="0"/>
          <w:numId w:val="0"/>
        </w:numPr>
        <w:spacing w:before="20" w:after="0" w:line="240" w:lineRule="auto"/>
        <w:ind w:left="113"/>
        <w:jc w:val="center"/>
        <w:rPr>
          <w:rFonts w:ascii="Arial" w:hAnsi="Arial" w:cs="Arial"/>
          <w:b/>
          <w:sz w:val="36"/>
        </w:rPr>
      </w:pPr>
      <w:r>
        <w:rPr>
          <w:rFonts w:ascii="Arial" w:hAnsi="Arial" w:cs="Arial"/>
          <w:b/>
          <w:sz w:val="36"/>
        </w:rPr>
        <w:t>č. 982407-0780/2016, E2016/13775</w:t>
      </w:r>
    </w:p>
    <w:p w:rsidR="00B37DD0" w:rsidRDefault="00B37DD0" w:rsidP="00AB25B5">
      <w:pPr>
        <w:numPr>
          <w:ilvl w:val="0"/>
          <w:numId w:val="0"/>
        </w:numPr>
        <w:spacing w:before="20" w:after="0" w:line="240" w:lineRule="auto"/>
        <w:ind w:left="113"/>
        <w:jc w:val="center"/>
        <w:rPr>
          <w:rFonts w:ascii="Arial" w:hAnsi="Arial" w:cs="Arial"/>
          <w:sz w:val="36"/>
        </w:rPr>
      </w:pPr>
    </w:p>
    <w:p w:rsidR="00AB25B5" w:rsidRDefault="00AB25B5" w:rsidP="00AB25B5">
      <w:pPr>
        <w:numPr>
          <w:ilvl w:val="0"/>
          <w:numId w:val="0"/>
        </w:numPr>
        <w:spacing w:before="470" w:after="140" w:line="240" w:lineRule="auto"/>
        <w:ind w:left="142"/>
      </w:pPr>
      <w:r>
        <w:rPr>
          <w:b/>
        </w:rPr>
        <w:t>Česká pošta, s.p.</w:t>
      </w:r>
    </w:p>
    <w:p w:rsidR="00AB25B5" w:rsidRDefault="00AB25B5" w:rsidP="00AB25B5">
      <w:pPr>
        <w:numPr>
          <w:ilvl w:val="0"/>
          <w:numId w:val="0"/>
        </w:numPr>
        <w:spacing w:before="50" w:after="70" w:line="240" w:lineRule="auto"/>
        <w:ind w:left="142"/>
      </w:pPr>
      <w:r>
        <w:t>se sídlem:</w:t>
      </w:r>
      <w:r>
        <w:tab/>
      </w:r>
      <w:r>
        <w:tab/>
      </w:r>
      <w:r>
        <w:tab/>
      </w:r>
      <w:r>
        <w:tab/>
      </w:r>
      <w:r>
        <w:tab/>
      </w:r>
      <w:r>
        <w:tab/>
      </w:r>
      <w:r>
        <w:tab/>
        <w:t>Politických vězňů 909/4, 225 99 Praha 1</w:t>
      </w:r>
    </w:p>
    <w:p w:rsidR="00AB25B5" w:rsidRDefault="00AB25B5" w:rsidP="00AB25B5">
      <w:pPr>
        <w:numPr>
          <w:ilvl w:val="0"/>
          <w:numId w:val="0"/>
        </w:numPr>
        <w:spacing w:before="50" w:after="70" w:line="240" w:lineRule="auto"/>
        <w:ind w:left="142"/>
      </w:pPr>
      <w:r>
        <w:t>IČO:</w:t>
      </w:r>
      <w:r>
        <w:tab/>
      </w:r>
      <w:r>
        <w:tab/>
      </w:r>
      <w:r>
        <w:tab/>
      </w:r>
      <w:r>
        <w:tab/>
      </w:r>
      <w:r>
        <w:tab/>
      </w:r>
      <w:r>
        <w:tab/>
      </w:r>
      <w:r>
        <w:tab/>
      </w:r>
      <w:r>
        <w:tab/>
      </w:r>
      <w:r>
        <w:tab/>
        <w:t>47114983</w:t>
      </w:r>
    </w:p>
    <w:p w:rsidR="00AB25B5" w:rsidRDefault="00AB25B5" w:rsidP="00AB25B5">
      <w:pPr>
        <w:numPr>
          <w:ilvl w:val="0"/>
          <w:numId w:val="0"/>
        </w:numPr>
        <w:spacing w:before="50" w:after="70" w:line="240" w:lineRule="auto"/>
        <w:ind w:left="142"/>
      </w:pPr>
      <w:r>
        <w:t>DIČ:</w:t>
      </w:r>
      <w:r>
        <w:tab/>
      </w:r>
      <w:r>
        <w:tab/>
      </w:r>
      <w:r>
        <w:tab/>
      </w:r>
      <w:r>
        <w:tab/>
      </w:r>
      <w:r>
        <w:tab/>
      </w:r>
      <w:r>
        <w:tab/>
      </w:r>
      <w:r>
        <w:tab/>
      </w:r>
      <w:r>
        <w:tab/>
      </w:r>
      <w:r>
        <w:tab/>
        <w:t>CZ47114983</w:t>
      </w:r>
    </w:p>
    <w:p w:rsidR="00AB25B5" w:rsidRDefault="00AB25B5" w:rsidP="00AB25B5">
      <w:pPr>
        <w:numPr>
          <w:ilvl w:val="0"/>
          <w:numId w:val="0"/>
        </w:numPr>
        <w:spacing w:before="50" w:after="70" w:line="240" w:lineRule="auto"/>
        <w:ind w:left="142"/>
      </w:pPr>
      <w:r>
        <w:t>zastoupen:</w:t>
      </w:r>
      <w:r>
        <w:tab/>
      </w:r>
      <w:r>
        <w:tab/>
      </w:r>
      <w:r>
        <w:tab/>
      </w:r>
      <w:r>
        <w:tab/>
      </w:r>
      <w:r>
        <w:tab/>
      </w:r>
      <w:r>
        <w:tab/>
      </w:r>
      <w:r>
        <w:tab/>
        <w:t>Ing. Libor Plzák, obchodní ředitel regionu, obchod SČ</w:t>
      </w:r>
    </w:p>
    <w:p w:rsidR="00AB25B5" w:rsidRDefault="00AB25B5" w:rsidP="00AB25B5">
      <w:pPr>
        <w:numPr>
          <w:ilvl w:val="0"/>
          <w:numId w:val="0"/>
        </w:numPr>
        <w:spacing w:before="50" w:after="70" w:line="240" w:lineRule="auto"/>
        <w:ind w:left="142"/>
      </w:pPr>
      <w:r>
        <w:t>zapsán v obchodním rejstříku</w:t>
      </w:r>
      <w:r w:rsidR="008F71B0">
        <w:t>:</w:t>
      </w:r>
      <w:r>
        <w:tab/>
      </w:r>
      <w:r>
        <w:tab/>
        <w:t>Městského soudu v Praze, oddíl A, vložka 7565/1</w:t>
      </w:r>
    </w:p>
    <w:p w:rsidR="00AB25B5" w:rsidRDefault="00AB25B5" w:rsidP="00AB25B5">
      <w:pPr>
        <w:numPr>
          <w:ilvl w:val="0"/>
          <w:numId w:val="0"/>
        </w:numPr>
        <w:spacing w:before="50" w:after="70" w:line="240" w:lineRule="auto"/>
        <w:ind w:left="142"/>
      </w:pPr>
      <w:r>
        <w:t>bankovní spojení:</w:t>
      </w:r>
      <w:r>
        <w:tab/>
      </w:r>
      <w:r>
        <w:tab/>
      </w:r>
      <w:r>
        <w:tab/>
      </w:r>
      <w:r>
        <w:tab/>
      </w:r>
      <w:r>
        <w:tab/>
        <w:t xml:space="preserve">Československá obchodní banka, a. s. </w:t>
      </w:r>
    </w:p>
    <w:p w:rsidR="00AB25B5" w:rsidRDefault="00AB25B5" w:rsidP="00AB25B5">
      <w:pPr>
        <w:numPr>
          <w:ilvl w:val="0"/>
          <w:numId w:val="0"/>
        </w:numPr>
        <w:spacing w:before="50" w:after="70" w:line="240" w:lineRule="auto"/>
        <w:ind w:left="142"/>
      </w:pPr>
      <w:r>
        <w:t>číslo účtu:</w:t>
      </w:r>
      <w:r>
        <w:tab/>
      </w:r>
      <w:r>
        <w:tab/>
      </w:r>
      <w:r>
        <w:tab/>
      </w:r>
      <w:r>
        <w:tab/>
      </w:r>
      <w:r>
        <w:tab/>
      </w:r>
      <w:r>
        <w:tab/>
      </w:r>
      <w:r>
        <w:tab/>
        <w:t xml:space="preserve">134204869/0300                </w:t>
      </w:r>
    </w:p>
    <w:p w:rsidR="00AB25B5" w:rsidRDefault="00AB25B5" w:rsidP="00AB25B5">
      <w:pPr>
        <w:numPr>
          <w:ilvl w:val="0"/>
          <w:numId w:val="0"/>
        </w:numPr>
        <w:spacing w:before="50" w:after="70" w:line="240" w:lineRule="auto"/>
        <w:ind w:left="142"/>
      </w:pPr>
      <w:r>
        <w:t>korespondenční adresa:</w:t>
      </w:r>
      <w:r>
        <w:tab/>
      </w:r>
      <w:r>
        <w:tab/>
      </w:r>
      <w:r>
        <w:tab/>
      </w:r>
      <w:r>
        <w:tab/>
        <w:t>Jateční 436/77, 401 01 Ústí nad Labem</w:t>
      </w:r>
    </w:p>
    <w:p w:rsidR="00AB25B5" w:rsidRDefault="00AB25B5" w:rsidP="00AB25B5">
      <w:pPr>
        <w:numPr>
          <w:ilvl w:val="0"/>
          <w:numId w:val="0"/>
        </w:numPr>
        <w:spacing w:before="50" w:after="70" w:line="240" w:lineRule="auto"/>
        <w:ind w:left="142"/>
      </w:pPr>
      <w:r>
        <w:t>BIC/SWIFT:</w:t>
      </w:r>
      <w:r>
        <w:tab/>
      </w:r>
      <w:r>
        <w:tab/>
      </w:r>
      <w:r>
        <w:tab/>
      </w:r>
      <w:r>
        <w:tab/>
      </w:r>
      <w:r>
        <w:tab/>
      </w:r>
      <w:r>
        <w:tab/>
      </w:r>
      <w:r>
        <w:tab/>
        <w:t>CEKOCZPP</w:t>
      </w:r>
    </w:p>
    <w:p w:rsidR="00AB25B5" w:rsidRDefault="00AB25B5" w:rsidP="00AB25B5">
      <w:pPr>
        <w:numPr>
          <w:ilvl w:val="0"/>
          <w:numId w:val="0"/>
        </w:numPr>
        <w:spacing w:before="50" w:after="70" w:line="240" w:lineRule="auto"/>
        <w:ind w:left="142"/>
      </w:pPr>
      <w:r>
        <w:t>IBAN:</w:t>
      </w:r>
      <w:r>
        <w:tab/>
      </w:r>
      <w:r>
        <w:tab/>
      </w:r>
      <w:r>
        <w:tab/>
      </w:r>
      <w:r>
        <w:tab/>
      </w:r>
      <w:r>
        <w:tab/>
      </w:r>
      <w:r>
        <w:tab/>
      </w:r>
      <w:r>
        <w:tab/>
      </w:r>
      <w:r>
        <w:tab/>
        <w:t>CZ03 0300 0000 0001 3420 4869</w:t>
      </w:r>
    </w:p>
    <w:p w:rsidR="00AB25B5" w:rsidRDefault="00AB25B5" w:rsidP="00AB25B5">
      <w:pPr>
        <w:numPr>
          <w:ilvl w:val="0"/>
          <w:numId w:val="0"/>
        </w:numPr>
        <w:spacing w:before="50" w:after="70" w:line="240" w:lineRule="auto"/>
        <w:ind w:left="142"/>
      </w:pPr>
      <w:r>
        <w:t>dále jen "ČP"</w:t>
      </w:r>
    </w:p>
    <w:p w:rsidR="00AB25B5" w:rsidRDefault="00AB25B5" w:rsidP="00AB25B5">
      <w:pPr>
        <w:numPr>
          <w:ilvl w:val="0"/>
          <w:numId w:val="0"/>
        </w:numPr>
        <w:spacing w:before="50" w:after="70" w:line="240" w:lineRule="auto"/>
        <w:ind w:left="142"/>
      </w:pPr>
    </w:p>
    <w:p w:rsidR="00AB25B5" w:rsidRDefault="00AB25B5" w:rsidP="00AB25B5">
      <w:pPr>
        <w:numPr>
          <w:ilvl w:val="0"/>
          <w:numId w:val="0"/>
        </w:numPr>
        <w:spacing w:before="300" w:after="280" w:line="240" w:lineRule="auto"/>
        <w:ind w:left="142"/>
      </w:pPr>
      <w:r>
        <w:t>a</w:t>
      </w:r>
    </w:p>
    <w:p w:rsidR="00AB25B5" w:rsidRDefault="00AB25B5" w:rsidP="00AB25B5">
      <w:pPr>
        <w:numPr>
          <w:ilvl w:val="0"/>
          <w:numId w:val="0"/>
        </w:numPr>
        <w:spacing w:after="0" w:line="240" w:lineRule="auto"/>
        <w:ind w:left="142"/>
      </w:pPr>
    </w:p>
    <w:p w:rsidR="00AB25B5" w:rsidRDefault="003B5EB1" w:rsidP="00AB25B5">
      <w:pPr>
        <w:numPr>
          <w:ilvl w:val="0"/>
          <w:numId w:val="0"/>
        </w:numPr>
        <w:spacing w:before="80" w:after="140" w:line="240" w:lineRule="auto"/>
        <w:ind w:left="142"/>
      </w:pPr>
      <w:r>
        <w:rPr>
          <w:b/>
        </w:rPr>
        <w:t>XXX</w:t>
      </w:r>
    </w:p>
    <w:p w:rsidR="00AB25B5" w:rsidRDefault="00AB25B5" w:rsidP="00AB25B5">
      <w:pPr>
        <w:numPr>
          <w:ilvl w:val="0"/>
          <w:numId w:val="0"/>
        </w:numPr>
        <w:spacing w:before="50" w:after="70" w:line="240" w:lineRule="auto"/>
        <w:ind w:left="142"/>
      </w:pPr>
      <w:r>
        <w:t>se sídlem/místem podnikání:</w:t>
      </w:r>
      <w:r>
        <w:tab/>
      </w:r>
      <w:r>
        <w:tab/>
      </w:r>
      <w:r>
        <w:tab/>
      </w:r>
      <w:r w:rsidR="003B5EB1">
        <w:t>XXX</w:t>
      </w:r>
    </w:p>
    <w:p w:rsidR="00AB25B5" w:rsidRDefault="00AB25B5" w:rsidP="00AB25B5">
      <w:pPr>
        <w:numPr>
          <w:ilvl w:val="0"/>
          <w:numId w:val="0"/>
        </w:numPr>
        <w:spacing w:before="50" w:after="70" w:line="240" w:lineRule="auto"/>
        <w:ind w:left="142"/>
      </w:pPr>
      <w:r>
        <w:t>IČO:</w:t>
      </w:r>
      <w:r>
        <w:tab/>
      </w:r>
      <w:r>
        <w:tab/>
      </w:r>
      <w:r>
        <w:tab/>
      </w:r>
      <w:r>
        <w:tab/>
      </w:r>
      <w:r>
        <w:tab/>
      </w:r>
      <w:r>
        <w:tab/>
      </w:r>
      <w:r>
        <w:tab/>
      </w:r>
      <w:r>
        <w:tab/>
      </w:r>
      <w:r>
        <w:tab/>
      </w:r>
      <w:r w:rsidR="003B5EB1">
        <w:t>XXX</w:t>
      </w:r>
    </w:p>
    <w:p w:rsidR="00AB25B5" w:rsidRDefault="00AB25B5" w:rsidP="00AB25B5">
      <w:pPr>
        <w:numPr>
          <w:ilvl w:val="0"/>
          <w:numId w:val="0"/>
        </w:numPr>
        <w:spacing w:before="50" w:after="70" w:line="240" w:lineRule="auto"/>
        <w:ind w:left="142"/>
      </w:pPr>
      <w:r>
        <w:t>DIČ:</w:t>
      </w:r>
      <w:r>
        <w:tab/>
      </w:r>
      <w:r>
        <w:tab/>
      </w:r>
      <w:r>
        <w:tab/>
      </w:r>
      <w:r>
        <w:tab/>
      </w:r>
      <w:r>
        <w:tab/>
      </w:r>
      <w:r>
        <w:tab/>
      </w:r>
      <w:r>
        <w:tab/>
      </w:r>
      <w:r>
        <w:tab/>
      </w:r>
      <w:r>
        <w:tab/>
      </w:r>
      <w:r w:rsidR="003B5EB1">
        <w:t>XXX</w:t>
      </w:r>
    </w:p>
    <w:p w:rsidR="00AB25B5" w:rsidRDefault="00AB25B5" w:rsidP="00AB25B5">
      <w:pPr>
        <w:numPr>
          <w:ilvl w:val="0"/>
          <w:numId w:val="0"/>
        </w:numPr>
        <w:spacing w:before="50" w:after="70" w:line="240" w:lineRule="auto"/>
        <w:ind w:left="142"/>
      </w:pPr>
      <w:r>
        <w:t>zastoupen:</w:t>
      </w:r>
      <w:r>
        <w:tab/>
      </w:r>
      <w:r>
        <w:tab/>
      </w:r>
      <w:r>
        <w:tab/>
      </w:r>
      <w:r>
        <w:tab/>
      </w:r>
      <w:r>
        <w:tab/>
      </w:r>
      <w:r>
        <w:tab/>
      </w:r>
      <w:r>
        <w:tab/>
      </w:r>
      <w:r w:rsidR="003B5EB1">
        <w:t>XXX</w:t>
      </w:r>
    </w:p>
    <w:p w:rsidR="00AB25B5" w:rsidRDefault="00AB25B5" w:rsidP="00AB25B5">
      <w:pPr>
        <w:numPr>
          <w:ilvl w:val="0"/>
          <w:numId w:val="0"/>
        </w:numPr>
        <w:spacing w:before="50" w:after="70" w:line="240" w:lineRule="auto"/>
        <w:ind w:left="142"/>
      </w:pPr>
      <w:r>
        <w:t xml:space="preserve">zapsán/a v </w:t>
      </w:r>
      <w:r w:rsidR="008F71B0">
        <w:t>živnostenském</w:t>
      </w:r>
      <w:r>
        <w:t xml:space="preserve"> rejstříku:</w:t>
      </w:r>
      <w:r>
        <w:tab/>
      </w:r>
      <w:r w:rsidR="003B5EB1">
        <w:t>XXX</w:t>
      </w:r>
    </w:p>
    <w:p w:rsidR="00AB25B5" w:rsidRDefault="00AB25B5" w:rsidP="00AB25B5">
      <w:pPr>
        <w:numPr>
          <w:ilvl w:val="0"/>
          <w:numId w:val="0"/>
        </w:numPr>
        <w:spacing w:before="50" w:after="70" w:line="240" w:lineRule="auto"/>
        <w:ind w:left="142"/>
      </w:pPr>
      <w:r>
        <w:t>bankovní spojení:</w:t>
      </w:r>
      <w:r>
        <w:tab/>
      </w:r>
      <w:r>
        <w:tab/>
      </w:r>
      <w:r>
        <w:tab/>
      </w:r>
      <w:r>
        <w:tab/>
      </w:r>
      <w:r>
        <w:tab/>
      </w:r>
      <w:r w:rsidR="003B5EB1">
        <w:t>XXX</w:t>
      </w:r>
    </w:p>
    <w:p w:rsidR="00AB25B5" w:rsidRDefault="00AB25B5" w:rsidP="00AB25B5">
      <w:pPr>
        <w:numPr>
          <w:ilvl w:val="0"/>
          <w:numId w:val="0"/>
        </w:numPr>
        <w:spacing w:before="50" w:after="70" w:line="240" w:lineRule="auto"/>
        <w:ind w:left="142"/>
      </w:pPr>
      <w:r>
        <w:t>číslo účtu:</w:t>
      </w:r>
      <w:r>
        <w:tab/>
      </w:r>
      <w:r>
        <w:tab/>
      </w:r>
      <w:r>
        <w:tab/>
      </w:r>
      <w:r>
        <w:tab/>
      </w:r>
      <w:r>
        <w:tab/>
      </w:r>
      <w:r>
        <w:tab/>
      </w:r>
      <w:r>
        <w:tab/>
      </w:r>
      <w:r w:rsidR="003B5EB1">
        <w:t>XXX</w:t>
      </w:r>
    </w:p>
    <w:p w:rsidR="00AB25B5" w:rsidRDefault="00AB25B5" w:rsidP="00AB25B5">
      <w:pPr>
        <w:numPr>
          <w:ilvl w:val="0"/>
          <w:numId w:val="0"/>
        </w:numPr>
        <w:spacing w:before="50" w:after="70" w:line="240" w:lineRule="auto"/>
        <w:ind w:left="142"/>
      </w:pPr>
      <w:r>
        <w:t>korespondenční adresa:</w:t>
      </w:r>
      <w:r>
        <w:tab/>
      </w:r>
      <w:r>
        <w:tab/>
      </w:r>
      <w:r>
        <w:tab/>
      </w:r>
      <w:r>
        <w:tab/>
      </w:r>
      <w:r w:rsidR="003B5EB1">
        <w:t>XXX</w:t>
      </w:r>
    </w:p>
    <w:p w:rsidR="00AB25B5" w:rsidRDefault="00AB25B5" w:rsidP="00AB25B5">
      <w:pPr>
        <w:numPr>
          <w:ilvl w:val="0"/>
          <w:numId w:val="0"/>
        </w:numPr>
        <w:spacing w:before="50" w:after="70" w:line="240" w:lineRule="auto"/>
        <w:ind w:left="142"/>
      </w:pPr>
      <w:r>
        <w:t>přidělené ID CČK složky:</w:t>
      </w:r>
      <w:r>
        <w:tab/>
      </w:r>
      <w:r>
        <w:tab/>
      </w:r>
      <w:r>
        <w:tab/>
      </w:r>
      <w:r w:rsidR="003B5EB1">
        <w:t>XXX</w:t>
      </w:r>
    </w:p>
    <w:p w:rsidR="00AB25B5" w:rsidRDefault="00AB25B5" w:rsidP="00AB25B5">
      <w:pPr>
        <w:numPr>
          <w:ilvl w:val="0"/>
          <w:numId w:val="0"/>
        </w:numPr>
        <w:spacing w:before="50" w:after="70" w:line="240" w:lineRule="auto"/>
        <w:ind w:left="142"/>
      </w:pPr>
      <w:r>
        <w:t>(dále jen "Uživatel")</w:t>
      </w:r>
    </w:p>
    <w:p w:rsidR="00AB25B5" w:rsidRDefault="00AB25B5" w:rsidP="00AB25B5">
      <w:pPr>
        <w:numPr>
          <w:ilvl w:val="0"/>
          <w:numId w:val="0"/>
        </w:numPr>
        <w:spacing w:before="50" w:after="70" w:line="240" w:lineRule="auto"/>
        <w:ind w:left="142"/>
      </w:pPr>
    </w:p>
    <w:p w:rsidR="00AB25B5" w:rsidRDefault="00AB25B5" w:rsidP="00AB25B5">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AB25B5" w:rsidRDefault="00AB25B5">
      <w:pPr>
        <w:numPr>
          <w:ilvl w:val="0"/>
          <w:numId w:val="0"/>
        </w:numPr>
        <w:spacing w:after="0" w:line="240" w:lineRule="auto"/>
      </w:pPr>
      <w:r>
        <w:br w:type="page"/>
      </w:r>
    </w:p>
    <w:p w:rsidR="00AB25B5" w:rsidRPr="00AB25B5" w:rsidRDefault="00AB25B5" w:rsidP="00AB25B5">
      <w:pPr>
        <w:keepNext/>
        <w:spacing w:before="480" w:after="120"/>
        <w:ind w:left="431" w:hanging="431"/>
        <w:jc w:val="center"/>
        <w:outlineLvl w:val="0"/>
      </w:pPr>
      <w:r>
        <w:rPr>
          <w:b/>
          <w:sz w:val="24"/>
        </w:rPr>
        <w:lastRenderedPageBreak/>
        <w:t>Účel a předmět Dohody</w:t>
      </w:r>
    </w:p>
    <w:p w:rsidR="00AB25B5" w:rsidRDefault="00AB25B5" w:rsidP="00AB25B5">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AB25B5" w:rsidRDefault="00AB25B5" w:rsidP="00AB25B5">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AB25B5" w:rsidRPr="00AB25B5" w:rsidRDefault="00AB25B5" w:rsidP="00AB25B5">
      <w:pPr>
        <w:keepNext/>
        <w:spacing w:before="480" w:after="120"/>
        <w:ind w:left="431" w:hanging="431"/>
        <w:jc w:val="center"/>
        <w:outlineLvl w:val="0"/>
      </w:pPr>
      <w:r>
        <w:rPr>
          <w:b/>
          <w:sz w:val="24"/>
        </w:rPr>
        <w:t>Základní ujednání</w:t>
      </w:r>
    </w:p>
    <w:p w:rsidR="00AB25B5" w:rsidRDefault="00AB25B5" w:rsidP="00AB25B5">
      <w:pPr>
        <w:numPr>
          <w:ilvl w:val="1"/>
          <w:numId w:val="21"/>
        </w:numPr>
        <w:spacing w:after="120"/>
        <w:ind w:left="624" w:hanging="624"/>
        <w:jc w:val="both"/>
      </w:pPr>
      <w:r>
        <w:t>Pro účely této Dohody se rozumí:</w:t>
      </w:r>
    </w:p>
    <w:p w:rsidR="00AB25B5" w:rsidRDefault="00AB25B5" w:rsidP="00AB25B5">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AB25B5" w:rsidRDefault="00AB25B5" w:rsidP="00AB25B5">
      <w:pPr>
        <w:numPr>
          <w:ilvl w:val="4"/>
          <w:numId w:val="21"/>
        </w:numPr>
        <w:spacing w:after="120"/>
        <w:ind w:left="981" w:hanging="357"/>
        <w:jc w:val="both"/>
      </w:pPr>
      <w:r>
        <w:t>Odesílatelem osoba, která je v podací stvrzence a na zásilce jako odesílatel uvedena,</w:t>
      </w:r>
    </w:p>
    <w:p w:rsidR="00AB25B5" w:rsidRDefault="00AB25B5" w:rsidP="00AB25B5">
      <w:pPr>
        <w:numPr>
          <w:ilvl w:val="4"/>
          <w:numId w:val="21"/>
        </w:numPr>
        <w:spacing w:after="120"/>
        <w:ind w:left="981" w:hanging="357"/>
        <w:jc w:val="both"/>
      </w:pPr>
      <w:r>
        <w:t>Objednatelem osoba, která s ČP uzavřela Smlouvu nebo Objednávku na službu RIPM nebo Tisková zásilka,</w:t>
      </w:r>
    </w:p>
    <w:p w:rsidR="00AB25B5" w:rsidRDefault="00AB25B5" w:rsidP="00AB25B5">
      <w:pPr>
        <w:numPr>
          <w:ilvl w:val="4"/>
          <w:numId w:val="21"/>
        </w:numPr>
        <w:spacing w:after="120"/>
        <w:ind w:left="981" w:hanging="357"/>
        <w:jc w:val="both"/>
      </w:pPr>
      <w:r>
        <w:t>Podavatelem osoba, která ČP zásilky předává,</w:t>
      </w:r>
    </w:p>
    <w:p w:rsidR="00AB25B5" w:rsidRDefault="00AB25B5" w:rsidP="00AB25B5">
      <w:pPr>
        <w:numPr>
          <w:ilvl w:val="4"/>
          <w:numId w:val="21"/>
        </w:numPr>
        <w:spacing w:after="120"/>
        <w:ind w:left="981" w:hanging="357"/>
        <w:jc w:val="both"/>
      </w:pPr>
      <w:r>
        <w:t>označením "obyčejné zásilky" zásilky a služby, jejichž podání a dodání ČP nestvrzuje- obyčejné psaní, obyčejný balík, obyčejná slepecká zásilka vnitrostátní i do zahraničí, obyčejná zásilka do zahraničí, obyčejný tiskovinový pytel, Obchodní psaní vnitrostátní i do zahraničí, Firemní psaní, Tisková zásilka, RIPM,</w:t>
      </w:r>
    </w:p>
    <w:p w:rsidR="00AB25B5" w:rsidRDefault="00AB25B5" w:rsidP="00AB25B5">
      <w:pPr>
        <w:numPr>
          <w:ilvl w:val="4"/>
          <w:numId w:val="21"/>
        </w:numPr>
        <w:spacing w:after="120"/>
        <w:ind w:left="981" w:hanging="357"/>
        <w:jc w:val="both"/>
      </w:pPr>
      <w:r>
        <w:t>označením "zapsané zásilky" zásilky, jejichž podání ČP stvrzuje a příjemce potvrdí jejich převzetí- doporučené psaní, doporučený balíček, doporučená slepecká zásilka vnitrostátní i do zahraničí, doporučená zásilka, doporučený tiskovinový pytel, cenné psaní vnitrostátní i do zahraničí, standardní balík, cenný balík vnitrostátní i do zahraničí, Balík Do ruky, Balík Na poštu, Balík Expres, Balík Nadrozměr, Obchodní balík do zahraničí, EMS vnitrostátní i do zahraničí, Firemní psaní - doporučeně,</w:t>
      </w:r>
    </w:p>
    <w:p w:rsidR="00AB25B5" w:rsidRDefault="00AB25B5" w:rsidP="00AB25B5">
      <w:pPr>
        <w:numPr>
          <w:ilvl w:val="4"/>
          <w:numId w:val="21"/>
        </w:numPr>
        <w:spacing w:after="120"/>
        <w:ind w:left="981" w:hanging="357"/>
        <w:jc w:val="both"/>
      </w:pPr>
      <w:r>
        <w:t xml:space="preserve">podacím archem Poštovní podací arch v listinné podobě. Podací archy jsou k dispozici na webových stránkách ČP </w:t>
      </w:r>
      <w:hyperlink r:id="rId8" w:history="1">
        <w:r w:rsidR="008F71B0" w:rsidRPr="00E202CD">
          <w:rPr>
            <w:rStyle w:val="Hypertextovodkaz"/>
          </w:rPr>
          <w:t>www.ceskaposta.cz</w:t>
        </w:r>
      </w:hyperlink>
      <w:r>
        <w:t>,</w:t>
      </w:r>
      <w:r w:rsidR="008F71B0">
        <w:t xml:space="preserve"> </w:t>
      </w:r>
      <w:r>
        <w:t xml:space="preserve"> v sekci Dokumenty ke stažení,</w:t>
      </w:r>
    </w:p>
    <w:p w:rsidR="00AB25B5" w:rsidRDefault="00AB25B5" w:rsidP="00AB25B5">
      <w:pPr>
        <w:numPr>
          <w:ilvl w:val="4"/>
          <w:numId w:val="21"/>
        </w:numPr>
        <w:spacing w:after="120"/>
        <w:ind w:left="981" w:hanging="357"/>
        <w:jc w:val="both"/>
      </w:pPr>
      <w:r>
        <w:t xml:space="preserve">elektronickým podacím archem Elektronický podací arch, který podavatel předává na datovém médiu. Elektronický podací arch je k dispozici na webových stránkách ČP </w:t>
      </w:r>
      <w:hyperlink r:id="rId9" w:history="1">
        <w:r w:rsidR="00B37DD0" w:rsidRPr="00E202CD">
          <w:rPr>
            <w:rStyle w:val="Hypertextovodkaz"/>
          </w:rPr>
          <w:t>www.ceskaposta.cz</w:t>
        </w:r>
      </w:hyperlink>
      <w:r>
        <w:t>,</w:t>
      </w:r>
      <w:r w:rsidR="00B37DD0">
        <w:t xml:space="preserve"> </w:t>
      </w:r>
      <w:r>
        <w:t xml:space="preserve"> v sekci Dokumenty ke stažení,</w:t>
      </w:r>
    </w:p>
    <w:p w:rsidR="00AB25B5" w:rsidRDefault="00AB25B5" w:rsidP="00AB25B5">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AB25B5" w:rsidRDefault="00AB25B5" w:rsidP="00AB25B5">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AB25B5" w:rsidRDefault="00AB25B5" w:rsidP="00AB25B5">
      <w:pPr>
        <w:numPr>
          <w:ilvl w:val="1"/>
          <w:numId w:val="21"/>
        </w:numPr>
        <w:spacing w:after="120"/>
        <w:ind w:left="624" w:hanging="624"/>
        <w:jc w:val="both"/>
      </w:pPr>
      <w:r>
        <w:t>Uživatel bude podávat zásilky</w:t>
      </w:r>
    </w:p>
    <w:p w:rsidR="00AB25B5" w:rsidRPr="008F71B0" w:rsidRDefault="00AB25B5" w:rsidP="00AB25B5">
      <w:pPr>
        <w:numPr>
          <w:ilvl w:val="3"/>
          <w:numId w:val="21"/>
        </w:numPr>
        <w:spacing w:after="120"/>
        <w:jc w:val="both"/>
        <w:rPr>
          <w:b/>
        </w:rPr>
      </w:pPr>
      <w:r w:rsidRPr="008F71B0">
        <w:rPr>
          <w:b/>
        </w:rPr>
        <w:t xml:space="preserve">výhradně u přepážky pošty: </w:t>
      </w:r>
      <w:r w:rsidR="003B5EB1">
        <w:rPr>
          <w:b/>
        </w:rPr>
        <w:t>XXX</w:t>
      </w:r>
    </w:p>
    <w:p w:rsidR="00AB25B5" w:rsidRDefault="00AB25B5" w:rsidP="00AB25B5">
      <w:pPr>
        <w:numPr>
          <w:ilvl w:val="4"/>
          <w:numId w:val="21"/>
        </w:numPr>
        <w:spacing w:after="120"/>
        <w:jc w:val="both"/>
      </w:pPr>
      <w:r>
        <w:t>v době od 8:00 do 1</w:t>
      </w:r>
      <w:r w:rsidR="008F71B0">
        <w:t>8</w:t>
      </w:r>
      <w:r>
        <w:t>:00 hod</w:t>
      </w:r>
      <w:r w:rsidR="008F71B0">
        <w:t>.</w:t>
      </w:r>
    </w:p>
    <w:p w:rsidR="00AB25B5" w:rsidRPr="008F71B0" w:rsidRDefault="00AB25B5" w:rsidP="00AB25B5">
      <w:pPr>
        <w:numPr>
          <w:ilvl w:val="3"/>
          <w:numId w:val="21"/>
        </w:numPr>
        <w:spacing w:after="120"/>
        <w:jc w:val="both"/>
        <w:rPr>
          <w:b/>
        </w:rPr>
      </w:pPr>
      <w:r w:rsidRPr="008F71B0">
        <w:rPr>
          <w:b/>
        </w:rPr>
        <w:t xml:space="preserve">v uzavřeném obalu (brašně) označeném: </w:t>
      </w:r>
      <w:r w:rsidR="003B5EB1">
        <w:rPr>
          <w:b/>
        </w:rPr>
        <w:t>XXX</w:t>
      </w:r>
    </w:p>
    <w:p w:rsidR="00AB25B5" w:rsidRDefault="00AB25B5" w:rsidP="00AB25B5">
      <w:pPr>
        <w:numPr>
          <w:ilvl w:val="4"/>
          <w:numId w:val="21"/>
        </w:numPr>
        <w:spacing w:after="120"/>
        <w:jc w:val="both"/>
      </w:pPr>
      <w:r w:rsidRPr="008F71B0">
        <w:rPr>
          <w:b/>
        </w:rPr>
        <w:t xml:space="preserve">výhradně u přepážky pošty: </w:t>
      </w:r>
      <w:r w:rsidR="003B5EB1">
        <w:rPr>
          <w:b/>
        </w:rPr>
        <w:t>XXX</w:t>
      </w:r>
    </w:p>
    <w:p w:rsidR="00AB25B5" w:rsidRDefault="00AB25B5" w:rsidP="00AB25B5">
      <w:pPr>
        <w:numPr>
          <w:ilvl w:val="4"/>
          <w:numId w:val="21"/>
        </w:numPr>
        <w:spacing w:after="120"/>
        <w:jc w:val="both"/>
      </w:pPr>
      <w:r>
        <w:t xml:space="preserve">v době </w:t>
      </w:r>
      <w:r w:rsidR="008F71B0">
        <w:t>od 8:00 do 18:00 hod.</w:t>
      </w:r>
    </w:p>
    <w:p w:rsidR="00AB25B5" w:rsidRDefault="00AB25B5" w:rsidP="00AB25B5">
      <w:pPr>
        <w:numPr>
          <w:ilvl w:val="1"/>
          <w:numId w:val="21"/>
        </w:numPr>
        <w:spacing w:after="120"/>
        <w:ind w:left="624" w:hanging="624"/>
        <w:jc w:val="both"/>
      </w:pPr>
      <w:r>
        <w:lastRenderedPageBreak/>
        <w:t xml:space="preserve">Pokud je kromě této Dohody uzavřena také samostatná dohoda na podávání určitého druhu zásilek, musí být zásilky označeny způsobem uvedeným v příslušné dohodě. </w:t>
      </w:r>
    </w:p>
    <w:p w:rsidR="00AB25B5" w:rsidRDefault="00AB25B5" w:rsidP="00AB25B5">
      <w:pPr>
        <w:numPr>
          <w:ilvl w:val="1"/>
          <w:numId w:val="21"/>
        </w:numPr>
        <w:spacing w:after="120"/>
        <w:ind w:left="624" w:hanging="624"/>
        <w:jc w:val="both"/>
      </w:pPr>
      <w:r>
        <w:t xml:space="preserve">Nejedná-li se o zásilky podle bodu 2.3, musí být zásilky označeny podle </w:t>
      </w:r>
      <w:r w:rsidR="008F71B0" w:rsidRPr="008F71B0">
        <w:rPr>
          <w:b/>
        </w:rPr>
        <w:t>P</w:t>
      </w:r>
      <w:r w:rsidRPr="008F71B0">
        <w:rPr>
          <w:b/>
        </w:rPr>
        <w:t xml:space="preserve">řílohy č. </w:t>
      </w:r>
      <w:r w:rsidR="008F71B0" w:rsidRPr="008F71B0">
        <w:rPr>
          <w:b/>
        </w:rPr>
        <w:t>2</w:t>
      </w:r>
      <w:r>
        <w:t xml:space="preserve"> této Dohody.</w:t>
      </w:r>
    </w:p>
    <w:p w:rsidR="00AB25B5" w:rsidRDefault="00AB25B5" w:rsidP="00AB25B5">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AB25B5" w:rsidRDefault="00AB25B5" w:rsidP="00AB25B5">
      <w:pPr>
        <w:numPr>
          <w:ilvl w:val="5"/>
          <w:numId w:val="21"/>
        </w:numPr>
        <w:spacing w:after="120"/>
        <w:jc w:val="both"/>
      </w:pPr>
      <w:r>
        <w:t>dle cen (po deseti až padesáti kusech) s vyznačením počtu zásilek ve svazku,</w:t>
      </w:r>
    </w:p>
    <w:p w:rsidR="00AB25B5" w:rsidRDefault="00AB25B5" w:rsidP="00AB25B5">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AB25B5" w:rsidRDefault="00AB25B5" w:rsidP="00AB25B5">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AB25B5" w:rsidRDefault="00AB25B5" w:rsidP="00AB25B5">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AB25B5" w:rsidRDefault="00AB25B5" w:rsidP="00AB25B5">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AB25B5" w:rsidRDefault="00AB25B5" w:rsidP="00AB25B5">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AB25B5" w:rsidRDefault="00AB25B5" w:rsidP="00AB25B5">
      <w:pPr>
        <w:numPr>
          <w:ilvl w:val="1"/>
          <w:numId w:val="21"/>
        </w:numPr>
        <w:spacing w:after="120"/>
        <w:ind w:left="624" w:hanging="624"/>
        <w:jc w:val="both"/>
      </w:pPr>
      <w:r>
        <w:t xml:space="preserve">Uživatel, který podává zásilky s doplňkovou službou Bezdokladová dobírka, předá ČP podací data k zásilkám ve formě datového souboru. Datový soubor Uživatel předá ČP nejpozději spolu s předávanými zásilkami. V případě žádosti o službu Bezdokladová dobírka je Evidenční list, podepsaný oprávněným zástupcem, nedílnou součástí této Dohody jako </w:t>
      </w:r>
      <w:r w:rsidRPr="008F71B0">
        <w:rPr>
          <w:b/>
        </w:rPr>
        <w:t>Příloha č. 1</w:t>
      </w:r>
      <w:r>
        <w:t>. Uživatel stanoví jedinečný účet u peněžního ústavu, kam budou vybrané peněžní částky převáděny nebo má možnost, v případě kdy využívá více typů zásilek, stanovit jeden účet pro každý typ zásilky.</w:t>
      </w:r>
      <w:r w:rsidR="008F71B0">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w:t>
      </w:r>
      <w:hyperlink r:id="rId10" w:history="1">
        <w:r w:rsidR="008F71B0" w:rsidRPr="00E202CD">
          <w:rPr>
            <w:rStyle w:val="Hypertextovodkaz"/>
          </w:rPr>
          <w:t>http://www.ceskaposta.cz/cz/sluzby/e-sluzby/interni-certifikacni-autorita-id314/</w:t>
        </w:r>
      </w:hyperlink>
      <w:r w:rsidR="008F71B0">
        <w:t xml:space="preserve">). </w:t>
      </w:r>
      <w:r>
        <w:t>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AB25B5" w:rsidRDefault="00AB25B5" w:rsidP="00AB25B5">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AB25B5" w:rsidRDefault="00AB25B5" w:rsidP="00AB25B5">
      <w:pPr>
        <w:numPr>
          <w:ilvl w:val="2"/>
          <w:numId w:val="21"/>
        </w:numPr>
        <w:spacing w:after="120"/>
        <w:ind w:left="624" w:hanging="624"/>
        <w:jc w:val="both"/>
      </w:pPr>
      <w:r>
        <w:t>Vzor evidenčního lístku je umístěn volně ke stažení na webových stránkách ČP (</w:t>
      </w:r>
      <w:hyperlink r:id="rId11" w:history="1">
        <w:r w:rsidR="00B37DD0" w:rsidRPr="00E202CD">
          <w:rPr>
            <w:rStyle w:val="Hypertextovodkaz"/>
          </w:rPr>
          <w:t>www.ceskaposta.cz</w:t>
        </w:r>
      </w:hyperlink>
      <w:r>
        <w:t>,</w:t>
      </w:r>
      <w:r w:rsidR="00B37DD0">
        <w:t xml:space="preserve"> </w:t>
      </w:r>
      <w:r>
        <w:t xml:space="preserve"> v sekci Dokumenty ke stažení). Evidenční lístky se vyhotovují dvojmo, číslují se pořadově v číselných řadách předepsaných ČP a označují se přesnou adresou Uživatele/Objednatele, číslem této Dohody a datem podání.</w:t>
      </w:r>
    </w:p>
    <w:p w:rsidR="00AB25B5" w:rsidRDefault="00AB25B5" w:rsidP="00AB25B5">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AB25B5" w:rsidRDefault="00AB25B5" w:rsidP="00AB25B5">
      <w:pPr>
        <w:numPr>
          <w:ilvl w:val="2"/>
          <w:numId w:val="21"/>
        </w:numPr>
        <w:spacing w:after="120"/>
        <w:ind w:left="624" w:hanging="624"/>
        <w:jc w:val="both"/>
      </w:pPr>
      <w:r>
        <w:t>Ostatní obyčejné zásilky se do evidenčních lístků zapisují podle dokladů předávaných při podání.</w:t>
      </w:r>
    </w:p>
    <w:p w:rsidR="00AB25B5" w:rsidRDefault="00AB25B5" w:rsidP="00AB25B5">
      <w:pPr>
        <w:numPr>
          <w:ilvl w:val="2"/>
          <w:numId w:val="21"/>
        </w:numPr>
        <w:spacing w:after="120"/>
        <w:ind w:left="624" w:hanging="624"/>
        <w:jc w:val="both"/>
      </w:pPr>
      <w:r>
        <w:lastRenderedPageBreak/>
        <w:t>Zapsané zásilky se zapisují do evidenčního lístku úhrnem z podacích stvrzenek (datových souborů) jednotlivých druhů zásilek.</w:t>
      </w:r>
    </w:p>
    <w:p w:rsidR="00AB25B5" w:rsidRDefault="00AB25B5" w:rsidP="00AB25B5">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AB25B5" w:rsidRDefault="00AB25B5" w:rsidP="00AB25B5">
      <w:pPr>
        <w:numPr>
          <w:ilvl w:val="2"/>
          <w:numId w:val="21"/>
        </w:numPr>
        <w:spacing w:after="120"/>
        <w:ind w:left="624" w:hanging="624"/>
        <w:jc w:val="both"/>
      </w:pPr>
      <w:r>
        <w:t>Potvrzený evidenční lístek a originál podací stvrzenky ČP předá Uživateli.</w:t>
      </w:r>
    </w:p>
    <w:p w:rsidR="00AB25B5" w:rsidRDefault="00AB25B5" w:rsidP="00AB25B5">
      <w:pPr>
        <w:numPr>
          <w:ilvl w:val="1"/>
          <w:numId w:val="21"/>
        </w:numPr>
        <w:spacing w:after="120"/>
        <w:ind w:left="624" w:hanging="624"/>
        <w:jc w:val="both"/>
      </w:pPr>
      <w:r>
        <w:t>Evidenční lístky Uživatel ČP nepředává, podává-li zásilky prostřednictvím online aplikace ČP "Podání Online".</w:t>
      </w:r>
    </w:p>
    <w:p w:rsidR="00AB25B5" w:rsidRDefault="00AB25B5" w:rsidP="00AB25B5">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AB25B5" w:rsidRDefault="00AB25B5" w:rsidP="00AB25B5">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AB25B5" w:rsidRDefault="00AB25B5" w:rsidP="00AB25B5">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AB25B5" w:rsidRDefault="00AB25B5" w:rsidP="00AB25B5">
      <w:pPr>
        <w:numPr>
          <w:ilvl w:val="1"/>
          <w:numId w:val="21"/>
        </w:numPr>
        <w:spacing w:after="120"/>
        <w:ind w:left="624" w:hanging="624"/>
        <w:jc w:val="both"/>
      </w:pPr>
      <w:r>
        <w:t>Vzor dekádního výkazu je umístěn volně ke stažení na webových stránkách ČP (www.ceskaposta.cz, v sekci Dokumenty ke stažení).</w:t>
      </w:r>
    </w:p>
    <w:p w:rsidR="00AB25B5" w:rsidRDefault="00AB25B5" w:rsidP="00AB25B5">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AB25B5" w:rsidRDefault="00AB25B5" w:rsidP="00AB25B5">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s.p. - Ceník základních poštovních služeb a ostatních služeb (dále jen "Ceník"), platných v den podání. Tuto cenu uvede přijímající pracovník pošty do evidenčního lístku jako poslední položku. </w:t>
      </w:r>
    </w:p>
    <w:p w:rsidR="00AB25B5" w:rsidRDefault="00AB25B5" w:rsidP="00AB25B5">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AB25B5" w:rsidRDefault="00AB25B5" w:rsidP="00AB25B5">
      <w:pPr>
        <w:numPr>
          <w:ilvl w:val="1"/>
          <w:numId w:val="21"/>
        </w:numPr>
        <w:spacing w:after="120"/>
        <w:ind w:left="624" w:hanging="624"/>
        <w:jc w:val="both"/>
      </w:pPr>
      <w:r>
        <w:t>Pokud Uživatel podává u ČP jako prostředník jiného provozovatele poštovních služeb zásilky prvotně podané u jiného provozovatele poštovních služeb, než je Česká pošta, s.p., jejichž odesílatelem nebyl sám Uživatel, je  povinen ČP o této skutečnosti bez zbytečného odkladu informovat. Uživatel je současně povinen při předání zásilek informovat ČP, které z podávaných zásilek představují zásilky podle předchozí věty. V případě nesplnění povinnosti Uživatele informovat ČP o skutečnosti, že u ČP podává jako prostředník jiného provozovatele poštovních služeb zásilky prvotně podané u jiného provozovatele poštovních služeb, než je Česká pošta, s.p.,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tohoto bodu, vzniká ČP nárok na smluvní pokutu ve výši 1 000,- Kč za každou zásilku, u níž nebyla při jejím předání ČP splněna tato povinnost.</w:t>
      </w:r>
    </w:p>
    <w:p w:rsidR="00AB25B5" w:rsidRPr="00AB25B5" w:rsidRDefault="00AB25B5" w:rsidP="00AB25B5">
      <w:pPr>
        <w:keepNext/>
        <w:spacing w:before="480" w:after="120"/>
        <w:ind w:left="431" w:hanging="431"/>
        <w:jc w:val="center"/>
        <w:outlineLvl w:val="0"/>
      </w:pPr>
      <w:r>
        <w:rPr>
          <w:b/>
          <w:sz w:val="24"/>
        </w:rPr>
        <w:lastRenderedPageBreak/>
        <w:t>Peněžní jistota, cena a způsob úhrady</w:t>
      </w:r>
    </w:p>
    <w:p w:rsidR="00AB25B5" w:rsidRDefault="00AB25B5" w:rsidP="00AB25B5">
      <w:pPr>
        <w:numPr>
          <w:ilvl w:val="1"/>
          <w:numId w:val="21"/>
        </w:numPr>
        <w:spacing w:after="120"/>
        <w:ind w:left="624" w:hanging="624"/>
        <w:jc w:val="both"/>
      </w:pPr>
      <w:r w:rsidRPr="008F71B0">
        <w:rPr>
          <w:b/>
        </w:rPr>
        <w:t xml:space="preserve">Uživatel je povinen před uskutečněním prvního podání zásilek podle této Dohody převést na účet ČP č. </w:t>
      </w:r>
      <w:r w:rsidR="003B5EB1">
        <w:rPr>
          <w:b/>
        </w:rPr>
        <w:t>XXX</w:t>
      </w:r>
      <w:r w:rsidRPr="008F71B0">
        <w:rPr>
          <w:b/>
        </w:rPr>
        <w:t>, konstantní symbol: 0308, variabilní symbol č.</w:t>
      </w:r>
      <w:r w:rsidR="008F71B0" w:rsidRPr="008F71B0">
        <w:rPr>
          <w:b/>
        </w:rPr>
        <w:t xml:space="preserve"> </w:t>
      </w:r>
      <w:r w:rsidR="003B5EB1">
        <w:rPr>
          <w:b/>
        </w:rPr>
        <w:t>XXX</w:t>
      </w:r>
      <w:r w:rsidR="008F71B0">
        <w:rPr>
          <w:b/>
        </w:rPr>
        <w:t xml:space="preserve"> </w:t>
      </w:r>
      <w:r w:rsidRPr="008F71B0">
        <w:rPr>
          <w:b/>
        </w:rPr>
        <w:t xml:space="preserve">peněžní jistotu ve výši </w:t>
      </w:r>
      <w:r w:rsidR="003B5EB1">
        <w:rPr>
          <w:b/>
        </w:rPr>
        <w:t>XXX</w:t>
      </w:r>
      <w:r w:rsidRPr="008F71B0">
        <w:rPr>
          <w:b/>
        </w:rPr>
        <w:t xml:space="preserve"> Kč</w:t>
      </w:r>
      <w:r>
        <w:t>.</w:t>
      </w:r>
    </w:p>
    <w:p w:rsidR="00AB25B5" w:rsidRDefault="00AB25B5" w:rsidP="00AB25B5">
      <w:pPr>
        <w:numPr>
          <w:ilvl w:val="1"/>
          <w:numId w:val="21"/>
        </w:numPr>
        <w:spacing w:after="120"/>
        <w:ind w:left="624" w:hanging="624"/>
        <w:jc w:val="both"/>
      </w:pPr>
      <w:r>
        <w:t>Tato peněžní jistota či její část může být ČP použita v průběhu účinnosti této Dohody k úhradě případného dluhu Uživatele vůči ČP neuhrazeného ve lhůtě splatnosti.</w:t>
      </w:r>
    </w:p>
    <w:p w:rsidR="00AB25B5" w:rsidRDefault="00AB25B5" w:rsidP="00AB25B5">
      <w:pPr>
        <w:numPr>
          <w:ilvl w:val="1"/>
          <w:numId w:val="21"/>
        </w:numPr>
        <w:spacing w:after="120"/>
        <w:ind w:left="624" w:hanging="624"/>
        <w:jc w:val="both"/>
      </w:pPr>
      <w:r>
        <w:t>V případě použití složené peněžní jistoty nebo její části k úhradě dluhu Uživatele o tom ČP Uživatele informuje a Uživatel je povinen do 15 dnů doplnit peněžní jistotu na původní výši.</w:t>
      </w:r>
    </w:p>
    <w:p w:rsidR="00AB25B5" w:rsidRDefault="00AB25B5" w:rsidP="00AB25B5">
      <w:pPr>
        <w:numPr>
          <w:ilvl w:val="1"/>
          <w:numId w:val="21"/>
        </w:numPr>
        <w:spacing w:after="120"/>
        <w:ind w:left="624" w:hanging="624"/>
        <w:jc w:val="both"/>
      </w:pPr>
      <w:r>
        <w:t>Pokud průměrný obrat za služby podle této Dohody za tři po sobě jdoucí kalendářní měsíce překročí dvě třetiny výše peněžní jistoty, je Uživatel povinen na výzvu ČP do 15 dnů doplnit peněžní jistotu do výše 1,5 násobku průměrného měsíčního obratu za služby poskytnuté podle této Dohody za poslední tři po sobě jdoucí kalendářní měsíce.</w:t>
      </w:r>
    </w:p>
    <w:p w:rsidR="00AB25B5" w:rsidRDefault="00AB25B5" w:rsidP="00AB25B5">
      <w:pPr>
        <w:numPr>
          <w:ilvl w:val="1"/>
          <w:numId w:val="21"/>
        </w:numPr>
        <w:spacing w:after="120"/>
        <w:ind w:left="624" w:hanging="624"/>
        <w:jc w:val="both"/>
      </w:pPr>
      <w:r>
        <w:t>Nevyčerpaná část peněžní jistoty bude vrácena Uživateli do 30 dnů od skončení účinnosti této Dohody. ČP je oprávněna před jejím vrácením uhradit z peněžní jistoty částku odpovídající výši splatných neuhrazených dluhů Uživatele vůči ČP.</w:t>
      </w:r>
    </w:p>
    <w:p w:rsidR="00AB25B5" w:rsidRDefault="00AB25B5" w:rsidP="00AB25B5">
      <w:pPr>
        <w:numPr>
          <w:ilvl w:val="1"/>
          <w:numId w:val="21"/>
        </w:numPr>
        <w:spacing w:after="120"/>
        <w:ind w:left="624" w:hanging="624"/>
        <w:jc w:val="both"/>
      </w:pPr>
      <w:r>
        <w:t>ČP si vyhrazuje právo nepřevzít zásilky dle podmínek této Dohody, pokud složená peněžní jistota zjevně nekryje cenu služeb čerpaných Uživatelem v daném zúčtovacím období. V případě prodlení Uživatele s úhradou ceny poštovních služeb či s doplněním peněžní jistoty si ČP vyhrazuje právo nepřevzít zásilky dle podmínek této Dohody případně podmínit převzetí zásilek dle podmínek této Dohody podáním zásilek na ČP stanovené poště a platbou v hotovosti předem.</w:t>
      </w:r>
    </w:p>
    <w:p w:rsidR="00AB25B5" w:rsidRDefault="00AB25B5" w:rsidP="00AB25B5">
      <w:pPr>
        <w:numPr>
          <w:ilvl w:val="1"/>
          <w:numId w:val="21"/>
        </w:numPr>
        <w:spacing w:after="120"/>
        <w:ind w:left="624" w:hanging="624"/>
        <w:jc w:val="both"/>
      </w:pPr>
      <w:r>
        <w:t xml:space="preserve">Pokud není stanovena jinou dohodou, je cena za zvolenou poštovní službu účtována dle Ceníku platného v den podání. Uživatel je povinen uhradit cenu s připočítanou DPH v zákonné výši. Ceník je dostupný na všech poštách v ČR a na Internetové adrese </w:t>
      </w:r>
      <w:hyperlink r:id="rId12" w:history="1">
        <w:r w:rsidR="008F71B0" w:rsidRPr="00E202CD">
          <w:rPr>
            <w:rStyle w:val="Hypertextovodkaz"/>
          </w:rPr>
          <w:t>http://www.ceskaposta.cz/</w:t>
        </w:r>
      </w:hyperlink>
      <w:r>
        <w:t>.</w:t>
      </w:r>
      <w:r w:rsidR="008F71B0">
        <w:t xml:space="preserve"> </w:t>
      </w:r>
      <w:r>
        <w:t>ČP si vyhrazuje právo Ceník jednostranně změnit.</w:t>
      </w:r>
    </w:p>
    <w:p w:rsidR="00AB25B5" w:rsidRDefault="00AB25B5" w:rsidP="00AB25B5">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AB25B5" w:rsidRDefault="00AB25B5" w:rsidP="00AB25B5">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Zákonao DPH formou opravných daňových dokladů.</w:t>
      </w:r>
    </w:p>
    <w:p w:rsidR="00AB25B5" w:rsidRDefault="00AB25B5" w:rsidP="00AB25B5">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AB25B5" w:rsidRDefault="00AB25B5" w:rsidP="00AB25B5">
      <w:pPr>
        <w:numPr>
          <w:ilvl w:val="2"/>
          <w:numId w:val="21"/>
        </w:numPr>
        <w:spacing w:after="120"/>
        <w:ind w:left="624" w:hanging="624"/>
        <w:jc w:val="both"/>
      </w:pPr>
      <w:r>
        <w:t>Podkladem pro vyúčtování u služby Firemní psaní je Soupis zásilek Firemní psaní.</w:t>
      </w:r>
    </w:p>
    <w:p w:rsidR="00AB25B5" w:rsidRDefault="00AB25B5" w:rsidP="00AB25B5">
      <w:pPr>
        <w:numPr>
          <w:ilvl w:val="2"/>
          <w:numId w:val="21"/>
        </w:numPr>
        <w:spacing w:after="120"/>
        <w:ind w:left="624" w:hanging="624"/>
        <w:jc w:val="both"/>
      </w:pPr>
      <w:r>
        <w:t>Podkladem pro vyúčtování u služby Tisková zásilka je "Seznamu svazků Tiskových zásilek podaných dne....".</w:t>
      </w:r>
    </w:p>
    <w:p w:rsidR="00AB25B5" w:rsidRDefault="00AB25B5" w:rsidP="00AB25B5">
      <w:pPr>
        <w:numPr>
          <w:ilvl w:val="2"/>
          <w:numId w:val="21"/>
        </w:numPr>
        <w:spacing w:after="120"/>
        <w:ind w:left="624" w:hanging="624"/>
        <w:jc w:val="both"/>
      </w:pPr>
      <w:r>
        <w:t>Podkladem pro vyúčtování u služby Obchodní psaní je "Soupis Obchodních psaní podaných dne....".</w:t>
      </w:r>
    </w:p>
    <w:p w:rsidR="00AB25B5" w:rsidRDefault="00AB25B5" w:rsidP="00AB25B5">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AB25B5" w:rsidRDefault="00AB25B5" w:rsidP="00AB25B5">
      <w:pPr>
        <w:numPr>
          <w:ilvl w:val="1"/>
          <w:numId w:val="21"/>
        </w:numPr>
        <w:spacing w:after="120"/>
        <w:ind w:left="624" w:hanging="624"/>
        <w:jc w:val="both"/>
      </w:pPr>
      <w:r>
        <w:t>Způsob úhrady na základě daňového dokladu vyhotoveného ČP je sjednán:</w:t>
      </w:r>
    </w:p>
    <w:p w:rsidR="00AB25B5" w:rsidRPr="008F71B0" w:rsidRDefault="00AB25B5" w:rsidP="00AB25B5">
      <w:pPr>
        <w:numPr>
          <w:ilvl w:val="3"/>
          <w:numId w:val="21"/>
        </w:numPr>
        <w:spacing w:after="120"/>
        <w:jc w:val="both"/>
        <w:rPr>
          <w:b/>
        </w:rPr>
      </w:pPr>
      <w:r w:rsidRPr="008F71B0">
        <w:rPr>
          <w:b/>
        </w:rPr>
        <w:t xml:space="preserve">převodem z účtu </w:t>
      </w:r>
    </w:p>
    <w:p w:rsidR="00AB25B5" w:rsidRDefault="00AB25B5" w:rsidP="00AB25B5">
      <w:pPr>
        <w:numPr>
          <w:ilvl w:val="1"/>
          <w:numId w:val="21"/>
        </w:numPr>
        <w:spacing w:after="120"/>
        <w:ind w:left="624" w:hanging="624"/>
        <w:jc w:val="both"/>
      </w:pPr>
      <w:r>
        <w:lastRenderedPageBreak/>
        <w:t xml:space="preserve">Fakturu - daňový doklad bude ČP vystavovat </w:t>
      </w:r>
      <w:r w:rsidR="008F71B0">
        <w:rPr>
          <w:b/>
        </w:rPr>
        <w:t>m</w:t>
      </w:r>
      <w:r w:rsidRPr="008F71B0">
        <w:rPr>
          <w:b/>
        </w:rPr>
        <w:t xml:space="preserve">ěsíčně s lhůtou splatnosti </w:t>
      </w:r>
      <w:r w:rsidR="003B5EB1">
        <w:rPr>
          <w:b/>
        </w:rPr>
        <w:t>XX</w:t>
      </w:r>
      <w:r w:rsidRPr="008F71B0">
        <w:rPr>
          <w:b/>
        </w:rPr>
        <w:t xml:space="preserve"> dní</w:t>
      </w:r>
      <w:r>
        <w:t xml:space="preserve"> ode dne jejího vystavení.</w:t>
      </w:r>
    </w:p>
    <w:p w:rsidR="008F71B0" w:rsidRPr="008F71B0" w:rsidRDefault="008F71B0" w:rsidP="008F71B0">
      <w:pPr>
        <w:numPr>
          <w:ilvl w:val="2"/>
          <w:numId w:val="21"/>
        </w:numPr>
        <w:spacing w:after="120"/>
        <w:ind w:left="709" w:hanging="142"/>
        <w:jc w:val="both"/>
        <w:rPr>
          <w:b/>
        </w:rPr>
      </w:pPr>
      <w:r>
        <w:t xml:space="preserve">Smluvní strany se dohodly, že faktury - daňové doklady ve formátu pdf., opatřené elektronickým podpisem (elektronická faktura) spolu s dalšími přílohami (pokud jsou smluvně požadovány) budou zasílány elektronicky, jako příloha emailové zprávy, z e-mailové adresy ČP </w:t>
      </w:r>
      <w:hyperlink r:id="rId13" w:history="1">
        <w:r w:rsidRPr="00484DCA">
          <w:rPr>
            <w:rStyle w:val="Hypertextovodkaz"/>
          </w:rPr>
          <w:t>ucto.fakturaceceskaposta@cpost.cz</w:t>
        </w:r>
      </w:hyperlink>
      <w:r>
        <w:rPr>
          <w:u w:val="single"/>
        </w:rPr>
        <w:t xml:space="preserve"> </w:t>
      </w:r>
      <w:r>
        <w:t xml:space="preserve"> </w:t>
      </w:r>
      <w:r w:rsidRPr="005F0CD7">
        <w:rPr>
          <w:b/>
        </w:rPr>
        <w:t xml:space="preserve">na e-mailovou adresu zákazníka </w:t>
      </w:r>
      <w:r w:rsidR="003B5EB1">
        <w:rPr>
          <w:b/>
        </w:rPr>
        <w:t>XXX</w:t>
      </w:r>
      <w:hyperlink r:id="rId14" w:history="1"/>
      <w:r w:rsidRPr="008F71B0">
        <w:rPr>
          <w:b/>
        </w:rPr>
        <w:t>.</w:t>
      </w:r>
    </w:p>
    <w:p w:rsidR="00AB25B5" w:rsidRDefault="008F71B0" w:rsidP="008F71B0">
      <w:pPr>
        <w:numPr>
          <w:ilvl w:val="2"/>
          <w:numId w:val="21"/>
        </w:numPr>
        <w:spacing w:after="120"/>
        <w:ind w:left="709" w:hanging="142"/>
        <w:jc w:val="both"/>
      </w:pPr>
      <w:r>
        <w:t xml:space="preserve">Elektronická faktura se považuje za doručenou dnem odeslání emailové zprávy, obsahující jako přílohu elektronickou fakturu, z e-mailové adresy ČP </w:t>
      </w:r>
      <w:hyperlink r:id="rId15" w:history="1">
        <w:r w:rsidRPr="00484DCA">
          <w:rPr>
            <w:rStyle w:val="Hypertextovodkaz"/>
          </w:rPr>
          <w:t>ucto.fakturaceceskaposta@cpost.cz</w:t>
        </w:r>
      </w:hyperlink>
      <w:r>
        <w:rPr>
          <w:u w:val="single"/>
        </w:rPr>
        <w:t xml:space="preserve"> </w:t>
      </w:r>
      <w:r>
        <w:t xml:space="preserve"> na e-mailovou adresu zákazníka</w:t>
      </w:r>
    </w:p>
    <w:p w:rsidR="00AB25B5" w:rsidRDefault="00AB25B5" w:rsidP="00AB25B5">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AB25B5" w:rsidRDefault="00AB25B5" w:rsidP="00AB25B5">
      <w:pPr>
        <w:numPr>
          <w:ilvl w:val="1"/>
          <w:numId w:val="21"/>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AB25B5" w:rsidRPr="00AB25B5" w:rsidRDefault="00AB25B5" w:rsidP="00AB25B5">
      <w:pPr>
        <w:keepNext/>
        <w:spacing w:before="480" w:after="120"/>
        <w:ind w:left="431" w:hanging="431"/>
        <w:jc w:val="center"/>
        <w:outlineLvl w:val="0"/>
      </w:pPr>
      <w:r>
        <w:rPr>
          <w:b/>
          <w:sz w:val="24"/>
        </w:rPr>
        <w:t>Ostatní ujednání</w:t>
      </w:r>
    </w:p>
    <w:p w:rsidR="00AB25B5" w:rsidRDefault="00AB25B5" w:rsidP="00AB25B5">
      <w:pPr>
        <w:numPr>
          <w:ilvl w:val="1"/>
          <w:numId w:val="21"/>
        </w:numPr>
        <w:spacing w:after="120"/>
        <w:ind w:left="624" w:hanging="624"/>
        <w:jc w:val="both"/>
      </w:pPr>
      <w:r>
        <w:t>Při skončení smluvního vztahu ČP vyúčtuje Uživateli nejpozději do jednoho měsíce po skončení účinnosti Dohody jistinu a předloží mu písemný doklad o jejím vyúčtování.</w:t>
      </w:r>
    </w:p>
    <w:p w:rsidR="00AB25B5" w:rsidRDefault="00AB25B5" w:rsidP="00AB25B5">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AB25B5" w:rsidRDefault="00AB25B5" w:rsidP="00AB25B5">
      <w:pPr>
        <w:numPr>
          <w:ilvl w:val="1"/>
          <w:numId w:val="21"/>
        </w:numPr>
        <w:spacing w:after="120"/>
        <w:ind w:left="624" w:hanging="624"/>
        <w:jc w:val="both"/>
      </w:pPr>
      <w:r>
        <w:t>Kontaktními osobami za Uživatele jsou:</w:t>
      </w:r>
    </w:p>
    <w:p w:rsidR="00AB25B5" w:rsidRDefault="003B5EB1" w:rsidP="00AB25B5">
      <w:pPr>
        <w:numPr>
          <w:ilvl w:val="5"/>
          <w:numId w:val="21"/>
        </w:numPr>
        <w:spacing w:after="120"/>
        <w:jc w:val="both"/>
      </w:pPr>
      <w:r>
        <w:t>XXX</w:t>
      </w:r>
    </w:p>
    <w:p w:rsidR="00AB25B5" w:rsidRDefault="00AB25B5" w:rsidP="00AB25B5">
      <w:pPr>
        <w:numPr>
          <w:ilvl w:val="2"/>
          <w:numId w:val="21"/>
        </w:numPr>
        <w:spacing w:after="120"/>
        <w:ind w:left="624" w:hanging="624"/>
        <w:jc w:val="both"/>
      </w:pPr>
      <w:r>
        <w:t>Kontaktními osobami za ČP jsou:</w:t>
      </w:r>
    </w:p>
    <w:p w:rsidR="00AB25B5" w:rsidRDefault="003B5EB1" w:rsidP="00AB25B5">
      <w:pPr>
        <w:numPr>
          <w:ilvl w:val="5"/>
          <w:numId w:val="21"/>
        </w:numPr>
        <w:spacing w:after="120"/>
        <w:jc w:val="both"/>
      </w:pPr>
      <w:r>
        <w:t>XXX</w:t>
      </w:r>
    </w:p>
    <w:p w:rsidR="00AB25B5" w:rsidRDefault="003B5EB1" w:rsidP="00AB25B5">
      <w:pPr>
        <w:numPr>
          <w:ilvl w:val="5"/>
          <w:numId w:val="21"/>
        </w:numPr>
        <w:spacing w:after="120"/>
        <w:jc w:val="both"/>
      </w:pPr>
      <w:r>
        <w:t>XXX</w:t>
      </w:r>
    </w:p>
    <w:p w:rsidR="00AB25B5" w:rsidRDefault="00AB25B5" w:rsidP="00AB25B5">
      <w:pPr>
        <w:numPr>
          <w:ilvl w:val="2"/>
          <w:numId w:val="21"/>
        </w:numPr>
        <w:spacing w:after="120"/>
        <w:ind w:left="1077" w:hanging="510"/>
        <w:jc w:val="both"/>
      </w:pPr>
    </w:p>
    <w:p w:rsidR="00AB25B5" w:rsidRDefault="00AB25B5" w:rsidP="00AB25B5">
      <w:pPr>
        <w:numPr>
          <w:ilvl w:val="1"/>
          <w:numId w:val="21"/>
        </w:numPr>
        <w:spacing w:after="120"/>
        <w:ind w:left="624" w:hanging="624"/>
        <w:jc w:val="both"/>
      </w:pPr>
      <w:r>
        <w:t>O všech změnách kontaktních osob a spojení, které jsou uvedeny v Čl. 3, bod 3.6 a v bodu 4.3 tohoto článku, se budou strany Dohody neprodleně písemně informovat. Tyto změny nejsou důvodem k sepsání Dodatku.</w:t>
      </w:r>
    </w:p>
    <w:p w:rsidR="00AB25B5" w:rsidRPr="00AB25B5" w:rsidRDefault="00AB25B5" w:rsidP="00AB25B5">
      <w:pPr>
        <w:keepNext/>
        <w:spacing w:before="480" w:after="120"/>
        <w:ind w:left="431" w:hanging="431"/>
        <w:jc w:val="center"/>
        <w:outlineLvl w:val="0"/>
      </w:pPr>
      <w:r>
        <w:rPr>
          <w:b/>
          <w:sz w:val="24"/>
        </w:rPr>
        <w:t>Ochrana osobních údajů</w:t>
      </w:r>
    </w:p>
    <w:p w:rsidR="00AB25B5" w:rsidRDefault="00AB25B5" w:rsidP="00AB25B5">
      <w:pPr>
        <w:numPr>
          <w:ilvl w:val="1"/>
          <w:numId w:val="21"/>
        </w:numPr>
        <w:spacing w:after="120"/>
        <w:ind w:left="624" w:hanging="624"/>
        <w:jc w:val="both"/>
      </w:pPr>
      <w:r>
        <w:t xml:space="preserve">V případě, že bude Uživatel dle poštovních podmínek příslušné služby a v souladu s těmito poštovními podmínkami předávat ČP osobní údaje Zákazníků </w:t>
      </w:r>
      <w:r w:rsidR="008F71B0">
        <w:t xml:space="preserve">Uživatele (adresátů zásilek) v </w:t>
      </w:r>
      <w:r>
        <w:t>rozsahu:</w:t>
      </w:r>
    </w:p>
    <w:p w:rsidR="00AB25B5" w:rsidRDefault="00AB25B5" w:rsidP="00AB25B5">
      <w:pPr>
        <w:numPr>
          <w:ilvl w:val="5"/>
          <w:numId w:val="21"/>
        </w:numPr>
        <w:spacing w:after="120"/>
        <w:jc w:val="both"/>
      </w:pPr>
      <w:r>
        <w:t>telefonní číslo a/nebo</w:t>
      </w:r>
    </w:p>
    <w:p w:rsidR="00AB25B5" w:rsidRDefault="00AB25B5" w:rsidP="00AB25B5">
      <w:pPr>
        <w:numPr>
          <w:ilvl w:val="5"/>
          <w:numId w:val="21"/>
        </w:numPr>
        <w:spacing w:after="120"/>
        <w:jc w:val="both"/>
      </w:pPr>
      <w:r>
        <w:t>e-mailová adresa.</w:t>
      </w:r>
    </w:p>
    <w:p w:rsidR="00AB25B5" w:rsidRDefault="00AB25B5" w:rsidP="00AB25B5">
      <w:pPr>
        <w:numPr>
          <w:ilvl w:val="2"/>
          <w:numId w:val="21"/>
        </w:numPr>
        <w:spacing w:after="120"/>
        <w:ind w:left="624" w:hanging="624"/>
        <w:jc w:val="both"/>
      </w:pPr>
      <w:r>
        <w:lastRenderedPageBreak/>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AB25B5" w:rsidRDefault="00AB25B5" w:rsidP="00AB25B5">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AB25B5" w:rsidRDefault="00AB25B5" w:rsidP="00AB25B5">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AB25B5" w:rsidRDefault="00AB25B5" w:rsidP="00AB25B5">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AB25B5" w:rsidRDefault="00AB25B5" w:rsidP="00AB25B5">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AB25B5" w:rsidRDefault="00AB25B5" w:rsidP="00AB25B5">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AB25B5" w:rsidRDefault="00AB25B5" w:rsidP="00AB25B5">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AB25B5" w:rsidRDefault="00AB25B5" w:rsidP="00AB25B5">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AB25B5" w:rsidRDefault="00AB25B5" w:rsidP="00AB25B5">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AB25B5" w:rsidRDefault="00AB25B5" w:rsidP="00AB25B5">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AB25B5" w:rsidRPr="00AB25B5" w:rsidRDefault="00AB25B5" w:rsidP="00AB25B5">
      <w:pPr>
        <w:keepNext/>
        <w:spacing w:before="480" w:after="120"/>
        <w:ind w:left="431" w:hanging="431"/>
        <w:jc w:val="center"/>
        <w:outlineLvl w:val="0"/>
      </w:pPr>
      <w:r>
        <w:rPr>
          <w:b/>
          <w:sz w:val="24"/>
        </w:rPr>
        <w:t>Závěrečná ustanovení</w:t>
      </w:r>
    </w:p>
    <w:p w:rsidR="00AB25B5" w:rsidRDefault="00AB25B5" w:rsidP="00AB25B5">
      <w:pPr>
        <w:numPr>
          <w:ilvl w:val="1"/>
          <w:numId w:val="21"/>
        </w:numPr>
        <w:spacing w:after="120"/>
        <w:ind w:left="624" w:hanging="624"/>
        <w:jc w:val="both"/>
      </w:pPr>
      <w:r w:rsidRPr="008F71B0">
        <w:rPr>
          <w:b/>
        </w:rPr>
        <w:t xml:space="preserve">Tato Dohoda se uzavírá na dobu </w:t>
      </w:r>
      <w:r w:rsidR="008F71B0" w:rsidRPr="008F71B0">
        <w:rPr>
          <w:b/>
        </w:rPr>
        <w:t>ne</w:t>
      </w:r>
      <w:r w:rsidRPr="008F71B0">
        <w:rPr>
          <w:b/>
        </w:rPr>
        <w:t>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AB25B5" w:rsidRDefault="00AB25B5" w:rsidP="00AB25B5">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AB25B5" w:rsidRDefault="00AB25B5" w:rsidP="00AB25B5">
      <w:pPr>
        <w:numPr>
          <w:ilvl w:val="2"/>
          <w:numId w:val="21"/>
        </w:numPr>
        <w:spacing w:after="120"/>
        <w:ind w:left="624" w:hanging="624"/>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AB25B5" w:rsidRDefault="00AB25B5" w:rsidP="00AB25B5">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AB25B5" w:rsidRDefault="00AB25B5" w:rsidP="00AB25B5">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AB25B5" w:rsidRDefault="00AB25B5" w:rsidP="00AB25B5">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AB25B5" w:rsidRDefault="00AB25B5" w:rsidP="00AB25B5">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AB25B5" w:rsidRDefault="00AB25B5" w:rsidP="00AB25B5">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AB25B5" w:rsidRDefault="00AB25B5" w:rsidP="00AB25B5">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AB25B5" w:rsidRDefault="00AB25B5" w:rsidP="00AB25B5">
      <w:pPr>
        <w:numPr>
          <w:ilvl w:val="1"/>
          <w:numId w:val="21"/>
        </w:numPr>
        <w:spacing w:after="120"/>
        <w:ind w:left="624" w:hanging="624"/>
        <w:jc w:val="both"/>
      </w:pPr>
      <w:r>
        <w:t>Povinnost mlčenlivosti trvá bez ohledu na ukončení smluvního vztahu založeného touto Dohodou.</w:t>
      </w:r>
    </w:p>
    <w:p w:rsidR="00AB25B5" w:rsidRDefault="00AB25B5" w:rsidP="00AB25B5">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AB25B5" w:rsidRDefault="00AB25B5" w:rsidP="00AB25B5">
      <w:pPr>
        <w:numPr>
          <w:ilvl w:val="1"/>
          <w:numId w:val="21"/>
        </w:numPr>
        <w:spacing w:after="120"/>
        <w:ind w:left="624" w:hanging="624"/>
        <w:jc w:val="both"/>
      </w:pPr>
      <w:r>
        <w:t>Tato Dohoda je vyhotovena ve 2 (slovy: dvou) stejnopisech s platností originálu, z nichž každá strana Dohody obdrží jeden.</w:t>
      </w:r>
    </w:p>
    <w:p w:rsidR="00AB25B5" w:rsidRDefault="00AB25B5" w:rsidP="00AB25B5">
      <w:pPr>
        <w:numPr>
          <w:ilvl w:val="1"/>
          <w:numId w:val="21"/>
        </w:numPr>
        <w:spacing w:after="120"/>
        <w:ind w:left="624" w:hanging="624"/>
        <w:jc w:val="both"/>
      </w:pPr>
      <w:r>
        <w:t>Práva a povinnosti plynoucí z této Dohody pro každou ze stran přecházejí na jejich právní nástupce.</w:t>
      </w:r>
    </w:p>
    <w:p w:rsidR="00AB25B5" w:rsidRDefault="00AB25B5" w:rsidP="00AB25B5">
      <w:pPr>
        <w:numPr>
          <w:ilvl w:val="1"/>
          <w:numId w:val="21"/>
        </w:numPr>
        <w:spacing w:after="120"/>
        <w:ind w:left="624" w:hanging="624"/>
        <w:jc w:val="both"/>
      </w:pPr>
      <w:r>
        <w:t>Vztahy neupravené touto Dohodou se řídí platným právním řádem ČR.</w:t>
      </w:r>
    </w:p>
    <w:p w:rsidR="00AB25B5" w:rsidRDefault="00AB25B5" w:rsidP="00AB25B5">
      <w:pPr>
        <w:numPr>
          <w:ilvl w:val="1"/>
          <w:numId w:val="21"/>
        </w:numPr>
        <w:spacing w:after="120"/>
        <w:ind w:left="624" w:hanging="624"/>
        <w:jc w:val="both"/>
      </w:pPr>
      <w:r>
        <w:t xml:space="preserve">Dohoda je uzavřena a účinná dnem podpisu oběma Stranami Dohody. </w:t>
      </w:r>
    </w:p>
    <w:p w:rsidR="00AB25B5" w:rsidRDefault="00AB25B5" w:rsidP="00AB25B5">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AB25B5" w:rsidRDefault="00AB25B5" w:rsidP="00AB25B5">
      <w:pPr>
        <w:numPr>
          <w:ilvl w:val="0"/>
          <w:numId w:val="0"/>
        </w:numPr>
        <w:spacing w:after="120"/>
        <w:jc w:val="both"/>
      </w:pPr>
    </w:p>
    <w:p w:rsidR="00AB25B5" w:rsidRDefault="00AB25B5" w:rsidP="00AB25B5">
      <w:pPr>
        <w:numPr>
          <w:ilvl w:val="0"/>
          <w:numId w:val="0"/>
        </w:numPr>
        <w:spacing w:after="120"/>
        <w:jc w:val="both"/>
      </w:pPr>
      <w:r>
        <w:rPr>
          <w:b/>
          <w:u w:val="single"/>
        </w:rPr>
        <w:t>Příloha:</w:t>
      </w:r>
    </w:p>
    <w:p w:rsidR="00AB25B5" w:rsidRDefault="00AB25B5" w:rsidP="00AB25B5">
      <w:pPr>
        <w:numPr>
          <w:ilvl w:val="0"/>
          <w:numId w:val="0"/>
        </w:numPr>
        <w:spacing w:after="120"/>
        <w:jc w:val="both"/>
      </w:pPr>
      <w:r>
        <w:t>Příloha č. 1 - Vzor Evidenčního listu Uživatele zásilek se službou bezdokladová dobírka</w:t>
      </w:r>
    </w:p>
    <w:p w:rsidR="00AB25B5" w:rsidRDefault="00AB25B5" w:rsidP="00AB25B5">
      <w:pPr>
        <w:numPr>
          <w:ilvl w:val="0"/>
          <w:numId w:val="0"/>
        </w:numPr>
        <w:spacing w:before="120" w:after="120"/>
        <w:jc w:val="both"/>
      </w:pPr>
      <w:r>
        <w:lastRenderedPageBreak/>
        <w:t>Příloha č. 2 - Vzory adresních stran zásilek</w:t>
      </w:r>
    </w:p>
    <w:p w:rsidR="00AB25B5" w:rsidRDefault="00AB25B5" w:rsidP="00AB25B5">
      <w:pPr>
        <w:numPr>
          <w:ilvl w:val="0"/>
          <w:numId w:val="0"/>
        </w:numPr>
        <w:spacing w:before="120" w:after="120"/>
        <w:jc w:val="both"/>
      </w:pPr>
      <w:r>
        <w:t>Příloha č. 3 - Potvrzení o složení jistiny</w:t>
      </w:r>
    </w:p>
    <w:p w:rsidR="00AB25B5" w:rsidRDefault="00AB25B5" w:rsidP="00AB25B5">
      <w:pPr>
        <w:numPr>
          <w:ilvl w:val="0"/>
          <w:numId w:val="0"/>
        </w:numPr>
        <w:spacing w:before="120" w:after="120"/>
        <w:jc w:val="both"/>
      </w:pPr>
    </w:p>
    <w:p w:rsidR="00AB25B5" w:rsidRDefault="00AB25B5" w:rsidP="00AB25B5">
      <w:pPr>
        <w:numPr>
          <w:ilvl w:val="0"/>
          <w:numId w:val="0"/>
        </w:numPr>
        <w:spacing w:after="120"/>
        <w:jc w:val="both"/>
        <w:sectPr w:rsidR="00AB25B5" w:rsidSect="00C668F0">
          <w:headerReference w:type="even" r:id="rId16"/>
          <w:headerReference w:type="default" r:id="rId17"/>
          <w:footerReference w:type="default" r:id="rId18"/>
          <w:type w:val="continuous"/>
          <w:pgSz w:w="11906" w:h="16838" w:code="9"/>
          <w:pgMar w:top="2127" w:right="1134" w:bottom="1418" w:left="993" w:header="709" w:footer="794" w:gutter="0"/>
          <w:cols w:space="709"/>
          <w:docGrid w:linePitch="360"/>
        </w:sectPr>
      </w:pPr>
    </w:p>
    <w:p w:rsidR="00AB25B5" w:rsidRDefault="00AB25B5" w:rsidP="00AB25B5">
      <w:pPr>
        <w:numPr>
          <w:ilvl w:val="0"/>
          <w:numId w:val="0"/>
        </w:numPr>
        <w:spacing w:after="120"/>
        <w:jc w:val="both"/>
      </w:pPr>
      <w:r>
        <w:lastRenderedPageBreak/>
        <w:t xml:space="preserve">V Ústí nad Labem dne </w:t>
      </w:r>
    </w:p>
    <w:p w:rsidR="00AB25B5" w:rsidRDefault="00AB25B5" w:rsidP="00AB25B5">
      <w:pPr>
        <w:numPr>
          <w:ilvl w:val="0"/>
          <w:numId w:val="0"/>
        </w:numPr>
        <w:spacing w:after="120"/>
        <w:jc w:val="both"/>
      </w:pPr>
    </w:p>
    <w:p w:rsidR="00AB25B5" w:rsidRDefault="00AB25B5" w:rsidP="00AB25B5">
      <w:pPr>
        <w:numPr>
          <w:ilvl w:val="0"/>
          <w:numId w:val="0"/>
        </w:numPr>
        <w:spacing w:after="120"/>
        <w:jc w:val="both"/>
      </w:pPr>
      <w:r>
        <w:t>Za ČP:</w:t>
      </w:r>
    </w:p>
    <w:p w:rsidR="00AB25B5" w:rsidRDefault="00AB25B5" w:rsidP="00AB25B5">
      <w:pPr>
        <w:numPr>
          <w:ilvl w:val="0"/>
          <w:numId w:val="0"/>
        </w:numPr>
        <w:spacing w:after="120"/>
        <w:jc w:val="both"/>
      </w:pPr>
    </w:p>
    <w:p w:rsidR="00AB25B5" w:rsidRDefault="00AB25B5" w:rsidP="00AB25B5">
      <w:pPr>
        <w:numPr>
          <w:ilvl w:val="0"/>
          <w:numId w:val="0"/>
        </w:numPr>
        <w:spacing w:after="120"/>
        <w:jc w:val="center"/>
      </w:pPr>
      <w:r>
        <w:t>_________________________________________</w:t>
      </w:r>
    </w:p>
    <w:p w:rsidR="00AB25B5" w:rsidRDefault="00AB25B5" w:rsidP="00AB25B5">
      <w:pPr>
        <w:numPr>
          <w:ilvl w:val="0"/>
          <w:numId w:val="0"/>
        </w:numPr>
        <w:spacing w:after="120"/>
        <w:jc w:val="center"/>
      </w:pPr>
    </w:p>
    <w:p w:rsidR="00AB25B5" w:rsidRDefault="00AB25B5" w:rsidP="00AB25B5">
      <w:pPr>
        <w:numPr>
          <w:ilvl w:val="0"/>
          <w:numId w:val="0"/>
        </w:numPr>
        <w:spacing w:after="120"/>
        <w:jc w:val="center"/>
      </w:pPr>
      <w:r>
        <w:t>Ing. Libor Plzák</w:t>
      </w:r>
    </w:p>
    <w:p w:rsidR="00AB25B5" w:rsidRDefault="00AB25B5" w:rsidP="00AB25B5">
      <w:pPr>
        <w:numPr>
          <w:ilvl w:val="0"/>
          <w:numId w:val="0"/>
        </w:numPr>
        <w:spacing w:after="120"/>
        <w:jc w:val="center"/>
      </w:pPr>
      <w:r>
        <w:t>obchodní ředitel regionu, obchod SČ</w:t>
      </w:r>
    </w:p>
    <w:p w:rsidR="00AB25B5" w:rsidRDefault="00AB25B5" w:rsidP="00AB25B5">
      <w:pPr>
        <w:numPr>
          <w:ilvl w:val="0"/>
          <w:numId w:val="0"/>
        </w:numPr>
        <w:spacing w:after="120"/>
      </w:pPr>
      <w:r>
        <w:br w:type="column"/>
      </w:r>
      <w:r>
        <w:lastRenderedPageBreak/>
        <w:t xml:space="preserve">V </w:t>
      </w:r>
      <w:r w:rsidR="003B5EB1">
        <w:t>XXX</w:t>
      </w:r>
      <w:r>
        <w:t xml:space="preserve"> dne </w:t>
      </w:r>
    </w:p>
    <w:p w:rsidR="00AB25B5" w:rsidRDefault="00AB25B5" w:rsidP="00AB25B5">
      <w:pPr>
        <w:numPr>
          <w:ilvl w:val="0"/>
          <w:numId w:val="0"/>
        </w:numPr>
        <w:spacing w:after="120"/>
      </w:pPr>
    </w:p>
    <w:p w:rsidR="00AB25B5" w:rsidRDefault="00AB25B5" w:rsidP="00AB25B5">
      <w:pPr>
        <w:numPr>
          <w:ilvl w:val="0"/>
          <w:numId w:val="0"/>
        </w:numPr>
        <w:spacing w:after="120"/>
      </w:pPr>
      <w:r>
        <w:t>Za Uživatele:</w:t>
      </w:r>
    </w:p>
    <w:p w:rsidR="00AB25B5" w:rsidRDefault="00AB25B5" w:rsidP="00AB25B5">
      <w:pPr>
        <w:numPr>
          <w:ilvl w:val="0"/>
          <w:numId w:val="0"/>
        </w:numPr>
        <w:spacing w:after="120"/>
      </w:pPr>
    </w:p>
    <w:p w:rsidR="00AB25B5" w:rsidRDefault="00AB25B5" w:rsidP="00AB25B5">
      <w:pPr>
        <w:numPr>
          <w:ilvl w:val="0"/>
          <w:numId w:val="0"/>
        </w:numPr>
        <w:spacing w:after="120"/>
        <w:jc w:val="center"/>
      </w:pPr>
      <w:r>
        <w:t>_________________________________________</w:t>
      </w:r>
    </w:p>
    <w:p w:rsidR="00AB25B5" w:rsidRDefault="00AB25B5" w:rsidP="00AB25B5">
      <w:pPr>
        <w:numPr>
          <w:ilvl w:val="0"/>
          <w:numId w:val="0"/>
        </w:numPr>
        <w:spacing w:after="120"/>
        <w:jc w:val="center"/>
      </w:pPr>
    </w:p>
    <w:p w:rsidR="00AB25B5" w:rsidRDefault="003B5EB1" w:rsidP="00AB25B5">
      <w:pPr>
        <w:numPr>
          <w:ilvl w:val="0"/>
          <w:numId w:val="0"/>
        </w:numPr>
        <w:spacing w:after="120"/>
        <w:jc w:val="center"/>
      </w:pPr>
      <w:r>
        <w:t>XXX</w:t>
      </w:r>
    </w:p>
    <w:p w:rsidR="00AB25B5" w:rsidRPr="00AB25B5" w:rsidRDefault="003B5EB1" w:rsidP="00AB25B5">
      <w:pPr>
        <w:numPr>
          <w:ilvl w:val="0"/>
          <w:numId w:val="0"/>
        </w:numPr>
        <w:spacing w:after="120"/>
        <w:jc w:val="center"/>
      </w:pPr>
      <w:r>
        <w:t>XXX</w:t>
      </w:r>
      <w:bookmarkStart w:id="0" w:name="_GoBack"/>
      <w:bookmarkEnd w:id="0"/>
    </w:p>
    <w:sectPr w:rsidR="00AB25B5" w:rsidRPr="00AB25B5" w:rsidSect="00AB25B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F4B" w:rsidRDefault="00C20F4B">
      <w:r>
        <w:separator/>
      </w:r>
    </w:p>
  </w:endnote>
  <w:endnote w:type="continuationSeparator" w:id="0">
    <w:p w:rsidR="00C20F4B" w:rsidRDefault="00C2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3B5EB1">
      <w:rPr>
        <w:noProof/>
        <w:sz w:val="18"/>
        <w:szCs w:val="18"/>
      </w:rPr>
      <w:t>9</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3B5EB1">
      <w:rPr>
        <w:noProof/>
        <w:sz w:val="18"/>
        <w:szCs w:val="18"/>
      </w:rPr>
      <w:t>9</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F4B" w:rsidRDefault="00C20F4B">
      <w:r>
        <w:separator/>
      </w:r>
    </w:p>
  </w:footnote>
  <w:footnote w:type="continuationSeparator" w:id="0">
    <w:p w:rsidR="00C20F4B" w:rsidRDefault="00C20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0179C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0FB68C"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AB25B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AB25B5" w:rsidP="001B1415">
    <w:pPr>
      <w:pStyle w:val="Zhlav"/>
      <w:numPr>
        <w:ilvl w:val="0"/>
        <w:numId w:val="0"/>
      </w:numPr>
      <w:ind w:left="1474" w:firstLine="357"/>
      <w:jc w:val="both"/>
      <w:rPr>
        <w:rFonts w:ascii="Arial" w:hAnsi="Arial" w:cs="Arial"/>
        <w:szCs w:val="22"/>
      </w:rPr>
    </w:pPr>
    <w:r>
      <w:rPr>
        <w:rFonts w:ascii="Arial" w:hAnsi="Arial" w:cs="Arial"/>
        <w:szCs w:val="22"/>
      </w:rPr>
      <w:t>Číslo 982407-0780/2016</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8F23188"/>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D246FDD"/>
    <w:multiLevelType w:val="multilevel"/>
    <w:tmpl w:val="24A88EA4"/>
    <w:numStyleLink w:val="Styl1"/>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1"/>
  </w:num>
  <w:num w:numId="18">
    <w:abstractNumId w:val="18"/>
  </w:num>
  <w:num w:numId="19">
    <w:abstractNumId w:val="14"/>
  </w:num>
  <w:num w:numId="20">
    <w:abstractNumId w:val="20"/>
  </w:num>
  <w:num w:numId="21">
    <w:abstractNumId w:val="19"/>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179C0"/>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E0EE8"/>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B5EB1"/>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8F71B0"/>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25B5"/>
    <w:rsid w:val="00AB52BA"/>
    <w:rsid w:val="00AB6874"/>
    <w:rsid w:val="00AD1A68"/>
    <w:rsid w:val="00AD6022"/>
    <w:rsid w:val="00AD7EF4"/>
    <w:rsid w:val="00AF432C"/>
    <w:rsid w:val="00B052AD"/>
    <w:rsid w:val="00B13F7D"/>
    <w:rsid w:val="00B32228"/>
    <w:rsid w:val="00B33D9D"/>
    <w:rsid w:val="00B37DD0"/>
    <w:rsid w:val="00B408D2"/>
    <w:rsid w:val="00B4421E"/>
    <w:rsid w:val="00B449CA"/>
    <w:rsid w:val="00B52846"/>
    <w:rsid w:val="00B56780"/>
    <w:rsid w:val="00B67CD1"/>
    <w:rsid w:val="00B7476C"/>
    <w:rsid w:val="00B86292"/>
    <w:rsid w:val="00BA477E"/>
    <w:rsid w:val="00BC169F"/>
    <w:rsid w:val="00BE18CC"/>
    <w:rsid w:val="00BE46E9"/>
    <w:rsid w:val="00BE5050"/>
    <w:rsid w:val="00C20F4B"/>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7602F2-BE13-43D0-A100-C37B80A5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yperlink" Target="mailto:ucto.fakturaceceskaposta@cpost.c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kaposta.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kaposta.cz" TargetMode="External"/><Relationship Id="rId5" Type="http://schemas.openxmlformats.org/officeDocument/2006/relationships/webSettings" Target="webSettings.xml"/><Relationship Id="rId15" Type="http://schemas.openxmlformats.org/officeDocument/2006/relationships/hyperlink" Target="mailto:ucto.fakturaceceskaposta@cpost.cz" TargetMode="External"/><Relationship Id="rId10" Type="http://schemas.openxmlformats.org/officeDocument/2006/relationships/hyperlink" Target="http://www.ceskaposta.cz/cz/sluzby/e-sluzby/interni-certifikacni-autorita-id3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hyperlink" Target="mailto:michaelazbynova@seznam.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E58B-1396-4E6B-AA11-E169B8C0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9</Pages>
  <Words>3598</Words>
  <Characters>21231</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Burešová Zdeňka</cp:lastModifiedBy>
  <cp:revision>2</cp:revision>
  <cp:lastPrinted>2010-01-28T11:34:00Z</cp:lastPrinted>
  <dcterms:created xsi:type="dcterms:W3CDTF">2017-01-12T11:00:00Z</dcterms:created>
  <dcterms:modified xsi:type="dcterms:W3CDTF">2017-01-12T11:00:00Z</dcterms:modified>
</cp:coreProperties>
</file>