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111">
              <w:rPr>
                <w:rFonts w:ascii="Arial" w:hAnsi="Arial" w:cs="Arial"/>
                <w:sz w:val="28"/>
                <w:szCs w:val="28"/>
              </w:rPr>
              <w:t>112/2/20/59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B631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B631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B631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B631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3111" w:rsidRDefault="00B6311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Dláždění chodníčku na urnovém háji na hřbitově v MH.</w:t>
            </w:r>
          </w:p>
          <w:p w:rsidR="00B63111" w:rsidRDefault="00B6311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dle CN z 14.1.2020</w:t>
            </w:r>
          </w:p>
          <w:p w:rsidR="00B63111" w:rsidRDefault="00B6311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55CAC" w:rsidRPr="00EA33C0" w:rsidRDefault="00B6311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Objednatel prohlašuje, že opravovaný výše uvedený objekt není používán k ekonomické činnosti města a nebude na výše uvedenou dodávku aplikován režim přenesené daňové povinnosti podle §92 a zákona o DPH. Zhotovitel je povinen vystavit za podmínek uvedených v zákoně doklad s náležitostmi dle § 92 a odst.2 zákona o DPH. Ve faktuře uvádějte uskutečněné zatřídění podle klasifikace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CZ - CPA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B6311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31. 1. 2020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B6311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B6311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6311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1.Dláždění chodníčku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631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6311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631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49 710,00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631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49 710,00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6311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6311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60 149,10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B6311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60 149,10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B6311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B6311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B63111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B63111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16. 1. 2020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B6311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16. 1. 2020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11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B63111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0AA8-E021-4C45-877A-C740B1B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2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2020-01-16T11:24:00Z</cp:lastPrinted>
  <dcterms:created xsi:type="dcterms:W3CDTF">2020-01-16T11:23:00Z</dcterms:created>
  <dcterms:modified xsi:type="dcterms:W3CDTF">2020-01-16T11:26:00Z</dcterms:modified>
</cp:coreProperties>
</file>