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357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085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4EF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7B5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7B8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EDE7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872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BDA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00F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B59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665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6D6D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4C40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3D4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471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51A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10858">
        <w:rPr>
          <w:rFonts w:ascii="Arial" w:hAnsi="Arial" w:cs="Arial"/>
          <w:sz w:val="24"/>
          <w:szCs w:val="24"/>
        </w:rPr>
        <w:tab/>
      </w:r>
      <w:r w:rsidR="0061085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61085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000009</w:t>
      </w:r>
    </w:p>
    <w:p w:rsidR="00000000" w:rsidRDefault="0061085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1085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1085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1085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1085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8357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83577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61085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AUTOPLUS II, s.r.o.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 Budovatel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624/21</w:t>
      </w:r>
    </w:p>
    <w:p w:rsidR="00000000" w:rsidRDefault="0061085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61085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1085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47311134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CZ47311134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400 000,00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400 000,00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6108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automobil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dodávka ND, prodej voz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koda, emise, TP</w:t>
      </w:r>
    </w:p>
    <w:p w:rsidR="00000000" w:rsidRDefault="006108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1085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108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108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1085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83577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61085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10858" w:rsidRDefault="00610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1085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77"/>
    <w:rsid w:val="00610858"/>
    <w:rsid w:val="00F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8B326"/>
  <w14:defaultImageDpi w14:val="0"/>
  <w15:docId w15:val="{4FE9338E-849C-448B-B07B-9D70542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88EEC4A7.dotm</Template>
  <TotalTime>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2020-01-22T07:55:00Z</cp:lastPrinted>
  <dcterms:created xsi:type="dcterms:W3CDTF">2020-01-22T07:55:00Z</dcterms:created>
  <dcterms:modified xsi:type="dcterms:W3CDTF">2020-01-22T07:55:00Z</dcterms:modified>
</cp:coreProperties>
</file>