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90BB" w14:textId="4414F51C" w:rsidR="001E2ACF" w:rsidRPr="001E2ACF" w:rsidRDefault="001E2ACF" w:rsidP="005223B7">
      <w:pPr>
        <w:pStyle w:val="Ktitul1"/>
        <w:spacing w:before="0"/>
        <w:ind w:right="-4681"/>
        <w:rPr>
          <w:rFonts w:ascii="Tahoma" w:hAnsi="Tahoma" w:cs="Tahoma"/>
          <w:i/>
          <w:sz w:val="24"/>
          <w:szCs w:val="24"/>
        </w:rPr>
      </w:pPr>
      <w:r w:rsidRPr="001E2ACF">
        <w:rPr>
          <w:rFonts w:ascii="Tahoma" w:hAnsi="Tahoma" w:cs="Tahoma"/>
          <w:i/>
          <w:sz w:val="24"/>
          <w:szCs w:val="24"/>
        </w:rPr>
        <w:t xml:space="preserve">                                                                          RÚ:  100.2020003</w:t>
      </w:r>
    </w:p>
    <w:p w14:paraId="4ED93A95" w14:textId="57A1747B" w:rsidR="001E2ACF" w:rsidRPr="001E2ACF" w:rsidRDefault="001E2ACF" w:rsidP="005223B7">
      <w:pPr>
        <w:pStyle w:val="Ktitul1"/>
        <w:spacing w:before="0"/>
        <w:ind w:right="-4681"/>
        <w:rPr>
          <w:rFonts w:ascii="Tahoma" w:hAnsi="Tahoma" w:cs="Tahoma"/>
          <w:i/>
          <w:sz w:val="24"/>
          <w:szCs w:val="24"/>
        </w:rPr>
      </w:pPr>
      <w:r w:rsidRPr="001E2ACF">
        <w:rPr>
          <w:rFonts w:ascii="Tahoma" w:hAnsi="Tahoma" w:cs="Tahoma"/>
          <w:i/>
          <w:sz w:val="24"/>
          <w:szCs w:val="24"/>
        </w:rPr>
        <w:t xml:space="preserve">                                                                                  Ev.č.VZ:  Z2019-029026</w:t>
      </w:r>
    </w:p>
    <w:p w14:paraId="138D3523" w14:textId="77777777" w:rsidR="001E2ACF" w:rsidRDefault="001E2ACF" w:rsidP="005223B7">
      <w:pPr>
        <w:pStyle w:val="Ktitul1"/>
        <w:spacing w:before="0"/>
        <w:ind w:right="-4681"/>
        <w:rPr>
          <w:rFonts w:ascii="Tahoma" w:hAnsi="Tahoma" w:cs="Tahoma"/>
          <w:sz w:val="24"/>
          <w:szCs w:val="24"/>
        </w:rPr>
      </w:pPr>
    </w:p>
    <w:p w14:paraId="254EEE5E" w14:textId="06FACA67" w:rsidR="00FA18CA" w:rsidRPr="00164BA3" w:rsidRDefault="00C10355" w:rsidP="005223B7">
      <w:pPr>
        <w:pStyle w:val="Ktitul1"/>
        <w:spacing w:before="0"/>
        <w:ind w:right="-4681"/>
        <w:rPr>
          <w:rFonts w:ascii="Tahoma" w:hAnsi="Tahoma" w:cs="Tahoma"/>
          <w:sz w:val="24"/>
          <w:szCs w:val="24"/>
        </w:rPr>
      </w:pPr>
      <w:r w:rsidRPr="00164BA3">
        <w:rPr>
          <w:rFonts w:ascii="Tahoma" w:hAnsi="Tahoma" w:cs="Tahoma"/>
          <w:sz w:val="24"/>
          <w:szCs w:val="24"/>
        </w:rPr>
        <w:t>S</w:t>
      </w:r>
      <w:r w:rsidR="00BD1AE4" w:rsidRPr="00164BA3">
        <w:rPr>
          <w:rFonts w:ascii="Tahoma" w:hAnsi="Tahoma" w:cs="Tahoma"/>
          <w:sz w:val="24"/>
          <w:szCs w:val="24"/>
        </w:rPr>
        <w:t xml:space="preserve">mlouva o </w:t>
      </w:r>
      <w:r w:rsidR="00DA33BE" w:rsidRPr="00164BA3">
        <w:rPr>
          <w:rFonts w:ascii="Tahoma" w:hAnsi="Tahoma" w:cs="Tahoma"/>
          <w:sz w:val="24"/>
          <w:szCs w:val="24"/>
        </w:rPr>
        <w:t>poskytování úklidových služeb</w:t>
      </w:r>
    </w:p>
    <w:p w14:paraId="601B532E" w14:textId="77777777" w:rsidR="00585099" w:rsidRPr="00164BA3" w:rsidRDefault="00585099" w:rsidP="005223B7">
      <w:pPr>
        <w:spacing w:before="0" w:after="0"/>
        <w:ind w:left="0" w:right="-4681" w:hanging="426"/>
        <w:rPr>
          <w:rFonts w:ascii="Tahoma" w:hAnsi="Tahoma" w:cs="Tahoma"/>
          <w:b/>
          <w:sz w:val="20"/>
        </w:rPr>
      </w:pPr>
    </w:p>
    <w:p w14:paraId="1352ED0C" w14:textId="77777777" w:rsidR="00164BA3" w:rsidRPr="00164BA3" w:rsidRDefault="00164BA3" w:rsidP="005223B7">
      <w:pPr>
        <w:spacing w:after="0" w:line="276" w:lineRule="auto"/>
        <w:ind w:left="0" w:right="-4681"/>
        <w:jc w:val="center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b/>
          <w:bCs/>
          <w:color w:val="000000"/>
          <w:sz w:val="20"/>
        </w:rPr>
        <w:t>Smluvní strany</w:t>
      </w:r>
    </w:p>
    <w:p w14:paraId="6F5C96F6" w14:textId="77777777" w:rsidR="00164BA3" w:rsidRPr="00164BA3" w:rsidRDefault="00164BA3" w:rsidP="005223B7">
      <w:pPr>
        <w:spacing w:before="0" w:after="0"/>
        <w:ind w:right="-4681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 </w:t>
      </w:r>
    </w:p>
    <w:p w14:paraId="4E183EA6" w14:textId="77777777" w:rsidR="00E4077C" w:rsidRPr="00E4077C" w:rsidRDefault="00E4077C" w:rsidP="005223B7">
      <w:pPr>
        <w:spacing w:after="0"/>
        <w:ind w:left="-567" w:right="-4681"/>
        <w:rPr>
          <w:rFonts w:ascii="Tahoma" w:hAnsi="Tahoma" w:cs="Tahoma"/>
          <w:b/>
          <w:sz w:val="20"/>
        </w:rPr>
      </w:pPr>
      <w:r w:rsidRPr="00E4077C">
        <w:rPr>
          <w:rFonts w:ascii="Tahoma" w:hAnsi="Tahoma" w:cs="Tahoma"/>
          <w:b/>
          <w:sz w:val="20"/>
        </w:rPr>
        <w:t>Revmatologický ústav, státní příspěvková organizace</w:t>
      </w:r>
    </w:p>
    <w:p w14:paraId="132833B5" w14:textId="77777777" w:rsidR="00E4077C" w:rsidRPr="00E4077C" w:rsidRDefault="00E4077C" w:rsidP="005223B7">
      <w:pPr>
        <w:spacing w:after="0"/>
        <w:ind w:left="-567" w:right="-4681"/>
        <w:rPr>
          <w:rFonts w:ascii="Tahoma" w:hAnsi="Tahoma" w:cs="Tahoma"/>
          <w:sz w:val="20"/>
        </w:rPr>
      </w:pPr>
      <w:r w:rsidRPr="00E4077C">
        <w:rPr>
          <w:rFonts w:ascii="Tahoma" w:hAnsi="Tahoma" w:cs="Tahoma"/>
          <w:sz w:val="20"/>
        </w:rPr>
        <w:t>Sídlo:</w:t>
      </w:r>
      <w:r w:rsidRPr="00E4077C">
        <w:rPr>
          <w:rFonts w:ascii="Tahoma" w:hAnsi="Tahoma" w:cs="Tahoma"/>
          <w:sz w:val="20"/>
        </w:rPr>
        <w:tab/>
      </w:r>
      <w:r w:rsidRPr="00E4077C">
        <w:rPr>
          <w:rFonts w:ascii="Tahoma" w:hAnsi="Tahoma" w:cs="Tahoma"/>
          <w:sz w:val="20"/>
        </w:rPr>
        <w:tab/>
      </w:r>
      <w:r w:rsidRPr="00E4077C">
        <w:rPr>
          <w:rFonts w:ascii="Tahoma" w:hAnsi="Tahoma" w:cs="Tahoma"/>
          <w:sz w:val="20"/>
        </w:rPr>
        <w:tab/>
        <w:t>Na Slupi 4, Praha 2, PSČ: 128 50</w:t>
      </w:r>
    </w:p>
    <w:p w14:paraId="08547296" w14:textId="77777777" w:rsidR="00E4077C" w:rsidRPr="00E4077C" w:rsidRDefault="00E4077C" w:rsidP="005223B7">
      <w:pPr>
        <w:spacing w:after="0"/>
        <w:ind w:left="-567" w:right="-4681"/>
        <w:rPr>
          <w:rFonts w:ascii="Tahoma" w:hAnsi="Tahoma" w:cs="Tahoma"/>
          <w:sz w:val="20"/>
        </w:rPr>
      </w:pPr>
      <w:r w:rsidRPr="00E4077C">
        <w:rPr>
          <w:rFonts w:ascii="Tahoma" w:hAnsi="Tahoma" w:cs="Tahoma"/>
          <w:sz w:val="20"/>
        </w:rPr>
        <w:t xml:space="preserve">IČ : </w:t>
      </w:r>
      <w:r w:rsidRPr="00E4077C">
        <w:rPr>
          <w:rFonts w:ascii="Tahoma" w:hAnsi="Tahoma" w:cs="Tahoma"/>
          <w:sz w:val="20"/>
        </w:rPr>
        <w:tab/>
      </w:r>
      <w:r w:rsidRPr="00E4077C">
        <w:rPr>
          <w:rFonts w:ascii="Tahoma" w:hAnsi="Tahoma" w:cs="Tahoma"/>
          <w:sz w:val="20"/>
        </w:rPr>
        <w:tab/>
      </w:r>
      <w:r w:rsidRPr="00E4077C">
        <w:rPr>
          <w:rFonts w:ascii="Tahoma" w:hAnsi="Tahoma" w:cs="Tahoma"/>
          <w:sz w:val="20"/>
        </w:rPr>
        <w:tab/>
        <w:t>00023728</w:t>
      </w:r>
      <w:r w:rsidRPr="00E4077C">
        <w:rPr>
          <w:rFonts w:ascii="Tahoma" w:hAnsi="Tahoma" w:cs="Tahoma"/>
          <w:sz w:val="20"/>
        </w:rPr>
        <w:tab/>
      </w:r>
    </w:p>
    <w:p w14:paraId="2ABC9113" w14:textId="77777777" w:rsidR="00E4077C" w:rsidRPr="00E4077C" w:rsidRDefault="00E4077C" w:rsidP="005223B7">
      <w:pPr>
        <w:spacing w:after="0"/>
        <w:ind w:left="-567" w:right="-4681"/>
        <w:rPr>
          <w:rFonts w:ascii="Tahoma" w:hAnsi="Tahoma" w:cs="Tahoma"/>
          <w:sz w:val="20"/>
        </w:rPr>
      </w:pPr>
      <w:r w:rsidRPr="00E4077C">
        <w:rPr>
          <w:rFonts w:ascii="Tahoma" w:hAnsi="Tahoma" w:cs="Tahoma"/>
          <w:sz w:val="20"/>
        </w:rPr>
        <w:t>DIČ:</w:t>
      </w:r>
      <w:r w:rsidRPr="00E4077C">
        <w:rPr>
          <w:rFonts w:ascii="Tahoma" w:hAnsi="Tahoma" w:cs="Tahoma"/>
          <w:sz w:val="20"/>
        </w:rPr>
        <w:tab/>
      </w:r>
      <w:r w:rsidRPr="00E4077C">
        <w:rPr>
          <w:rFonts w:ascii="Tahoma" w:hAnsi="Tahoma" w:cs="Tahoma"/>
          <w:sz w:val="20"/>
        </w:rPr>
        <w:tab/>
      </w:r>
      <w:r w:rsidRPr="00E4077C">
        <w:rPr>
          <w:rFonts w:ascii="Tahoma" w:hAnsi="Tahoma" w:cs="Tahoma"/>
          <w:sz w:val="20"/>
        </w:rPr>
        <w:tab/>
        <w:t>CZ00023728</w:t>
      </w:r>
    </w:p>
    <w:p w14:paraId="1F1662AA" w14:textId="77777777" w:rsidR="00E4077C" w:rsidRPr="00E4077C" w:rsidRDefault="00E4077C" w:rsidP="005223B7">
      <w:pPr>
        <w:spacing w:after="0"/>
        <w:ind w:left="-567" w:right="-4681"/>
        <w:rPr>
          <w:rFonts w:ascii="Tahoma" w:hAnsi="Tahoma" w:cs="Tahoma"/>
          <w:sz w:val="20"/>
        </w:rPr>
      </w:pPr>
      <w:r w:rsidRPr="00E4077C">
        <w:rPr>
          <w:rFonts w:ascii="Tahoma" w:hAnsi="Tahoma" w:cs="Tahoma"/>
          <w:sz w:val="20"/>
        </w:rPr>
        <w:t xml:space="preserve">Bankovní spojení: </w:t>
      </w:r>
      <w:r w:rsidRPr="00E4077C">
        <w:rPr>
          <w:rFonts w:ascii="Tahoma" w:hAnsi="Tahoma" w:cs="Tahoma"/>
          <w:sz w:val="20"/>
        </w:rPr>
        <w:tab/>
        <w:t>Česká národní banka</w:t>
      </w:r>
    </w:p>
    <w:p w14:paraId="38D3E8A7" w14:textId="77777777" w:rsidR="00E4077C" w:rsidRPr="00E4077C" w:rsidRDefault="00E4077C" w:rsidP="005223B7">
      <w:pPr>
        <w:spacing w:after="0"/>
        <w:ind w:left="-567" w:right="-4681"/>
        <w:rPr>
          <w:rFonts w:ascii="Tahoma" w:hAnsi="Tahoma" w:cs="Tahoma"/>
          <w:sz w:val="20"/>
        </w:rPr>
      </w:pPr>
      <w:r w:rsidRPr="00E4077C">
        <w:rPr>
          <w:rFonts w:ascii="Tahoma" w:hAnsi="Tahoma" w:cs="Tahoma"/>
          <w:sz w:val="20"/>
        </w:rPr>
        <w:t>Číslo účtu:</w:t>
      </w:r>
      <w:r w:rsidRPr="00E4077C">
        <w:rPr>
          <w:rFonts w:ascii="Tahoma" w:hAnsi="Tahoma" w:cs="Tahoma"/>
          <w:sz w:val="20"/>
        </w:rPr>
        <w:tab/>
      </w:r>
      <w:r w:rsidRPr="00E4077C">
        <w:rPr>
          <w:rFonts w:ascii="Tahoma" w:hAnsi="Tahoma" w:cs="Tahoma"/>
          <w:sz w:val="20"/>
        </w:rPr>
        <w:tab/>
        <w:t>439021/0710</w:t>
      </w:r>
    </w:p>
    <w:p w14:paraId="349120CA" w14:textId="77777777" w:rsidR="00E4077C" w:rsidRPr="00E4077C" w:rsidRDefault="00E4077C" w:rsidP="00A66D78">
      <w:pPr>
        <w:spacing w:before="0" w:after="0"/>
        <w:ind w:left="1418" w:right="-4681" w:hanging="1985"/>
        <w:rPr>
          <w:rFonts w:ascii="Tahoma" w:hAnsi="Tahoma" w:cs="Tahoma"/>
          <w:sz w:val="20"/>
        </w:rPr>
      </w:pPr>
      <w:r w:rsidRPr="00E4077C">
        <w:rPr>
          <w:rFonts w:ascii="Tahoma" w:hAnsi="Tahoma" w:cs="Tahoma"/>
          <w:sz w:val="20"/>
        </w:rPr>
        <w:t>Jednající:</w:t>
      </w:r>
      <w:r w:rsidRPr="00E4077C">
        <w:rPr>
          <w:rFonts w:ascii="Tahoma" w:hAnsi="Tahoma" w:cs="Tahoma"/>
          <w:sz w:val="20"/>
        </w:rPr>
        <w:tab/>
        <w:t>Prof. MUDr. Karel Pavelka, DrSc., ředitel Revmatologického ústavu, státní příspěvkové organizace</w:t>
      </w:r>
    </w:p>
    <w:p w14:paraId="3EA3C238" w14:textId="77777777" w:rsidR="00164BA3" w:rsidRPr="00164BA3" w:rsidRDefault="00164BA3" w:rsidP="00A66D78">
      <w:pPr>
        <w:spacing w:before="0" w:after="0"/>
        <w:ind w:left="0" w:right="-4681"/>
        <w:rPr>
          <w:rFonts w:ascii="Tahoma" w:hAnsi="Tahoma" w:cs="Tahoma"/>
          <w:color w:val="000000"/>
          <w:sz w:val="20"/>
        </w:rPr>
      </w:pPr>
    </w:p>
    <w:p w14:paraId="2B5EBA35" w14:textId="77777777" w:rsidR="00164BA3" w:rsidRPr="00164BA3" w:rsidRDefault="00164BA3" w:rsidP="00A66D78">
      <w:pPr>
        <w:spacing w:before="0" w:after="0"/>
        <w:ind w:left="-567" w:right="-4681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(dále jen „</w:t>
      </w:r>
      <w:r w:rsidR="00C86F19">
        <w:rPr>
          <w:rFonts w:ascii="Tahoma" w:hAnsi="Tahoma" w:cs="Tahoma"/>
          <w:color w:val="000000"/>
          <w:sz w:val="20"/>
        </w:rPr>
        <w:t>O</w:t>
      </w:r>
      <w:r w:rsidRPr="00164BA3">
        <w:rPr>
          <w:rFonts w:ascii="Tahoma" w:hAnsi="Tahoma" w:cs="Tahoma"/>
          <w:color w:val="000000"/>
          <w:sz w:val="20"/>
        </w:rPr>
        <w:t>bjednatel“)</w:t>
      </w:r>
    </w:p>
    <w:p w14:paraId="6C1A5140" w14:textId="77777777" w:rsidR="00164BA3" w:rsidRDefault="00164BA3" w:rsidP="00A66D78">
      <w:pPr>
        <w:spacing w:before="0" w:after="0"/>
        <w:ind w:left="0" w:right="-4681"/>
        <w:rPr>
          <w:rFonts w:ascii="Tahoma" w:hAnsi="Tahoma" w:cs="Tahoma"/>
          <w:color w:val="000000"/>
          <w:sz w:val="20"/>
        </w:rPr>
      </w:pPr>
    </w:p>
    <w:p w14:paraId="48AC07D3" w14:textId="77777777" w:rsidR="00164BA3" w:rsidRDefault="00164BA3" w:rsidP="00A66D78">
      <w:pPr>
        <w:spacing w:before="0" w:after="0"/>
        <w:ind w:left="-567" w:right="-4681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a</w:t>
      </w:r>
    </w:p>
    <w:p w14:paraId="0AB501FF" w14:textId="77777777" w:rsidR="00164BA3" w:rsidRPr="00164BA3" w:rsidRDefault="00164BA3" w:rsidP="00A66D78">
      <w:pPr>
        <w:spacing w:before="0" w:after="0"/>
        <w:ind w:left="0" w:right="-4681"/>
        <w:rPr>
          <w:rFonts w:ascii="Tahoma" w:hAnsi="Tahoma" w:cs="Tahoma"/>
          <w:color w:val="000000"/>
          <w:sz w:val="20"/>
        </w:rPr>
      </w:pPr>
    </w:p>
    <w:p w14:paraId="5D1A4D08" w14:textId="1BC66919" w:rsidR="00E4077C" w:rsidRDefault="002209EE" w:rsidP="00A66D78">
      <w:pPr>
        <w:spacing w:before="0" w:after="0"/>
        <w:ind w:left="-567" w:right="-4681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</w:t>
      </w:r>
      <w:r w:rsidR="00CA1B22">
        <w:rPr>
          <w:rFonts w:ascii="Tahoma" w:hAnsi="Tahoma" w:cs="Tahoma"/>
          <w:color w:val="000000"/>
          <w:sz w:val="20"/>
        </w:rPr>
        <w:t>ENOVA</w:t>
      </w:r>
      <w:r w:rsidR="001A0AA1">
        <w:rPr>
          <w:rFonts w:ascii="Tahoma" w:hAnsi="Tahoma" w:cs="Tahoma"/>
          <w:color w:val="000000"/>
          <w:sz w:val="20"/>
        </w:rPr>
        <w:t xml:space="preserve"> services s.r.o.</w:t>
      </w:r>
    </w:p>
    <w:p w14:paraId="550A0AFD" w14:textId="4D3FF1CF" w:rsidR="00164BA3" w:rsidRPr="00164BA3" w:rsidRDefault="00164BA3" w:rsidP="005223B7">
      <w:pPr>
        <w:spacing w:after="0"/>
        <w:ind w:left="-567" w:right="-4681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Sídlo:</w:t>
      </w:r>
      <w:r w:rsidRPr="00164BA3">
        <w:rPr>
          <w:rFonts w:ascii="Tahoma" w:hAnsi="Tahoma" w:cs="Tahoma"/>
          <w:color w:val="000000"/>
          <w:sz w:val="20"/>
        </w:rPr>
        <w:tab/>
      </w:r>
      <w:r w:rsidR="00E4077C">
        <w:rPr>
          <w:rFonts w:ascii="Tahoma" w:hAnsi="Tahoma" w:cs="Tahoma"/>
          <w:color w:val="000000"/>
          <w:sz w:val="20"/>
        </w:rPr>
        <w:tab/>
      </w:r>
      <w:r w:rsidR="00E4077C">
        <w:rPr>
          <w:rFonts w:ascii="Tahoma" w:hAnsi="Tahoma" w:cs="Tahoma"/>
          <w:color w:val="000000"/>
          <w:sz w:val="20"/>
        </w:rPr>
        <w:tab/>
      </w:r>
      <w:r w:rsidR="000F2678">
        <w:rPr>
          <w:rFonts w:ascii="Tahoma" w:hAnsi="Tahoma" w:cs="Tahoma"/>
          <w:color w:val="000000"/>
          <w:sz w:val="20"/>
        </w:rPr>
        <w:t xml:space="preserve">Purkyňova </w:t>
      </w:r>
      <w:r w:rsidR="00380453">
        <w:rPr>
          <w:rFonts w:ascii="Tahoma" w:hAnsi="Tahoma" w:cs="Tahoma"/>
          <w:color w:val="000000"/>
          <w:sz w:val="20"/>
        </w:rPr>
        <w:t>2121/3, 110 00 Praha 1</w:t>
      </w:r>
      <w:r w:rsidRPr="00164BA3">
        <w:rPr>
          <w:rFonts w:ascii="Tahoma" w:hAnsi="Tahoma" w:cs="Tahoma"/>
          <w:color w:val="000000"/>
          <w:sz w:val="20"/>
        </w:rPr>
        <w:tab/>
      </w:r>
      <w:r w:rsidRPr="00164BA3">
        <w:rPr>
          <w:rFonts w:ascii="Tahoma" w:hAnsi="Tahoma" w:cs="Tahoma"/>
          <w:color w:val="000000"/>
          <w:sz w:val="20"/>
        </w:rPr>
        <w:tab/>
      </w:r>
    </w:p>
    <w:p w14:paraId="7D547901" w14:textId="254E9235" w:rsidR="00164BA3" w:rsidRPr="00164BA3" w:rsidRDefault="00164BA3" w:rsidP="005223B7">
      <w:pPr>
        <w:spacing w:after="0"/>
        <w:ind w:left="-567" w:right="-4681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 xml:space="preserve">Osoba oprávněná </w:t>
      </w:r>
      <w:r w:rsidR="00E4077C">
        <w:rPr>
          <w:rFonts w:ascii="Tahoma" w:hAnsi="Tahoma" w:cs="Tahoma"/>
          <w:color w:val="000000"/>
          <w:sz w:val="20"/>
        </w:rPr>
        <w:tab/>
      </w:r>
      <w:r w:rsidR="006F21CC">
        <w:rPr>
          <w:rFonts w:ascii="Tahoma" w:hAnsi="Tahoma" w:cs="Tahoma"/>
          <w:color w:val="000000"/>
          <w:sz w:val="20"/>
        </w:rPr>
        <w:t>Tomáš Zeman, jednatel</w:t>
      </w:r>
    </w:p>
    <w:p w14:paraId="2CB30730" w14:textId="179065C5" w:rsidR="00164BA3" w:rsidRPr="00164BA3" w:rsidRDefault="00164BA3" w:rsidP="005223B7">
      <w:pPr>
        <w:spacing w:after="0"/>
        <w:ind w:left="-567" w:right="-4681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jednat za dodavatele:</w:t>
      </w:r>
      <w:r w:rsidRPr="00164BA3">
        <w:rPr>
          <w:rFonts w:ascii="Tahoma" w:hAnsi="Tahoma" w:cs="Tahoma"/>
          <w:color w:val="000000"/>
          <w:sz w:val="20"/>
        </w:rPr>
        <w:tab/>
      </w:r>
      <w:r w:rsidR="00845BA3">
        <w:rPr>
          <w:rFonts w:ascii="Tahoma" w:hAnsi="Tahoma" w:cs="Tahoma"/>
          <w:color w:val="000000"/>
          <w:sz w:val="20"/>
        </w:rPr>
        <w:t>Ing. Ivan Kohout, obchodní ředitel</w:t>
      </w:r>
    </w:p>
    <w:p w14:paraId="6B277E99" w14:textId="29558874" w:rsidR="00164BA3" w:rsidRPr="00164BA3" w:rsidRDefault="00164BA3" w:rsidP="005223B7">
      <w:pPr>
        <w:spacing w:after="0"/>
        <w:ind w:left="-567" w:right="-4681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IČ:</w:t>
      </w:r>
      <w:r w:rsidRPr="00164BA3">
        <w:rPr>
          <w:rFonts w:ascii="Tahoma" w:hAnsi="Tahoma" w:cs="Tahoma"/>
          <w:color w:val="000000"/>
          <w:sz w:val="20"/>
        </w:rPr>
        <w:tab/>
      </w:r>
      <w:r w:rsidRPr="00164BA3">
        <w:rPr>
          <w:rFonts w:ascii="Tahoma" w:hAnsi="Tahoma" w:cs="Tahoma"/>
          <w:color w:val="000000"/>
          <w:sz w:val="20"/>
        </w:rPr>
        <w:tab/>
      </w:r>
      <w:r w:rsidRPr="00164BA3">
        <w:rPr>
          <w:rFonts w:ascii="Tahoma" w:hAnsi="Tahoma" w:cs="Tahoma"/>
          <w:color w:val="000000"/>
          <w:sz w:val="20"/>
        </w:rPr>
        <w:tab/>
      </w:r>
      <w:r w:rsidR="00DD5FBE">
        <w:rPr>
          <w:rFonts w:ascii="Tahoma" w:hAnsi="Tahoma" w:cs="Tahoma"/>
          <w:color w:val="000000"/>
          <w:sz w:val="20"/>
        </w:rPr>
        <w:t>25051865</w:t>
      </w:r>
    </w:p>
    <w:p w14:paraId="65309C54" w14:textId="23A0F0C1" w:rsidR="00164BA3" w:rsidRPr="00164BA3" w:rsidRDefault="00164BA3" w:rsidP="005223B7">
      <w:pPr>
        <w:spacing w:after="0"/>
        <w:ind w:left="-567" w:right="-4681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DIČ:</w:t>
      </w:r>
      <w:r w:rsidRPr="00164BA3">
        <w:rPr>
          <w:rFonts w:ascii="Tahoma" w:hAnsi="Tahoma" w:cs="Tahoma"/>
          <w:color w:val="000000"/>
          <w:sz w:val="20"/>
        </w:rPr>
        <w:tab/>
      </w:r>
      <w:r w:rsidRPr="00164BA3">
        <w:rPr>
          <w:rFonts w:ascii="Tahoma" w:hAnsi="Tahoma" w:cs="Tahoma"/>
          <w:color w:val="000000"/>
          <w:sz w:val="20"/>
        </w:rPr>
        <w:tab/>
      </w:r>
      <w:r w:rsidRPr="00164BA3">
        <w:rPr>
          <w:rFonts w:ascii="Tahoma" w:hAnsi="Tahoma" w:cs="Tahoma"/>
          <w:color w:val="000000"/>
          <w:sz w:val="20"/>
        </w:rPr>
        <w:tab/>
      </w:r>
      <w:r w:rsidR="00DD5FBE">
        <w:rPr>
          <w:rFonts w:ascii="Tahoma" w:hAnsi="Tahoma" w:cs="Tahoma"/>
          <w:color w:val="000000"/>
          <w:sz w:val="20"/>
        </w:rPr>
        <w:t>CZ25051865</w:t>
      </w:r>
    </w:p>
    <w:p w14:paraId="14EA4053" w14:textId="7B385694" w:rsidR="00164BA3" w:rsidRPr="00164BA3" w:rsidRDefault="00164BA3" w:rsidP="005223B7">
      <w:pPr>
        <w:spacing w:after="0"/>
        <w:ind w:left="-567" w:right="-4681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Bankovní spojení:</w:t>
      </w:r>
      <w:r w:rsidRPr="00164BA3">
        <w:rPr>
          <w:rFonts w:ascii="Tahoma" w:hAnsi="Tahoma" w:cs="Tahoma"/>
          <w:color w:val="000000"/>
          <w:sz w:val="20"/>
        </w:rPr>
        <w:tab/>
      </w:r>
      <w:r w:rsidR="00046E5C">
        <w:rPr>
          <w:rFonts w:ascii="Tahoma" w:hAnsi="Tahoma" w:cs="Tahoma"/>
          <w:color w:val="000000"/>
          <w:sz w:val="20"/>
        </w:rPr>
        <w:t>Československá obchodní banka, a.s.</w:t>
      </w:r>
    </w:p>
    <w:p w14:paraId="79B262A7" w14:textId="7E3C8734" w:rsidR="00164BA3" w:rsidRPr="00164BA3" w:rsidRDefault="00164BA3" w:rsidP="005223B7">
      <w:pPr>
        <w:spacing w:after="0"/>
        <w:ind w:left="-567" w:right="-4681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č. ú.:</w:t>
      </w:r>
      <w:r w:rsidRPr="00164BA3">
        <w:rPr>
          <w:rFonts w:ascii="Tahoma" w:hAnsi="Tahoma" w:cs="Tahoma"/>
          <w:color w:val="000000"/>
          <w:sz w:val="20"/>
        </w:rPr>
        <w:tab/>
      </w:r>
      <w:r w:rsidRPr="00164BA3">
        <w:rPr>
          <w:rFonts w:ascii="Tahoma" w:hAnsi="Tahoma" w:cs="Tahoma"/>
          <w:color w:val="000000"/>
          <w:sz w:val="20"/>
        </w:rPr>
        <w:tab/>
      </w:r>
      <w:r w:rsidRPr="00164BA3">
        <w:rPr>
          <w:rFonts w:ascii="Tahoma" w:hAnsi="Tahoma" w:cs="Tahoma"/>
          <w:color w:val="000000"/>
          <w:sz w:val="20"/>
        </w:rPr>
        <w:tab/>
      </w:r>
      <w:r w:rsidR="00093F85">
        <w:rPr>
          <w:rFonts w:ascii="Tahoma" w:hAnsi="Tahoma" w:cs="Tahoma"/>
          <w:color w:val="000000"/>
          <w:sz w:val="20"/>
        </w:rPr>
        <w:t>168856945/0300</w:t>
      </w:r>
    </w:p>
    <w:p w14:paraId="4B7F8AD7" w14:textId="77777777" w:rsidR="00164BA3" w:rsidRPr="00164BA3" w:rsidRDefault="00164BA3" w:rsidP="005223B7">
      <w:pPr>
        <w:spacing w:before="0" w:after="0"/>
        <w:ind w:left="0" w:right="-4681"/>
        <w:rPr>
          <w:rFonts w:ascii="Tahoma" w:hAnsi="Tahoma" w:cs="Tahoma"/>
          <w:sz w:val="20"/>
        </w:rPr>
      </w:pPr>
    </w:p>
    <w:p w14:paraId="76FE42C7" w14:textId="77777777" w:rsidR="00254F93" w:rsidRPr="00164BA3" w:rsidRDefault="00164BA3" w:rsidP="005223B7">
      <w:pPr>
        <w:spacing w:before="0" w:after="0"/>
        <w:ind w:left="-567" w:right="-4681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(dál</w:t>
      </w:r>
      <w:r w:rsidR="00FA18CA" w:rsidRPr="00164BA3">
        <w:rPr>
          <w:rFonts w:ascii="Tahoma" w:hAnsi="Tahoma" w:cs="Tahoma"/>
          <w:sz w:val="20"/>
        </w:rPr>
        <w:t xml:space="preserve">e </w:t>
      </w:r>
      <w:r w:rsidR="0043450A" w:rsidRPr="00164BA3">
        <w:rPr>
          <w:rFonts w:ascii="Tahoma" w:hAnsi="Tahoma" w:cs="Tahoma"/>
          <w:sz w:val="20"/>
        </w:rPr>
        <w:t>jen</w:t>
      </w:r>
      <w:r w:rsidR="00FA18CA" w:rsidRPr="00164BA3">
        <w:rPr>
          <w:rFonts w:ascii="Tahoma" w:hAnsi="Tahoma" w:cs="Tahoma"/>
          <w:sz w:val="20"/>
        </w:rPr>
        <w:t xml:space="preserve"> „</w:t>
      </w:r>
      <w:r w:rsidR="00C86F19">
        <w:rPr>
          <w:rFonts w:ascii="Tahoma" w:hAnsi="Tahoma" w:cs="Tahoma"/>
          <w:sz w:val="20"/>
        </w:rPr>
        <w:t>P</w:t>
      </w:r>
      <w:r w:rsidR="001D1ABC" w:rsidRPr="00164BA3">
        <w:rPr>
          <w:rFonts w:ascii="Tahoma" w:hAnsi="Tahoma" w:cs="Tahoma"/>
          <w:sz w:val="20"/>
        </w:rPr>
        <w:t>oskytovatel</w:t>
      </w:r>
      <w:r w:rsidR="00FA18CA" w:rsidRPr="00164BA3">
        <w:rPr>
          <w:rFonts w:ascii="Tahoma" w:hAnsi="Tahoma" w:cs="Tahoma"/>
          <w:sz w:val="20"/>
        </w:rPr>
        <w:t>“</w:t>
      </w:r>
      <w:r w:rsidRPr="00164BA3">
        <w:rPr>
          <w:rFonts w:ascii="Tahoma" w:hAnsi="Tahoma" w:cs="Tahoma"/>
          <w:sz w:val="20"/>
        </w:rPr>
        <w:t>)</w:t>
      </w:r>
    </w:p>
    <w:p w14:paraId="1354C2FC" w14:textId="77777777" w:rsidR="00E4230C" w:rsidRPr="00164BA3" w:rsidRDefault="00E4230C" w:rsidP="005223B7">
      <w:pPr>
        <w:spacing w:before="0" w:after="0"/>
        <w:ind w:left="0" w:right="-4681"/>
        <w:rPr>
          <w:rFonts w:ascii="Tahoma" w:hAnsi="Tahoma" w:cs="Tahoma"/>
          <w:snapToGrid w:val="0"/>
          <w:color w:val="000000"/>
          <w:sz w:val="20"/>
        </w:rPr>
      </w:pPr>
    </w:p>
    <w:p w14:paraId="35C8E63C" w14:textId="77777777" w:rsidR="001516B3" w:rsidRDefault="00294F60" w:rsidP="005223B7">
      <w:pPr>
        <w:spacing w:before="0" w:after="0"/>
        <w:ind w:left="-567" w:right="-4681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uzavírají</w:t>
      </w:r>
      <w:r w:rsidR="00A14C2C" w:rsidRPr="00164BA3">
        <w:rPr>
          <w:rFonts w:ascii="Tahoma" w:hAnsi="Tahoma" w:cs="Tahoma"/>
          <w:sz w:val="20"/>
        </w:rPr>
        <w:t xml:space="preserve"> </w:t>
      </w:r>
      <w:r w:rsidR="00DA33BE" w:rsidRPr="00164BA3">
        <w:rPr>
          <w:rFonts w:ascii="Tahoma" w:hAnsi="Tahoma" w:cs="Tahoma"/>
          <w:sz w:val="20"/>
        </w:rPr>
        <w:t xml:space="preserve">na základě výsledků zadávacího řízení veřejné zakázky s označením </w:t>
      </w:r>
      <w:r w:rsidR="00DA33BE" w:rsidRPr="00672FAD">
        <w:rPr>
          <w:rFonts w:ascii="Tahoma" w:hAnsi="Tahoma" w:cs="Tahoma"/>
          <w:b/>
          <w:sz w:val="20"/>
        </w:rPr>
        <w:t>„Zajištění úklidových služeb“</w:t>
      </w:r>
      <w:r w:rsidR="00DA33BE" w:rsidRPr="00164BA3">
        <w:rPr>
          <w:rFonts w:ascii="Tahoma" w:hAnsi="Tahoma" w:cs="Tahoma"/>
          <w:sz w:val="20"/>
        </w:rPr>
        <w:t xml:space="preserve"> zadávané </w:t>
      </w:r>
      <w:r w:rsidR="000D77E3" w:rsidRPr="00164BA3">
        <w:rPr>
          <w:rFonts w:ascii="Tahoma" w:hAnsi="Tahoma" w:cs="Tahoma"/>
          <w:sz w:val="20"/>
        </w:rPr>
        <w:t>podle zákona č. 13</w:t>
      </w:r>
      <w:r w:rsidR="00164BA3">
        <w:rPr>
          <w:rFonts w:ascii="Tahoma" w:hAnsi="Tahoma" w:cs="Tahoma"/>
          <w:sz w:val="20"/>
        </w:rPr>
        <w:t>4</w:t>
      </w:r>
      <w:r w:rsidR="000D77E3" w:rsidRPr="00164BA3">
        <w:rPr>
          <w:rFonts w:ascii="Tahoma" w:hAnsi="Tahoma" w:cs="Tahoma"/>
          <w:sz w:val="20"/>
        </w:rPr>
        <w:t>/20</w:t>
      </w:r>
      <w:r w:rsidR="00164BA3">
        <w:rPr>
          <w:rFonts w:ascii="Tahoma" w:hAnsi="Tahoma" w:cs="Tahoma"/>
          <w:sz w:val="20"/>
        </w:rPr>
        <w:t>1</w:t>
      </w:r>
      <w:r w:rsidR="000D77E3" w:rsidRPr="00164BA3">
        <w:rPr>
          <w:rFonts w:ascii="Tahoma" w:hAnsi="Tahoma" w:cs="Tahoma"/>
          <w:sz w:val="20"/>
        </w:rPr>
        <w:t xml:space="preserve">6 Sb., o </w:t>
      </w:r>
      <w:r w:rsidR="00164BA3">
        <w:rPr>
          <w:rFonts w:ascii="Tahoma" w:hAnsi="Tahoma" w:cs="Tahoma"/>
          <w:sz w:val="20"/>
        </w:rPr>
        <w:t xml:space="preserve">zadávání </w:t>
      </w:r>
      <w:r w:rsidR="000D77E3" w:rsidRPr="00164BA3">
        <w:rPr>
          <w:rFonts w:ascii="Tahoma" w:hAnsi="Tahoma" w:cs="Tahoma"/>
          <w:sz w:val="20"/>
        </w:rPr>
        <w:t>veřejných zakáz</w:t>
      </w:r>
      <w:r w:rsidR="00164BA3">
        <w:rPr>
          <w:rFonts w:ascii="Tahoma" w:hAnsi="Tahoma" w:cs="Tahoma"/>
          <w:sz w:val="20"/>
        </w:rPr>
        <w:t>ek</w:t>
      </w:r>
      <w:r w:rsidR="00672FAD">
        <w:rPr>
          <w:rFonts w:ascii="Tahoma" w:hAnsi="Tahoma" w:cs="Tahoma"/>
          <w:sz w:val="20"/>
        </w:rPr>
        <w:t>, v účinném znění</w:t>
      </w:r>
      <w:r w:rsidR="00AC504C" w:rsidRPr="00164BA3">
        <w:rPr>
          <w:rFonts w:ascii="Tahoma" w:hAnsi="Tahoma" w:cs="Tahoma"/>
          <w:sz w:val="20"/>
        </w:rPr>
        <w:t xml:space="preserve"> (dále jen „Z</w:t>
      </w:r>
      <w:r w:rsidR="00164BA3">
        <w:rPr>
          <w:rFonts w:ascii="Tahoma" w:hAnsi="Tahoma" w:cs="Tahoma"/>
          <w:sz w:val="20"/>
        </w:rPr>
        <w:t>Z</w:t>
      </w:r>
      <w:r w:rsidR="00AC504C" w:rsidRPr="00164BA3">
        <w:rPr>
          <w:rFonts w:ascii="Tahoma" w:hAnsi="Tahoma" w:cs="Tahoma"/>
          <w:sz w:val="20"/>
        </w:rPr>
        <w:t>VZ“)</w:t>
      </w:r>
      <w:r w:rsidR="000D77E3" w:rsidRPr="00164BA3">
        <w:rPr>
          <w:rFonts w:ascii="Tahoma" w:hAnsi="Tahoma" w:cs="Tahoma"/>
          <w:sz w:val="20"/>
        </w:rPr>
        <w:t xml:space="preserve">, </w:t>
      </w:r>
      <w:r w:rsidR="00DB4261" w:rsidRPr="00164BA3">
        <w:rPr>
          <w:rFonts w:ascii="Tahoma" w:hAnsi="Tahoma" w:cs="Tahoma"/>
          <w:sz w:val="20"/>
        </w:rPr>
        <w:t>a dále dle</w:t>
      </w:r>
      <w:r w:rsidRPr="00164BA3">
        <w:rPr>
          <w:rFonts w:ascii="Tahoma" w:hAnsi="Tahoma" w:cs="Tahoma"/>
          <w:sz w:val="20"/>
        </w:rPr>
        <w:t xml:space="preserve"> zákona č. 89/2012 Sb., občanského zákoníku</w:t>
      </w:r>
      <w:r w:rsidR="008125E3" w:rsidRPr="00164BA3">
        <w:rPr>
          <w:rFonts w:ascii="Tahoma" w:hAnsi="Tahoma" w:cs="Tahoma"/>
          <w:sz w:val="20"/>
        </w:rPr>
        <w:t xml:space="preserve"> (dále jen „občanský zákoník“)</w:t>
      </w:r>
      <w:r w:rsidRPr="00164BA3">
        <w:rPr>
          <w:rFonts w:ascii="Tahoma" w:hAnsi="Tahoma" w:cs="Tahoma"/>
          <w:sz w:val="20"/>
        </w:rPr>
        <w:t>,</w:t>
      </w:r>
      <w:r w:rsidR="007C4341" w:rsidRPr="00164BA3">
        <w:rPr>
          <w:rFonts w:ascii="Tahoma" w:hAnsi="Tahoma" w:cs="Tahoma"/>
          <w:sz w:val="20"/>
        </w:rPr>
        <w:t xml:space="preserve"> </w:t>
      </w:r>
      <w:r w:rsidRPr="00164BA3">
        <w:rPr>
          <w:rFonts w:ascii="Tahoma" w:hAnsi="Tahoma" w:cs="Tahoma"/>
          <w:sz w:val="20"/>
        </w:rPr>
        <w:t>tuto</w:t>
      </w:r>
      <w:r w:rsidR="00E44AC4" w:rsidRPr="00164BA3">
        <w:rPr>
          <w:rFonts w:ascii="Tahoma" w:hAnsi="Tahoma" w:cs="Tahoma"/>
          <w:sz w:val="20"/>
        </w:rPr>
        <w:t xml:space="preserve"> </w:t>
      </w:r>
      <w:r w:rsidRPr="00164BA3">
        <w:rPr>
          <w:rFonts w:ascii="Tahoma" w:hAnsi="Tahoma" w:cs="Tahoma"/>
          <w:b/>
          <w:sz w:val="20"/>
        </w:rPr>
        <w:t>Smlouv</w:t>
      </w:r>
      <w:r w:rsidR="000D77E3" w:rsidRPr="00164BA3">
        <w:rPr>
          <w:rFonts w:ascii="Tahoma" w:hAnsi="Tahoma" w:cs="Tahoma"/>
          <w:b/>
          <w:sz w:val="20"/>
        </w:rPr>
        <w:t>u</w:t>
      </w:r>
      <w:r w:rsidR="00DA33BE" w:rsidRPr="00164BA3">
        <w:rPr>
          <w:rFonts w:ascii="Tahoma" w:hAnsi="Tahoma" w:cs="Tahoma"/>
          <w:b/>
          <w:sz w:val="20"/>
        </w:rPr>
        <w:t xml:space="preserve"> o poskytování úklidových služeb</w:t>
      </w:r>
      <w:r w:rsidR="00672FAD">
        <w:rPr>
          <w:rFonts w:ascii="Tahoma" w:hAnsi="Tahoma" w:cs="Tahoma"/>
          <w:b/>
          <w:sz w:val="20"/>
        </w:rPr>
        <w:t xml:space="preserve"> </w:t>
      </w:r>
      <w:r w:rsidR="00BE13D7" w:rsidRPr="00164BA3">
        <w:rPr>
          <w:rFonts w:ascii="Tahoma" w:hAnsi="Tahoma" w:cs="Tahoma"/>
          <w:sz w:val="20"/>
        </w:rPr>
        <w:t>(dále jen „Smlouva“)</w:t>
      </w:r>
      <w:r w:rsidRPr="00164BA3">
        <w:rPr>
          <w:rFonts w:ascii="Tahoma" w:hAnsi="Tahoma" w:cs="Tahoma"/>
          <w:sz w:val="20"/>
        </w:rPr>
        <w:t>:</w:t>
      </w:r>
    </w:p>
    <w:p w14:paraId="77355779" w14:textId="77777777" w:rsidR="00164BA3" w:rsidRPr="00164BA3" w:rsidRDefault="00164BA3" w:rsidP="005223B7">
      <w:pPr>
        <w:spacing w:before="0" w:after="0"/>
        <w:ind w:left="0" w:right="-4681"/>
        <w:jc w:val="center"/>
        <w:rPr>
          <w:rFonts w:ascii="Tahoma" w:hAnsi="Tahoma" w:cs="Tahoma"/>
          <w:sz w:val="20"/>
        </w:rPr>
      </w:pPr>
    </w:p>
    <w:p w14:paraId="5469A854" w14:textId="77777777" w:rsidR="00811E6F" w:rsidRPr="00164BA3" w:rsidRDefault="00811E6F" w:rsidP="005223B7">
      <w:pPr>
        <w:spacing w:before="0" w:after="0"/>
        <w:ind w:left="0" w:right="-4681"/>
        <w:jc w:val="center"/>
        <w:rPr>
          <w:rFonts w:ascii="Tahoma" w:hAnsi="Tahoma" w:cs="Tahoma"/>
          <w:sz w:val="20"/>
        </w:rPr>
      </w:pPr>
    </w:p>
    <w:p w14:paraId="746B8397" w14:textId="77777777" w:rsidR="00164BA3" w:rsidRDefault="00164BA3" w:rsidP="005223B7">
      <w:pPr>
        <w:pStyle w:val="Nadpis5"/>
        <w:spacing w:before="0" w:after="0"/>
        <w:ind w:left="567" w:right="-4681"/>
        <w:rPr>
          <w:rFonts w:ascii="Tahoma" w:hAnsi="Tahoma" w:cs="Tahoma"/>
          <w:sz w:val="20"/>
          <w:szCs w:val="20"/>
        </w:rPr>
      </w:pPr>
    </w:p>
    <w:p w14:paraId="5BA43955" w14:textId="77777777" w:rsidR="00550C4E" w:rsidRPr="00164BA3" w:rsidRDefault="001D1ABC" w:rsidP="005223B7">
      <w:pPr>
        <w:pStyle w:val="Nadpis5"/>
        <w:numPr>
          <w:ilvl w:val="0"/>
          <w:numId w:val="0"/>
        </w:numPr>
        <w:spacing w:before="0" w:after="0"/>
        <w:ind w:right="-4681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Účel a p</w:t>
      </w:r>
      <w:r w:rsidR="00550C4E" w:rsidRPr="00164BA3">
        <w:rPr>
          <w:rFonts w:ascii="Tahoma" w:hAnsi="Tahoma" w:cs="Tahoma"/>
          <w:sz w:val="20"/>
          <w:szCs w:val="20"/>
        </w:rPr>
        <w:t xml:space="preserve">ředmět </w:t>
      </w:r>
      <w:r w:rsidR="00877403" w:rsidRPr="00164BA3">
        <w:rPr>
          <w:rFonts w:ascii="Tahoma" w:hAnsi="Tahoma" w:cs="Tahoma"/>
          <w:sz w:val="20"/>
          <w:szCs w:val="20"/>
        </w:rPr>
        <w:t>Smlouvy</w:t>
      </w:r>
    </w:p>
    <w:p w14:paraId="463846EC" w14:textId="77777777" w:rsidR="001D1ABC" w:rsidRDefault="001D1ABC" w:rsidP="005223B7">
      <w:pPr>
        <w:pStyle w:val="Odstavecseseznamem"/>
        <w:numPr>
          <w:ilvl w:val="6"/>
          <w:numId w:val="14"/>
        </w:numPr>
        <w:ind w:left="0" w:right="-4681" w:hanging="567"/>
        <w:rPr>
          <w:rFonts w:ascii="Tahoma" w:eastAsiaTheme="minorHAnsi" w:hAnsi="Tahoma" w:cs="Tahoma"/>
          <w:sz w:val="20"/>
        </w:rPr>
      </w:pPr>
      <w:r w:rsidRPr="00164BA3">
        <w:rPr>
          <w:rFonts w:ascii="Tahoma" w:eastAsiaTheme="minorHAnsi" w:hAnsi="Tahoma" w:cs="Tahoma"/>
          <w:sz w:val="20"/>
        </w:rPr>
        <w:t xml:space="preserve">Účelem této Smlouvy je </w:t>
      </w:r>
      <w:r w:rsidR="00140ABE" w:rsidRPr="00164BA3">
        <w:rPr>
          <w:rFonts w:ascii="Tahoma" w:eastAsiaTheme="minorHAnsi" w:hAnsi="Tahoma" w:cs="Tahoma"/>
          <w:sz w:val="20"/>
        </w:rPr>
        <w:t>z</w:t>
      </w:r>
      <w:r w:rsidRPr="00164BA3">
        <w:rPr>
          <w:rFonts w:ascii="Tahoma" w:eastAsiaTheme="minorHAnsi" w:hAnsi="Tahoma" w:cs="Tahoma"/>
          <w:sz w:val="20"/>
        </w:rPr>
        <w:t xml:space="preserve">ajištění </w:t>
      </w:r>
      <w:r w:rsidR="000661FA">
        <w:rPr>
          <w:rFonts w:ascii="Tahoma" w:eastAsiaTheme="minorHAnsi" w:hAnsi="Tahoma" w:cs="Tahoma"/>
          <w:sz w:val="20"/>
        </w:rPr>
        <w:t xml:space="preserve">poskytování úklidových služeb </w:t>
      </w:r>
      <w:r w:rsidR="00140ABE" w:rsidRPr="00164BA3">
        <w:rPr>
          <w:rFonts w:ascii="Tahoma" w:eastAsiaTheme="minorHAnsi" w:hAnsi="Tahoma" w:cs="Tahoma"/>
          <w:sz w:val="20"/>
        </w:rPr>
        <w:t xml:space="preserve">a zajištění mimořádného úklidu dle </w:t>
      </w:r>
      <w:r w:rsidR="00DB4261" w:rsidRPr="00164BA3">
        <w:rPr>
          <w:rFonts w:ascii="Tahoma" w:eastAsiaTheme="minorHAnsi" w:hAnsi="Tahoma" w:cs="Tahoma"/>
          <w:sz w:val="20"/>
        </w:rPr>
        <w:t xml:space="preserve">požadavků </w:t>
      </w:r>
      <w:r w:rsidR="00CF526A" w:rsidRPr="00164BA3">
        <w:rPr>
          <w:rFonts w:ascii="Tahoma" w:eastAsiaTheme="minorHAnsi" w:hAnsi="Tahoma" w:cs="Tahoma"/>
          <w:sz w:val="20"/>
        </w:rPr>
        <w:t>O</w:t>
      </w:r>
      <w:r w:rsidR="00140ABE" w:rsidRPr="00164BA3">
        <w:rPr>
          <w:rFonts w:ascii="Tahoma" w:eastAsiaTheme="minorHAnsi" w:hAnsi="Tahoma" w:cs="Tahoma"/>
          <w:sz w:val="20"/>
        </w:rPr>
        <w:t>bjednatele</w:t>
      </w:r>
      <w:r w:rsidRPr="00164BA3">
        <w:rPr>
          <w:rFonts w:ascii="Tahoma" w:eastAsiaTheme="minorHAnsi" w:hAnsi="Tahoma" w:cs="Tahoma"/>
          <w:sz w:val="20"/>
        </w:rPr>
        <w:t xml:space="preserve"> </w:t>
      </w:r>
      <w:r w:rsidR="00164BA3">
        <w:rPr>
          <w:rFonts w:ascii="Tahoma" w:eastAsiaTheme="minorHAnsi" w:hAnsi="Tahoma" w:cs="Tahoma"/>
          <w:sz w:val="20"/>
        </w:rPr>
        <w:t>(dále jen „Úklidové služby“).</w:t>
      </w:r>
      <w:r w:rsidR="00AB6963">
        <w:rPr>
          <w:rFonts w:ascii="Tahoma" w:eastAsiaTheme="minorHAnsi" w:hAnsi="Tahoma" w:cs="Tahoma"/>
          <w:sz w:val="20"/>
        </w:rPr>
        <w:t xml:space="preserve"> Pro veškerou právní jistotu Objednatel uvádí, že pojme</w:t>
      </w:r>
      <w:r w:rsidR="005033F8">
        <w:rPr>
          <w:rFonts w:ascii="Tahoma" w:eastAsiaTheme="minorHAnsi" w:hAnsi="Tahoma" w:cs="Tahoma"/>
          <w:sz w:val="20"/>
        </w:rPr>
        <w:t>m</w:t>
      </w:r>
      <w:r w:rsidR="00AB6963">
        <w:rPr>
          <w:rFonts w:ascii="Tahoma" w:eastAsiaTheme="minorHAnsi" w:hAnsi="Tahoma" w:cs="Tahoma"/>
          <w:sz w:val="20"/>
        </w:rPr>
        <w:t xml:space="preserve"> „Úklidové služby“ se rozumí zajištění poskytování úklidových služeb </w:t>
      </w:r>
      <w:r w:rsidR="00AB6963" w:rsidRPr="00164BA3">
        <w:rPr>
          <w:rFonts w:ascii="Tahoma" w:eastAsiaTheme="minorHAnsi" w:hAnsi="Tahoma" w:cs="Tahoma"/>
          <w:sz w:val="20"/>
        </w:rPr>
        <w:t>a zajištění mimořádného úklidu</w:t>
      </w:r>
      <w:r w:rsidR="00AB6963" w:rsidRPr="00AB6963">
        <w:rPr>
          <w:rFonts w:ascii="Tahoma" w:eastAsiaTheme="minorHAnsi" w:hAnsi="Tahoma" w:cs="Tahoma"/>
          <w:sz w:val="20"/>
        </w:rPr>
        <w:t xml:space="preserve"> </w:t>
      </w:r>
      <w:r w:rsidR="00AB6963">
        <w:rPr>
          <w:rFonts w:ascii="Tahoma" w:eastAsiaTheme="minorHAnsi" w:hAnsi="Tahoma" w:cs="Tahoma"/>
          <w:sz w:val="20"/>
        </w:rPr>
        <w:t xml:space="preserve">dle </w:t>
      </w:r>
      <w:r w:rsidR="00AB6963" w:rsidRPr="00164BA3">
        <w:rPr>
          <w:rFonts w:ascii="Tahoma" w:eastAsiaTheme="minorHAnsi" w:hAnsi="Tahoma" w:cs="Tahoma"/>
          <w:sz w:val="20"/>
        </w:rPr>
        <w:t>požadavků Objednatele</w:t>
      </w:r>
      <w:r w:rsidR="00AB6963">
        <w:rPr>
          <w:rFonts w:ascii="Tahoma" w:eastAsiaTheme="minorHAnsi" w:hAnsi="Tahoma" w:cs="Tahoma"/>
          <w:sz w:val="20"/>
        </w:rPr>
        <w:t xml:space="preserve"> není</w:t>
      </w:r>
      <w:r w:rsidR="005033F8">
        <w:rPr>
          <w:rFonts w:ascii="Tahoma" w:eastAsiaTheme="minorHAnsi" w:hAnsi="Tahoma" w:cs="Tahoma"/>
          <w:sz w:val="20"/>
        </w:rPr>
        <w:t>-li</w:t>
      </w:r>
      <w:r w:rsidR="00AB6963">
        <w:rPr>
          <w:rFonts w:ascii="Tahoma" w:eastAsiaTheme="minorHAnsi" w:hAnsi="Tahoma" w:cs="Tahoma"/>
          <w:sz w:val="20"/>
        </w:rPr>
        <w:t xml:space="preserve"> dále ve Smlouvě uvedeno jinak.</w:t>
      </w:r>
    </w:p>
    <w:p w14:paraId="7805ABCA" w14:textId="77777777" w:rsidR="00164BA3" w:rsidRPr="00164BA3" w:rsidRDefault="00164BA3" w:rsidP="005223B7">
      <w:pPr>
        <w:pStyle w:val="Odstavecseseznamem"/>
        <w:ind w:left="426" w:right="-4681"/>
        <w:rPr>
          <w:rFonts w:ascii="Tahoma" w:eastAsiaTheme="minorHAnsi" w:hAnsi="Tahoma" w:cs="Tahoma"/>
          <w:sz w:val="20"/>
        </w:rPr>
      </w:pPr>
    </w:p>
    <w:p w14:paraId="0C9C5F58" w14:textId="77777777" w:rsidR="001D1ABC" w:rsidRPr="00164BA3" w:rsidRDefault="001D1ABC" w:rsidP="005223B7">
      <w:pPr>
        <w:pStyle w:val="Odstavecseseznamem"/>
        <w:numPr>
          <w:ilvl w:val="6"/>
          <w:numId w:val="14"/>
        </w:numPr>
        <w:ind w:left="0" w:right="-4681" w:hanging="567"/>
        <w:rPr>
          <w:rFonts w:ascii="Tahoma" w:eastAsiaTheme="minorHAnsi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Předmětem této Smlouvy je </w:t>
      </w:r>
      <w:r w:rsidR="00830160" w:rsidRPr="00164BA3">
        <w:rPr>
          <w:rFonts w:ascii="Tahoma" w:hAnsi="Tahoma" w:cs="Tahoma"/>
          <w:sz w:val="20"/>
        </w:rPr>
        <w:t xml:space="preserve">povinnost </w:t>
      </w:r>
      <w:r w:rsidRPr="00164BA3">
        <w:rPr>
          <w:rFonts w:ascii="Tahoma" w:hAnsi="Tahoma" w:cs="Tahoma"/>
          <w:sz w:val="20"/>
        </w:rPr>
        <w:t>Poskytovatele na svůj náklad a na své nebezpečí, řádně</w:t>
      </w:r>
      <w:r w:rsidR="00140ABE" w:rsidRPr="00164BA3">
        <w:rPr>
          <w:rFonts w:ascii="Tahoma" w:hAnsi="Tahoma" w:cs="Tahoma"/>
          <w:sz w:val="20"/>
        </w:rPr>
        <w:t xml:space="preserve"> a včas poskytovat Objednateli Ú</w:t>
      </w:r>
      <w:r w:rsidRPr="00164BA3">
        <w:rPr>
          <w:rFonts w:ascii="Tahoma" w:hAnsi="Tahoma" w:cs="Tahoma"/>
          <w:sz w:val="20"/>
        </w:rPr>
        <w:t>klidové služby, a to za podmínek a způsobem stanoveným touto Smlouvou, včetně jejích přílo</w:t>
      </w:r>
      <w:r w:rsidR="002358CD" w:rsidRPr="00164BA3">
        <w:rPr>
          <w:rFonts w:ascii="Tahoma" w:hAnsi="Tahoma" w:cs="Tahoma"/>
          <w:sz w:val="20"/>
        </w:rPr>
        <w:t>h</w:t>
      </w:r>
      <w:r w:rsidRPr="00164BA3">
        <w:rPr>
          <w:rFonts w:ascii="Tahoma" w:hAnsi="Tahoma" w:cs="Tahoma"/>
          <w:sz w:val="20"/>
        </w:rPr>
        <w:t xml:space="preserve">, a dále </w:t>
      </w:r>
      <w:r w:rsidR="00830160" w:rsidRPr="00164BA3">
        <w:rPr>
          <w:rFonts w:ascii="Tahoma" w:hAnsi="Tahoma" w:cs="Tahoma"/>
          <w:sz w:val="20"/>
        </w:rPr>
        <w:t xml:space="preserve">povinnost </w:t>
      </w:r>
      <w:r w:rsidRPr="00164BA3">
        <w:rPr>
          <w:rFonts w:ascii="Tahoma" w:hAnsi="Tahoma" w:cs="Tahoma"/>
          <w:sz w:val="20"/>
        </w:rPr>
        <w:t>O</w:t>
      </w:r>
      <w:r w:rsidR="00140ABE" w:rsidRPr="00164BA3">
        <w:rPr>
          <w:rFonts w:ascii="Tahoma" w:hAnsi="Tahoma" w:cs="Tahoma"/>
          <w:sz w:val="20"/>
        </w:rPr>
        <w:t>bjednatele za řádně</w:t>
      </w:r>
      <w:r w:rsidR="009C253E" w:rsidRPr="00164BA3">
        <w:rPr>
          <w:rFonts w:ascii="Tahoma" w:hAnsi="Tahoma" w:cs="Tahoma"/>
          <w:sz w:val="20"/>
        </w:rPr>
        <w:t xml:space="preserve"> a včasně</w:t>
      </w:r>
      <w:r w:rsidR="00140ABE" w:rsidRPr="00164BA3">
        <w:rPr>
          <w:rFonts w:ascii="Tahoma" w:hAnsi="Tahoma" w:cs="Tahoma"/>
          <w:sz w:val="20"/>
        </w:rPr>
        <w:t xml:space="preserve"> poskytnuté Úklidové s</w:t>
      </w:r>
      <w:r w:rsidRPr="00164BA3">
        <w:rPr>
          <w:rFonts w:ascii="Tahoma" w:hAnsi="Tahoma" w:cs="Tahoma"/>
          <w:sz w:val="20"/>
        </w:rPr>
        <w:t>lužby zaplatit</w:t>
      </w:r>
      <w:r w:rsidR="00140ABE" w:rsidRPr="00164BA3">
        <w:rPr>
          <w:rFonts w:ascii="Tahoma" w:hAnsi="Tahoma" w:cs="Tahoma"/>
          <w:sz w:val="20"/>
        </w:rPr>
        <w:t xml:space="preserve"> Poskytovateli</w:t>
      </w:r>
      <w:r w:rsidRPr="00164BA3">
        <w:rPr>
          <w:rFonts w:ascii="Tahoma" w:hAnsi="Tahoma" w:cs="Tahoma"/>
          <w:sz w:val="20"/>
        </w:rPr>
        <w:t xml:space="preserve"> </w:t>
      </w:r>
      <w:r w:rsidR="00830160" w:rsidRPr="00164BA3">
        <w:rPr>
          <w:rFonts w:ascii="Tahoma" w:hAnsi="Tahoma" w:cs="Tahoma"/>
          <w:sz w:val="20"/>
        </w:rPr>
        <w:t xml:space="preserve">cenu </w:t>
      </w:r>
      <w:r w:rsidR="00DB4261" w:rsidRPr="00164BA3">
        <w:rPr>
          <w:rFonts w:ascii="Tahoma" w:hAnsi="Tahoma" w:cs="Tahoma"/>
          <w:sz w:val="20"/>
        </w:rPr>
        <w:t>dle této Smlouvy</w:t>
      </w:r>
      <w:r w:rsidR="002358CD" w:rsidRPr="00164BA3">
        <w:rPr>
          <w:rFonts w:ascii="Tahoma" w:hAnsi="Tahoma" w:cs="Tahoma"/>
          <w:sz w:val="20"/>
        </w:rPr>
        <w:t>.</w:t>
      </w:r>
    </w:p>
    <w:p w14:paraId="6602694A" w14:textId="77777777" w:rsidR="00164BA3" w:rsidRPr="00164BA3" w:rsidRDefault="00164BA3" w:rsidP="005223B7">
      <w:pPr>
        <w:pStyle w:val="Odstavecseseznamem"/>
        <w:ind w:left="426" w:right="-4681"/>
        <w:rPr>
          <w:rFonts w:ascii="Tahoma" w:eastAsiaTheme="minorHAnsi" w:hAnsi="Tahoma" w:cs="Tahoma"/>
          <w:sz w:val="20"/>
        </w:rPr>
      </w:pPr>
    </w:p>
    <w:p w14:paraId="058E302D" w14:textId="77777777" w:rsidR="009C253E" w:rsidRDefault="009C253E" w:rsidP="005223B7">
      <w:pPr>
        <w:pStyle w:val="Odstavecseseznamem"/>
        <w:numPr>
          <w:ilvl w:val="6"/>
          <w:numId w:val="14"/>
        </w:numPr>
        <w:ind w:left="0" w:right="-4681" w:hanging="567"/>
        <w:rPr>
          <w:rFonts w:ascii="Tahoma" w:eastAsiaTheme="minorHAnsi" w:hAnsi="Tahoma" w:cs="Tahoma"/>
          <w:sz w:val="20"/>
        </w:rPr>
      </w:pPr>
      <w:r w:rsidRPr="00164BA3">
        <w:rPr>
          <w:rFonts w:ascii="Tahoma" w:eastAsiaTheme="minorHAnsi" w:hAnsi="Tahoma" w:cs="Tahoma"/>
          <w:sz w:val="20"/>
        </w:rPr>
        <w:t xml:space="preserve">Předmět </w:t>
      </w:r>
      <w:r w:rsidR="00CA3606" w:rsidRPr="00164BA3">
        <w:rPr>
          <w:rFonts w:ascii="Tahoma" w:eastAsiaTheme="minorHAnsi" w:hAnsi="Tahoma" w:cs="Tahoma"/>
          <w:sz w:val="20"/>
        </w:rPr>
        <w:t xml:space="preserve">plnění dle </w:t>
      </w:r>
      <w:r w:rsidRPr="00164BA3">
        <w:rPr>
          <w:rFonts w:ascii="Tahoma" w:eastAsiaTheme="minorHAnsi" w:hAnsi="Tahoma" w:cs="Tahoma"/>
          <w:sz w:val="20"/>
        </w:rPr>
        <w:t xml:space="preserve">této </w:t>
      </w:r>
      <w:r w:rsidR="00DB4261" w:rsidRPr="00164BA3">
        <w:rPr>
          <w:rFonts w:ascii="Tahoma" w:eastAsiaTheme="minorHAnsi" w:hAnsi="Tahoma" w:cs="Tahoma"/>
          <w:sz w:val="20"/>
        </w:rPr>
        <w:t>S</w:t>
      </w:r>
      <w:r w:rsidRPr="00164BA3">
        <w:rPr>
          <w:rFonts w:ascii="Tahoma" w:eastAsiaTheme="minorHAnsi" w:hAnsi="Tahoma" w:cs="Tahoma"/>
          <w:sz w:val="20"/>
        </w:rPr>
        <w:t>mlouvy zahrnuje:</w:t>
      </w:r>
    </w:p>
    <w:p w14:paraId="3ADADE3A" w14:textId="77777777" w:rsidR="00164BA3" w:rsidRPr="00164BA3" w:rsidRDefault="00164BA3" w:rsidP="005223B7">
      <w:pPr>
        <w:pStyle w:val="Odstavecseseznamem"/>
        <w:ind w:left="426" w:right="-4681"/>
        <w:rPr>
          <w:rFonts w:ascii="Tahoma" w:eastAsiaTheme="minorHAnsi" w:hAnsi="Tahoma" w:cs="Tahoma"/>
          <w:sz w:val="20"/>
        </w:rPr>
      </w:pPr>
    </w:p>
    <w:p w14:paraId="798C3387" w14:textId="77777777" w:rsidR="009C253E" w:rsidRPr="00164BA3" w:rsidRDefault="009C253E" w:rsidP="005223B7">
      <w:pPr>
        <w:pStyle w:val="Odstavecseseznamem"/>
        <w:numPr>
          <w:ilvl w:val="0"/>
          <w:numId w:val="21"/>
        </w:numPr>
        <w:ind w:left="426" w:right="-4681"/>
        <w:rPr>
          <w:rFonts w:ascii="Tahoma" w:eastAsiaTheme="minorHAnsi" w:hAnsi="Tahoma" w:cs="Tahoma"/>
          <w:sz w:val="20"/>
        </w:rPr>
      </w:pPr>
      <w:r w:rsidRPr="00164BA3">
        <w:rPr>
          <w:rFonts w:ascii="Tahoma" w:eastAsiaTheme="minorHAnsi" w:hAnsi="Tahoma" w:cs="Tahoma"/>
          <w:sz w:val="20"/>
        </w:rPr>
        <w:t xml:space="preserve">provádění pravidelných úklidových </w:t>
      </w:r>
      <w:r w:rsidR="001C1CB3" w:rsidRPr="00164BA3">
        <w:rPr>
          <w:rFonts w:ascii="Tahoma" w:eastAsiaTheme="minorHAnsi" w:hAnsi="Tahoma" w:cs="Tahoma"/>
          <w:sz w:val="20"/>
        </w:rPr>
        <w:t>prací</w:t>
      </w:r>
      <w:r w:rsidRPr="00164BA3">
        <w:rPr>
          <w:rFonts w:ascii="Tahoma" w:eastAsiaTheme="minorHAnsi" w:hAnsi="Tahoma" w:cs="Tahoma"/>
          <w:sz w:val="20"/>
        </w:rPr>
        <w:t xml:space="preserve"> v rozsahu a četnosti dle </w:t>
      </w:r>
      <w:r w:rsidR="004F505F" w:rsidRPr="00164BA3">
        <w:rPr>
          <w:rFonts w:ascii="Tahoma" w:eastAsiaTheme="minorHAnsi" w:hAnsi="Tahoma" w:cs="Tahoma"/>
          <w:sz w:val="20"/>
        </w:rPr>
        <w:t>Příloh této Smlouvy,</w:t>
      </w:r>
    </w:p>
    <w:p w14:paraId="12A1C7CB" w14:textId="77777777" w:rsidR="00161C30" w:rsidRDefault="00214F48" w:rsidP="005223B7">
      <w:pPr>
        <w:pStyle w:val="Odstavecseseznamem"/>
        <w:numPr>
          <w:ilvl w:val="0"/>
          <w:numId w:val="21"/>
        </w:numPr>
        <w:ind w:left="426" w:right="-4681"/>
        <w:rPr>
          <w:rFonts w:ascii="Tahoma" w:eastAsiaTheme="minorHAnsi" w:hAnsi="Tahoma" w:cs="Tahoma"/>
          <w:sz w:val="20"/>
        </w:rPr>
      </w:pPr>
      <w:r w:rsidRPr="00164BA3">
        <w:rPr>
          <w:rFonts w:ascii="Tahoma" w:eastAsiaTheme="minorHAnsi" w:hAnsi="Tahoma" w:cs="Tahoma"/>
          <w:sz w:val="20"/>
        </w:rPr>
        <w:t>zajištění mimořádného úklidu dle požadavků Objednatele.</w:t>
      </w:r>
    </w:p>
    <w:p w14:paraId="637A7310" w14:textId="77777777" w:rsidR="00161C30" w:rsidRDefault="00161C30" w:rsidP="005223B7">
      <w:pPr>
        <w:pStyle w:val="Odstavecseseznamem"/>
        <w:ind w:left="426" w:right="-4681"/>
        <w:rPr>
          <w:rFonts w:ascii="Tahoma" w:eastAsiaTheme="minorHAnsi" w:hAnsi="Tahoma" w:cs="Tahoma"/>
          <w:sz w:val="20"/>
        </w:rPr>
      </w:pPr>
    </w:p>
    <w:p w14:paraId="6B9D0F1E" w14:textId="7069A9FE" w:rsidR="00161C30" w:rsidRDefault="00161C30" w:rsidP="005223B7">
      <w:pPr>
        <w:pStyle w:val="Odstavecseseznamem"/>
        <w:numPr>
          <w:ilvl w:val="6"/>
          <w:numId w:val="14"/>
        </w:numPr>
        <w:ind w:left="0" w:right="-4681" w:hanging="567"/>
        <w:rPr>
          <w:rFonts w:ascii="Tahoma" w:eastAsiaTheme="minorHAnsi" w:hAnsi="Tahoma" w:cs="Tahoma"/>
          <w:sz w:val="20"/>
        </w:rPr>
      </w:pPr>
      <w:r w:rsidRPr="000661FA">
        <w:rPr>
          <w:rFonts w:ascii="Tahoma" w:eastAsiaTheme="minorHAnsi" w:hAnsi="Tahoma" w:cs="Tahoma"/>
          <w:sz w:val="20"/>
        </w:rPr>
        <w:lastRenderedPageBreak/>
        <w:t xml:space="preserve">Objednatel si vyhrazuje možnost zúžení </w:t>
      </w:r>
      <w:r w:rsidR="005033F8">
        <w:rPr>
          <w:rFonts w:ascii="Tahoma" w:eastAsiaTheme="minorHAnsi" w:hAnsi="Tahoma" w:cs="Tahoma"/>
          <w:sz w:val="20"/>
        </w:rPr>
        <w:t xml:space="preserve">i rozšíření </w:t>
      </w:r>
      <w:r w:rsidR="000704EA" w:rsidRPr="000661FA">
        <w:rPr>
          <w:rFonts w:ascii="Tahoma" w:eastAsiaTheme="minorHAnsi" w:hAnsi="Tahoma" w:cs="Tahoma"/>
          <w:sz w:val="20"/>
        </w:rPr>
        <w:t xml:space="preserve">rozsahu </w:t>
      </w:r>
      <w:r w:rsidRPr="000661FA">
        <w:rPr>
          <w:rFonts w:ascii="Tahoma" w:eastAsiaTheme="minorHAnsi" w:hAnsi="Tahoma" w:cs="Tahoma"/>
          <w:sz w:val="20"/>
        </w:rPr>
        <w:t>pravidelnéh</w:t>
      </w:r>
      <w:r w:rsidR="000704EA" w:rsidRPr="000661FA">
        <w:rPr>
          <w:rFonts w:ascii="Tahoma" w:eastAsiaTheme="minorHAnsi" w:hAnsi="Tahoma" w:cs="Tahoma"/>
          <w:sz w:val="20"/>
        </w:rPr>
        <w:t>o poskytování úklidových služeb</w:t>
      </w:r>
      <w:r w:rsidRPr="000661FA">
        <w:rPr>
          <w:rFonts w:ascii="Tahoma" w:eastAsiaTheme="minorHAnsi" w:hAnsi="Tahoma" w:cs="Tahoma"/>
          <w:sz w:val="20"/>
        </w:rPr>
        <w:t xml:space="preserve"> </w:t>
      </w:r>
      <w:r w:rsidR="00CA5B6D">
        <w:rPr>
          <w:rFonts w:ascii="Tahoma" w:eastAsiaTheme="minorHAnsi" w:hAnsi="Tahoma" w:cs="Tahoma"/>
          <w:sz w:val="20"/>
        </w:rPr>
        <w:t>z objektivních důvodů na straně objednatele</w:t>
      </w:r>
      <w:r w:rsidRPr="000661FA">
        <w:rPr>
          <w:rFonts w:ascii="Tahoma" w:eastAsiaTheme="minorHAnsi" w:hAnsi="Tahoma" w:cs="Tahoma"/>
          <w:sz w:val="20"/>
        </w:rPr>
        <w:t xml:space="preserve">. </w:t>
      </w:r>
    </w:p>
    <w:p w14:paraId="20AB6B4A" w14:textId="6B3FACA7" w:rsidR="00884773" w:rsidRDefault="00884773" w:rsidP="00884773">
      <w:pPr>
        <w:pStyle w:val="Odstavecseseznamem"/>
        <w:ind w:left="0" w:right="-4681"/>
        <w:rPr>
          <w:rFonts w:ascii="Tahoma" w:eastAsiaTheme="minorHAnsi" w:hAnsi="Tahoma" w:cs="Tahoma"/>
          <w:sz w:val="20"/>
        </w:rPr>
      </w:pPr>
    </w:p>
    <w:p w14:paraId="04CF7A68" w14:textId="77777777" w:rsidR="00884773" w:rsidRDefault="00884773" w:rsidP="00884773">
      <w:pPr>
        <w:pStyle w:val="Odstavecseseznamem"/>
        <w:ind w:left="0" w:right="-4681"/>
        <w:rPr>
          <w:rFonts w:ascii="Tahoma" w:eastAsiaTheme="minorHAnsi" w:hAnsi="Tahoma" w:cs="Tahoma"/>
          <w:sz w:val="20"/>
        </w:rPr>
      </w:pPr>
    </w:p>
    <w:p w14:paraId="28B5CEB7" w14:textId="77777777" w:rsidR="00164BA3" w:rsidRDefault="00164BA3" w:rsidP="005223B7">
      <w:pPr>
        <w:pStyle w:val="Nadpis5"/>
        <w:spacing w:before="0" w:after="0"/>
        <w:ind w:left="567" w:right="-4681"/>
        <w:rPr>
          <w:rFonts w:ascii="Tahoma" w:hAnsi="Tahoma" w:cs="Tahoma"/>
          <w:sz w:val="20"/>
          <w:szCs w:val="20"/>
        </w:rPr>
      </w:pPr>
    </w:p>
    <w:p w14:paraId="61C81BA5" w14:textId="77777777" w:rsidR="00585099" w:rsidRDefault="005F757E" w:rsidP="005223B7">
      <w:pPr>
        <w:pStyle w:val="Nadpis5"/>
        <w:numPr>
          <w:ilvl w:val="0"/>
          <w:numId w:val="0"/>
        </w:numPr>
        <w:spacing w:before="0" w:after="0"/>
        <w:ind w:right="-4681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Podmínky poskytování </w:t>
      </w:r>
      <w:r w:rsidR="00DB4261" w:rsidRPr="00164BA3">
        <w:rPr>
          <w:rFonts w:ascii="Tahoma" w:hAnsi="Tahoma" w:cs="Tahoma"/>
          <w:sz w:val="20"/>
          <w:szCs w:val="20"/>
        </w:rPr>
        <w:t xml:space="preserve">Úklidových </w:t>
      </w:r>
      <w:r w:rsidRPr="00164BA3">
        <w:rPr>
          <w:rFonts w:ascii="Tahoma" w:hAnsi="Tahoma" w:cs="Tahoma"/>
          <w:sz w:val="20"/>
          <w:szCs w:val="20"/>
        </w:rPr>
        <w:t>služeb</w:t>
      </w:r>
    </w:p>
    <w:p w14:paraId="54D968A0" w14:textId="77777777" w:rsidR="00164BA3" w:rsidRPr="00164BA3" w:rsidRDefault="00164BA3" w:rsidP="005223B7">
      <w:pPr>
        <w:pStyle w:val="Nadpis7"/>
        <w:spacing w:before="0" w:after="0"/>
        <w:ind w:left="8080" w:right="-4681"/>
      </w:pPr>
    </w:p>
    <w:p w14:paraId="338F9A3E" w14:textId="77777777" w:rsidR="005F757E" w:rsidRDefault="005F757E" w:rsidP="005223B7">
      <w:pPr>
        <w:pStyle w:val="Nadpis7"/>
        <w:numPr>
          <w:ilvl w:val="0"/>
          <w:numId w:val="12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Poskytovatel je povinen poskyto</w:t>
      </w:r>
      <w:r w:rsidR="00B657F5" w:rsidRPr="00164BA3">
        <w:rPr>
          <w:rFonts w:ascii="Tahoma" w:hAnsi="Tahoma" w:cs="Tahoma"/>
          <w:sz w:val="20"/>
          <w:szCs w:val="20"/>
        </w:rPr>
        <w:t xml:space="preserve">vat Úklidové služby </w:t>
      </w:r>
      <w:r w:rsidRPr="00164BA3">
        <w:rPr>
          <w:rFonts w:ascii="Tahoma" w:hAnsi="Tahoma" w:cs="Tahoma"/>
          <w:sz w:val="20"/>
          <w:szCs w:val="20"/>
        </w:rPr>
        <w:t xml:space="preserve">s vynaložením nezbytné odborné péče </w:t>
      </w:r>
      <w:r w:rsidR="00B657F5" w:rsidRPr="00164BA3">
        <w:rPr>
          <w:rFonts w:ascii="Tahoma" w:hAnsi="Tahoma" w:cs="Tahoma"/>
          <w:sz w:val="20"/>
          <w:szCs w:val="20"/>
        </w:rPr>
        <w:t xml:space="preserve">v ujednaném čase a obstarat vše, co je k jejich poskytnutí potřeba. Dále je </w:t>
      </w:r>
      <w:r w:rsidR="00DB4261" w:rsidRPr="00164BA3">
        <w:rPr>
          <w:rFonts w:ascii="Tahoma" w:hAnsi="Tahoma" w:cs="Tahoma"/>
          <w:sz w:val="20"/>
          <w:szCs w:val="20"/>
        </w:rPr>
        <w:t>P</w:t>
      </w:r>
      <w:r w:rsidR="00B657F5" w:rsidRPr="00164BA3">
        <w:rPr>
          <w:rFonts w:ascii="Tahoma" w:hAnsi="Tahoma" w:cs="Tahoma"/>
          <w:sz w:val="20"/>
          <w:szCs w:val="20"/>
        </w:rPr>
        <w:t xml:space="preserve">oskytovatel povinen poskytovat Úklidové služby v souladu se Smlouvou, příslušnými právními předpisy a technickými či jinými normami, které se na poskytování Úklidových služeb přímo či nepřímo vztahují.  </w:t>
      </w:r>
    </w:p>
    <w:p w14:paraId="271D0761" w14:textId="77777777" w:rsidR="00164BA3" w:rsidRPr="00164BA3" w:rsidRDefault="00164BA3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1FB0D953" w14:textId="5C802B12" w:rsidR="006C0439" w:rsidRPr="00C86F19" w:rsidRDefault="00722F79" w:rsidP="005223B7">
      <w:pPr>
        <w:pStyle w:val="Nadpis7"/>
        <w:numPr>
          <w:ilvl w:val="0"/>
          <w:numId w:val="12"/>
        </w:numPr>
        <w:spacing w:before="0" w:after="0"/>
        <w:ind w:left="0" w:right="-4681" w:hanging="567"/>
        <w:rPr>
          <w:rFonts w:ascii="Tahoma" w:eastAsiaTheme="minorHAnsi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Poskytování Úklidových služeb bude prováděno tak, aby byla co nejméně narušena činnost Objednatele</w:t>
      </w:r>
      <w:r w:rsidR="00A00461">
        <w:rPr>
          <w:rFonts w:ascii="Tahoma" w:hAnsi="Tahoma" w:cs="Tahoma"/>
          <w:sz w:val="20"/>
          <w:szCs w:val="20"/>
        </w:rPr>
        <w:t>, s ohledem na jeho povahu</w:t>
      </w:r>
      <w:r w:rsidR="007F4824">
        <w:rPr>
          <w:rFonts w:ascii="Tahoma" w:hAnsi="Tahoma" w:cs="Tahoma"/>
          <w:sz w:val="20"/>
          <w:szCs w:val="20"/>
        </w:rPr>
        <w:t xml:space="preserve">, jakožto zdravotnického </w:t>
      </w:r>
      <w:r w:rsidR="00A00461">
        <w:rPr>
          <w:rFonts w:ascii="Tahoma" w:hAnsi="Tahoma" w:cs="Tahoma"/>
          <w:sz w:val="20"/>
          <w:szCs w:val="20"/>
        </w:rPr>
        <w:t>zařízení</w:t>
      </w:r>
      <w:r w:rsidRPr="00164BA3">
        <w:rPr>
          <w:rFonts w:ascii="Tahoma" w:hAnsi="Tahoma" w:cs="Tahoma"/>
          <w:sz w:val="20"/>
          <w:szCs w:val="20"/>
        </w:rPr>
        <w:t xml:space="preserve">. </w:t>
      </w:r>
    </w:p>
    <w:p w14:paraId="5E8E0AC2" w14:textId="77777777" w:rsidR="00C86F19" w:rsidRPr="00164BA3" w:rsidRDefault="00C86F19" w:rsidP="005223B7">
      <w:pPr>
        <w:pStyle w:val="Nadpis7"/>
        <w:spacing w:before="0" w:after="0"/>
        <w:ind w:right="-4681"/>
        <w:rPr>
          <w:rFonts w:ascii="Tahoma" w:eastAsiaTheme="minorHAnsi" w:hAnsi="Tahoma" w:cs="Tahoma"/>
          <w:sz w:val="20"/>
          <w:szCs w:val="20"/>
        </w:rPr>
      </w:pPr>
    </w:p>
    <w:p w14:paraId="0A3FAADE" w14:textId="09A8EC4A" w:rsidR="00164BA3" w:rsidRPr="00CA5B6D" w:rsidRDefault="005033F8" w:rsidP="005223B7">
      <w:pPr>
        <w:pStyle w:val="Nadpis7"/>
        <w:numPr>
          <w:ilvl w:val="0"/>
          <w:numId w:val="12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je povinen zajistit </w:t>
      </w:r>
      <w:r w:rsidR="00D274E8">
        <w:rPr>
          <w:rFonts w:ascii="Tahoma" w:hAnsi="Tahoma" w:cs="Tahoma"/>
          <w:sz w:val="20"/>
          <w:szCs w:val="20"/>
        </w:rPr>
        <w:t xml:space="preserve">účast vedoucího zaměstnance a to min. </w:t>
      </w:r>
      <w:r w:rsidR="009D208D">
        <w:rPr>
          <w:rFonts w:ascii="Tahoma" w:hAnsi="Tahoma" w:cs="Tahoma"/>
          <w:sz w:val="20"/>
          <w:szCs w:val="20"/>
        </w:rPr>
        <w:t>2</w:t>
      </w:r>
      <w:r w:rsidR="00D274E8">
        <w:rPr>
          <w:rFonts w:ascii="Tahoma" w:hAnsi="Tahoma" w:cs="Tahoma"/>
          <w:sz w:val="20"/>
          <w:szCs w:val="20"/>
        </w:rPr>
        <w:t xml:space="preserve">x týdně </w:t>
      </w:r>
      <w:r w:rsidR="00D274E8" w:rsidRPr="00CA5B6D">
        <w:rPr>
          <w:rFonts w:ascii="Tahoma" w:eastAsiaTheme="minorHAnsi" w:hAnsi="Tahoma" w:cs="Tahoma"/>
          <w:sz w:val="20"/>
          <w:szCs w:val="20"/>
        </w:rPr>
        <w:t>(př</w:t>
      </w:r>
      <w:r w:rsidR="00D274E8">
        <w:rPr>
          <w:rFonts w:ascii="Tahoma" w:eastAsiaTheme="minorHAnsi" w:hAnsi="Tahoma" w:cs="Tahoma"/>
          <w:sz w:val="20"/>
          <w:szCs w:val="20"/>
        </w:rPr>
        <w:t>ípadně jeho stejně kvalifikovaného</w:t>
      </w:r>
      <w:r w:rsidR="00D274E8" w:rsidRPr="00CA5B6D">
        <w:rPr>
          <w:rFonts w:ascii="Tahoma" w:eastAsiaTheme="minorHAnsi" w:hAnsi="Tahoma" w:cs="Tahoma"/>
          <w:sz w:val="20"/>
          <w:szCs w:val="20"/>
        </w:rPr>
        <w:t xml:space="preserve"> zástupce)</w:t>
      </w:r>
      <w:r w:rsidR="00D274E8">
        <w:rPr>
          <w:rFonts w:ascii="Tahoma" w:eastAsiaTheme="minorHAnsi" w:hAnsi="Tahoma" w:cs="Tahoma"/>
          <w:sz w:val="20"/>
          <w:szCs w:val="20"/>
        </w:rPr>
        <w:t xml:space="preserve"> a to vždy v</w:t>
      </w:r>
      <w:r w:rsidR="008D6BD2">
        <w:rPr>
          <w:rFonts w:ascii="Tahoma" w:eastAsiaTheme="minorHAnsi" w:hAnsi="Tahoma" w:cs="Tahoma"/>
          <w:sz w:val="20"/>
          <w:szCs w:val="20"/>
        </w:rPr>
        <w:t> </w:t>
      </w:r>
      <w:r w:rsidR="00D274E8">
        <w:rPr>
          <w:rFonts w:ascii="Tahoma" w:eastAsiaTheme="minorHAnsi" w:hAnsi="Tahoma" w:cs="Tahoma"/>
          <w:sz w:val="20"/>
          <w:szCs w:val="20"/>
        </w:rPr>
        <w:t>pondělí</w:t>
      </w:r>
      <w:r w:rsidR="008D6BD2">
        <w:rPr>
          <w:rFonts w:ascii="Tahoma" w:eastAsiaTheme="minorHAnsi" w:hAnsi="Tahoma" w:cs="Tahoma"/>
          <w:sz w:val="20"/>
          <w:szCs w:val="20"/>
        </w:rPr>
        <w:t xml:space="preserve"> </w:t>
      </w:r>
      <w:r w:rsidR="00397C9A">
        <w:rPr>
          <w:rFonts w:ascii="Tahoma" w:eastAsiaTheme="minorHAnsi" w:hAnsi="Tahoma" w:cs="Tahoma"/>
          <w:sz w:val="20"/>
          <w:szCs w:val="20"/>
        </w:rPr>
        <w:t xml:space="preserve">a ve středu, </w:t>
      </w:r>
      <w:r w:rsidR="008D6BD2">
        <w:rPr>
          <w:rFonts w:ascii="Tahoma" w:eastAsiaTheme="minorHAnsi" w:hAnsi="Tahoma" w:cs="Tahoma"/>
          <w:sz w:val="20"/>
          <w:szCs w:val="20"/>
        </w:rPr>
        <w:t>popřípadě po dohodě se zástupcem objednatele i v jiný den</w:t>
      </w:r>
      <w:r w:rsidR="00397C9A">
        <w:rPr>
          <w:rFonts w:ascii="Tahoma" w:eastAsiaTheme="minorHAnsi" w:hAnsi="Tahoma" w:cs="Tahoma"/>
          <w:sz w:val="20"/>
          <w:szCs w:val="20"/>
        </w:rPr>
        <w:t>,</w:t>
      </w:r>
      <w:r w:rsidR="00D274E8">
        <w:rPr>
          <w:rFonts w:ascii="Tahoma" w:eastAsiaTheme="minorHAnsi" w:hAnsi="Tahoma" w:cs="Tahoma"/>
          <w:sz w:val="20"/>
          <w:szCs w:val="20"/>
        </w:rPr>
        <w:t xml:space="preserve"> </w:t>
      </w:r>
      <w:r w:rsidR="002321A6" w:rsidRPr="00CA5B6D">
        <w:rPr>
          <w:rFonts w:ascii="Tahoma" w:hAnsi="Tahoma" w:cs="Tahoma"/>
          <w:sz w:val="20"/>
          <w:szCs w:val="20"/>
        </w:rPr>
        <w:t>v</w:t>
      </w:r>
      <w:r w:rsidR="00DB3258" w:rsidRPr="00CA5B6D">
        <w:rPr>
          <w:rFonts w:ascii="Tahoma" w:hAnsi="Tahoma" w:cs="Tahoma"/>
          <w:sz w:val="20"/>
          <w:szCs w:val="20"/>
        </w:rPr>
        <w:t xml:space="preserve"> době od </w:t>
      </w:r>
      <w:r w:rsidR="00DB3258" w:rsidRPr="000A7B6E">
        <w:rPr>
          <w:rFonts w:ascii="Tahoma" w:hAnsi="Tahoma" w:cs="Tahoma"/>
          <w:sz w:val="20"/>
          <w:szCs w:val="20"/>
        </w:rPr>
        <w:t xml:space="preserve">7.00 hodin do </w:t>
      </w:r>
      <w:r w:rsidR="00CE2C5C" w:rsidRPr="000A7B6E">
        <w:rPr>
          <w:rFonts w:ascii="Tahoma" w:hAnsi="Tahoma" w:cs="Tahoma"/>
          <w:sz w:val="20"/>
          <w:szCs w:val="20"/>
        </w:rPr>
        <w:t>9</w:t>
      </w:r>
      <w:r w:rsidR="00DB3258" w:rsidRPr="000A7B6E">
        <w:rPr>
          <w:rFonts w:ascii="Tahoma" w:hAnsi="Tahoma" w:cs="Tahoma"/>
          <w:sz w:val="20"/>
          <w:szCs w:val="20"/>
        </w:rPr>
        <w:t>.00 hodin</w:t>
      </w:r>
      <w:r w:rsidR="00DB3258" w:rsidRPr="00CA5B6D">
        <w:rPr>
          <w:rFonts w:ascii="Tahoma" w:hAnsi="Tahoma" w:cs="Tahoma"/>
          <w:sz w:val="20"/>
          <w:szCs w:val="20"/>
        </w:rPr>
        <w:t xml:space="preserve"> v objektu </w:t>
      </w:r>
      <w:r w:rsidR="00DB4261" w:rsidRPr="00CA5B6D">
        <w:rPr>
          <w:rFonts w:ascii="Tahoma" w:hAnsi="Tahoma" w:cs="Tahoma"/>
          <w:sz w:val="20"/>
          <w:szCs w:val="20"/>
        </w:rPr>
        <w:t>Objednatele</w:t>
      </w:r>
      <w:r w:rsidR="00A418D3">
        <w:rPr>
          <w:rFonts w:ascii="Tahoma" w:hAnsi="Tahoma" w:cs="Tahoma"/>
          <w:sz w:val="20"/>
          <w:szCs w:val="20"/>
        </w:rPr>
        <w:t>.</w:t>
      </w:r>
      <w:r w:rsidR="00451150">
        <w:rPr>
          <w:rFonts w:ascii="Tahoma" w:hAnsi="Tahoma" w:cs="Tahoma"/>
          <w:sz w:val="20"/>
          <w:szCs w:val="20"/>
        </w:rPr>
        <w:t xml:space="preserve"> </w:t>
      </w:r>
      <w:r w:rsidR="00A418D3">
        <w:rPr>
          <w:rFonts w:ascii="Tahoma" w:hAnsi="Tahoma" w:cs="Tahoma"/>
          <w:sz w:val="20"/>
          <w:szCs w:val="20"/>
        </w:rPr>
        <w:t xml:space="preserve">V době své nepřítomnosti je vedoucí zaměstnanec povinen </w:t>
      </w:r>
      <w:r w:rsidR="00451150">
        <w:rPr>
          <w:rFonts w:ascii="Tahoma" w:hAnsi="Tahoma" w:cs="Tahoma"/>
          <w:sz w:val="20"/>
          <w:szCs w:val="20"/>
        </w:rPr>
        <w:t xml:space="preserve">být </w:t>
      </w:r>
      <w:r w:rsidR="00A418D3">
        <w:rPr>
          <w:rFonts w:ascii="Tahoma" w:hAnsi="Tahoma" w:cs="Tahoma"/>
          <w:sz w:val="20"/>
          <w:szCs w:val="20"/>
        </w:rPr>
        <w:t>n</w:t>
      </w:r>
      <w:r w:rsidR="00451150">
        <w:rPr>
          <w:rFonts w:ascii="Tahoma" w:hAnsi="Tahoma" w:cs="Tahoma"/>
          <w:sz w:val="20"/>
          <w:szCs w:val="20"/>
        </w:rPr>
        <w:t>a telefonu</w:t>
      </w:r>
      <w:r w:rsidR="00A418D3">
        <w:rPr>
          <w:rFonts w:ascii="Tahoma" w:hAnsi="Tahoma" w:cs="Tahoma"/>
          <w:sz w:val="20"/>
          <w:szCs w:val="20"/>
        </w:rPr>
        <w:t xml:space="preserve"> min. </w:t>
      </w:r>
      <w:r w:rsidR="00A418D3" w:rsidRPr="000A7B6E">
        <w:rPr>
          <w:rFonts w:ascii="Tahoma" w:hAnsi="Tahoma" w:cs="Tahoma"/>
          <w:sz w:val="20"/>
          <w:szCs w:val="20"/>
        </w:rPr>
        <w:t xml:space="preserve">v době od </w:t>
      </w:r>
      <w:r w:rsidR="00716CD6" w:rsidRPr="000A7B6E">
        <w:rPr>
          <w:rFonts w:ascii="Tahoma" w:hAnsi="Tahoma" w:cs="Tahoma"/>
          <w:sz w:val="20"/>
          <w:szCs w:val="20"/>
        </w:rPr>
        <w:t>8:00</w:t>
      </w:r>
      <w:r w:rsidR="00A418D3" w:rsidRPr="000A7B6E">
        <w:rPr>
          <w:rFonts w:ascii="Tahoma" w:hAnsi="Tahoma" w:cs="Tahoma"/>
          <w:sz w:val="20"/>
          <w:szCs w:val="20"/>
        </w:rPr>
        <w:t xml:space="preserve"> do </w:t>
      </w:r>
      <w:r w:rsidR="00716CD6" w:rsidRPr="000A7B6E">
        <w:rPr>
          <w:rFonts w:ascii="Tahoma" w:hAnsi="Tahoma" w:cs="Tahoma"/>
          <w:sz w:val="20"/>
          <w:szCs w:val="20"/>
        </w:rPr>
        <w:t>18:00</w:t>
      </w:r>
      <w:r w:rsidR="00D274E8" w:rsidRPr="000A7B6E">
        <w:rPr>
          <w:rFonts w:ascii="Tahoma" w:hAnsi="Tahoma" w:cs="Tahoma"/>
          <w:sz w:val="20"/>
          <w:szCs w:val="20"/>
        </w:rPr>
        <w:t>.</w:t>
      </w:r>
      <w:r w:rsidR="00D274E8">
        <w:rPr>
          <w:rFonts w:ascii="Tahoma" w:hAnsi="Tahoma" w:cs="Tahoma"/>
          <w:sz w:val="20"/>
          <w:szCs w:val="20"/>
        </w:rPr>
        <w:t xml:space="preserve"> Vedoucí zaměstnanec </w:t>
      </w:r>
      <w:r w:rsidR="008C3D60">
        <w:rPr>
          <w:rFonts w:ascii="Tahoma" w:hAnsi="Tahoma" w:cs="Tahoma"/>
          <w:sz w:val="20"/>
          <w:szCs w:val="20"/>
        </w:rPr>
        <w:t>musí</w:t>
      </w:r>
      <w:r w:rsidR="000B5A8A" w:rsidRPr="00CA5B6D">
        <w:rPr>
          <w:rStyle w:val="FontStyle172"/>
          <w:rFonts w:ascii="Tahoma" w:hAnsi="Tahoma" w:cs="Tahoma"/>
          <w:sz w:val="20"/>
          <w:szCs w:val="20"/>
        </w:rPr>
        <w:t xml:space="preserve"> </w:t>
      </w:r>
      <w:r w:rsidR="00A83876" w:rsidRPr="00CA5B6D">
        <w:rPr>
          <w:rStyle w:val="FontStyle172"/>
          <w:rFonts w:ascii="Tahoma" w:hAnsi="Tahoma" w:cs="Tahoma"/>
          <w:sz w:val="20"/>
          <w:szCs w:val="20"/>
        </w:rPr>
        <w:t xml:space="preserve">ovládat </w:t>
      </w:r>
      <w:r w:rsidR="00CA5B6D" w:rsidRPr="00CA5B6D">
        <w:rPr>
          <w:rStyle w:val="FontStyle172"/>
          <w:rFonts w:ascii="Tahoma" w:hAnsi="Tahoma" w:cs="Tahoma"/>
          <w:sz w:val="20"/>
          <w:szCs w:val="20"/>
        </w:rPr>
        <w:t xml:space="preserve">český </w:t>
      </w:r>
      <w:r w:rsidR="00A83876" w:rsidRPr="00CA5B6D">
        <w:rPr>
          <w:rStyle w:val="FontStyle172"/>
          <w:rFonts w:ascii="Tahoma" w:hAnsi="Tahoma" w:cs="Tahoma"/>
          <w:sz w:val="20"/>
          <w:szCs w:val="20"/>
        </w:rPr>
        <w:t>jazyk na úrovni rodilého mluvčího</w:t>
      </w:r>
      <w:r w:rsidR="00D73ADD" w:rsidRPr="00CA5B6D">
        <w:rPr>
          <w:rFonts w:ascii="Tahoma" w:eastAsiaTheme="minorHAnsi" w:hAnsi="Tahoma" w:cs="Tahoma"/>
          <w:sz w:val="20"/>
          <w:szCs w:val="20"/>
        </w:rPr>
        <w:t xml:space="preserve">. Tento </w:t>
      </w:r>
      <w:r w:rsidR="00A83876" w:rsidRPr="00CA5B6D">
        <w:rPr>
          <w:rFonts w:ascii="Tahoma" w:eastAsiaTheme="minorHAnsi" w:hAnsi="Tahoma" w:cs="Tahoma"/>
          <w:sz w:val="20"/>
          <w:szCs w:val="20"/>
        </w:rPr>
        <w:t xml:space="preserve">vedoucí </w:t>
      </w:r>
      <w:r w:rsidR="00D73ADD" w:rsidRPr="00CA5B6D">
        <w:rPr>
          <w:rFonts w:ascii="Tahoma" w:eastAsiaTheme="minorHAnsi" w:hAnsi="Tahoma" w:cs="Tahoma"/>
          <w:sz w:val="20"/>
          <w:szCs w:val="20"/>
        </w:rPr>
        <w:t xml:space="preserve">zaměstnanec </w:t>
      </w:r>
      <w:r w:rsidR="00AE6A1F" w:rsidRPr="00CA5B6D">
        <w:rPr>
          <w:rFonts w:ascii="Tahoma" w:eastAsiaTheme="minorHAnsi" w:hAnsi="Tahoma" w:cs="Tahoma"/>
          <w:sz w:val="20"/>
          <w:szCs w:val="20"/>
        </w:rPr>
        <w:t xml:space="preserve">bude </w:t>
      </w:r>
      <w:r w:rsidR="00A83876" w:rsidRPr="00CA5B6D">
        <w:rPr>
          <w:rFonts w:ascii="Tahoma" w:hAnsi="Tahoma" w:cs="Tahoma"/>
          <w:sz w:val="20"/>
          <w:szCs w:val="20"/>
        </w:rPr>
        <w:t>zabezpečovat</w:t>
      </w:r>
      <w:r w:rsidR="00581477" w:rsidRPr="00CA5B6D">
        <w:rPr>
          <w:rFonts w:ascii="Tahoma" w:hAnsi="Tahoma" w:cs="Tahoma"/>
          <w:sz w:val="20"/>
          <w:szCs w:val="20"/>
        </w:rPr>
        <w:t xml:space="preserve"> zejména koordinaci zaměstnanců Poskytovatele a komunikaci</w:t>
      </w:r>
      <w:r w:rsidR="00A83876" w:rsidRPr="00CA5B6D">
        <w:rPr>
          <w:rFonts w:ascii="Tahoma" w:hAnsi="Tahoma" w:cs="Tahoma"/>
          <w:sz w:val="20"/>
          <w:szCs w:val="20"/>
        </w:rPr>
        <w:t xml:space="preserve"> s kontaktní osobou Objednatele</w:t>
      </w:r>
      <w:r w:rsidR="008C3D60">
        <w:rPr>
          <w:rFonts w:ascii="Tahoma" w:hAnsi="Tahoma" w:cs="Tahoma"/>
          <w:sz w:val="20"/>
          <w:szCs w:val="20"/>
        </w:rPr>
        <w:t>, ať už formou osobní komunikace v době své přítomnosti v objektu Objednatele či prostřednictvím telefonické nebo emailové komunikace</w:t>
      </w:r>
      <w:r w:rsidR="00A83876" w:rsidRPr="00CA5B6D">
        <w:rPr>
          <w:rFonts w:ascii="Tahoma" w:hAnsi="Tahoma" w:cs="Tahoma"/>
          <w:sz w:val="20"/>
          <w:szCs w:val="20"/>
        </w:rPr>
        <w:t xml:space="preserve"> a </w:t>
      </w:r>
      <w:r w:rsidR="00CA5B6D" w:rsidRPr="00CA5B6D">
        <w:rPr>
          <w:rFonts w:ascii="Tahoma" w:hAnsi="Tahoma" w:cs="Tahoma"/>
          <w:sz w:val="20"/>
          <w:szCs w:val="20"/>
        </w:rPr>
        <w:t xml:space="preserve">musí </w:t>
      </w:r>
      <w:r w:rsidR="00A83876" w:rsidRPr="00CA5B6D">
        <w:rPr>
          <w:rFonts w:ascii="Tahoma" w:hAnsi="Tahoma" w:cs="Tahoma"/>
          <w:sz w:val="20"/>
          <w:szCs w:val="20"/>
        </w:rPr>
        <w:t xml:space="preserve">být schopen zajistit na pokyn Objednatele </w:t>
      </w:r>
      <w:r w:rsidR="000661FA" w:rsidRPr="00CA5B6D">
        <w:rPr>
          <w:rFonts w:ascii="Tahoma" w:hAnsi="Tahoma" w:cs="Tahoma"/>
          <w:sz w:val="20"/>
          <w:szCs w:val="20"/>
        </w:rPr>
        <w:t xml:space="preserve">nezbytné </w:t>
      </w:r>
      <w:r w:rsidR="00A83876" w:rsidRPr="00CA5B6D">
        <w:rPr>
          <w:rFonts w:ascii="Tahoma" w:hAnsi="Tahoma" w:cs="Tahoma"/>
          <w:sz w:val="20"/>
          <w:szCs w:val="20"/>
        </w:rPr>
        <w:t xml:space="preserve">okamžité odstranění zjištěných závad. </w:t>
      </w:r>
      <w:r w:rsidR="00CA5B6D" w:rsidRPr="00CA5B6D">
        <w:rPr>
          <w:rFonts w:ascii="Tahoma" w:hAnsi="Tahoma" w:cs="Tahoma"/>
          <w:sz w:val="20"/>
          <w:szCs w:val="20"/>
        </w:rPr>
        <w:t>V případě porušení povinností dle tohoto článku je objednatel oprávněn</w:t>
      </w:r>
      <w:r w:rsidR="00A83876" w:rsidRPr="00CA5B6D">
        <w:rPr>
          <w:rFonts w:ascii="Tahoma" w:hAnsi="Tahoma" w:cs="Tahoma"/>
          <w:sz w:val="20"/>
          <w:szCs w:val="20"/>
        </w:rPr>
        <w:t xml:space="preserve"> uložit sankci dle čl. VIII této smlouvy.</w:t>
      </w:r>
      <w:r w:rsidR="000F0F8E" w:rsidRPr="00CA5B6D">
        <w:rPr>
          <w:rFonts w:ascii="Tahoma" w:hAnsi="Tahoma" w:cs="Tahoma"/>
          <w:sz w:val="20"/>
          <w:szCs w:val="20"/>
        </w:rPr>
        <w:t xml:space="preserve"> </w:t>
      </w:r>
    </w:p>
    <w:p w14:paraId="478AB9D3" w14:textId="77777777" w:rsidR="00A83876" w:rsidRPr="00A83876" w:rsidRDefault="00A83876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3007AFD1" w14:textId="2E2F6584" w:rsidR="00A90C97" w:rsidRPr="000661FA" w:rsidRDefault="0085195D" w:rsidP="005223B7">
      <w:pPr>
        <w:pStyle w:val="Nadpis7"/>
        <w:numPr>
          <w:ilvl w:val="0"/>
          <w:numId w:val="12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0661FA">
        <w:rPr>
          <w:rFonts w:ascii="Tahoma" w:hAnsi="Tahoma" w:cs="Tahoma"/>
          <w:sz w:val="20"/>
          <w:szCs w:val="20"/>
        </w:rPr>
        <w:t xml:space="preserve">Poskytovatel je povinen vybavit své zaměstnance </w:t>
      </w:r>
      <w:r w:rsidR="00451150">
        <w:rPr>
          <w:rFonts w:ascii="Tahoma" w:hAnsi="Tahoma" w:cs="Tahoma"/>
          <w:sz w:val="20"/>
          <w:szCs w:val="20"/>
        </w:rPr>
        <w:t>stejnokroji</w:t>
      </w:r>
      <w:r w:rsidR="00D70B5F">
        <w:rPr>
          <w:rFonts w:ascii="Tahoma" w:hAnsi="Tahoma" w:cs="Tahoma"/>
          <w:sz w:val="20"/>
          <w:szCs w:val="20"/>
        </w:rPr>
        <w:t xml:space="preserve"> odlišným</w:t>
      </w:r>
      <w:r w:rsidR="000A7B6E">
        <w:rPr>
          <w:rFonts w:ascii="Tahoma" w:hAnsi="Tahoma" w:cs="Tahoma"/>
          <w:sz w:val="20"/>
          <w:szCs w:val="20"/>
        </w:rPr>
        <w:t>i</w:t>
      </w:r>
      <w:r w:rsidR="00D70B5F">
        <w:rPr>
          <w:rFonts w:ascii="Tahoma" w:hAnsi="Tahoma" w:cs="Tahoma"/>
          <w:sz w:val="20"/>
          <w:szCs w:val="20"/>
        </w:rPr>
        <w:t xml:space="preserve"> od </w:t>
      </w:r>
      <w:r w:rsidR="000A7B6E">
        <w:rPr>
          <w:rFonts w:ascii="Tahoma" w:hAnsi="Tahoma" w:cs="Tahoma"/>
          <w:sz w:val="20"/>
          <w:szCs w:val="20"/>
        </w:rPr>
        <w:t xml:space="preserve">stejnokrojů </w:t>
      </w:r>
      <w:r w:rsidR="00D70B5F">
        <w:rPr>
          <w:rFonts w:ascii="Tahoma" w:hAnsi="Tahoma" w:cs="Tahoma"/>
          <w:sz w:val="20"/>
          <w:szCs w:val="20"/>
        </w:rPr>
        <w:t xml:space="preserve">zaměstnanců </w:t>
      </w:r>
      <w:r w:rsidR="00426172">
        <w:rPr>
          <w:rFonts w:ascii="Tahoma" w:hAnsi="Tahoma" w:cs="Tahoma"/>
          <w:sz w:val="20"/>
          <w:szCs w:val="20"/>
        </w:rPr>
        <w:t>objednatele</w:t>
      </w:r>
      <w:r w:rsidR="00451150">
        <w:rPr>
          <w:rFonts w:ascii="Tahoma" w:hAnsi="Tahoma" w:cs="Tahoma"/>
          <w:sz w:val="20"/>
          <w:szCs w:val="20"/>
        </w:rPr>
        <w:t xml:space="preserve">, </w:t>
      </w:r>
      <w:r w:rsidRPr="000661FA">
        <w:rPr>
          <w:rFonts w:ascii="Tahoma" w:hAnsi="Tahoma" w:cs="Tahoma"/>
          <w:sz w:val="20"/>
          <w:szCs w:val="20"/>
        </w:rPr>
        <w:t xml:space="preserve">potřebnými ochrannými pracovními pomůckami a identifikačním průkazem Poskytovatele. </w:t>
      </w:r>
      <w:r w:rsidR="00E856D1" w:rsidRPr="000661FA">
        <w:rPr>
          <w:rFonts w:ascii="Tahoma" w:hAnsi="Tahoma" w:cs="Tahoma"/>
          <w:sz w:val="20"/>
          <w:szCs w:val="20"/>
        </w:rPr>
        <w:t>Identifikační průkaz Poskytovatele</w:t>
      </w:r>
      <w:r w:rsidRPr="000661FA">
        <w:rPr>
          <w:rFonts w:ascii="Tahoma" w:hAnsi="Tahoma" w:cs="Tahoma"/>
          <w:sz w:val="20"/>
          <w:szCs w:val="20"/>
        </w:rPr>
        <w:t xml:space="preserve"> musí být opatřen </w:t>
      </w:r>
      <w:r w:rsidR="00AD2F1C" w:rsidRPr="000661FA">
        <w:rPr>
          <w:rFonts w:ascii="Tahoma" w:hAnsi="Tahoma" w:cs="Tahoma"/>
          <w:sz w:val="20"/>
          <w:szCs w:val="20"/>
        </w:rPr>
        <w:t>jménem a příjmením</w:t>
      </w:r>
      <w:r w:rsidR="00451150">
        <w:rPr>
          <w:rFonts w:ascii="Tahoma" w:hAnsi="Tahoma" w:cs="Tahoma"/>
          <w:sz w:val="20"/>
          <w:szCs w:val="20"/>
        </w:rPr>
        <w:t xml:space="preserve"> příslušného zaměstnance</w:t>
      </w:r>
      <w:r w:rsidRPr="000661FA">
        <w:rPr>
          <w:rFonts w:ascii="Tahoma" w:hAnsi="Tahoma" w:cs="Tahoma"/>
          <w:sz w:val="20"/>
          <w:szCs w:val="20"/>
        </w:rPr>
        <w:t>. Identifikační průkaz jsou zaměstnanci Poskytovate</w:t>
      </w:r>
      <w:r w:rsidR="00AD2F1C" w:rsidRPr="000661FA">
        <w:rPr>
          <w:rFonts w:ascii="Tahoma" w:hAnsi="Tahoma" w:cs="Tahoma"/>
          <w:sz w:val="20"/>
          <w:szCs w:val="20"/>
        </w:rPr>
        <w:t>le povinni nosit na viditelné čá</w:t>
      </w:r>
      <w:r w:rsidRPr="000661FA">
        <w:rPr>
          <w:rFonts w:ascii="Tahoma" w:hAnsi="Tahoma" w:cs="Tahoma"/>
          <w:sz w:val="20"/>
          <w:szCs w:val="20"/>
        </w:rPr>
        <w:t>sti oděvu. Bez tohoto průkazu nebudou zaměstnanci Poskytovatele vpuštěn</w:t>
      </w:r>
      <w:r w:rsidR="00CA5B6D">
        <w:rPr>
          <w:rFonts w:ascii="Tahoma" w:hAnsi="Tahoma" w:cs="Tahoma"/>
          <w:sz w:val="20"/>
          <w:szCs w:val="20"/>
        </w:rPr>
        <w:t>i</w:t>
      </w:r>
      <w:r w:rsidRPr="000661FA">
        <w:rPr>
          <w:rFonts w:ascii="Tahoma" w:hAnsi="Tahoma" w:cs="Tahoma"/>
          <w:sz w:val="20"/>
          <w:szCs w:val="20"/>
        </w:rPr>
        <w:t xml:space="preserve"> do </w:t>
      </w:r>
      <w:r w:rsidR="00AD2F1C" w:rsidRPr="000661FA">
        <w:rPr>
          <w:rFonts w:ascii="Tahoma" w:hAnsi="Tahoma" w:cs="Tahoma"/>
          <w:sz w:val="20"/>
          <w:szCs w:val="20"/>
        </w:rPr>
        <w:t>objektů</w:t>
      </w:r>
      <w:r w:rsidRPr="000661FA">
        <w:rPr>
          <w:rFonts w:ascii="Tahoma" w:hAnsi="Tahoma" w:cs="Tahoma"/>
          <w:sz w:val="20"/>
          <w:szCs w:val="20"/>
        </w:rPr>
        <w:t xml:space="preserve"> Objednatele.</w:t>
      </w:r>
    </w:p>
    <w:p w14:paraId="31F0A870" w14:textId="77777777" w:rsidR="00164BA3" w:rsidRPr="00164BA3" w:rsidRDefault="00164BA3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787A9D69" w14:textId="409F798B" w:rsidR="00164BA3" w:rsidRPr="00A56185" w:rsidRDefault="00A90C97" w:rsidP="005223B7">
      <w:pPr>
        <w:pStyle w:val="Nadpis7"/>
        <w:numPr>
          <w:ilvl w:val="0"/>
          <w:numId w:val="12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A56185">
        <w:rPr>
          <w:rFonts w:ascii="Tahoma" w:hAnsi="Tahoma" w:cs="Tahoma"/>
          <w:sz w:val="20"/>
          <w:szCs w:val="20"/>
        </w:rPr>
        <w:t xml:space="preserve">Poskytovatel zajistí provádění Úklidových služeb </w:t>
      </w:r>
      <w:r w:rsidR="000661FA" w:rsidRPr="00A56185">
        <w:rPr>
          <w:rFonts w:ascii="Tahoma" w:hAnsi="Tahoma" w:cs="Tahoma"/>
          <w:sz w:val="20"/>
          <w:szCs w:val="20"/>
        </w:rPr>
        <w:t>dostatečným</w:t>
      </w:r>
      <w:r w:rsidR="009C0BE8" w:rsidRPr="00A56185">
        <w:rPr>
          <w:rFonts w:ascii="Tahoma" w:hAnsi="Tahoma" w:cs="Tahoma"/>
          <w:sz w:val="20"/>
          <w:szCs w:val="20"/>
        </w:rPr>
        <w:t xml:space="preserve"> počtem zaměstnanců </w:t>
      </w:r>
      <w:r w:rsidR="00CD0802" w:rsidRPr="00A56185">
        <w:rPr>
          <w:rFonts w:ascii="Tahoma" w:hAnsi="Tahoma" w:cs="Tahoma"/>
          <w:sz w:val="20"/>
          <w:szCs w:val="20"/>
        </w:rPr>
        <w:t>k</w:t>
      </w:r>
      <w:r w:rsidR="00D96868" w:rsidRPr="00A56185">
        <w:rPr>
          <w:rFonts w:ascii="Tahoma" w:hAnsi="Tahoma" w:cs="Tahoma"/>
          <w:sz w:val="20"/>
          <w:szCs w:val="20"/>
        </w:rPr>
        <w:t xml:space="preserve"> řádnému zajištění služeb </w:t>
      </w:r>
      <w:r w:rsidR="009C0BE8" w:rsidRPr="00A56185">
        <w:rPr>
          <w:rFonts w:ascii="Tahoma" w:hAnsi="Tahoma" w:cs="Tahoma"/>
          <w:sz w:val="20"/>
          <w:szCs w:val="20"/>
        </w:rPr>
        <w:t>dle přílohy – „</w:t>
      </w:r>
      <w:r w:rsidR="00D96868" w:rsidRPr="00A56185">
        <w:rPr>
          <w:rFonts w:ascii="Tahoma" w:hAnsi="Tahoma" w:cs="Tahoma"/>
          <w:sz w:val="20"/>
          <w:szCs w:val="20"/>
        </w:rPr>
        <w:t>Cenová nabídka</w:t>
      </w:r>
      <w:r w:rsidR="009C0BE8" w:rsidRPr="00A56185">
        <w:rPr>
          <w:rFonts w:ascii="Tahoma" w:hAnsi="Tahoma" w:cs="Tahoma"/>
          <w:sz w:val="20"/>
          <w:szCs w:val="20"/>
        </w:rPr>
        <w:t xml:space="preserve">“, případně dle pokynů Objednatele. </w:t>
      </w:r>
    </w:p>
    <w:p w14:paraId="12F5C55A" w14:textId="77777777" w:rsidR="009C0BE8" w:rsidRPr="009C0BE8" w:rsidRDefault="009C0BE8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79A0B913" w14:textId="4A7B6E56" w:rsidR="0085195D" w:rsidRDefault="00E856D1" w:rsidP="005223B7">
      <w:pPr>
        <w:pStyle w:val="Nadpis7"/>
        <w:numPr>
          <w:ilvl w:val="0"/>
          <w:numId w:val="12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96143C">
        <w:rPr>
          <w:rFonts w:ascii="Tahoma" w:hAnsi="Tahoma" w:cs="Tahoma"/>
          <w:sz w:val="20"/>
          <w:szCs w:val="20"/>
        </w:rPr>
        <w:t xml:space="preserve">Nejpozději 5 kalendářních dnů před započetím realizace </w:t>
      </w:r>
      <w:r w:rsidR="00D70006" w:rsidRPr="0096143C">
        <w:rPr>
          <w:rFonts w:ascii="Tahoma" w:hAnsi="Tahoma" w:cs="Tahoma"/>
          <w:sz w:val="20"/>
          <w:szCs w:val="20"/>
        </w:rPr>
        <w:t xml:space="preserve">této Smlouvy </w:t>
      </w:r>
      <w:r w:rsidRPr="0096143C">
        <w:rPr>
          <w:rFonts w:ascii="Tahoma" w:hAnsi="Tahoma" w:cs="Tahoma"/>
          <w:sz w:val="20"/>
          <w:szCs w:val="20"/>
        </w:rPr>
        <w:t xml:space="preserve">je Poskytovatel povinen předložit kontaktní osobě Objednatele </w:t>
      </w:r>
      <w:r w:rsidR="00D70006" w:rsidRPr="0096143C">
        <w:rPr>
          <w:rFonts w:ascii="Tahoma" w:hAnsi="Tahoma" w:cs="Tahoma"/>
          <w:sz w:val="20"/>
          <w:szCs w:val="20"/>
        </w:rPr>
        <w:t xml:space="preserve">jmenný </w:t>
      </w:r>
      <w:r w:rsidRPr="0096143C">
        <w:rPr>
          <w:rFonts w:ascii="Tahoma" w:hAnsi="Tahoma" w:cs="Tahoma"/>
          <w:sz w:val="20"/>
          <w:szCs w:val="20"/>
        </w:rPr>
        <w:t xml:space="preserve">seznam zaměstnanců, kteří se </w:t>
      </w:r>
      <w:r w:rsidR="008C3D60" w:rsidRPr="0096143C">
        <w:rPr>
          <w:rFonts w:ascii="Tahoma" w:hAnsi="Tahoma" w:cs="Tahoma"/>
          <w:sz w:val="20"/>
          <w:szCs w:val="20"/>
        </w:rPr>
        <w:t>mohou</w:t>
      </w:r>
      <w:r w:rsidRPr="0096143C">
        <w:rPr>
          <w:rFonts w:ascii="Tahoma" w:hAnsi="Tahoma" w:cs="Tahoma"/>
          <w:sz w:val="20"/>
          <w:szCs w:val="20"/>
        </w:rPr>
        <w:t xml:space="preserve"> podílet na provádění Úklidových služeb, </w:t>
      </w:r>
      <w:r w:rsidR="008C3D60" w:rsidRPr="0096143C">
        <w:rPr>
          <w:rFonts w:ascii="Tahoma" w:hAnsi="Tahoma" w:cs="Tahoma"/>
          <w:sz w:val="20"/>
          <w:szCs w:val="20"/>
        </w:rPr>
        <w:t>a to z důvodů zajištění bezpečnosti objektu Objednatele a možnosti vpuštění do objektu Objednatele pouze osoby uvedené na jmenném seznamu.</w:t>
      </w:r>
      <w:r w:rsidRPr="0096143C">
        <w:rPr>
          <w:rFonts w:ascii="Tahoma" w:hAnsi="Tahoma" w:cs="Tahoma"/>
          <w:sz w:val="20"/>
          <w:szCs w:val="20"/>
        </w:rPr>
        <w:t xml:space="preserve"> Jiní než takto pís</w:t>
      </w:r>
      <w:r w:rsidR="00AD2F1C" w:rsidRPr="0096143C">
        <w:rPr>
          <w:rFonts w:ascii="Tahoma" w:hAnsi="Tahoma" w:cs="Tahoma"/>
          <w:sz w:val="20"/>
          <w:szCs w:val="20"/>
        </w:rPr>
        <w:t>em</w:t>
      </w:r>
      <w:r w:rsidRPr="0096143C">
        <w:rPr>
          <w:rFonts w:ascii="Tahoma" w:hAnsi="Tahoma" w:cs="Tahoma"/>
          <w:sz w:val="20"/>
          <w:szCs w:val="20"/>
        </w:rPr>
        <w:t>ně oznámení zaměstnanci Poskytovatele</w:t>
      </w:r>
      <w:r w:rsidR="00790B7C" w:rsidRPr="0096143C">
        <w:rPr>
          <w:rFonts w:ascii="Tahoma" w:hAnsi="Tahoma" w:cs="Tahoma"/>
          <w:sz w:val="20"/>
          <w:szCs w:val="20"/>
        </w:rPr>
        <w:t>,</w:t>
      </w:r>
      <w:r w:rsidRPr="0096143C">
        <w:rPr>
          <w:rFonts w:ascii="Tahoma" w:hAnsi="Tahoma" w:cs="Tahoma"/>
          <w:sz w:val="20"/>
          <w:szCs w:val="20"/>
        </w:rPr>
        <w:t xml:space="preserve"> nebudou do </w:t>
      </w:r>
      <w:r w:rsidR="00D70006" w:rsidRPr="0096143C">
        <w:rPr>
          <w:rFonts w:ascii="Tahoma" w:hAnsi="Tahoma" w:cs="Tahoma"/>
          <w:sz w:val="20"/>
          <w:szCs w:val="20"/>
        </w:rPr>
        <w:t xml:space="preserve">objektů </w:t>
      </w:r>
      <w:r w:rsidRPr="0096143C">
        <w:rPr>
          <w:rFonts w:ascii="Tahoma" w:hAnsi="Tahoma" w:cs="Tahoma"/>
          <w:sz w:val="20"/>
          <w:szCs w:val="20"/>
        </w:rPr>
        <w:t>Objednatele vpuštěni.</w:t>
      </w:r>
      <w:r w:rsidRPr="00CA5B6D">
        <w:rPr>
          <w:rFonts w:ascii="Tahoma" w:hAnsi="Tahoma" w:cs="Tahoma"/>
          <w:sz w:val="20"/>
          <w:szCs w:val="20"/>
        </w:rPr>
        <w:t xml:space="preserve"> </w:t>
      </w:r>
      <w:r w:rsidR="00810DF7" w:rsidRPr="00D928B7">
        <w:rPr>
          <w:rFonts w:ascii="Tahoma" w:hAnsi="Tahoma" w:cs="Tahoma"/>
          <w:sz w:val="20"/>
          <w:szCs w:val="20"/>
        </w:rPr>
        <w:t xml:space="preserve">Zaměstnanci </w:t>
      </w:r>
      <w:r w:rsidR="0096143C" w:rsidRPr="00D928B7">
        <w:rPr>
          <w:rFonts w:ascii="Tahoma" w:hAnsi="Tahoma" w:cs="Tahoma"/>
          <w:sz w:val="20"/>
          <w:szCs w:val="20"/>
        </w:rPr>
        <w:t>poskytova</w:t>
      </w:r>
      <w:r w:rsidR="00810DF7" w:rsidRPr="00D928B7">
        <w:rPr>
          <w:rFonts w:ascii="Tahoma" w:hAnsi="Tahoma" w:cs="Tahoma"/>
          <w:sz w:val="20"/>
          <w:szCs w:val="20"/>
        </w:rPr>
        <w:t>tele jsou povinni</w:t>
      </w:r>
      <w:r w:rsidR="004F6CB1" w:rsidRPr="00D928B7">
        <w:rPr>
          <w:rFonts w:ascii="Tahoma" w:hAnsi="Tahoma" w:cs="Tahoma"/>
          <w:sz w:val="20"/>
          <w:szCs w:val="20"/>
        </w:rPr>
        <w:t xml:space="preserve"> před nástupem své služby </w:t>
      </w:r>
      <w:r w:rsidR="00E63D16" w:rsidRPr="00D928B7">
        <w:rPr>
          <w:rFonts w:ascii="Tahoma" w:hAnsi="Tahoma" w:cs="Tahoma"/>
          <w:sz w:val="20"/>
          <w:szCs w:val="20"/>
        </w:rPr>
        <w:t>uvést jméno, příjm</w:t>
      </w:r>
      <w:r w:rsidR="007A2631" w:rsidRPr="00D928B7">
        <w:rPr>
          <w:rFonts w:ascii="Tahoma" w:hAnsi="Tahoma" w:cs="Tahoma"/>
          <w:sz w:val="20"/>
          <w:szCs w:val="20"/>
        </w:rPr>
        <w:t>e</w:t>
      </w:r>
      <w:r w:rsidR="00E63D16" w:rsidRPr="00D928B7">
        <w:rPr>
          <w:rFonts w:ascii="Tahoma" w:hAnsi="Tahoma" w:cs="Tahoma"/>
          <w:sz w:val="20"/>
          <w:szCs w:val="20"/>
        </w:rPr>
        <w:t xml:space="preserve">ní a podpis do </w:t>
      </w:r>
      <w:r w:rsidR="0096143C" w:rsidRPr="00D928B7">
        <w:rPr>
          <w:rFonts w:ascii="Tahoma" w:hAnsi="Tahoma" w:cs="Tahoma"/>
          <w:sz w:val="20"/>
          <w:szCs w:val="20"/>
        </w:rPr>
        <w:t>E</w:t>
      </w:r>
      <w:r w:rsidR="00E63D16" w:rsidRPr="00D928B7">
        <w:rPr>
          <w:rFonts w:ascii="Tahoma" w:hAnsi="Tahoma" w:cs="Tahoma"/>
          <w:sz w:val="20"/>
          <w:szCs w:val="20"/>
        </w:rPr>
        <w:t>vidence osob vykonávajících úklidové služby.</w:t>
      </w:r>
      <w:r w:rsidR="00E63D16">
        <w:rPr>
          <w:rFonts w:ascii="Tahoma" w:hAnsi="Tahoma" w:cs="Tahoma"/>
          <w:sz w:val="20"/>
          <w:szCs w:val="20"/>
        </w:rPr>
        <w:t xml:space="preserve"> </w:t>
      </w:r>
      <w:r w:rsidRPr="00CA5B6D">
        <w:rPr>
          <w:rFonts w:ascii="Tahoma" w:hAnsi="Tahoma" w:cs="Tahoma"/>
          <w:sz w:val="20"/>
          <w:szCs w:val="20"/>
        </w:rPr>
        <w:t xml:space="preserve">V případě, že dojde k výměně </w:t>
      </w:r>
      <w:r w:rsidR="00FC5A6B" w:rsidRPr="00CA5B6D">
        <w:rPr>
          <w:rFonts w:ascii="Tahoma" w:hAnsi="Tahoma" w:cs="Tahoma"/>
          <w:sz w:val="20"/>
          <w:szCs w:val="20"/>
        </w:rPr>
        <w:t xml:space="preserve">zaměstnance Poskytovatele uvedeného v seznamu předloženém Objednateli, je Poskytovatel povinen tuto změnu, včetně identifikačních údajů zaměstnance sdělit emailem kontaktní osobě Objednatele, a to nejpozději jeden pracovní den přede dnem nástupu tohoto zaměstnance. Současně je Poskytovatel povinen předložit </w:t>
      </w:r>
      <w:r w:rsidR="00D70006" w:rsidRPr="00CA5B6D">
        <w:rPr>
          <w:rFonts w:ascii="Tahoma" w:hAnsi="Tahoma" w:cs="Tahoma"/>
          <w:sz w:val="20"/>
          <w:szCs w:val="20"/>
        </w:rPr>
        <w:t xml:space="preserve">vždy </w:t>
      </w:r>
      <w:r w:rsidR="00FC5A6B" w:rsidRPr="00CA5B6D">
        <w:rPr>
          <w:rFonts w:ascii="Tahoma" w:hAnsi="Tahoma" w:cs="Tahoma"/>
          <w:sz w:val="20"/>
          <w:szCs w:val="20"/>
        </w:rPr>
        <w:t xml:space="preserve">aktualizovaný seznam zaměstnanců pověřených realizací Úklidových služeb. </w:t>
      </w:r>
      <w:r w:rsidR="000336F8">
        <w:rPr>
          <w:rFonts w:ascii="Tahoma" w:hAnsi="Tahoma" w:cs="Tahoma"/>
          <w:sz w:val="20"/>
          <w:szCs w:val="20"/>
        </w:rPr>
        <w:t>Zaměstnanci uvedení v seznamu předložen</w:t>
      </w:r>
      <w:r w:rsidR="00A418D3">
        <w:rPr>
          <w:rFonts w:ascii="Tahoma" w:hAnsi="Tahoma" w:cs="Tahoma"/>
          <w:sz w:val="20"/>
          <w:szCs w:val="20"/>
        </w:rPr>
        <w:t>ém</w:t>
      </w:r>
      <w:r w:rsidR="000336F8">
        <w:rPr>
          <w:rFonts w:ascii="Tahoma" w:hAnsi="Tahoma" w:cs="Tahoma"/>
          <w:sz w:val="20"/>
          <w:szCs w:val="20"/>
        </w:rPr>
        <w:t xml:space="preserve"> Poskytovatelem před započetím realizace této Smlouvy budou proškoleni osobou určenou Objednatelem, </w:t>
      </w:r>
      <w:r w:rsidR="00A418D3">
        <w:rPr>
          <w:rFonts w:ascii="Tahoma" w:hAnsi="Tahoma" w:cs="Tahoma"/>
          <w:sz w:val="20"/>
          <w:szCs w:val="20"/>
        </w:rPr>
        <w:t xml:space="preserve">u </w:t>
      </w:r>
      <w:r w:rsidR="000336F8">
        <w:rPr>
          <w:rFonts w:ascii="Tahoma" w:hAnsi="Tahoma" w:cs="Tahoma"/>
          <w:sz w:val="20"/>
          <w:szCs w:val="20"/>
        </w:rPr>
        <w:t>každ</w:t>
      </w:r>
      <w:r w:rsidR="00A418D3">
        <w:rPr>
          <w:rFonts w:ascii="Tahoma" w:hAnsi="Tahoma" w:cs="Tahoma"/>
          <w:sz w:val="20"/>
          <w:szCs w:val="20"/>
        </w:rPr>
        <w:t>ého</w:t>
      </w:r>
      <w:r w:rsidR="000336F8">
        <w:rPr>
          <w:rFonts w:ascii="Tahoma" w:hAnsi="Tahoma" w:cs="Tahoma"/>
          <w:sz w:val="20"/>
          <w:szCs w:val="20"/>
        </w:rPr>
        <w:t xml:space="preserve"> další</w:t>
      </w:r>
      <w:r w:rsidR="00A418D3">
        <w:rPr>
          <w:rFonts w:ascii="Tahoma" w:hAnsi="Tahoma" w:cs="Tahoma"/>
          <w:sz w:val="20"/>
          <w:szCs w:val="20"/>
        </w:rPr>
        <w:t>ho</w:t>
      </w:r>
      <w:r w:rsidR="000336F8">
        <w:rPr>
          <w:rFonts w:ascii="Tahoma" w:hAnsi="Tahoma" w:cs="Tahoma"/>
          <w:sz w:val="20"/>
          <w:szCs w:val="20"/>
        </w:rPr>
        <w:t xml:space="preserve"> zaměstnanc</w:t>
      </w:r>
      <w:r w:rsidR="00A418D3">
        <w:rPr>
          <w:rFonts w:ascii="Tahoma" w:hAnsi="Tahoma" w:cs="Tahoma"/>
          <w:sz w:val="20"/>
          <w:szCs w:val="20"/>
        </w:rPr>
        <w:t>e</w:t>
      </w:r>
      <w:r w:rsidR="000336F8">
        <w:rPr>
          <w:rFonts w:ascii="Tahoma" w:hAnsi="Tahoma" w:cs="Tahoma"/>
          <w:sz w:val="20"/>
          <w:szCs w:val="20"/>
        </w:rPr>
        <w:t xml:space="preserve"> </w:t>
      </w:r>
      <w:r w:rsidR="00A418D3">
        <w:rPr>
          <w:rFonts w:ascii="Tahoma" w:hAnsi="Tahoma" w:cs="Tahoma"/>
          <w:sz w:val="20"/>
          <w:szCs w:val="20"/>
        </w:rPr>
        <w:t xml:space="preserve">neuvedený na seznamu zaměstnanců provádějícího úklidové služby </w:t>
      </w:r>
      <w:r w:rsidR="000336F8">
        <w:rPr>
          <w:rFonts w:ascii="Tahoma" w:hAnsi="Tahoma" w:cs="Tahoma"/>
          <w:sz w:val="20"/>
          <w:szCs w:val="20"/>
        </w:rPr>
        <w:t xml:space="preserve">musí </w:t>
      </w:r>
      <w:r w:rsidR="00A418D3">
        <w:rPr>
          <w:rFonts w:ascii="Tahoma" w:hAnsi="Tahoma" w:cs="Tahoma"/>
          <w:sz w:val="20"/>
          <w:szCs w:val="20"/>
        </w:rPr>
        <w:t>zajistit proškolení</w:t>
      </w:r>
      <w:r w:rsidR="000336F8">
        <w:rPr>
          <w:rFonts w:ascii="Tahoma" w:hAnsi="Tahoma" w:cs="Tahoma"/>
          <w:sz w:val="20"/>
          <w:szCs w:val="20"/>
        </w:rPr>
        <w:t xml:space="preserve"> před nástupem do práce </w:t>
      </w:r>
      <w:r w:rsidR="00A418D3">
        <w:rPr>
          <w:rFonts w:ascii="Tahoma" w:hAnsi="Tahoma" w:cs="Tahoma"/>
          <w:sz w:val="20"/>
          <w:szCs w:val="20"/>
        </w:rPr>
        <w:t>P</w:t>
      </w:r>
      <w:r w:rsidR="00451150">
        <w:rPr>
          <w:rFonts w:ascii="Tahoma" w:hAnsi="Tahoma" w:cs="Tahoma"/>
          <w:sz w:val="20"/>
          <w:szCs w:val="20"/>
        </w:rPr>
        <w:t>oskytovatel</w:t>
      </w:r>
      <w:r w:rsidR="00A418D3">
        <w:rPr>
          <w:rFonts w:ascii="Tahoma" w:hAnsi="Tahoma" w:cs="Tahoma"/>
          <w:sz w:val="20"/>
          <w:szCs w:val="20"/>
        </w:rPr>
        <w:t xml:space="preserve"> na vlastní náklady.</w:t>
      </w:r>
    </w:p>
    <w:p w14:paraId="4D33AAD9" w14:textId="77777777" w:rsidR="00037C9E" w:rsidRDefault="00037C9E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7DC2D72B" w14:textId="513FF0DB" w:rsidR="00430CBA" w:rsidRPr="00CA5B6D" w:rsidRDefault="00037C9E" w:rsidP="005223B7">
      <w:pPr>
        <w:pStyle w:val="Nadpis7"/>
        <w:numPr>
          <w:ilvl w:val="0"/>
          <w:numId w:val="12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 si vyhrazuje</w:t>
      </w:r>
      <w:r w:rsidR="00404BF8">
        <w:rPr>
          <w:rFonts w:ascii="Tahoma" w:hAnsi="Tahoma" w:cs="Tahoma"/>
          <w:sz w:val="20"/>
          <w:szCs w:val="20"/>
        </w:rPr>
        <w:t xml:space="preserve"> </w:t>
      </w:r>
      <w:r w:rsidR="00366AD9">
        <w:rPr>
          <w:rFonts w:ascii="Tahoma" w:hAnsi="Tahoma" w:cs="Tahoma"/>
          <w:sz w:val="20"/>
          <w:szCs w:val="20"/>
        </w:rPr>
        <w:t xml:space="preserve">právo </w:t>
      </w:r>
      <w:r w:rsidR="002706E8">
        <w:rPr>
          <w:rFonts w:ascii="Tahoma" w:hAnsi="Tahoma" w:cs="Tahoma"/>
          <w:sz w:val="20"/>
          <w:szCs w:val="20"/>
        </w:rPr>
        <w:t>prošk</w:t>
      </w:r>
      <w:r w:rsidR="00366AD9">
        <w:rPr>
          <w:rFonts w:ascii="Tahoma" w:hAnsi="Tahoma" w:cs="Tahoma"/>
          <w:sz w:val="20"/>
          <w:szCs w:val="20"/>
        </w:rPr>
        <w:t>olit</w:t>
      </w:r>
      <w:r w:rsidR="002706E8">
        <w:rPr>
          <w:rFonts w:ascii="Tahoma" w:hAnsi="Tahoma" w:cs="Tahoma"/>
          <w:sz w:val="20"/>
          <w:szCs w:val="20"/>
        </w:rPr>
        <w:t xml:space="preserve"> zaměstnanc</w:t>
      </w:r>
      <w:r w:rsidR="00946D18">
        <w:rPr>
          <w:rFonts w:ascii="Tahoma" w:hAnsi="Tahoma" w:cs="Tahoma"/>
          <w:sz w:val="20"/>
          <w:szCs w:val="20"/>
        </w:rPr>
        <w:t>e</w:t>
      </w:r>
      <w:r w:rsidR="002706E8">
        <w:rPr>
          <w:rFonts w:ascii="Tahoma" w:hAnsi="Tahoma" w:cs="Tahoma"/>
          <w:sz w:val="20"/>
          <w:szCs w:val="20"/>
        </w:rPr>
        <w:t xml:space="preserve"> </w:t>
      </w:r>
      <w:r w:rsidR="004B7709">
        <w:rPr>
          <w:rFonts w:ascii="Tahoma" w:hAnsi="Tahoma" w:cs="Tahoma"/>
          <w:sz w:val="20"/>
          <w:szCs w:val="20"/>
        </w:rPr>
        <w:t xml:space="preserve">poskytovatele prostřednictvím </w:t>
      </w:r>
      <w:r w:rsidR="00E554AE">
        <w:rPr>
          <w:rFonts w:ascii="Tahoma" w:hAnsi="Tahoma" w:cs="Tahoma"/>
          <w:sz w:val="20"/>
          <w:szCs w:val="20"/>
        </w:rPr>
        <w:t>svého odborně způsobilého zaměstnance (dále jen „</w:t>
      </w:r>
      <w:r w:rsidR="000A5013">
        <w:rPr>
          <w:rFonts w:ascii="Tahoma" w:hAnsi="Tahoma" w:cs="Tahoma"/>
          <w:sz w:val="20"/>
          <w:szCs w:val="20"/>
        </w:rPr>
        <w:t xml:space="preserve">ústavní </w:t>
      </w:r>
      <w:r w:rsidR="00E554AE">
        <w:rPr>
          <w:rFonts w:ascii="Tahoma" w:hAnsi="Tahoma" w:cs="Tahoma"/>
          <w:sz w:val="20"/>
          <w:szCs w:val="20"/>
        </w:rPr>
        <w:t>hygie</w:t>
      </w:r>
      <w:r w:rsidR="005472A3">
        <w:rPr>
          <w:rFonts w:ascii="Tahoma" w:hAnsi="Tahoma" w:cs="Tahoma"/>
          <w:sz w:val="20"/>
          <w:szCs w:val="20"/>
        </w:rPr>
        <w:t>nik</w:t>
      </w:r>
      <w:r w:rsidR="00E554AE">
        <w:rPr>
          <w:rFonts w:ascii="Tahoma" w:hAnsi="Tahoma" w:cs="Tahoma"/>
          <w:sz w:val="20"/>
          <w:szCs w:val="20"/>
        </w:rPr>
        <w:t xml:space="preserve">“) </w:t>
      </w:r>
      <w:r w:rsidR="002706E8">
        <w:rPr>
          <w:rFonts w:ascii="Tahoma" w:hAnsi="Tahoma" w:cs="Tahoma"/>
          <w:sz w:val="20"/>
          <w:szCs w:val="20"/>
        </w:rPr>
        <w:t>2x ročně</w:t>
      </w:r>
      <w:r w:rsidR="00B0739B">
        <w:rPr>
          <w:rFonts w:ascii="Tahoma" w:hAnsi="Tahoma" w:cs="Tahoma"/>
          <w:sz w:val="20"/>
          <w:szCs w:val="20"/>
        </w:rPr>
        <w:t>,</w:t>
      </w:r>
      <w:r w:rsidR="002706E8">
        <w:rPr>
          <w:rFonts w:ascii="Tahoma" w:hAnsi="Tahoma" w:cs="Tahoma"/>
          <w:sz w:val="20"/>
          <w:szCs w:val="20"/>
        </w:rPr>
        <w:t xml:space="preserve"> v rozsahu </w:t>
      </w:r>
      <w:r w:rsidR="00E554AE">
        <w:rPr>
          <w:rFonts w:ascii="Tahoma" w:hAnsi="Tahoma" w:cs="Tahoma"/>
          <w:sz w:val="20"/>
          <w:szCs w:val="20"/>
        </w:rPr>
        <w:t xml:space="preserve">min. </w:t>
      </w:r>
      <w:r w:rsidR="002706E8">
        <w:rPr>
          <w:rFonts w:ascii="Tahoma" w:hAnsi="Tahoma" w:cs="Tahoma"/>
          <w:sz w:val="20"/>
          <w:szCs w:val="20"/>
        </w:rPr>
        <w:t>1 hodiny</w:t>
      </w:r>
      <w:r w:rsidR="00B11B2F">
        <w:rPr>
          <w:rFonts w:ascii="Tahoma" w:hAnsi="Tahoma" w:cs="Tahoma"/>
          <w:sz w:val="20"/>
          <w:szCs w:val="20"/>
        </w:rPr>
        <w:t xml:space="preserve"> </w:t>
      </w:r>
      <w:r w:rsidR="00242AC5">
        <w:rPr>
          <w:rFonts w:ascii="Tahoma" w:hAnsi="Tahoma" w:cs="Tahoma"/>
          <w:sz w:val="20"/>
          <w:szCs w:val="20"/>
        </w:rPr>
        <w:t>pro jednotlivé školení</w:t>
      </w:r>
      <w:r w:rsidR="002706E8">
        <w:rPr>
          <w:rFonts w:ascii="Tahoma" w:hAnsi="Tahoma" w:cs="Tahoma"/>
          <w:sz w:val="20"/>
          <w:szCs w:val="20"/>
        </w:rPr>
        <w:t>.</w:t>
      </w:r>
    </w:p>
    <w:p w14:paraId="25E914A0" w14:textId="77777777" w:rsidR="00164BA3" w:rsidRPr="00164BA3" w:rsidRDefault="00164BA3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79C90860" w14:textId="4A5C08D1" w:rsidR="000C15BB" w:rsidRPr="005223B7" w:rsidRDefault="00581477" w:rsidP="005223B7">
      <w:pPr>
        <w:pStyle w:val="Nadpis7"/>
        <w:numPr>
          <w:ilvl w:val="0"/>
          <w:numId w:val="12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Poskytovatel se zavazuje dodržovat obecně závazné právní předpisy, zejména předpisy BOZP a</w:t>
      </w:r>
      <w:r w:rsidR="000C15BB" w:rsidRPr="00164BA3">
        <w:rPr>
          <w:rFonts w:ascii="Tahoma" w:hAnsi="Tahoma" w:cs="Tahoma"/>
          <w:sz w:val="20"/>
          <w:szCs w:val="20"/>
        </w:rPr>
        <w:t xml:space="preserve"> PO, včetně vnitřních předpisů O</w:t>
      </w:r>
      <w:r w:rsidRPr="00164BA3">
        <w:rPr>
          <w:rFonts w:ascii="Tahoma" w:hAnsi="Tahoma" w:cs="Tahoma"/>
          <w:sz w:val="20"/>
          <w:szCs w:val="20"/>
        </w:rPr>
        <w:t xml:space="preserve">bjednatele </w:t>
      </w:r>
      <w:r w:rsidR="000C15BB" w:rsidRPr="00164BA3">
        <w:rPr>
          <w:rFonts w:ascii="Tahoma" w:hAnsi="Tahoma" w:cs="Tahoma"/>
          <w:sz w:val="20"/>
          <w:szCs w:val="20"/>
        </w:rPr>
        <w:t xml:space="preserve">stanovující provozně technické a bezpečnostní podmínky </w:t>
      </w:r>
      <w:r w:rsidR="000C15BB" w:rsidRPr="00164BA3">
        <w:rPr>
          <w:rFonts w:ascii="Tahoma" w:hAnsi="Tahoma" w:cs="Tahoma"/>
          <w:sz w:val="20"/>
          <w:szCs w:val="20"/>
        </w:rPr>
        <w:lastRenderedPageBreak/>
        <w:t xml:space="preserve">pracovníků </w:t>
      </w:r>
      <w:r w:rsidR="00CA5B6D">
        <w:rPr>
          <w:rFonts w:ascii="Tahoma" w:hAnsi="Tahoma" w:cs="Tahoma"/>
          <w:sz w:val="20"/>
          <w:szCs w:val="20"/>
        </w:rPr>
        <w:t>v prostorech a zařízeních, které</w:t>
      </w:r>
      <w:r w:rsidR="000C15BB" w:rsidRPr="00164BA3">
        <w:rPr>
          <w:rFonts w:ascii="Tahoma" w:hAnsi="Tahoma" w:cs="Tahoma"/>
          <w:sz w:val="20"/>
          <w:szCs w:val="20"/>
        </w:rPr>
        <w:t xml:space="preserve"> jsou předmětem plnění této Smlouvy. S vnitřními předpisy bude Poskytovatel seznámen</w:t>
      </w:r>
      <w:r w:rsidR="00D70006" w:rsidRPr="00164BA3">
        <w:rPr>
          <w:rFonts w:ascii="Tahoma" w:hAnsi="Tahoma" w:cs="Tahoma"/>
          <w:sz w:val="20"/>
          <w:szCs w:val="20"/>
        </w:rPr>
        <w:t xml:space="preserve"> Objednatelem</w:t>
      </w:r>
      <w:r w:rsidR="000C15BB" w:rsidRPr="00164BA3">
        <w:rPr>
          <w:rFonts w:ascii="Tahoma" w:hAnsi="Tahoma" w:cs="Tahoma"/>
          <w:sz w:val="20"/>
          <w:szCs w:val="20"/>
        </w:rPr>
        <w:t xml:space="preserve">. O seznámení se s vnitřními předpisy bude </w:t>
      </w:r>
      <w:r w:rsidR="001E0A69">
        <w:rPr>
          <w:rFonts w:ascii="Tahoma" w:hAnsi="Tahoma" w:cs="Tahoma"/>
          <w:sz w:val="20"/>
          <w:szCs w:val="20"/>
        </w:rPr>
        <w:t xml:space="preserve">poskytovatelem </w:t>
      </w:r>
      <w:r w:rsidR="000C15BB" w:rsidRPr="00164BA3">
        <w:rPr>
          <w:rFonts w:ascii="Tahoma" w:hAnsi="Tahoma" w:cs="Tahoma"/>
          <w:sz w:val="20"/>
          <w:szCs w:val="20"/>
        </w:rPr>
        <w:t xml:space="preserve">proveden </w:t>
      </w:r>
      <w:r w:rsidR="00D70006" w:rsidRPr="00164BA3">
        <w:rPr>
          <w:rFonts w:ascii="Tahoma" w:hAnsi="Tahoma" w:cs="Tahoma"/>
          <w:sz w:val="20"/>
          <w:szCs w:val="20"/>
        </w:rPr>
        <w:t xml:space="preserve">písemný </w:t>
      </w:r>
      <w:r w:rsidR="000C15BB" w:rsidRPr="00164BA3">
        <w:rPr>
          <w:rFonts w:ascii="Tahoma" w:hAnsi="Tahoma" w:cs="Tahoma"/>
          <w:sz w:val="20"/>
          <w:szCs w:val="20"/>
        </w:rPr>
        <w:t>záznam</w:t>
      </w:r>
      <w:r w:rsidR="0056428E">
        <w:rPr>
          <w:rFonts w:ascii="Tahoma" w:hAnsi="Tahoma" w:cs="Tahoma"/>
          <w:sz w:val="20"/>
          <w:szCs w:val="20"/>
        </w:rPr>
        <w:t xml:space="preserve">, který je </w:t>
      </w:r>
      <w:r w:rsidR="001E0A69">
        <w:rPr>
          <w:rFonts w:ascii="Tahoma" w:hAnsi="Tahoma" w:cs="Tahoma"/>
          <w:sz w:val="20"/>
          <w:szCs w:val="20"/>
        </w:rPr>
        <w:t xml:space="preserve">poskytovatel </w:t>
      </w:r>
      <w:r w:rsidR="0056428E">
        <w:rPr>
          <w:rFonts w:ascii="Tahoma" w:hAnsi="Tahoma" w:cs="Tahoma"/>
          <w:sz w:val="20"/>
          <w:szCs w:val="20"/>
        </w:rPr>
        <w:t xml:space="preserve">povinen neprodleně předat </w:t>
      </w:r>
      <w:r w:rsidR="0056428E" w:rsidRPr="005223B7">
        <w:rPr>
          <w:rFonts w:ascii="Tahoma" w:hAnsi="Tahoma" w:cs="Tahoma"/>
          <w:sz w:val="20"/>
          <w:szCs w:val="20"/>
        </w:rPr>
        <w:t xml:space="preserve">odpovědné osobě </w:t>
      </w:r>
      <w:r w:rsidR="00A00461" w:rsidRPr="005223B7">
        <w:rPr>
          <w:rFonts w:ascii="Tahoma" w:hAnsi="Tahoma" w:cs="Tahoma"/>
          <w:sz w:val="20"/>
          <w:szCs w:val="20"/>
        </w:rPr>
        <w:t>Objednatele</w:t>
      </w:r>
    </w:p>
    <w:p w14:paraId="30534B4E" w14:textId="77777777" w:rsidR="00164BA3" w:rsidRPr="005223B7" w:rsidRDefault="00164BA3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067CAFB4" w14:textId="59074F5C" w:rsidR="00581477" w:rsidRPr="005223B7" w:rsidRDefault="0010608D" w:rsidP="005223B7">
      <w:pPr>
        <w:pStyle w:val="Nadpis7"/>
        <w:numPr>
          <w:ilvl w:val="0"/>
          <w:numId w:val="12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5223B7">
        <w:rPr>
          <w:rFonts w:ascii="Tahoma" w:hAnsi="Tahoma" w:cs="Tahoma"/>
          <w:sz w:val="20"/>
          <w:szCs w:val="20"/>
        </w:rPr>
        <w:t>Objednatel vyžaduje pravidelné provádění kontroly postupů a kvality prováděných</w:t>
      </w:r>
      <w:r w:rsidR="00AD2F1C" w:rsidRPr="005223B7">
        <w:rPr>
          <w:rFonts w:ascii="Tahoma" w:hAnsi="Tahoma" w:cs="Tahoma"/>
          <w:sz w:val="20"/>
          <w:szCs w:val="20"/>
        </w:rPr>
        <w:t xml:space="preserve"> </w:t>
      </w:r>
      <w:r w:rsidR="00D70006" w:rsidRPr="005223B7">
        <w:rPr>
          <w:rFonts w:ascii="Tahoma" w:hAnsi="Tahoma" w:cs="Tahoma"/>
          <w:sz w:val="20"/>
          <w:szCs w:val="20"/>
        </w:rPr>
        <w:t>Ú</w:t>
      </w:r>
      <w:r w:rsidR="00AD2F1C" w:rsidRPr="005223B7">
        <w:rPr>
          <w:rFonts w:ascii="Tahoma" w:hAnsi="Tahoma" w:cs="Tahoma"/>
          <w:sz w:val="20"/>
          <w:szCs w:val="20"/>
        </w:rPr>
        <w:t>klidových</w:t>
      </w:r>
      <w:r w:rsidRPr="005223B7">
        <w:rPr>
          <w:rFonts w:ascii="Tahoma" w:hAnsi="Tahoma" w:cs="Tahoma"/>
          <w:sz w:val="20"/>
          <w:szCs w:val="20"/>
        </w:rPr>
        <w:t xml:space="preserve"> </w:t>
      </w:r>
      <w:r w:rsidR="00D70006" w:rsidRPr="005223B7">
        <w:rPr>
          <w:rFonts w:ascii="Tahoma" w:hAnsi="Tahoma" w:cs="Tahoma"/>
          <w:sz w:val="20"/>
          <w:szCs w:val="20"/>
        </w:rPr>
        <w:t>služeb</w:t>
      </w:r>
      <w:r w:rsidRPr="005223B7">
        <w:rPr>
          <w:rFonts w:ascii="Tahoma" w:hAnsi="Tahoma" w:cs="Tahoma"/>
          <w:sz w:val="20"/>
          <w:szCs w:val="20"/>
        </w:rPr>
        <w:t xml:space="preserve"> </w:t>
      </w:r>
      <w:r w:rsidR="00CA5B6D" w:rsidRPr="005223B7">
        <w:rPr>
          <w:rFonts w:ascii="Tahoma" w:hAnsi="Tahoma" w:cs="Tahoma"/>
          <w:sz w:val="20"/>
          <w:szCs w:val="20"/>
        </w:rPr>
        <w:t xml:space="preserve">vedoucím zaměstnancem Poskytovatele </w:t>
      </w:r>
      <w:r w:rsidR="008C3D60" w:rsidRPr="005223B7">
        <w:rPr>
          <w:rFonts w:ascii="Tahoma" w:hAnsi="Tahoma" w:cs="Tahoma"/>
          <w:sz w:val="20"/>
          <w:szCs w:val="20"/>
        </w:rPr>
        <w:t xml:space="preserve">za přítomnosti zástupce Objednatele </w:t>
      </w:r>
      <w:r w:rsidR="00CA5B6D" w:rsidRPr="005223B7">
        <w:rPr>
          <w:rFonts w:ascii="Tahoma" w:hAnsi="Tahoma" w:cs="Tahoma"/>
          <w:sz w:val="20"/>
          <w:szCs w:val="20"/>
        </w:rPr>
        <w:t>minimálně jednou týdně</w:t>
      </w:r>
      <w:r w:rsidR="00A03AC3" w:rsidRPr="005223B7">
        <w:rPr>
          <w:rFonts w:ascii="Tahoma" w:hAnsi="Tahoma" w:cs="Tahoma"/>
          <w:sz w:val="20"/>
          <w:szCs w:val="20"/>
        </w:rPr>
        <w:t>, a to nejméně v</w:t>
      </w:r>
      <w:r w:rsidR="008C3D60" w:rsidRPr="005223B7">
        <w:rPr>
          <w:rFonts w:ascii="Tahoma" w:hAnsi="Tahoma" w:cs="Tahoma"/>
          <w:sz w:val="20"/>
          <w:szCs w:val="20"/>
        </w:rPr>
        <w:t xml:space="preserve"> min. </w:t>
      </w:r>
      <w:r w:rsidR="00A03AC3" w:rsidRPr="005223B7">
        <w:rPr>
          <w:rFonts w:ascii="Tahoma" w:hAnsi="Tahoma" w:cs="Tahoma"/>
          <w:sz w:val="20"/>
          <w:szCs w:val="20"/>
        </w:rPr>
        <w:t>1</w:t>
      </w:r>
      <w:r w:rsidRPr="005223B7">
        <w:rPr>
          <w:rFonts w:ascii="Tahoma" w:hAnsi="Tahoma" w:cs="Tahoma"/>
          <w:sz w:val="20"/>
          <w:szCs w:val="20"/>
        </w:rPr>
        <w:t xml:space="preserve"> </w:t>
      </w:r>
      <w:r w:rsidR="008C3D60" w:rsidRPr="005223B7">
        <w:rPr>
          <w:rFonts w:ascii="Tahoma" w:hAnsi="Tahoma" w:cs="Tahoma"/>
          <w:sz w:val="20"/>
          <w:szCs w:val="20"/>
        </w:rPr>
        <w:t xml:space="preserve">místnosti v objektu Objednatele </w:t>
      </w:r>
      <w:r w:rsidRPr="005223B7">
        <w:rPr>
          <w:rFonts w:ascii="Tahoma" w:hAnsi="Tahoma" w:cs="Tahoma"/>
          <w:sz w:val="20"/>
          <w:szCs w:val="20"/>
        </w:rPr>
        <w:t>namátkově vybran</w:t>
      </w:r>
      <w:r w:rsidR="008C3D60" w:rsidRPr="005223B7">
        <w:rPr>
          <w:rFonts w:ascii="Tahoma" w:hAnsi="Tahoma" w:cs="Tahoma"/>
          <w:sz w:val="20"/>
          <w:szCs w:val="20"/>
        </w:rPr>
        <w:t>é</w:t>
      </w:r>
      <w:r w:rsidRPr="005223B7">
        <w:rPr>
          <w:rFonts w:ascii="Tahoma" w:hAnsi="Tahoma" w:cs="Tahoma"/>
          <w:sz w:val="20"/>
          <w:szCs w:val="20"/>
        </w:rPr>
        <w:t xml:space="preserve"> </w:t>
      </w:r>
      <w:r w:rsidR="008C3D60" w:rsidRPr="005223B7">
        <w:rPr>
          <w:rFonts w:ascii="Tahoma" w:hAnsi="Tahoma" w:cs="Tahoma"/>
          <w:sz w:val="20"/>
          <w:szCs w:val="20"/>
        </w:rPr>
        <w:t xml:space="preserve">zástupcem </w:t>
      </w:r>
      <w:r w:rsidR="0073293F" w:rsidRPr="005223B7">
        <w:rPr>
          <w:rFonts w:ascii="Tahoma" w:hAnsi="Tahoma" w:cs="Tahoma"/>
          <w:sz w:val="20"/>
          <w:szCs w:val="20"/>
        </w:rPr>
        <w:t>Objednatele</w:t>
      </w:r>
      <w:r w:rsidRPr="005223B7">
        <w:rPr>
          <w:rFonts w:ascii="Tahoma" w:hAnsi="Tahoma" w:cs="Tahoma"/>
          <w:sz w:val="20"/>
          <w:szCs w:val="20"/>
        </w:rPr>
        <w:t xml:space="preserve">. O provedených kontrolách vede Poskytovatel evidenci, včetně zjištěných nedostatků a provedených nápravných opatření. Doklad o provedení kontrol je povinen Poskytovatel předložit na požádání Objednateli. </w:t>
      </w:r>
    </w:p>
    <w:p w14:paraId="786D40FD" w14:textId="77777777" w:rsidR="00164BA3" w:rsidRPr="00164BA3" w:rsidRDefault="00164BA3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12631762" w14:textId="46B02297" w:rsidR="003E1ED0" w:rsidRPr="003E1ED0" w:rsidRDefault="000B7D2D" w:rsidP="005223B7">
      <w:pPr>
        <w:pStyle w:val="Nadpis7"/>
        <w:numPr>
          <w:ilvl w:val="0"/>
          <w:numId w:val="12"/>
        </w:numPr>
        <w:spacing w:before="0" w:after="0"/>
        <w:ind w:left="0" w:right="-4681" w:hanging="567"/>
        <w:rPr>
          <w:rFonts w:ascii="Tahoma" w:hAnsi="Tahoma" w:cs="Tahoma"/>
          <w:sz w:val="20"/>
        </w:rPr>
      </w:pPr>
      <w:r w:rsidRPr="00CA5B6D">
        <w:rPr>
          <w:rFonts w:ascii="Tahoma" w:hAnsi="Tahoma" w:cs="Tahoma"/>
          <w:sz w:val="20"/>
          <w:szCs w:val="20"/>
        </w:rPr>
        <w:t>Objednatel je oprávněn kontrolovat poskytování Úklidových služeb Poskytovatelem</w:t>
      </w:r>
      <w:r w:rsidR="00192BD5">
        <w:rPr>
          <w:rFonts w:ascii="Tahoma" w:hAnsi="Tahoma" w:cs="Tahoma"/>
          <w:sz w:val="20"/>
          <w:szCs w:val="20"/>
        </w:rPr>
        <w:t>. Zjistí-li objednatel, případně jeho zaměstnanec,</w:t>
      </w:r>
      <w:r w:rsidR="00ED414B">
        <w:rPr>
          <w:rFonts w:ascii="Tahoma" w:hAnsi="Tahoma" w:cs="Tahoma"/>
          <w:sz w:val="20"/>
          <w:szCs w:val="20"/>
        </w:rPr>
        <w:t xml:space="preserve"> vady, </w:t>
      </w:r>
      <w:r w:rsidR="00192BD5">
        <w:rPr>
          <w:rFonts w:ascii="Tahoma" w:hAnsi="Tahoma" w:cs="Tahoma"/>
          <w:sz w:val="20"/>
          <w:szCs w:val="20"/>
        </w:rPr>
        <w:t>je povinen pořídit fotodokumentaci</w:t>
      </w:r>
      <w:r w:rsidR="00ED414B">
        <w:rPr>
          <w:rFonts w:ascii="Tahoma" w:hAnsi="Tahoma" w:cs="Tahoma"/>
          <w:sz w:val="20"/>
          <w:szCs w:val="20"/>
        </w:rPr>
        <w:t xml:space="preserve"> t</w:t>
      </w:r>
      <w:r w:rsidR="007B7201">
        <w:rPr>
          <w:rFonts w:ascii="Tahoma" w:hAnsi="Tahoma" w:cs="Tahoma"/>
          <w:sz w:val="20"/>
          <w:szCs w:val="20"/>
        </w:rPr>
        <w:t>ěchto</w:t>
      </w:r>
      <w:r w:rsidR="00ED414B">
        <w:rPr>
          <w:rFonts w:ascii="Tahoma" w:hAnsi="Tahoma" w:cs="Tahoma"/>
          <w:sz w:val="20"/>
          <w:szCs w:val="20"/>
        </w:rPr>
        <w:t xml:space="preserve"> vad</w:t>
      </w:r>
      <w:r w:rsidR="00192BD5">
        <w:rPr>
          <w:rFonts w:ascii="Tahoma" w:hAnsi="Tahoma" w:cs="Tahoma"/>
          <w:sz w:val="20"/>
          <w:szCs w:val="20"/>
        </w:rPr>
        <w:t>, vč. uvedení data, času a místnosti</w:t>
      </w:r>
      <w:r w:rsidR="001F4588">
        <w:rPr>
          <w:rFonts w:ascii="Tahoma" w:hAnsi="Tahoma" w:cs="Tahoma"/>
          <w:sz w:val="20"/>
          <w:szCs w:val="20"/>
        </w:rPr>
        <w:t>,</w:t>
      </w:r>
      <w:r w:rsidR="00ED414B">
        <w:rPr>
          <w:rFonts w:ascii="Tahoma" w:hAnsi="Tahoma" w:cs="Tahoma"/>
          <w:sz w:val="20"/>
          <w:szCs w:val="20"/>
        </w:rPr>
        <w:t xml:space="preserve"> a tuto předložit pověřenému zástupci </w:t>
      </w:r>
      <w:r w:rsidR="00CD098D">
        <w:rPr>
          <w:rFonts w:ascii="Tahoma" w:hAnsi="Tahoma" w:cs="Tahoma"/>
          <w:sz w:val="20"/>
          <w:szCs w:val="20"/>
        </w:rPr>
        <w:t>objednatele</w:t>
      </w:r>
      <w:r w:rsidR="00ED414B">
        <w:rPr>
          <w:rFonts w:ascii="Tahoma" w:hAnsi="Tahoma" w:cs="Tahoma"/>
          <w:sz w:val="20"/>
          <w:szCs w:val="20"/>
        </w:rPr>
        <w:t xml:space="preserve">, </w:t>
      </w:r>
      <w:r w:rsidR="00870185">
        <w:rPr>
          <w:rFonts w:ascii="Tahoma" w:hAnsi="Tahoma" w:cs="Tahoma"/>
          <w:sz w:val="20"/>
          <w:szCs w:val="20"/>
        </w:rPr>
        <w:t xml:space="preserve">který jej </w:t>
      </w:r>
      <w:r w:rsidR="00472078">
        <w:rPr>
          <w:rFonts w:ascii="Tahoma" w:hAnsi="Tahoma" w:cs="Tahoma"/>
          <w:sz w:val="20"/>
          <w:szCs w:val="20"/>
        </w:rPr>
        <w:t xml:space="preserve">zaznamená do provozní knihy úklidů a </w:t>
      </w:r>
      <w:r w:rsidR="00ED414B">
        <w:rPr>
          <w:rFonts w:ascii="Tahoma" w:hAnsi="Tahoma" w:cs="Tahoma"/>
          <w:sz w:val="20"/>
          <w:szCs w:val="20"/>
        </w:rPr>
        <w:t xml:space="preserve">učiní další kroky v souladu s touto smlouvou. Objednatel </w:t>
      </w:r>
      <w:r w:rsidRPr="00CA5B6D">
        <w:rPr>
          <w:rFonts w:ascii="Tahoma" w:hAnsi="Tahoma" w:cs="Tahoma"/>
          <w:sz w:val="20"/>
          <w:szCs w:val="20"/>
        </w:rPr>
        <w:t xml:space="preserve">je oprávněn žádat od Poskytovatele </w:t>
      </w:r>
      <w:r w:rsidR="00CF526A" w:rsidRPr="00CA5B6D">
        <w:rPr>
          <w:rFonts w:ascii="Tahoma" w:hAnsi="Tahoma" w:cs="Tahoma"/>
          <w:sz w:val="20"/>
          <w:szCs w:val="20"/>
        </w:rPr>
        <w:t>neprodleně</w:t>
      </w:r>
      <w:r w:rsidR="00D70006" w:rsidRPr="00CA5B6D">
        <w:rPr>
          <w:rFonts w:ascii="Tahoma" w:hAnsi="Tahoma" w:cs="Tahoma"/>
          <w:sz w:val="20"/>
          <w:szCs w:val="20"/>
        </w:rPr>
        <w:t xml:space="preserve"> </w:t>
      </w:r>
      <w:r w:rsidRPr="00CA5B6D">
        <w:rPr>
          <w:rFonts w:ascii="Tahoma" w:hAnsi="Tahoma" w:cs="Tahoma"/>
          <w:sz w:val="20"/>
          <w:szCs w:val="20"/>
        </w:rPr>
        <w:t xml:space="preserve">odstranění vad. </w:t>
      </w:r>
      <w:r w:rsidR="00161C30" w:rsidRPr="00CA5B6D">
        <w:rPr>
          <w:rFonts w:ascii="Tahoma" w:hAnsi="Tahoma" w:cs="Tahoma"/>
          <w:sz w:val="20"/>
          <w:szCs w:val="20"/>
        </w:rPr>
        <w:t>V</w:t>
      </w:r>
      <w:r w:rsidR="009C0BE8" w:rsidRPr="00CA5B6D">
        <w:rPr>
          <w:rFonts w:ascii="Tahoma" w:hAnsi="Tahoma" w:cs="Tahoma"/>
          <w:sz w:val="20"/>
          <w:szCs w:val="20"/>
        </w:rPr>
        <w:t> případně zjištění vad mi</w:t>
      </w:r>
      <w:r w:rsidR="00161C30" w:rsidRPr="00CA5B6D">
        <w:rPr>
          <w:rFonts w:ascii="Tahoma" w:hAnsi="Tahoma" w:cs="Tahoma"/>
          <w:sz w:val="20"/>
          <w:szCs w:val="20"/>
        </w:rPr>
        <w:t>mo</w:t>
      </w:r>
      <w:r w:rsidR="009C0BE8" w:rsidRPr="00CA5B6D">
        <w:rPr>
          <w:rFonts w:ascii="Tahoma" w:hAnsi="Tahoma" w:cs="Tahoma"/>
          <w:sz w:val="20"/>
          <w:szCs w:val="20"/>
        </w:rPr>
        <w:t xml:space="preserve"> dobu povinné přítomnosti vedoucího zaměstnance, bude </w:t>
      </w:r>
      <w:r w:rsidR="00161C30" w:rsidRPr="00CA5B6D">
        <w:rPr>
          <w:rFonts w:ascii="Tahoma" w:hAnsi="Tahoma" w:cs="Tahoma"/>
          <w:sz w:val="20"/>
          <w:szCs w:val="20"/>
        </w:rPr>
        <w:t xml:space="preserve">zjištěná </w:t>
      </w:r>
      <w:r w:rsidR="009C0BE8" w:rsidRPr="00CA5B6D">
        <w:rPr>
          <w:rFonts w:ascii="Tahoma" w:hAnsi="Tahoma" w:cs="Tahoma"/>
          <w:sz w:val="20"/>
          <w:szCs w:val="20"/>
        </w:rPr>
        <w:t xml:space="preserve">vada </w:t>
      </w:r>
      <w:r w:rsidRPr="00CA5B6D">
        <w:rPr>
          <w:rFonts w:ascii="Tahoma" w:hAnsi="Tahoma" w:cs="Tahoma"/>
          <w:sz w:val="20"/>
          <w:szCs w:val="20"/>
        </w:rPr>
        <w:t xml:space="preserve">Poskytovateli </w:t>
      </w:r>
      <w:r w:rsidR="00161C30" w:rsidRPr="00CA5B6D">
        <w:rPr>
          <w:rFonts w:ascii="Tahoma" w:hAnsi="Tahoma" w:cs="Tahoma"/>
          <w:sz w:val="20"/>
          <w:szCs w:val="20"/>
        </w:rPr>
        <w:t xml:space="preserve">oznámena </w:t>
      </w:r>
      <w:r w:rsidRPr="00CA5B6D">
        <w:rPr>
          <w:rFonts w:ascii="Tahoma" w:hAnsi="Tahoma" w:cs="Tahoma"/>
          <w:sz w:val="20"/>
          <w:szCs w:val="20"/>
        </w:rPr>
        <w:t>písemně na email</w:t>
      </w:r>
      <w:r w:rsidR="003E1ED0">
        <w:rPr>
          <w:rFonts w:ascii="Tahoma" w:hAnsi="Tahoma" w:cs="Tahoma"/>
          <w:sz w:val="20"/>
          <w:szCs w:val="20"/>
        </w:rPr>
        <w:t xml:space="preserve">: </w:t>
      </w:r>
      <w:r w:rsidR="00884773" w:rsidRPr="00884773">
        <w:rPr>
          <w:rFonts w:ascii="Tahoma" w:hAnsi="Tahoma" w:cs="Tahoma"/>
          <w:b/>
          <w:sz w:val="20"/>
          <w:szCs w:val="20"/>
        </w:rPr>
        <w:t>[Xx  xX]</w:t>
      </w:r>
    </w:p>
    <w:p w14:paraId="7E84CC9C" w14:textId="77777777" w:rsidR="003E1ED0" w:rsidRPr="003E1ED0" w:rsidRDefault="003E1ED0" w:rsidP="005223B7">
      <w:pPr>
        <w:pStyle w:val="Nadpis7"/>
        <w:spacing w:before="0" w:after="0"/>
        <w:ind w:right="-4681"/>
        <w:rPr>
          <w:rFonts w:ascii="Tahoma" w:hAnsi="Tahoma" w:cs="Tahoma"/>
          <w:sz w:val="20"/>
        </w:rPr>
      </w:pPr>
    </w:p>
    <w:p w14:paraId="47AA7DD9" w14:textId="77777777" w:rsidR="00164BA3" w:rsidRPr="00CA5B6D" w:rsidRDefault="000B7D2D" w:rsidP="005223B7">
      <w:pPr>
        <w:pStyle w:val="Nadpis7"/>
        <w:spacing w:before="0" w:after="0"/>
        <w:ind w:right="-4681"/>
        <w:rPr>
          <w:rFonts w:ascii="Tahoma" w:hAnsi="Tahoma" w:cs="Tahoma"/>
          <w:sz w:val="20"/>
        </w:rPr>
      </w:pPr>
      <w:r w:rsidRPr="00CA5B6D">
        <w:rPr>
          <w:rFonts w:ascii="Tahoma" w:hAnsi="Tahoma" w:cs="Tahoma"/>
          <w:sz w:val="20"/>
          <w:szCs w:val="20"/>
        </w:rPr>
        <w:t xml:space="preserve">Poskytovatel je </w:t>
      </w:r>
      <w:r w:rsidR="00D70006" w:rsidRPr="00CA5B6D">
        <w:rPr>
          <w:rFonts w:ascii="Tahoma" w:hAnsi="Tahoma" w:cs="Tahoma"/>
          <w:sz w:val="20"/>
          <w:szCs w:val="20"/>
        </w:rPr>
        <w:t xml:space="preserve">povinen </w:t>
      </w:r>
      <w:r w:rsidR="00161C30" w:rsidRPr="00CA5B6D">
        <w:rPr>
          <w:rFonts w:ascii="Tahoma" w:hAnsi="Tahoma" w:cs="Tahoma"/>
          <w:sz w:val="20"/>
          <w:szCs w:val="20"/>
        </w:rPr>
        <w:t xml:space="preserve">takto oznámenou vadu </w:t>
      </w:r>
      <w:r w:rsidRPr="00CA5B6D">
        <w:rPr>
          <w:rFonts w:ascii="Tahoma" w:hAnsi="Tahoma" w:cs="Tahoma"/>
          <w:sz w:val="20"/>
          <w:szCs w:val="20"/>
        </w:rPr>
        <w:t xml:space="preserve">odstranit </w:t>
      </w:r>
      <w:r w:rsidR="00D70006" w:rsidRPr="00CA5B6D">
        <w:rPr>
          <w:rFonts w:ascii="Tahoma" w:hAnsi="Tahoma" w:cs="Tahoma"/>
          <w:sz w:val="20"/>
          <w:szCs w:val="20"/>
        </w:rPr>
        <w:t xml:space="preserve">nejpozději </w:t>
      </w:r>
      <w:r w:rsidRPr="00CA5B6D">
        <w:rPr>
          <w:rFonts w:ascii="Tahoma" w:hAnsi="Tahoma" w:cs="Tahoma"/>
          <w:sz w:val="20"/>
          <w:szCs w:val="20"/>
        </w:rPr>
        <w:t xml:space="preserve">do 24 hodin </w:t>
      </w:r>
      <w:r w:rsidR="00D35586" w:rsidRPr="00CA5B6D">
        <w:rPr>
          <w:rFonts w:ascii="Tahoma" w:hAnsi="Tahoma" w:cs="Tahoma"/>
          <w:sz w:val="20"/>
          <w:szCs w:val="20"/>
        </w:rPr>
        <w:t xml:space="preserve">od okamžiku </w:t>
      </w:r>
      <w:r w:rsidRPr="00CA5B6D">
        <w:rPr>
          <w:rFonts w:ascii="Tahoma" w:hAnsi="Tahoma" w:cs="Tahoma"/>
          <w:sz w:val="20"/>
          <w:szCs w:val="20"/>
        </w:rPr>
        <w:t xml:space="preserve">odeslání emailu Objednatelem a odstranění vad oznámit na email kontaktní osoby Objednatele. </w:t>
      </w:r>
      <w:r w:rsidR="00CA5B6D">
        <w:rPr>
          <w:rFonts w:ascii="Tahoma" w:hAnsi="Tahoma" w:cs="Tahoma"/>
          <w:sz w:val="20"/>
          <w:szCs w:val="20"/>
        </w:rPr>
        <w:t>V případě, že odstranění vady nesnese odkladu a Poskytovatel nebude schopen okamžitě vadu odstranit, je objednatel oprávněn vadu odstranit vlastními silami na náklady Poskytovatele.</w:t>
      </w:r>
    </w:p>
    <w:p w14:paraId="72AACD5D" w14:textId="77777777" w:rsidR="00CA5B6D" w:rsidRPr="00CA5B6D" w:rsidRDefault="00CA5B6D" w:rsidP="005223B7">
      <w:pPr>
        <w:pStyle w:val="Nadpis7"/>
        <w:spacing w:before="0" w:after="0"/>
        <w:ind w:right="-4681"/>
        <w:rPr>
          <w:rFonts w:ascii="Tahoma" w:hAnsi="Tahoma" w:cs="Tahoma"/>
          <w:sz w:val="20"/>
        </w:rPr>
      </w:pPr>
    </w:p>
    <w:p w14:paraId="1D955954" w14:textId="77777777" w:rsidR="00F06303" w:rsidRDefault="00F06303" w:rsidP="005223B7">
      <w:pPr>
        <w:pStyle w:val="Nadpis7"/>
        <w:numPr>
          <w:ilvl w:val="0"/>
          <w:numId w:val="12"/>
        </w:numPr>
        <w:spacing w:before="0" w:after="0"/>
        <w:ind w:left="0" w:right="-4681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  <w:szCs w:val="20"/>
        </w:rPr>
        <w:t>Poskytovatel je povinen dále zajistit:</w:t>
      </w:r>
    </w:p>
    <w:p w14:paraId="0590BEC4" w14:textId="77777777" w:rsidR="00164BA3" w:rsidRPr="00164BA3" w:rsidRDefault="00164BA3" w:rsidP="005223B7">
      <w:pPr>
        <w:pStyle w:val="Odstavecseseznamem"/>
        <w:spacing w:before="0" w:after="0"/>
        <w:ind w:left="0" w:right="-4681"/>
        <w:rPr>
          <w:rFonts w:ascii="Tahoma" w:hAnsi="Tahoma" w:cs="Tahoma"/>
          <w:sz w:val="20"/>
        </w:rPr>
      </w:pPr>
    </w:p>
    <w:p w14:paraId="1CF3111D" w14:textId="77777777" w:rsidR="00A16428" w:rsidRPr="00164BA3" w:rsidRDefault="00A16428" w:rsidP="005223B7">
      <w:pPr>
        <w:pStyle w:val="Odstavecseseznamem"/>
        <w:numPr>
          <w:ilvl w:val="0"/>
          <w:numId w:val="20"/>
        </w:numPr>
        <w:tabs>
          <w:tab w:val="clear" w:pos="644"/>
        </w:tabs>
        <w:ind w:left="426" w:right="-4681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ke sjednaným úklidovým pracím </w:t>
      </w:r>
      <w:r w:rsidR="00533F4B" w:rsidRPr="00164BA3">
        <w:rPr>
          <w:rFonts w:ascii="Tahoma" w:hAnsi="Tahoma" w:cs="Tahoma"/>
          <w:sz w:val="20"/>
        </w:rPr>
        <w:t xml:space="preserve">používání </w:t>
      </w:r>
      <w:r w:rsidRPr="00164BA3">
        <w:rPr>
          <w:rFonts w:ascii="Tahoma" w:hAnsi="Tahoma" w:cs="Tahoma"/>
          <w:sz w:val="20"/>
        </w:rPr>
        <w:t>výhradně atestované čisticí prostředky</w:t>
      </w:r>
      <w:r w:rsidR="00533F4B" w:rsidRPr="00164BA3">
        <w:rPr>
          <w:rFonts w:ascii="Tahoma" w:hAnsi="Tahoma" w:cs="Tahoma"/>
          <w:sz w:val="20"/>
        </w:rPr>
        <w:t xml:space="preserve"> v souladu s hygienickými normami</w:t>
      </w:r>
      <w:r w:rsidR="00B420AC">
        <w:rPr>
          <w:rFonts w:ascii="Tahoma" w:hAnsi="Tahoma" w:cs="Tahoma"/>
          <w:sz w:val="20"/>
        </w:rPr>
        <w:t xml:space="preserve"> a dle pokynů Objednatele;</w:t>
      </w:r>
      <w:r w:rsidRPr="00164BA3">
        <w:rPr>
          <w:rFonts w:ascii="Tahoma" w:hAnsi="Tahoma" w:cs="Tahoma"/>
          <w:sz w:val="20"/>
        </w:rPr>
        <w:t xml:space="preserve"> </w:t>
      </w:r>
    </w:p>
    <w:p w14:paraId="33E449F2" w14:textId="144CF660" w:rsidR="00A16428" w:rsidRPr="00B420AC" w:rsidRDefault="00A16428" w:rsidP="005223B7">
      <w:pPr>
        <w:pStyle w:val="Odstavecseseznamem"/>
        <w:numPr>
          <w:ilvl w:val="0"/>
          <w:numId w:val="20"/>
        </w:numPr>
        <w:tabs>
          <w:tab w:val="clear" w:pos="644"/>
        </w:tabs>
        <w:ind w:left="426" w:right="-4681"/>
        <w:rPr>
          <w:rFonts w:ascii="Tahoma" w:hAnsi="Tahoma" w:cs="Tahoma"/>
          <w:sz w:val="20"/>
        </w:rPr>
      </w:pPr>
      <w:r w:rsidRPr="00B420AC">
        <w:rPr>
          <w:rFonts w:ascii="Tahoma" w:hAnsi="Tahoma" w:cs="Tahoma"/>
          <w:sz w:val="20"/>
        </w:rPr>
        <w:t xml:space="preserve">zajistit dostatečný počet </w:t>
      </w:r>
      <w:r w:rsidR="00A00871">
        <w:rPr>
          <w:rFonts w:ascii="Tahoma" w:hAnsi="Tahoma" w:cs="Tahoma"/>
          <w:sz w:val="20"/>
        </w:rPr>
        <w:t>zaměstnanců</w:t>
      </w:r>
      <w:r w:rsidRPr="00B420AC">
        <w:rPr>
          <w:rFonts w:ascii="Tahoma" w:hAnsi="Tahoma" w:cs="Tahoma"/>
          <w:sz w:val="20"/>
        </w:rPr>
        <w:t xml:space="preserve"> k řádnému plnění </w:t>
      </w:r>
      <w:r w:rsidR="00533F4B" w:rsidRPr="00B420AC">
        <w:rPr>
          <w:rFonts w:ascii="Tahoma" w:hAnsi="Tahoma" w:cs="Tahoma"/>
          <w:sz w:val="20"/>
        </w:rPr>
        <w:t>Úklidových služeb</w:t>
      </w:r>
      <w:r w:rsidR="00B420AC" w:rsidRPr="00B420AC">
        <w:rPr>
          <w:rFonts w:ascii="Tahoma" w:hAnsi="Tahoma" w:cs="Tahoma"/>
          <w:sz w:val="20"/>
        </w:rPr>
        <w:t>;</w:t>
      </w:r>
    </w:p>
    <w:p w14:paraId="57F59C88" w14:textId="13C17D74" w:rsidR="00A16428" w:rsidRDefault="00A16428" w:rsidP="005223B7">
      <w:pPr>
        <w:pStyle w:val="Odstavecseseznamem"/>
        <w:numPr>
          <w:ilvl w:val="0"/>
          <w:numId w:val="20"/>
        </w:numPr>
        <w:tabs>
          <w:tab w:val="clear" w:pos="644"/>
        </w:tabs>
        <w:ind w:left="426" w:right="-4681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zajistit, aby </w:t>
      </w:r>
      <w:r w:rsidR="00A00871">
        <w:rPr>
          <w:rFonts w:ascii="Tahoma" w:hAnsi="Tahoma" w:cs="Tahoma"/>
          <w:sz w:val="20"/>
        </w:rPr>
        <w:t>zaměstnanci</w:t>
      </w:r>
      <w:r w:rsidRPr="00164BA3">
        <w:rPr>
          <w:rFonts w:ascii="Tahoma" w:hAnsi="Tahoma" w:cs="Tahoma"/>
          <w:sz w:val="20"/>
        </w:rPr>
        <w:t xml:space="preserve"> provádějící úklid byli bezúhonní (soudně netrestaní za úmyslný trestný čin a správně netrestaní za úmyslný přestupek proti majetku)</w:t>
      </w:r>
      <w:r w:rsidR="00AD5623">
        <w:rPr>
          <w:rFonts w:ascii="Tahoma" w:hAnsi="Tahoma" w:cs="Tahoma"/>
          <w:sz w:val="20"/>
        </w:rPr>
        <w:t>;</w:t>
      </w:r>
    </w:p>
    <w:p w14:paraId="04830286" w14:textId="32D33FC2" w:rsidR="00DC01B2" w:rsidRPr="004E03EC" w:rsidRDefault="00DC01B2" w:rsidP="005223B7">
      <w:pPr>
        <w:pStyle w:val="Odstavecseseznamem"/>
        <w:numPr>
          <w:ilvl w:val="0"/>
          <w:numId w:val="20"/>
        </w:numPr>
        <w:tabs>
          <w:tab w:val="clear" w:pos="644"/>
        </w:tabs>
        <w:ind w:left="426" w:right="-4681"/>
        <w:rPr>
          <w:rFonts w:ascii="Tahoma" w:hAnsi="Tahoma" w:cs="Tahoma"/>
          <w:sz w:val="20"/>
        </w:rPr>
      </w:pPr>
      <w:r w:rsidRPr="004E03EC">
        <w:rPr>
          <w:rFonts w:ascii="Tahoma" w:hAnsi="Tahoma" w:cs="Tahoma"/>
          <w:sz w:val="20"/>
        </w:rPr>
        <w:t xml:space="preserve">provádění Úklidových služeb prostřednictvím vlastních </w:t>
      </w:r>
      <w:r w:rsidR="004E03EC" w:rsidRPr="004E03EC">
        <w:rPr>
          <w:rFonts w:ascii="Tahoma" w:hAnsi="Tahoma" w:cs="Tahoma"/>
          <w:sz w:val="20"/>
        </w:rPr>
        <w:t xml:space="preserve">úklidových a </w:t>
      </w:r>
      <w:r w:rsidR="004E2384" w:rsidRPr="004E03EC">
        <w:rPr>
          <w:rFonts w:ascii="Tahoma" w:hAnsi="Tahoma" w:cs="Tahoma"/>
          <w:sz w:val="20"/>
        </w:rPr>
        <w:t>čisticích</w:t>
      </w:r>
      <w:r w:rsidR="004E03EC" w:rsidRPr="004E03EC">
        <w:rPr>
          <w:rFonts w:ascii="Tahoma" w:hAnsi="Tahoma" w:cs="Tahoma"/>
          <w:sz w:val="20"/>
        </w:rPr>
        <w:t xml:space="preserve"> prostředků, </w:t>
      </w:r>
      <w:r w:rsidRPr="004E03EC">
        <w:rPr>
          <w:rFonts w:ascii="Tahoma" w:hAnsi="Tahoma" w:cs="Tahoma"/>
          <w:sz w:val="20"/>
        </w:rPr>
        <w:t>úklidových nástrojů a strojů, popřípadě mechanizace</w:t>
      </w:r>
      <w:r w:rsidR="00116AEA">
        <w:rPr>
          <w:rFonts w:ascii="Tahoma" w:hAnsi="Tahoma" w:cs="Tahoma"/>
          <w:sz w:val="20"/>
        </w:rPr>
        <w:t xml:space="preserve">, vše v souladu </w:t>
      </w:r>
      <w:r w:rsidR="009E5EC3">
        <w:rPr>
          <w:rFonts w:ascii="Tahoma" w:hAnsi="Tahoma" w:cs="Tahoma"/>
          <w:sz w:val="20"/>
        </w:rPr>
        <w:t xml:space="preserve">s </w:t>
      </w:r>
      <w:r w:rsidR="00BB10D8">
        <w:rPr>
          <w:rFonts w:ascii="Tahoma" w:hAnsi="Tahoma" w:cs="Tahoma"/>
          <w:sz w:val="20"/>
        </w:rPr>
        <w:t>D</w:t>
      </w:r>
      <w:r w:rsidR="003E1DD1">
        <w:rPr>
          <w:rFonts w:ascii="Tahoma" w:hAnsi="Tahoma" w:cs="Tahoma"/>
          <w:sz w:val="20"/>
        </w:rPr>
        <w:t>ezinfekční</w:t>
      </w:r>
      <w:r w:rsidR="009E5EC3">
        <w:rPr>
          <w:rFonts w:ascii="Tahoma" w:hAnsi="Tahoma" w:cs="Tahoma"/>
          <w:sz w:val="20"/>
        </w:rPr>
        <w:t>m</w:t>
      </w:r>
      <w:r w:rsidR="003E1DD1">
        <w:rPr>
          <w:rFonts w:ascii="Tahoma" w:hAnsi="Tahoma" w:cs="Tahoma"/>
          <w:sz w:val="20"/>
        </w:rPr>
        <w:t xml:space="preserve"> řád</w:t>
      </w:r>
      <w:r w:rsidR="009E5EC3">
        <w:rPr>
          <w:rFonts w:ascii="Tahoma" w:hAnsi="Tahoma" w:cs="Tahoma"/>
          <w:sz w:val="20"/>
        </w:rPr>
        <w:t>em</w:t>
      </w:r>
      <w:r w:rsidR="003E1DD1">
        <w:rPr>
          <w:rFonts w:ascii="Tahoma" w:hAnsi="Tahoma" w:cs="Tahoma"/>
          <w:sz w:val="20"/>
        </w:rPr>
        <w:t xml:space="preserve"> a seznam</w:t>
      </w:r>
      <w:r w:rsidR="00085845">
        <w:rPr>
          <w:rFonts w:ascii="Tahoma" w:hAnsi="Tahoma" w:cs="Tahoma"/>
          <w:sz w:val="20"/>
        </w:rPr>
        <w:t>em</w:t>
      </w:r>
      <w:r w:rsidR="003E1DD1">
        <w:rPr>
          <w:rFonts w:ascii="Tahoma" w:hAnsi="Tahoma" w:cs="Tahoma"/>
          <w:sz w:val="20"/>
        </w:rPr>
        <w:t xml:space="preserve"> dezinfekčních a speciálních přípravků</w:t>
      </w:r>
      <w:r w:rsidR="00085845">
        <w:rPr>
          <w:rFonts w:ascii="Tahoma" w:hAnsi="Tahoma" w:cs="Tahoma"/>
          <w:sz w:val="20"/>
        </w:rPr>
        <w:t>, který tvoří přílohu této smlouvy</w:t>
      </w:r>
      <w:r w:rsidR="00AD5623">
        <w:rPr>
          <w:rFonts w:ascii="Tahoma" w:hAnsi="Tahoma" w:cs="Tahoma"/>
          <w:sz w:val="20"/>
        </w:rPr>
        <w:t>;</w:t>
      </w:r>
    </w:p>
    <w:p w14:paraId="31047E7C" w14:textId="15A3DEB1" w:rsidR="00A90C97" w:rsidRPr="00164BA3" w:rsidRDefault="00533F4B" w:rsidP="005223B7">
      <w:pPr>
        <w:pStyle w:val="Odstavecseseznamem"/>
        <w:numPr>
          <w:ilvl w:val="0"/>
          <w:numId w:val="20"/>
        </w:numPr>
        <w:tabs>
          <w:tab w:val="clear" w:pos="644"/>
        </w:tabs>
        <w:ind w:left="426" w:right="-4681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provádění Úklidových služeb</w:t>
      </w:r>
      <w:r w:rsidR="00A16428" w:rsidRPr="00164BA3">
        <w:rPr>
          <w:rFonts w:ascii="Tahoma" w:hAnsi="Tahoma" w:cs="Tahoma"/>
          <w:sz w:val="20"/>
        </w:rPr>
        <w:t xml:space="preserve"> vlastními silami, případně prostřednictvím </w:t>
      </w:r>
      <w:r w:rsidR="00C86F19">
        <w:rPr>
          <w:rFonts w:ascii="Tahoma" w:hAnsi="Tahoma" w:cs="Tahoma"/>
          <w:sz w:val="20"/>
        </w:rPr>
        <w:t>pod</w:t>
      </w:r>
      <w:r w:rsidR="00A16428" w:rsidRPr="00164BA3">
        <w:rPr>
          <w:rFonts w:ascii="Tahoma" w:hAnsi="Tahoma" w:cs="Tahoma"/>
          <w:sz w:val="20"/>
        </w:rPr>
        <w:t>dodavatelů, které uvedl v</w:t>
      </w:r>
      <w:r w:rsidR="00D83765">
        <w:rPr>
          <w:rFonts w:ascii="Tahoma" w:hAnsi="Tahoma" w:cs="Tahoma"/>
          <w:sz w:val="20"/>
        </w:rPr>
        <w:t> </w:t>
      </w:r>
      <w:r w:rsidR="00A16428" w:rsidRPr="00164BA3">
        <w:rPr>
          <w:rFonts w:ascii="Tahoma" w:hAnsi="Tahoma" w:cs="Tahoma"/>
          <w:sz w:val="20"/>
        </w:rPr>
        <w:t>nabídce</w:t>
      </w:r>
      <w:r w:rsidR="00D83765">
        <w:rPr>
          <w:rFonts w:ascii="Tahoma" w:hAnsi="Tahoma" w:cs="Tahoma"/>
          <w:sz w:val="20"/>
        </w:rPr>
        <w:t>,</w:t>
      </w:r>
      <w:r w:rsidR="00F90A6B">
        <w:rPr>
          <w:rFonts w:ascii="Tahoma" w:hAnsi="Tahoma" w:cs="Tahoma"/>
          <w:sz w:val="20"/>
        </w:rPr>
        <w:t xml:space="preserve"> a to pouze na služby</w:t>
      </w:r>
      <w:r w:rsidR="00D83765">
        <w:rPr>
          <w:rFonts w:ascii="Tahoma" w:hAnsi="Tahoma" w:cs="Tahoma"/>
          <w:sz w:val="20"/>
        </w:rPr>
        <w:t xml:space="preserve"> objednatelem připuštěné v rámci zadávací dokumentace.</w:t>
      </w:r>
      <w:r w:rsidR="00A16428" w:rsidRPr="00164BA3">
        <w:rPr>
          <w:rFonts w:ascii="Tahoma" w:hAnsi="Tahoma" w:cs="Tahoma"/>
          <w:sz w:val="20"/>
        </w:rPr>
        <w:t xml:space="preserve"> Jakákoliv změna </w:t>
      </w:r>
      <w:r w:rsidR="00C86F19">
        <w:rPr>
          <w:rFonts w:ascii="Tahoma" w:hAnsi="Tahoma" w:cs="Tahoma"/>
          <w:sz w:val="20"/>
        </w:rPr>
        <w:t>pod</w:t>
      </w:r>
      <w:r w:rsidR="00A16428" w:rsidRPr="00164BA3">
        <w:rPr>
          <w:rFonts w:ascii="Tahoma" w:hAnsi="Tahoma" w:cs="Tahoma"/>
          <w:sz w:val="20"/>
        </w:rPr>
        <w:t>dodavatele je podmíněna písemným souhlasem Objednatele, přičemž Objednatel si vyhrazuje právo konkrétní</w:t>
      </w:r>
      <w:r w:rsidR="00CA5B6D">
        <w:rPr>
          <w:rFonts w:ascii="Tahoma" w:hAnsi="Tahoma" w:cs="Tahoma"/>
          <w:sz w:val="20"/>
        </w:rPr>
        <w:t>ho z objektivních důvodů odmítnout</w:t>
      </w:r>
      <w:r w:rsidR="00A90C97" w:rsidRPr="00164BA3">
        <w:rPr>
          <w:rFonts w:ascii="Tahoma" w:hAnsi="Tahoma" w:cs="Tahoma"/>
          <w:sz w:val="20"/>
        </w:rPr>
        <w:t>,</w:t>
      </w:r>
    </w:p>
    <w:p w14:paraId="1475308B" w14:textId="77777777" w:rsidR="004E2384" w:rsidRDefault="00176AEC" w:rsidP="005223B7">
      <w:pPr>
        <w:pStyle w:val="Odstavecseseznamem"/>
        <w:numPr>
          <w:ilvl w:val="0"/>
          <w:numId w:val="20"/>
        </w:numPr>
        <w:tabs>
          <w:tab w:val="clear" w:pos="644"/>
        </w:tabs>
        <w:ind w:left="426" w:right="-4681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na návrh Objednatele </w:t>
      </w:r>
      <w:r w:rsidR="00A90C97" w:rsidRPr="00164BA3">
        <w:rPr>
          <w:rFonts w:ascii="Tahoma" w:hAnsi="Tahoma" w:cs="Tahoma"/>
          <w:sz w:val="20"/>
        </w:rPr>
        <w:t xml:space="preserve">výměnu zaměstnance, případně </w:t>
      </w:r>
      <w:r w:rsidR="00C86F19">
        <w:rPr>
          <w:rFonts w:ascii="Tahoma" w:hAnsi="Tahoma" w:cs="Tahoma"/>
          <w:sz w:val="20"/>
        </w:rPr>
        <w:t>pod</w:t>
      </w:r>
      <w:r w:rsidR="00A90C97" w:rsidRPr="00164BA3">
        <w:rPr>
          <w:rFonts w:ascii="Tahoma" w:hAnsi="Tahoma" w:cs="Tahoma"/>
          <w:sz w:val="20"/>
        </w:rPr>
        <w:t xml:space="preserve">dodavatele zejména z důvodu opakovaně </w:t>
      </w:r>
      <w:r w:rsidRPr="00164BA3">
        <w:rPr>
          <w:rFonts w:ascii="Tahoma" w:hAnsi="Tahoma" w:cs="Tahoma"/>
          <w:sz w:val="20"/>
        </w:rPr>
        <w:t xml:space="preserve">zjištěných nedostatků v </w:t>
      </w:r>
      <w:r w:rsidR="00A90C97" w:rsidRPr="00164BA3">
        <w:rPr>
          <w:rFonts w:ascii="Tahoma" w:hAnsi="Tahoma" w:cs="Tahoma"/>
          <w:sz w:val="20"/>
        </w:rPr>
        <w:t>kvalit</w:t>
      </w:r>
      <w:r w:rsidRPr="00164BA3">
        <w:rPr>
          <w:rFonts w:ascii="Tahoma" w:hAnsi="Tahoma" w:cs="Tahoma"/>
          <w:sz w:val="20"/>
        </w:rPr>
        <w:t>ě</w:t>
      </w:r>
      <w:r w:rsidR="00A90C97" w:rsidRPr="00164BA3">
        <w:rPr>
          <w:rFonts w:ascii="Tahoma" w:hAnsi="Tahoma" w:cs="Tahoma"/>
          <w:sz w:val="20"/>
        </w:rPr>
        <w:t xml:space="preserve"> </w:t>
      </w:r>
      <w:r w:rsidRPr="00164BA3">
        <w:rPr>
          <w:rFonts w:ascii="Tahoma" w:hAnsi="Tahoma" w:cs="Tahoma"/>
          <w:sz w:val="20"/>
        </w:rPr>
        <w:t>Úklidových služeb</w:t>
      </w:r>
      <w:r w:rsidR="00A90C97" w:rsidRPr="00164BA3">
        <w:rPr>
          <w:rFonts w:ascii="Tahoma" w:hAnsi="Tahoma" w:cs="Tahoma"/>
          <w:sz w:val="20"/>
        </w:rPr>
        <w:t xml:space="preserve">, nebo </w:t>
      </w:r>
      <w:r w:rsidRPr="00164BA3">
        <w:rPr>
          <w:rFonts w:ascii="Tahoma" w:hAnsi="Tahoma" w:cs="Tahoma"/>
          <w:sz w:val="20"/>
        </w:rPr>
        <w:t xml:space="preserve">opakovaného porušení </w:t>
      </w:r>
      <w:r w:rsidR="00A90C97" w:rsidRPr="00164BA3">
        <w:rPr>
          <w:rFonts w:ascii="Tahoma" w:hAnsi="Tahoma" w:cs="Tahoma"/>
          <w:sz w:val="20"/>
        </w:rPr>
        <w:t>povinností Poskytovatele</w:t>
      </w:r>
    </w:p>
    <w:p w14:paraId="564FAC72" w14:textId="6BFDDFB6" w:rsidR="00164BA3" w:rsidRDefault="004E2384" w:rsidP="005223B7">
      <w:pPr>
        <w:pStyle w:val="Odstavecseseznamem"/>
        <w:numPr>
          <w:ilvl w:val="0"/>
          <w:numId w:val="20"/>
        </w:numPr>
        <w:tabs>
          <w:tab w:val="clear" w:pos="644"/>
        </w:tabs>
        <w:ind w:left="426" w:right="-4681"/>
        <w:rPr>
          <w:rFonts w:ascii="Tahoma" w:hAnsi="Tahoma" w:cs="Tahoma"/>
          <w:sz w:val="20"/>
        </w:rPr>
      </w:pPr>
      <w:r w:rsidRPr="001F4588">
        <w:rPr>
          <w:rFonts w:ascii="Tahoma" w:hAnsi="Tahoma" w:cs="Tahoma"/>
          <w:sz w:val="20"/>
        </w:rPr>
        <w:t xml:space="preserve">vedení </w:t>
      </w:r>
      <w:r w:rsidR="001F4588">
        <w:rPr>
          <w:rFonts w:ascii="Tahoma" w:hAnsi="Tahoma" w:cs="Tahoma"/>
          <w:sz w:val="20"/>
        </w:rPr>
        <w:t xml:space="preserve">evidence o provedených kontrolách, </w:t>
      </w:r>
      <w:r w:rsidR="00884D90">
        <w:rPr>
          <w:rFonts w:ascii="Tahoma" w:hAnsi="Tahoma" w:cs="Tahoma"/>
          <w:sz w:val="20"/>
        </w:rPr>
        <w:t>zjištěných a vytýkaných vadách a nedostatcích</w:t>
      </w:r>
      <w:r w:rsidR="004B3730">
        <w:rPr>
          <w:rFonts w:ascii="Tahoma" w:hAnsi="Tahoma" w:cs="Tahoma"/>
          <w:sz w:val="20"/>
        </w:rPr>
        <w:t xml:space="preserve"> a o provedených nápravných opatření.</w:t>
      </w:r>
    </w:p>
    <w:p w14:paraId="63694D98" w14:textId="2BAAF510" w:rsidR="00DA3B55" w:rsidRDefault="00DA3B55" w:rsidP="005223B7">
      <w:pPr>
        <w:ind w:left="0" w:right="-4681"/>
        <w:rPr>
          <w:rFonts w:ascii="Tahoma" w:hAnsi="Tahoma" w:cs="Tahoma"/>
          <w:sz w:val="20"/>
        </w:rPr>
      </w:pPr>
    </w:p>
    <w:p w14:paraId="58881E7C" w14:textId="6A7EAF2E" w:rsidR="00DA3B55" w:rsidRPr="00DA3B55" w:rsidRDefault="00727C4C" w:rsidP="005223B7">
      <w:pPr>
        <w:ind w:left="0" w:right="-468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Objednatel pro veškerou právní jistotu uvádí, že součástí poskytování úklidových služeb není doplňování toaletního papíru, ručníků, mýdla apod., tyto služby si zajišťuje objednatel prostřednictvím vlastních zaměstnanců. </w:t>
      </w:r>
    </w:p>
    <w:p w14:paraId="5C0979E7" w14:textId="77777777" w:rsidR="001F4588" w:rsidRPr="001F4588" w:rsidRDefault="001F4588" w:rsidP="005223B7">
      <w:pPr>
        <w:pStyle w:val="Odstavecseseznamem"/>
        <w:ind w:left="644" w:right="-4681"/>
        <w:rPr>
          <w:rFonts w:ascii="Tahoma" w:hAnsi="Tahoma" w:cs="Tahoma"/>
          <w:sz w:val="20"/>
        </w:rPr>
      </w:pPr>
    </w:p>
    <w:p w14:paraId="49977059" w14:textId="5DB43A1C" w:rsidR="000B7D2D" w:rsidRPr="003E1ED0" w:rsidRDefault="00CE2C5C" w:rsidP="005223B7">
      <w:pPr>
        <w:pStyle w:val="Odstavecseseznamem"/>
        <w:numPr>
          <w:ilvl w:val="0"/>
          <w:numId w:val="12"/>
        </w:numPr>
        <w:ind w:left="0" w:right="-4681" w:hanging="567"/>
        <w:rPr>
          <w:rFonts w:ascii="Tahoma" w:hAnsi="Tahoma" w:cs="Tahoma"/>
          <w:sz w:val="20"/>
        </w:rPr>
      </w:pPr>
      <w:r w:rsidRPr="008D6BD2">
        <w:rPr>
          <w:rFonts w:ascii="Tahoma" w:hAnsi="Tahoma" w:cs="Tahoma"/>
          <w:sz w:val="20"/>
        </w:rPr>
        <w:t xml:space="preserve">Poskytovatel je povinen </w:t>
      </w:r>
      <w:r w:rsidR="008D6BD2" w:rsidRPr="008D6BD2">
        <w:rPr>
          <w:rFonts w:ascii="Tahoma" w:hAnsi="Tahoma" w:cs="Tahoma"/>
          <w:sz w:val="20"/>
        </w:rPr>
        <w:t>zajistit mimořádný úklid</w:t>
      </w:r>
      <w:r w:rsidRPr="008D6BD2">
        <w:rPr>
          <w:rFonts w:ascii="Tahoma" w:hAnsi="Tahoma" w:cs="Tahoma"/>
          <w:sz w:val="20"/>
        </w:rPr>
        <w:t xml:space="preserve"> dle objednávky Objednatele</w:t>
      </w:r>
      <w:r w:rsidR="00DC01B2">
        <w:rPr>
          <w:rFonts w:ascii="Tahoma" w:hAnsi="Tahoma" w:cs="Tahoma"/>
          <w:sz w:val="20"/>
        </w:rPr>
        <w:t xml:space="preserve"> uskutečněné prostřednictvím emailu</w:t>
      </w:r>
      <w:r w:rsidRPr="008D6BD2">
        <w:rPr>
          <w:rFonts w:ascii="Tahoma" w:hAnsi="Tahoma" w:cs="Tahoma"/>
          <w:sz w:val="20"/>
        </w:rPr>
        <w:t>, za</w:t>
      </w:r>
      <w:r w:rsidRPr="003E1ED0">
        <w:rPr>
          <w:rFonts w:ascii="Tahoma" w:hAnsi="Tahoma" w:cs="Tahoma"/>
          <w:sz w:val="20"/>
        </w:rPr>
        <w:t xml:space="preserve"> předpokladu, že Objednatel objednal služby </w:t>
      </w:r>
      <w:r w:rsidRPr="003E1ED0">
        <w:rPr>
          <w:rFonts w:ascii="Tahoma" w:eastAsiaTheme="minorHAnsi" w:hAnsi="Tahoma" w:cs="Tahoma"/>
          <w:sz w:val="20"/>
        </w:rPr>
        <w:t>m</w:t>
      </w:r>
      <w:r w:rsidR="00A16428" w:rsidRPr="003E1ED0">
        <w:rPr>
          <w:rFonts w:ascii="Tahoma" w:eastAsiaTheme="minorHAnsi" w:hAnsi="Tahoma" w:cs="Tahoma"/>
          <w:sz w:val="20"/>
        </w:rPr>
        <w:t>imořádného úklidu</w:t>
      </w:r>
      <w:r w:rsidR="00BD4C41" w:rsidRPr="003E1ED0">
        <w:rPr>
          <w:rFonts w:ascii="Tahoma" w:hAnsi="Tahoma" w:cs="Tahoma"/>
          <w:sz w:val="20"/>
        </w:rPr>
        <w:t xml:space="preserve"> alespoň 5 dnů před plánovaným termínem</w:t>
      </w:r>
      <w:r w:rsidR="00DC01B2">
        <w:rPr>
          <w:rFonts w:ascii="Tahoma" w:hAnsi="Tahoma" w:cs="Tahoma"/>
          <w:sz w:val="20"/>
        </w:rPr>
        <w:t xml:space="preserve"> potřeby zajištění mimořádného úklidu</w:t>
      </w:r>
      <w:r w:rsidR="00BD4C41" w:rsidRPr="003E1ED0">
        <w:rPr>
          <w:rFonts w:ascii="Tahoma" w:hAnsi="Tahoma" w:cs="Tahoma"/>
          <w:sz w:val="20"/>
        </w:rPr>
        <w:t xml:space="preserve">. Objednávky mimořádného úklidu budou učiněny prostřednictvím </w:t>
      </w:r>
      <w:r w:rsidR="00A16428" w:rsidRPr="003E1ED0">
        <w:rPr>
          <w:rFonts w:ascii="Tahoma" w:hAnsi="Tahoma" w:cs="Tahoma"/>
          <w:sz w:val="20"/>
        </w:rPr>
        <w:t xml:space="preserve">emailové objednávky Objednatele zaslané na kontaktní osobu Poskytovatele. </w:t>
      </w:r>
      <w:r w:rsidR="00BD4C41" w:rsidRPr="003E1ED0">
        <w:rPr>
          <w:rFonts w:ascii="Tahoma" w:hAnsi="Tahoma" w:cs="Tahoma"/>
          <w:sz w:val="20"/>
        </w:rPr>
        <w:t xml:space="preserve">Poskytovatel je povinen objednávku potvrdit do 24 hodin od jejího obdržení. </w:t>
      </w:r>
      <w:r w:rsidR="00296568">
        <w:rPr>
          <w:rFonts w:ascii="Tahoma" w:hAnsi="Tahoma" w:cs="Tahoma"/>
          <w:sz w:val="20"/>
        </w:rPr>
        <w:t>Obdobným způsobem se bude postupovat</w:t>
      </w:r>
      <w:r w:rsidR="00F34140">
        <w:rPr>
          <w:rFonts w:ascii="Tahoma" w:hAnsi="Tahoma" w:cs="Tahoma"/>
          <w:sz w:val="20"/>
        </w:rPr>
        <w:t xml:space="preserve"> i</w:t>
      </w:r>
      <w:r w:rsidR="00296568">
        <w:rPr>
          <w:rFonts w:ascii="Tahoma" w:hAnsi="Tahoma" w:cs="Tahoma"/>
          <w:sz w:val="20"/>
        </w:rPr>
        <w:t xml:space="preserve"> </w:t>
      </w:r>
      <w:r w:rsidR="005306D2">
        <w:rPr>
          <w:rFonts w:ascii="Tahoma" w:hAnsi="Tahoma" w:cs="Tahoma"/>
          <w:sz w:val="20"/>
        </w:rPr>
        <w:t xml:space="preserve">v případě záskoku </w:t>
      </w:r>
      <w:r w:rsidR="00D26571">
        <w:rPr>
          <w:rFonts w:ascii="Tahoma" w:hAnsi="Tahoma" w:cs="Tahoma"/>
          <w:sz w:val="20"/>
        </w:rPr>
        <w:t xml:space="preserve">za </w:t>
      </w:r>
      <w:r w:rsidR="00DE3F95">
        <w:rPr>
          <w:rFonts w:ascii="Tahoma" w:hAnsi="Tahoma" w:cs="Tahoma"/>
          <w:sz w:val="20"/>
        </w:rPr>
        <w:t>zaměstnance objednatele</w:t>
      </w:r>
      <w:r w:rsidR="006A3FB0">
        <w:rPr>
          <w:rFonts w:ascii="Tahoma" w:hAnsi="Tahoma" w:cs="Tahoma"/>
          <w:sz w:val="20"/>
        </w:rPr>
        <w:t>. V takovém případě</w:t>
      </w:r>
      <w:r w:rsidR="00DE658E">
        <w:rPr>
          <w:rFonts w:ascii="Tahoma" w:hAnsi="Tahoma" w:cs="Tahoma"/>
          <w:sz w:val="20"/>
        </w:rPr>
        <w:t xml:space="preserve"> však</w:t>
      </w:r>
      <w:r w:rsidR="006A3FB0">
        <w:rPr>
          <w:rFonts w:ascii="Tahoma" w:hAnsi="Tahoma" w:cs="Tahoma"/>
          <w:sz w:val="20"/>
        </w:rPr>
        <w:t xml:space="preserve"> </w:t>
      </w:r>
      <w:r w:rsidR="00DE658E">
        <w:rPr>
          <w:rFonts w:ascii="Tahoma" w:hAnsi="Tahoma" w:cs="Tahoma"/>
          <w:sz w:val="20"/>
        </w:rPr>
        <w:t xml:space="preserve">musí být </w:t>
      </w:r>
      <w:r w:rsidR="006A3FB0">
        <w:rPr>
          <w:rFonts w:ascii="Tahoma" w:hAnsi="Tahoma" w:cs="Tahoma"/>
          <w:sz w:val="20"/>
        </w:rPr>
        <w:t xml:space="preserve">lhůta </w:t>
      </w:r>
      <w:r w:rsidR="00133F9C">
        <w:rPr>
          <w:rFonts w:ascii="Tahoma" w:hAnsi="Tahoma" w:cs="Tahoma"/>
          <w:sz w:val="20"/>
        </w:rPr>
        <w:t>alespoň 2 dny před pl</w:t>
      </w:r>
      <w:r w:rsidR="00AE1928">
        <w:rPr>
          <w:rFonts w:ascii="Tahoma" w:hAnsi="Tahoma" w:cs="Tahoma"/>
          <w:sz w:val="20"/>
        </w:rPr>
        <w:t xml:space="preserve">ánovaným termínem potřeby zajištění služby. </w:t>
      </w:r>
    </w:p>
    <w:p w14:paraId="7D19E078" w14:textId="77777777" w:rsidR="00164BA3" w:rsidRDefault="00164BA3" w:rsidP="005223B7">
      <w:pPr>
        <w:pStyle w:val="Nadpis5"/>
        <w:spacing w:before="0" w:after="0"/>
        <w:ind w:left="284" w:right="-4681"/>
        <w:rPr>
          <w:rFonts w:ascii="Tahoma" w:hAnsi="Tahoma" w:cs="Tahoma"/>
          <w:sz w:val="20"/>
          <w:szCs w:val="20"/>
        </w:rPr>
      </w:pPr>
    </w:p>
    <w:p w14:paraId="64C569A8" w14:textId="77777777" w:rsidR="003E4290" w:rsidRDefault="00A03AC3" w:rsidP="005223B7">
      <w:pPr>
        <w:pStyle w:val="Nadpis5"/>
        <w:numPr>
          <w:ilvl w:val="0"/>
          <w:numId w:val="0"/>
        </w:numPr>
        <w:spacing w:before="0" w:after="0"/>
        <w:ind w:right="-4681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Cena</w:t>
      </w:r>
    </w:p>
    <w:p w14:paraId="04733ADC" w14:textId="77777777" w:rsidR="00164BA3" w:rsidRPr="00164BA3" w:rsidRDefault="00164BA3" w:rsidP="005223B7">
      <w:pPr>
        <w:pStyle w:val="Nadpis7"/>
        <w:spacing w:before="0" w:after="0"/>
        <w:ind w:left="8080" w:right="-4681"/>
      </w:pPr>
    </w:p>
    <w:p w14:paraId="53D81FEE" w14:textId="77777777" w:rsidR="003A2F56" w:rsidRDefault="00DD6343" w:rsidP="005223B7">
      <w:pPr>
        <w:pStyle w:val="Nadpis7"/>
        <w:numPr>
          <w:ilvl w:val="0"/>
          <w:numId w:val="15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Cena </w:t>
      </w:r>
      <w:r w:rsidR="00A03AC3" w:rsidRPr="00164BA3">
        <w:rPr>
          <w:rFonts w:ascii="Tahoma" w:hAnsi="Tahoma" w:cs="Tahoma"/>
          <w:sz w:val="20"/>
          <w:szCs w:val="20"/>
        </w:rPr>
        <w:t xml:space="preserve">za </w:t>
      </w:r>
      <w:r w:rsidR="00B629C2" w:rsidRPr="00164BA3">
        <w:rPr>
          <w:rFonts w:ascii="Tahoma" w:hAnsi="Tahoma" w:cs="Tahoma"/>
          <w:sz w:val="20"/>
          <w:szCs w:val="20"/>
        </w:rPr>
        <w:t>provedení Úklidových služeb</w:t>
      </w:r>
      <w:r w:rsidR="00A03AC3" w:rsidRPr="00164BA3">
        <w:rPr>
          <w:rFonts w:ascii="Tahoma" w:hAnsi="Tahoma" w:cs="Tahoma"/>
          <w:sz w:val="20"/>
          <w:szCs w:val="20"/>
        </w:rPr>
        <w:t xml:space="preserve"> </w:t>
      </w:r>
      <w:r w:rsidR="0073293F" w:rsidRPr="00164BA3">
        <w:rPr>
          <w:rFonts w:ascii="Tahoma" w:hAnsi="Tahoma" w:cs="Tahoma"/>
          <w:sz w:val="20"/>
          <w:szCs w:val="20"/>
        </w:rPr>
        <w:t>byla sjednána</w:t>
      </w:r>
      <w:r w:rsidRPr="00164BA3">
        <w:rPr>
          <w:rFonts w:ascii="Tahoma" w:hAnsi="Tahoma" w:cs="Tahoma"/>
          <w:sz w:val="20"/>
          <w:szCs w:val="20"/>
        </w:rPr>
        <w:t xml:space="preserve"> </w:t>
      </w:r>
      <w:r w:rsidR="0073293F" w:rsidRPr="00164BA3">
        <w:rPr>
          <w:rFonts w:ascii="Tahoma" w:hAnsi="Tahoma" w:cs="Tahoma"/>
          <w:sz w:val="20"/>
          <w:szCs w:val="20"/>
        </w:rPr>
        <w:t xml:space="preserve">v souladu s </w:t>
      </w:r>
      <w:r w:rsidRPr="00164BA3">
        <w:rPr>
          <w:rFonts w:ascii="Tahoma" w:hAnsi="Tahoma" w:cs="Tahoma"/>
          <w:sz w:val="20"/>
          <w:szCs w:val="20"/>
        </w:rPr>
        <w:t>cenov</w:t>
      </w:r>
      <w:r w:rsidR="0073293F" w:rsidRPr="00164BA3">
        <w:rPr>
          <w:rFonts w:ascii="Tahoma" w:hAnsi="Tahoma" w:cs="Tahoma"/>
          <w:sz w:val="20"/>
          <w:szCs w:val="20"/>
        </w:rPr>
        <w:t>ou</w:t>
      </w:r>
      <w:r w:rsidRPr="00164BA3">
        <w:rPr>
          <w:rFonts w:ascii="Tahoma" w:hAnsi="Tahoma" w:cs="Tahoma"/>
          <w:sz w:val="20"/>
          <w:szCs w:val="20"/>
        </w:rPr>
        <w:t xml:space="preserve"> nabídk</w:t>
      </w:r>
      <w:r w:rsidR="0073293F" w:rsidRPr="00164BA3">
        <w:rPr>
          <w:rFonts w:ascii="Tahoma" w:hAnsi="Tahoma" w:cs="Tahoma"/>
          <w:sz w:val="20"/>
          <w:szCs w:val="20"/>
        </w:rPr>
        <w:t>ou</w:t>
      </w:r>
      <w:r w:rsidRPr="00164BA3">
        <w:rPr>
          <w:rFonts w:ascii="Tahoma" w:hAnsi="Tahoma" w:cs="Tahoma"/>
          <w:sz w:val="20"/>
          <w:szCs w:val="20"/>
        </w:rPr>
        <w:t xml:space="preserve"> Poskytovatele</w:t>
      </w:r>
      <w:r w:rsidR="00916671" w:rsidRPr="00164BA3">
        <w:rPr>
          <w:rFonts w:ascii="Tahoma" w:hAnsi="Tahoma" w:cs="Tahoma"/>
          <w:sz w:val="20"/>
          <w:szCs w:val="20"/>
        </w:rPr>
        <w:t xml:space="preserve"> </w:t>
      </w:r>
      <w:r w:rsidR="00A03AC3" w:rsidRPr="00164BA3">
        <w:rPr>
          <w:rFonts w:ascii="Tahoma" w:hAnsi="Tahoma" w:cs="Tahoma"/>
          <w:sz w:val="20"/>
          <w:szCs w:val="20"/>
        </w:rPr>
        <w:t xml:space="preserve">ve výši stanovené v </w:t>
      </w:r>
      <w:r w:rsidR="00533F4B" w:rsidRPr="00164BA3">
        <w:rPr>
          <w:rFonts w:ascii="Tahoma" w:hAnsi="Tahoma" w:cs="Tahoma"/>
          <w:sz w:val="20"/>
          <w:szCs w:val="20"/>
        </w:rPr>
        <w:t>P</w:t>
      </w:r>
      <w:r w:rsidR="00A03AC3" w:rsidRPr="00164BA3">
        <w:rPr>
          <w:rFonts w:ascii="Tahoma" w:hAnsi="Tahoma" w:cs="Tahoma"/>
          <w:sz w:val="20"/>
          <w:szCs w:val="20"/>
        </w:rPr>
        <w:t xml:space="preserve">říloze </w:t>
      </w:r>
      <w:r w:rsidR="00A7762A">
        <w:rPr>
          <w:rFonts w:ascii="Tahoma" w:hAnsi="Tahoma" w:cs="Tahoma"/>
          <w:sz w:val="20"/>
          <w:szCs w:val="20"/>
        </w:rPr>
        <w:t>–</w:t>
      </w:r>
      <w:r w:rsidR="000F0CB4" w:rsidRPr="00164BA3">
        <w:rPr>
          <w:rFonts w:ascii="Tahoma" w:hAnsi="Tahoma" w:cs="Tahoma"/>
          <w:sz w:val="20"/>
          <w:szCs w:val="20"/>
        </w:rPr>
        <w:t xml:space="preserve"> </w:t>
      </w:r>
      <w:r w:rsidR="00A7762A">
        <w:rPr>
          <w:rFonts w:ascii="Tahoma" w:hAnsi="Tahoma" w:cs="Tahoma"/>
          <w:sz w:val="20"/>
          <w:szCs w:val="20"/>
        </w:rPr>
        <w:t>„</w:t>
      </w:r>
      <w:r w:rsidR="00C86F19">
        <w:rPr>
          <w:rFonts w:ascii="Tahoma" w:eastAsiaTheme="minorHAnsi" w:hAnsi="Tahoma" w:cs="Tahoma"/>
          <w:sz w:val="20"/>
          <w:szCs w:val="20"/>
        </w:rPr>
        <w:t>Cenová nabídka</w:t>
      </w:r>
      <w:r w:rsidR="00A7762A">
        <w:rPr>
          <w:rFonts w:ascii="Tahoma" w:eastAsiaTheme="minorHAnsi" w:hAnsi="Tahoma" w:cs="Tahoma"/>
          <w:sz w:val="20"/>
          <w:szCs w:val="20"/>
        </w:rPr>
        <w:t>“</w:t>
      </w:r>
      <w:r w:rsidR="00B629C2" w:rsidRPr="00164BA3">
        <w:rPr>
          <w:rFonts w:ascii="Tahoma" w:hAnsi="Tahoma" w:cs="Tahoma"/>
          <w:sz w:val="20"/>
          <w:szCs w:val="20"/>
        </w:rPr>
        <w:t xml:space="preserve">. </w:t>
      </w:r>
    </w:p>
    <w:p w14:paraId="35EBEF3D" w14:textId="57DC4559" w:rsidR="003A2F56" w:rsidRDefault="003A2F56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385D515B" w14:textId="4D57FAE0" w:rsidR="003A2F56" w:rsidRDefault="003A2F56" w:rsidP="005223B7">
      <w:pPr>
        <w:pStyle w:val="Nadpis7"/>
        <w:numPr>
          <w:ilvl w:val="0"/>
          <w:numId w:val="26"/>
        </w:numPr>
        <w:spacing w:before="0" w:after="0"/>
        <w:ind w:right="-468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za </w:t>
      </w:r>
      <w:r w:rsidR="00792531">
        <w:rPr>
          <w:rFonts w:ascii="Tahoma" w:hAnsi="Tahoma" w:cs="Tahoma"/>
          <w:sz w:val="20"/>
          <w:szCs w:val="20"/>
        </w:rPr>
        <w:t>provedení mě</w:t>
      </w:r>
      <w:r w:rsidR="003A43B8">
        <w:rPr>
          <w:rFonts w:ascii="Tahoma" w:hAnsi="Tahoma" w:cs="Tahoma"/>
          <w:sz w:val="20"/>
          <w:szCs w:val="20"/>
        </w:rPr>
        <w:t xml:space="preserve">síčního úklidu je </w:t>
      </w:r>
      <w:r w:rsidR="00DA14EE">
        <w:rPr>
          <w:rFonts w:ascii="Tahoma" w:hAnsi="Tahoma" w:cs="Tahoma"/>
          <w:sz w:val="20"/>
          <w:szCs w:val="20"/>
        </w:rPr>
        <w:t xml:space="preserve">139.434,55 </w:t>
      </w:r>
      <w:r w:rsidR="0085418E">
        <w:rPr>
          <w:rFonts w:ascii="Tahoma" w:hAnsi="Tahoma" w:cs="Tahoma"/>
          <w:sz w:val="20"/>
          <w:szCs w:val="20"/>
        </w:rPr>
        <w:t>Kč bez DPH</w:t>
      </w:r>
      <w:r w:rsidR="00CD7609">
        <w:rPr>
          <w:rFonts w:ascii="Tahoma" w:hAnsi="Tahoma" w:cs="Tahoma"/>
          <w:sz w:val="20"/>
          <w:szCs w:val="20"/>
        </w:rPr>
        <w:t>;</w:t>
      </w:r>
    </w:p>
    <w:p w14:paraId="56E90B6E" w14:textId="77777777" w:rsidR="005B0263" w:rsidRDefault="005B0263" w:rsidP="005223B7">
      <w:pPr>
        <w:pStyle w:val="Odstavecseseznamem"/>
        <w:spacing w:before="0" w:after="0"/>
        <w:ind w:right="-4681"/>
        <w:rPr>
          <w:rFonts w:ascii="Tahoma" w:hAnsi="Tahoma" w:cs="Tahoma"/>
          <w:sz w:val="20"/>
        </w:rPr>
      </w:pPr>
    </w:p>
    <w:p w14:paraId="4E320549" w14:textId="1C213B8E" w:rsidR="00D74279" w:rsidRDefault="00D74279" w:rsidP="005223B7">
      <w:pPr>
        <w:pStyle w:val="Nadpis7"/>
        <w:numPr>
          <w:ilvl w:val="0"/>
          <w:numId w:val="26"/>
        </w:numPr>
        <w:spacing w:before="0" w:after="0"/>
        <w:ind w:right="-468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Hodinová sazba v případě záskoku za zaměstnance </w:t>
      </w:r>
      <w:r w:rsidR="000C413C">
        <w:rPr>
          <w:rFonts w:ascii="Tahoma" w:hAnsi="Tahoma" w:cs="Tahoma"/>
          <w:sz w:val="20"/>
          <w:szCs w:val="20"/>
        </w:rPr>
        <w:t>Objednatele</w:t>
      </w:r>
      <w:r w:rsidR="00DA14EE">
        <w:rPr>
          <w:rFonts w:ascii="Tahoma" w:hAnsi="Tahoma" w:cs="Tahoma"/>
          <w:sz w:val="20"/>
          <w:szCs w:val="20"/>
        </w:rPr>
        <w:t xml:space="preserve"> 188,-</w:t>
      </w:r>
      <w:r>
        <w:rPr>
          <w:rFonts w:ascii="Tahoma" w:hAnsi="Tahoma" w:cs="Tahoma"/>
          <w:sz w:val="20"/>
          <w:szCs w:val="20"/>
        </w:rPr>
        <w:t>Kč bez DPH;</w:t>
      </w:r>
    </w:p>
    <w:p w14:paraId="1D187F4C" w14:textId="77777777" w:rsidR="00B64FED" w:rsidRDefault="00B64FED" w:rsidP="00B64FED">
      <w:pPr>
        <w:pStyle w:val="Odstavecseseznamem"/>
        <w:spacing w:before="0" w:after="0"/>
        <w:rPr>
          <w:rFonts w:ascii="Tahoma" w:hAnsi="Tahoma" w:cs="Tahoma"/>
          <w:sz w:val="20"/>
        </w:rPr>
      </w:pPr>
    </w:p>
    <w:p w14:paraId="24990318" w14:textId="0C87C4D9" w:rsidR="00B64FED" w:rsidRDefault="00B64FED" w:rsidP="005223B7">
      <w:pPr>
        <w:pStyle w:val="Nadpis7"/>
        <w:numPr>
          <w:ilvl w:val="0"/>
          <w:numId w:val="26"/>
        </w:numPr>
        <w:spacing w:before="0" w:after="0"/>
        <w:ind w:right="-468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mimořádného úklidu je uvedena v příloze – „Cenová nabídka“.</w:t>
      </w:r>
    </w:p>
    <w:p w14:paraId="09D1FCCF" w14:textId="77777777" w:rsidR="003A2F56" w:rsidRDefault="003A2F56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53A5C1D1" w14:textId="6E87C1B9" w:rsidR="00A03AC3" w:rsidRDefault="00B629C2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J</w:t>
      </w:r>
      <w:r w:rsidR="00A03AC3" w:rsidRPr="00164BA3">
        <w:rPr>
          <w:rFonts w:ascii="Tahoma" w:hAnsi="Tahoma" w:cs="Tahoma"/>
          <w:sz w:val="20"/>
          <w:szCs w:val="20"/>
        </w:rPr>
        <w:t>ednot</w:t>
      </w:r>
      <w:r w:rsidRPr="00164BA3">
        <w:rPr>
          <w:rFonts w:ascii="Tahoma" w:hAnsi="Tahoma" w:cs="Tahoma"/>
          <w:sz w:val="20"/>
          <w:szCs w:val="20"/>
        </w:rPr>
        <w:t xml:space="preserve">kové ceny uvedené </w:t>
      </w:r>
      <w:r w:rsidR="00533F4B" w:rsidRPr="00164BA3">
        <w:rPr>
          <w:rFonts w:ascii="Tahoma" w:hAnsi="Tahoma" w:cs="Tahoma"/>
          <w:sz w:val="20"/>
          <w:szCs w:val="20"/>
        </w:rPr>
        <w:t>v</w:t>
      </w:r>
      <w:r w:rsidR="0085418E">
        <w:rPr>
          <w:rFonts w:ascii="Tahoma" w:hAnsi="Tahoma" w:cs="Tahoma"/>
          <w:sz w:val="20"/>
          <w:szCs w:val="20"/>
        </w:rPr>
        <w:t> </w:t>
      </w:r>
      <w:r w:rsidRPr="00164BA3">
        <w:rPr>
          <w:rFonts w:ascii="Tahoma" w:hAnsi="Tahoma" w:cs="Tahoma"/>
          <w:sz w:val="20"/>
          <w:szCs w:val="20"/>
        </w:rPr>
        <w:t>přílo</w:t>
      </w:r>
      <w:r w:rsidR="000F0CB4" w:rsidRPr="00164BA3">
        <w:rPr>
          <w:rFonts w:ascii="Tahoma" w:hAnsi="Tahoma" w:cs="Tahoma"/>
          <w:sz w:val="20"/>
          <w:szCs w:val="20"/>
        </w:rPr>
        <w:t>ze</w:t>
      </w:r>
      <w:r w:rsidR="0085418E">
        <w:rPr>
          <w:rFonts w:ascii="Tahoma" w:hAnsi="Tahoma" w:cs="Tahoma"/>
          <w:sz w:val="20"/>
          <w:szCs w:val="20"/>
        </w:rPr>
        <w:t xml:space="preserve"> „Cenová nabídka“</w:t>
      </w:r>
      <w:r w:rsidR="00A03AC3" w:rsidRPr="00164BA3">
        <w:rPr>
          <w:rFonts w:ascii="Tahoma" w:hAnsi="Tahoma" w:cs="Tahoma"/>
          <w:sz w:val="20"/>
          <w:szCs w:val="20"/>
        </w:rPr>
        <w:t xml:space="preserve"> jsou nejvýše přípustné a smluvní strany je považují za pevně sjednané a závazné po ce</w:t>
      </w:r>
      <w:r w:rsidR="00DA610C" w:rsidRPr="00164BA3">
        <w:rPr>
          <w:rFonts w:ascii="Tahoma" w:hAnsi="Tahoma" w:cs="Tahoma"/>
          <w:sz w:val="20"/>
          <w:szCs w:val="20"/>
        </w:rPr>
        <w:t>lou dobu účinnosti této smlouvy</w:t>
      </w:r>
      <w:r w:rsidR="0039011A">
        <w:rPr>
          <w:rFonts w:ascii="Tahoma" w:hAnsi="Tahoma" w:cs="Tahoma"/>
          <w:sz w:val="20"/>
          <w:szCs w:val="20"/>
        </w:rPr>
        <w:t>, s výjimkou případů dle čl. 3.3 této smlouvy.</w:t>
      </w:r>
      <w:r w:rsidR="00A03AC3" w:rsidRPr="00164BA3">
        <w:rPr>
          <w:rFonts w:ascii="Tahoma" w:hAnsi="Tahoma" w:cs="Tahoma"/>
          <w:sz w:val="20"/>
          <w:szCs w:val="20"/>
        </w:rPr>
        <w:t xml:space="preserve"> K ceně za </w:t>
      </w:r>
      <w:r w:rsidR="00DA610C" w:rsidRPr="00164BA3">
        <w:rPr>
          <w:rFonts w:ascii="Tahoma" w:hAnsi="Tahoma" w:cs="Tahoma"/>
          <w:sz w:val="20"/>
          <w:szCs w:val="20"/>
        </w:rPr>
        <w:t xml:space="preserve">provádění Úklidových služeb </w:t>
      </w:r>
      <w:r w:rsidR="00A03AC3" w:rsidRPr="00164BA3">
        <w:rPr>
          <w:rFonts w:ascii="Tahoma" w:hAnsi="Tahoma" w:cs="Tahoma"/>
          <w:sz w:val="20"/>
          <w:szCs w:val="20"/>
        </w:rPr>
        <w:t>bude účtována DPH v zákonné výši</w:t>
      </w:r>
      <w:r w:rsidR="00533F4B" w:rsidRPr="00164BA3">
        <w:rPr>
          <w:rFonts w:ascii="Tahoma" w:hAnsi="Tahoma" w:cs="Tahoma"/>
          <w:sz w:val="20"/>
          <w:szCs w:val="20"/>
        </w:rPr>
        <w:t xml:space="preserve"> podle platných předpisů v době zdanitelného plnění</w:t>
      </w:r>
      <w:r w:rsidR="00A03AC3" w:rsidRPr="00164BA3">
        <w:rPr>
          <w:rFonts w:ascii="Tahoma" w:hAnsi="Tahoma" w:cs="Tahoma"/>
          <w:sz w:val="20"/>
          <w:szCs w:val="20"/>
        </w:rPr>
        <w:t>.</w:t>
      </w:r>
    </w:p>
    <w:p w14:paraId="19095C19" w14:textId="77777777" w:rsidR="00164BA3" w:rsidRPr="00164BA3" w:rsidRDefault="00164BA3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3FB6ED13" w14:textId="77777777" w:rsidR="00B82C59" w:rsidRDefault="00A03AC3" w:rsidP="005223B7">
      <w:pPr>
        <w:pStyle w:val="Nadpis7"/>
        <w:numPr>
          <w:ilvl w:val="0"/>
          <w:numId w:val="15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CA5B6D">
        <w:rPr>
          <w:rFonts w:ascii="Tahoma" w:hAnsi="Tahoma" w:cs="Tahoma"/>
          <w:sz w:val="20"/>
          <w:szCs w:val="20"/>
        </w:rPr>
        <w:t>Cena za</w:t>
      </w:r>
      <w:r w:rsidR="00AD2F1C" w:rsidRPr="00CA5B6D">
        <w:rPr>
          <w:rFonts w:ascii="Tahoma" w:hAnsi="Tahoma" w:cs="Tahoma"/>
          <w:sz w:val="20"/>
          <w:szCs w:val="20"/>
        </w:rPr>
        <w:t xml:space="preserve"> provedení Úklidových služeb</w:t>
      </w:r>
      <w:r w:rsidR="00DA610C" w:rsidRPr="00CA5B6D">
        <w:rPr>
          <w:rFonts w:ascii="Tahoma" w:hAnsi="Tahoma" w:cs="Tahoma"/>
          <w:sz w:val="20"/>
          <w:szCs w:val="20"/>
        </w:rPr>
        <w:t xml:space="preserve"> obsahuje veškeré náklady Poskytovatele nutné pro řádné plnění </w:t>
      </w:r>
      <w:r w:rsidR="001A63DC" w:rsidRPr="00CA5B6D">
        <w:rPr>
          <w:rFonts w:ascii="Tahoma" w:hAnsi="Tahoma" w:cs="Tahoma"/>
          <w:sz w:val="20"/>
          <w:szCs w:val="20"/>
        </w:rPr>
        <w:t xml:space="preserve">povinností </w:t>
      </w:r>
      <w:r w:rsidR="00DA610C" w:rsidRPr="00CA5B6D">
        <w:rPr>
          <w:rFonts w:ascii="Tahoma" w:hAnsi="Tahoma" w:cs="Tahoma"/>
          <w:sz w:val="20"/>
          <w:szCs w:val="20"/>
        </w:rPr>
        <w:t xml:space="preserve">Poskytovatele ze Smlouvy (zejména zajištění úklidových a čisticích prostředků, úklidových nástrojů a strojů, </w:t>
      </w:r>
      <w:r w:rsidR="00B420AC">
        <w:rPr>
          <w:rFonts w:ascii="Tahoma" w:hAnsi="Tahoma" w:cs="Tahoma"/>
          <w:sz w:val="20"/>
          <w:szCs w:val="20"/>
        </w:rPr>
        <w:t xml:space="preserve">popř. </w:t>
      </w:r>
      <w:r w:rsidR="00DA610C" w:rsidRPr="00CA5B6D">
        <w:rPr>
          <w:rFonts w:ascii="Tahoma" w:hAnsi="Tahoma" w:cs="Tahoma"/>
          <w:sz w:val="20"/>
          <w:szCs w:val="20"/>
        </w:rPr>
        <w:t xml:space="preserve">mechanizace apod.). </w:t>
      </w:r>
    </w:p>
    <w:p w14:paraId="67B1D88D" w14:textId="77777777" w:rsidR="00B82C59" w:rsidRDefault="00B82C59" w:rsidP="005223B7">
      <w:pPr>
        <w:pStyle w:val="Odstavecseseznamem"/>
        <w:ind w:right="-4681"/>
        <w:rPr>
          <w:rFonts w:ascii="Tahoma" w:hAnsi="Tahoma" w:cs="Tahoma"/>
          <w:sz w:val="20"/>
        </w:rPr>
      </w:pPr>
    </w:p>
    <w:p w14:paraId="123C519C" w14:textId="3AFAB9CE" w:rsidR="000A49E1" w:rsidRPr="00244805" w:rsidRDefault="000A49E1" w:rsidP="005223B7">
      <w:pPr>
        <w:pStyle w:val="Nadpis7"/>
        <w:numPr>
          <w:ilvl w:val="0"/>
          <w:numId w:val="15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244805">
        <w:rPr>
          <w:rFonts w:ascii="Tahoma" w:hAnsi="Tahoma" w:cs="Tahoma"/>
          <w:sz w:val="20"/>
        </w:rPr>
        <w:t>Cena může být upravena v souvislosti:</w:t>
      </w:r>
    </w:p>
    <w:p w14:paraId="2F139767" w14:textId="77777777" w:rsidR="000A49E1" w:rsidRPr="00244805" w:rsidRDefault="000A49E1" w:rsidP="005223B7">
      <w:pPr>
        <w:pStyle w:val="Odstavecseseznamem"/>
        <w:ind w:left="426" w:right="-4681"/>
        <w:rPr>
          <w:rFonts w:ascii="Tahoma" w:hAnsi="Tahoma" w:cs="Tahoma"/>
          <w:sz w:val="20"/>
        </w:rPr>
      </w:pPr>
    </w:p>
    <w:p w14:paraId="1DA41A12" w14:textId="77777777" w:rsidR="000A49E1" w:rsidRPr="00244805" w:rsidRDefault="000A49E1" w:rsidP="005223B7">
      <w:pPr>
        <w:pStyle w:val="Odstavecseseznamem"/>
        <w:numPr>
          <w:ilvl w:val="0"/>
          <w:numId w:val="25"/>
        </w:numPr>
        <w:spacing w:before="0" w:after="0"/>
        <w:ind w:left="567" w:right="-4681"/>
        <w:contextualSpacing w:val="0"/>
        <w:rPr>
          <w:rFonts w:ascii="Tahoma" w:hAnsi="Tahoma" w:cs="Tahoma"/>
          <w:sz w:val="20"/>
        </w:rPr>
      </w:pPr>
      <w:r w:rsidRPr="00244805">
        <w:rPr>
          <w:rFonts w:ascii="Tahoma" w:hAnsi="Tahoma" w:cs="Tahoma"/>
          <w:sz w:val="20"/>
        </w:rPr>
        <w:t>se změnou sazeb DPH dle platných a účinných právních předpisů České republiky;</w:t>
      </w:r>
    </w:p>
    <w:p w14:paraId="3B88DB3D" w14:textId="77777777" w:rsidR="000A49E1" w:rsidRPr="00244805" w:rsidRDefault="000A49E1" w:rsidP="005223B7">
      <w:pPr>
        <w:pStyle w:val="Odstavecseseznamem"/>
        <w:numPr>
          <w:ilvl w:val="0"/>
          <w:numId w:val="25"/>
        </w:numPr>
        <w:spacing w:before="0" w:after="0"/>
        <w:ind w:left="567" w:right="-4681"/>
        <w:contextualSpacing w:val="0"/>
        <w:rPr>
          <w:rFonts w:ascii="Tahoma" w:hAnsi="Tahoma" w:cs="Tahoma"/>
          <w:sz w:val="20"/>
        </w:rPr>
      </w:pPr>
      <w:r w:rsidRPr="00244805">
        <w:rPr>
          <w:rFonts w:ascii="Tahoma" w:hAnsi="Tahoma" w:cs="Tahoma"/>
          <w:sz w:val="20"/>
        </w:rPr>
        <w:t xml:space="preserve">se zákonným navýšením minimální mzdy. </w:t>
      </w:r>
    </w:p>
    <w:p w14:paraId="0C4F7D91" w14:textId="77777777" w:rsidR="000A49E1" w:rsidRPr="00244805" w:rsidRDefault="000A49E1" w:rsidP="005223B7">
      <w:pPr>
        <w:spacing w:after="0"/>
        <w:ind w:right="-4681"/>
        <w:rPr>
          <w:rFonts w:ascii="Tahoma" w:hAnsi="Tahoma" w:cs="Tahoma"/>
          <w:sz w:val="20"/>
        </w:rPr>
      </w:pPr>
    </w:p>
    <w:p w14:paraId="6090E550" w14:textId="713C3718" w:rsidR="000A49E1" w:rsidRPr="00244805" w:rsidRDefault="000A49E1" w:rsidP="005223B7">
      <w:pPr>
        <w:pStyle w:val="Nadpis7"/>
        <w:numPr>
          <w:ilvl w:val="0"/>
          <w:numId w:val="15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  <w:lang w:bidi="cs-CZ"/>
        </w:rPr>
      </w:pPr>
      <w:r w:rsidRPr="00244805">
        <w:rPr>
          <w:rFonts w:ascii="Tahoma" w:hAnsi="Tahoma" w:cs="Tahoma"/>
          <w:sz w:val="20"/>
          <w:szCs w:val="20"/>
          <w:lang w:bidi="cs-CZ"/>
        </w:rPr>
        <w:t xml:space="preserve">Nabídková cena, může být navýšena v případě navýšení minimální mzdy dle příslušných právních předpisů. V takovém případě je možné navýšit nabídkovou cenu o tolik procent, o kolik došlo k navýšení minimální mzdy dle příslušných právních předpisů. Navýšení nabídkové ceny je však možné nejdříve se změnou příslušných právních předpisů provedených po 1. 1. 2021. </w:t>
      </w:r>
    </w:p>
    <w:p w14:paraId="7B023436" w14:textId="77777777" w:rsidR="000A49E1" w:rsidRPr="00CA5B6D" w:rsidRDefault="000A49E1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1A0A1A8F" w14:textId="77777777" w:rsidR="00D60D22" w:rsidRPr="00164BA3" w:rsidRDefault="00D60D22" w:rsidP="005223B7">
      <w:pPr>
        <w:pStyle w:val="Odstavecseseznamem"/>
        <w:spacing w:before="0" w:after="0"/>
        <w:ind w:left="0" w:right="-4681"/>
        <w:rPr>
          <w:rFonts w:ascii="Tahoma" w:hAnsi="Tahoma" w:cs="Tahoma"/>
          <w:i/>
          <w:sz w:val="20"/>
        </w:rPr>
      </w:pPr>
    </w:p>
    <w:p w14:paraId="10A99BBF" w14:textId="77777777" w:rsidR="00164BA3" w:rsidRDefault="00164BA3" w:rsidP="005223B7">
      <w:pPr>
        <w:pStyle w:val="Nadpis5"/>
        <w:spacing w:before="0" w:after="0"/>
        <w:ind w:left="426" w:right="-4681"/>
        <w:rPr>
          <w:rFonts w:ascii="Tahoma" w:hAnsi="Tahoma" w:cs="Tahoma"/>
          <w:sz w:val="20"/>
          <w:szCs w:val="20"/>
        </w:rPr>
      </w:pPr>
    </w:p>
    <w:p w14:paraId="55C89FEA" w14:textId="77777777" w:rsidR="00900243" w:rsidRDefault="00275124" w:rsidP="005223B7">
      <w:pPr>
        <w:pStyle w:val="Nadpis5"/>
        <w:numPr>
          <w:ilvl w:val="0"/>
          <w:numId w:val="0"/>
        </w:numPr>
        <w:spacing w:before="0" w:after="0"/>
        <w:ind w:right="-4681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Platební podmínky</w:t>
      </w:r>
    </w:p>
    <w:p w14:paraId="0CABB053" w14:textId="77777777" w:rsidR="00164BA3" w:rsidRPr="00164BA3" w:rsidRDefault="00164BA3" w:rsidP="005223B7">
      <w:pPr>
        <w:pStyle w:val="Nadpis7"/>
        <w:spacing w:before="0" w:after="0"/>
        <w:ind w:left="8080" w:right="-4681"/>
      </w:pPr>
    </w:p>
    <w:p w14:paraId="31980B3D" w14:textId="77777777" w:rsidR="0075567C" w:rsidRDefault="0075567C" w:rsidP="005223B7">
      <w:pPr>
        <w:pStyle w:val="Odstavecseseznamem"/>
        <w:numPr>
          <w:ilvl w:val="0"/>
          <w:numId w:val="16"/>
        </w:numPr>
        <w:spacing w:before="0" w:after="0"/>
        <w:ind w:left="0" w:right="-4681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Objednatel nebude poskytovat Poskytovateli zálohy.</w:t>
      </w:r>
    </w:p>
    <w:p w14:paraId="30F3E7A5" w14:textId="77777777" w:rsidR="00F6099B" w:rsidRPr="00164BA3" w:rsidRDefault="00F6099B" w:rsidP="005223B7">
      <w:pPr>
        <w:pStyle w:val="Odstavecseseznamem"/>
        <w:spacing w:before="0" w:after="0"/>
        <w:ind w:left="0" w:right="-4681"/>
        <w:rPr>
          <w:rFonts w:ascii="Tahoma" w:hAnsi="Tahoma" w:cs="Tahoma"/>
          <w:sz w:val="20"/>
        </w:rPr>
      </w:pPr>
    </w:p>
    <w:p w14:paraId="29AB7366" w14:textId="77777777" w:rsidR="006C77DC" w:rsidRPr="00244805" w:rsidRDefault="0075567C" w:rsidP="005223B7">
      <w:pPr>
        <w:pStyle w:val="Odstavecseseznamem"/>
        <w:numPr>
          <w:ilvl w:val="0"/>
          <w:numId w:val="16"/>
        </w:numPr>
        <w:spacing w:before="0" w:after="0"/>
        <w:ind w:left="0" w:right="-4681" w:hanging="567"/>
        <w:rPr>
          <w:rFonts w:ascii="Tahoma" w:hAnsi="Tahoma" w:cs="Tahoma"/>
          <w:sz w:val="20"/>
        </w:rPr>
      </w:pPr>
      <w:r w:rsidRPr="00244805">
        <w:rPr>
          <w:rFonts w:ascii="Tahoma" w:hAnsi="Tahoma" w:cs="Tahoma"/>
          <w:sz w:val="20"/>
        </w:rPr>
        <w:t xml:space="preserve">Poskytovatel se zavazuje vystavovat daňové doklady (faktury) zvlášť za </w:t>
      </w:r>
      <w:r w:rsidR="00BD4C41" w:rsidRPr="00244805">
        <w:rPr>
          <w:rFonts w:ascii="Tahoma" w:hAnsi="Tahoma" w:cs="Tahoma"/>
          <w:sz w:val="20"/>
        </w:rPr>
        <w:t xml:space="preserve">skutečně provedené </w:t>
      </w:r>
      <w:r w:rsidRPr="00244805">
        <w:rPr>
          <w:rFonts w:ascii="Tahoma" w:hAnsi="Tahoma" w:cs="Tahoma"/>
          <w:sz w:val="20"/>
        </w:rPr>
        <w:t xml:space="preserve">úklidové práce </w:t>
      </w:r>
      <w:r w:rsidR="00427575" w:rsidRPr="00244805">
        <w:rPr>
          <w:rFonts w:ascii="Tahoma" w:hAnsi="Tahoma" w:cs="Tahoma"/>
          <w:sz w:val="20"/>
        </w:rPr>
        <w:t xml:space="preserve">ve smyslu čl. </w:t>
      </w:r>
      <w:r w:rsidR="00C86F19" w:rsidRPr="00244805">
        <w:rPr>
          <w:rFonts w:ascii="Tahoma" w:hAnsi="Tahoma" w:cs="Tahoma"/>
          <w:sz w:val="20"/>
        </w:rPr>
        <w:t>1.</w:t>
      </w:r>
      <w:r w:rsidR="00427575" w:rsidRPr="00244805">
        <w:rPr>
          <w:rFonts w:ascii="Tahoma" w:hAnsi="Tahoma" w:cs="Tahoma"/>
          <w:sz w:val="20"/>
        </w:rPr>
        <w:t>3 písm. a) Smlouvy</w:t>
      </w:r>
      <w:r w:rsidR="0067322C" w:rsidRPr="00244805">
        <w:rPr>
          <w:rFonts w:ascii="Tahoma" w:hAnsi="Tahoma" w:cs="Tahoma"/>
          <w:sz w:val="20"/>
        </w:rPr>
        <w:t>,</w:t>
      </w:r>
      <w:r w:rsidR="004969FB" w:rsidRPr="00244805">
        <w:rPr>
          <w:rFonts w:ascii="Tahoma" w:hAnsi="Tahoma" w:cs="Tahoma"/>
          <w:sz w:val="20"/>
        </w:rPr>
        <w:t xml:space="preserve"> </w:t>
      </w:r>
      <w:r w:rsidR="000A583B" w:rsidRPr="00244805">
        <w:rPr>
          <w:rFonts w:ascii="Tahoma" w:hAnsi="Tahoma" w:cs="Tahoma"/>
          <w:sz w:val="20"/>
        </w:rPr>
        <w:t xml:space="preserve">a zvlášť za mimořádný úklid ve smyslu čl. </w:t>
      </w:r>
      <w:r w:rsidR="00C86F19" w:rsidRPr="00244805">
        <w:rPr>
          <w:rFonts w:ascii="Tahoma" w:hAnsi="Tahoma" w:cs="Tahoma"/>
          <w:sz w:val="20"/>
        </w:rPr>
        <w:t>1.</w:t>
      </w:r>
      <w:r w:rsidR="000A583B" w:rsidRPr="00244805">
        <w:rPr>
          <w:rFonts w:ascii="Tahoma" w:hAnsi="Tahoma" w:cs="Tahoma"/>
          <w:sz w:val="20"/>
        </w:rPr>
        <w:t xml:space="preserve">3 písm. </w:t>
      </w:r>
      <w:r w:rsidR="008420A4" w:rsidRPr="00244805">
        <w:rPr>
          <w:rFonts w:ascii="Tahoma" w:hAnsi="Tahoma" w:cs="Tahoma"/>
          <w:sz w:val="20"/>
        </w:rPr>
        <w:t>b</w:t>
      </w:r>
      <w:r w:rsidR="000A583B" w:rsidRPr="00244805">
        <w:rPr>
          <w:rFonts w:ascii="Tahoma" w:hAnsi="Tahoma" w:cs="Tahoma"/>
          <w:sz w:val="20"/>
        </w:rPr>
        <w:t>) Smlouvy</w:t>
      </w:r>
      <w:r w:rsidR="003E1ED0" w:rsidRPr="00244805">
        <w:rPr>
          <w:rFonts w:ascii="Tahoma" w:hAnsi="Tahoma" w:cs="Tahoma"/>
          <w:sz w:val="20"/>
        </w:rPr>
        <w:t>, po odečtení sankcí uplatněných ze strany Objednatele</w:t>
      </w:r>
      <w:r w:rsidR="008420A4" w:rsidRPr="00244805">
        <w:rPr>
          <w:rFonts w:ascii="Tahoma" w:hAnsi="Tahoma" w:cs="Tahoma"/>
          <w:sz w:val="20"/>
        </w:rPr>
        <w:t xml:space="preserve">. </w:t>
      </w:r>
    </w:p>
    <w:p w14:paraId="3176E985" w14:textId="77777777" w:rsidR="006C77DC" w:rsidRPr="00244805" w:rsidRDefault="006C77DC" w:rsidP="005223B7">
      <w:pPr>
        <w:pStyle w:val="Odstavecseseznamem"/>
        <w:ind w:right="-4681"/>
        <w:rPr>
          <w:rFonts w:ascii="Tahoma" w:hAnsi="Tahoma" w:cs="Tahoma"/>
          <w:sz w:val="20"/>
        </w:rPr>
      </w:pPr>
    </w:p>
    <w:p w14:paraId="180A7F88" w14:textId="61E93C50" w:rsidR="00F6099B" w:rsidRPr="00244805" w:rsidRDefault="0075567C" w:rsidP="005223B7">
      <w:pPr>
        <w:pStyle w:val="Odstavecseseznamem"/>
        <w:numPr>
          <w:ilvl w:val="0"/>
          <w:numId w:val="16"/>
        </w:numPr>
        <w:spacing w:before="0" w:after="0"/>
        <w:ind w:left="0" w:right="-4681" w:hanging="567"/>
        <w:rPr>
          <w:rFonts w:ascii="Tahoma" w:hAnsi="Tahoma" w:cs="Tahoma"/>
          <w:sz w:val="20"/>
        </w:rPr>
      </w:pPr>
      <w:r w:rsidRPr="00244805">
        <w:rPr>
          <w:rFonts w:ascii="Tahoma" w:hAnsi="Tahoma" w:cs="Tahoma"/>
          <w:sz w:val="20"/>
        </w:rPr>
        <w:t xml:space="preserve">Součástí faktury za </w:t>
      </w:r>
      <w:r w:rsidR="00244805" w:rsidRPr="00244805">
        <w:rPr>
          <w:rFonts w:ascii="Tahoma" w:hAnsi="Tahoma" w:cs="Tahoma"/>
          <w:sz w:val="20"/>
        </w:rPr>
        <w:t xml:space="preserve">mimořádný úklid ve smyslu čl. 1.3 písm. b) </w:t>
      </w:r>
      <w:r w:rsidRPr="00244805">
        <w:rPr>
          <w:rFonts w:ascii="Tahoma" w:hAnsi="Tahoma" w:cs="Tahoma"/>
          <w:sz w:val="20"/>
        </w:rPr>
        <w:t xml:space="preserve">bude soupis provedených úklidových prací. </w:t>
      </w:r>
    </w:p>
    <w:p w14:paraId="65CB4F08" w14:textId="77777777" w:rsidR="00BD4C41" w:rsidRDefault="00BD4C41" w:rsidP="005223B7">
      <w:pPr>
        <w:pStyle w:val="Odstavecseseznamem"/>
        <w:spacing w:before="0" w:after="0"/>
        <w:ind w:left="0" w:right="-4681"/>
        <w:rPr>
          <w:rFonts w:ascii="Tahoma" w:hAnsi="Tahoma" w:cs="Tahoma"/>
          <w:sz w:val="20"/>
        </w:rPr>
      </w:pPr>
    </w:p>
    <w:p w14:paraId="43A3E2D0" w14:textId="77777777" w:rsidR="00F6099B" w:rsidRDefault="00900243" w:rsidP="005223B7">
      <w:pPr>
        <w:pStyle w:val="Odstavecseseznamem"/>
        <w:numPr>
          <w:ilvl w:val="0"/>
          <w:numId w:val="16"/>
        </w:numPr>
        <w:spacing w:before="0" w:after="0"/>
        <w:ind w:left="0" w:right="-4681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Poskytovatel je oprávněn fakturovat vždy do 15. dne následujícího měsíce za služby poskytnuté v měsíci předcházejícím.</w:t>
      </w:r>
    </w:p>
    <w:p w14:paraId="0141178A" w14:textId="77777777" w:rsidR="00900243" w:rsidRPr="00164BA3" w:rsidRDefault="00900243" w:rsidP="005223B7">
      <w:pPr>
        <w:pStyle w:val="Odstavecseseznamem"/>
        <w:spacing w:before="0" w:after="0"/>
        <w:ind w:left="0" w:right="-4681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 </w:t>
      </w:r>
    </w:p>
    <w:p w14:paraId="3930B1AB" w14:textId="108C7F61" w:rsidR="0075567C" w:rsidRPr="004E2384" w:rsidRDefault="00900243" w:rsidP="005223B7">
      <w:pPr>
        <w:pStyle w:val="Nadpis7"/>
        <w:numPr>
          <w:ilvl w:val="0"/>
          <w:numId w:val="16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4E2384">
        <w:rPr>
          <w:rFonts w:ascii="Tahoma" w:hAnsi="Tahoma" w:cs="Tahoma"/>
          <w:sz w:val="20"/>
          <w:szCs w:val="20"/>
        </w:rPr>
        <w:t>Objednat</w:t>
      </w:r>
      <w:r w:rsidR="00AD2F1C" w:rsidRPr="004E2384">
        <w:rPr>
          <w:rFonts w:ascii="Tahoma" w:hAnsi="Tahoma" w:cs="Tahoma"/>
          <w:sz w:val="20"/>
          <w:szCs w:val="20"/>
        </w:rPr>
        <w:t xml:space="preserve">el se zavazuje platit </w:t>
      </w:r>
      <w:r w:rsidRPr="004E2384">
        <w:rPr>
          <w:rFonts w:ascii="Tahoma" w:hAnsi="Tahoma" w:cs="Tahoma"/>
          <w:sz w:val="20"/>
          <w:szCs w:val="20"/>
        </w:rPr>
        <w:t xml:space="preserve">cenu za </w:t>
      </w:r>
      <w:r w:rsidR="00275124" w:rsidRPr="004E2384">
        <w:rPr>
          <w:rFonts w:ascii="Tahoma" w:hAnsi="Tahoma" w:cs="Tahoma"/>
          <w:sz w:val="20"/>
          <w:szCs w:val="20"/>
        </w:rPr>
        <w:t>Úklidové služby</w:t>
      </w:r>
      <w:r w:rsidRPr="004E2384">
        <w:rPr>
          <w:rFonts w:ascii="Tahoma" w:hAnsi="Tahoma" w:cs="Tahoma"/>
          <w:sz w:val="20"/>
          <w:szCs w:val="20"/>
        </w:rPr>
        <w:t xml:space="preserve"> bankovním převodem na účet </w:t>
      </w:r>
      <w:r w:rsidR="00275124" w:rsidRPr="004E2384">
        <w:rPr>
          <w:rFonts w:ascii="Tahoma" w:hAnsi="Tahoma" w:cs="Tahoma"/>
          <w:sz w:val="20"/>
          <w:szCs w:val="20"/>
        </w:rPr>
        <w:t>Poskytovatele</w:t>
      </w:r>
      <w:r w:rsidR="00457B49" w:rsidRPr="004E2384">
        <w:rPr>
          <w:rFonts w:ascii="Tahoma" w:hAnsi="Tahoma" w:cs="Tahoma"/>
          <w:sz w:val="20"/>
          <w:szCs w:val="20"/>
        </w:rPr>
        <w:t xml:space="preserve"> uvedený v</w:t>
      </w:r>
      <w:r w:rsidR="00533F4B" w:rsidRPr="004E2384">
        <w:rPr>
          <w:rFonts w:ascii="Tahoma" w:hAnsi="Tahoma" w:cs="Tahoma"/>
          <w:sz w:val="20"/>
          <w:szCs w:val="20"/>
        </w:rPr>
        <w:t> této</w:t>
      </w:r>
      <w:r w:rsidR="00457B49" w:rsidRPr="004E2384">
        <w:rPr>
          <w:rFonts w:ascii="Tahoma" w:hAnsi="Tahoma" w:cs="Tahoma"/>
          <w:sz w:val="20"/>
          <w:szCs w:val="20"/>
        </w:rPr>
        <w:t xml:space="preserve"> </w:t>
      </w:r>
      <w:r w:rsidR="00533F4B" w:rsidRPr="004E2384">
        <w:rPr>
          <w:rFonts w:ascii="Tahoma" w:hAnsi="Tahoma" w:cs="Tahoma"/>
          <w:sz w:val="20"/>
          <w:szCs w:val="20"/>
        </w:rPr>
        <w:t>Smlouvě</w:t>
      </w:r>
      <w:r w:rsidRPr="004E2384">
        <w:rPr>
          <w:rFonts w:ascii="Tahoma" w:hAnsi="Tahoma" w:cs="Tahoma"/>
          <w:sz w:val="20"/>
          <w:szCs w:val="20"/>
        </w:rPr>
        <w:t xml:space="preserve">, a to na základě </w:t>
      </w:r>
      <w:r w:rsidR="004D4A75" w:rsidRPr="004E2384">
        <w:rPr>
          <w:rFonts w:ascii="Tahoma" w:hAnsi="Tahoma" w:cs="Tahoma"/>
          <w:sz w:val="20"/>
          <w:szCs w:val="20"/>
        </w:rPr>
        <w:t xml:space="preserve">faktury </w:t>
      </w:r>
      <w:r w:rsidR="00533F4B" w:rsidRPr="004E2384">
        <w:rPr>
          <w:rFonts w:ascii="Tahoma" w:hAnsi="Tahoma" w:cs="Tahoma"/>
          <w:sz w:val="20"/>
          <w:szCs w:val="20"/>
        </w:rPr>
        <w:t xml:space="preserve">se splatností </w:t>
      </w:r>
      <w:r w:rsidR="008420A4" w:rsidRPr="004E2384">
        <w:rPr>
          <w:rFonts w:ascii="Tahoma" w:hAnsi="Tahoma" w:cs="Tahoma"/>
          <w:sz w:val="20"/>
          <w:szCs w:val="20"/>
        </w:rPr>
        <w:t xml:space="preserve">30 </w:t>
      </w:r>
      <w:r w:rsidR="0075567C" w:rsidRPr="004E2384">
        <w:rPr>
          <w:rFonts w:ascii="Tahoma" w:hAnsi="Tahoma" w:cs="Tahoma"/>
          <w:sz w:val="20"/>
          <w:szCs w:val="20"/>
        </w:rPr>
        <w:t xml:space="preserve">kalendářních dnů. </w:t>
      </w:r>
      <w:r w:rsidR="004E2384" w:rsidRPr="004E2384">
        <w:rPr>
          <w:rFonts w:ascii="Tahoma" w:hAnsi="Tahoma" w:cs="Tahoma"/>
          <w:sz w:val="20"/>
          <w:szCs w:val="20"/>
        </w:rPr>
        <w:t>Faktura musí být doručena Objednateli do 3 dnů od jejího vystavení.</w:t>
      </w:r>
      <w:r w:rsidR="004E2384">
        <w:rPr>
          <w:rFonts w:ascii="Tahoma" w:hAnsi="Tahoma" w:cs="Tahoma"/>
          <w:sz w:val="20"/>
          <w:szCs w:val="20"/>
        </w:rPr>
        <w:t xml:space="preserve"> </w:t>
      </w:r>
      <w:r w:rsidR="0075567C" w:rsidRPr="004E2384">
        <w:rPr>
          <w:rFonts w:ascii="Tahoma" w:hAnsi="Tahoma" w:cs="Tahoma"/>
          <w:sz w:val="20"/>
          <w:szCs w:val="20"/>
        </w:rPr>
        <w:t>Bude-li na faktuře uvedena kratší doba splatnosti, použije se doba splatnosti uvedená ve Smlouvě.</w:t>
      </w:r>
      <w:r w:rsidR="008420A4" w:rsidRPr="004E2384">
        <w:rPr>
          <w:rFonts w:ascii="Tahoma" w:hAnsi="Tahoma" w:cs="Tahoma"/>
          <w:sz w:val="20"/>
          <w:szCs w:val="20"/>
        </w:rPr>
        <w:t xml:space="preserve"> </w:t>
      </w:r>
    </w:p>
    <w:p w14:paraId="1C1CD13B" w14:textId="77777777" w:rsidR="00F6099B" w:rsidRPr="00164BA3" w:rsidRDefault="00F6099B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189376CA" w14:textId="77777777" w:rsidR="00900243" w:rsidRDefault="004D4A75" w:rsidP="005223B7">
      <w:pPr>
        <w:pStyle w:val="Nadpis7"/>
        <w:numPr>
          <w:ilvl w:val="0"/>
          <w:numId w:val="16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Veškeré faktury musí obsahovat náležitosti daňového dokladu dle zákona č. 235/2004 Sb., o dani z přidané hodnoty. V případě, že faktury nebudou mít odpovídající náležitosti, je Objednatel oprávněn </w:t>
      </w:r>
      <w:r w:rsidR="00AD2F1C" w:rsidRPr="00164BA3">
        <w:rPr>
          <w:rFonts w:ascii="Tahoma" w:hAnsi="Tahoma" w:cs="Tahoma"/>
          <w:sz w:val="20"/>
          <w:szCs w:val="20"/>
        </w:rPr>
        <w:t xml:space="preserve">jej </w:t>
      </w:r>
      <w:r w:rsidRPr="00164BA3">
        <w:rPr>
          <w:rFonts w:ascii="Tahoma" w:hAnsi="Tahoma" w:cs="Tahoma"/>
          <w:sz w:val="20"/>
          <w:szCs w:val="20"/>
        </w:rPr>
        <w:t>zaslat ve lhůtě splatnosti zpět Poskytovateli k doplnění, aniž se tak dostane do prodlení se splatností. Lhůta splatnosti počíná běžet znovu od opětovného zaslání náležitě doplněných či opravených faktur.</w:t>
      </w:r>
      <w:r w:rsidR="00900243" w:rsidRPr="00164BA3">
        <w:rPr>
          <w:rFonts w:ascii="Tahoma" w:hAnsi="Tahoma" w:cs="Tahoma"/>
          <w:sz w:val="20"/>
          <w:szCs w:val="20"/>
        </w:rPr>
        <w:t xml:space="preserve"> </w:t>
      </w:r>
    </w:p>
    <w:p w14:paraId="6C40D941" w14:textId="77777777" w:rsidR="00F6099B" w:rsidRPr="00164BA3" w:rsidRDefault="00F6099B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0EDB8375" w14:textId="77777777" w:rsidR="00900243" w:rsidRDefault="00900243" w:rsidP="005223B7">
      <w:pPr>
        <w:pStyle w:val="Nadpis7"/>
        <w:numPr>
          <w:ilvl w:val="0"/>
          <w:numId w:val="16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Dnem zdanitelného plnění se sjednává po</w:t>
      </w:r>
      <w:r w:rsidR="00457B49" w:rsidRPr="00164BA3">
        <w:rPr>
          <w:rFonts w:ascii="Tahoma" w:hAnsi="Tahoma" w:cs="Tahoma"/>
          <w:sz w:val="20"/>
          <w:szCs w:val="20"/>
        </w:rPr>
        <w:t xml:space="preserve">slední den v daném měsíci, kdy Poskytovatel </w:t>
      </w:r>
      <w:r w:rsidRPr="00164BA3">
        <w:rPr>
          <w:rFonts w:ascii="Tahoma" w:hAnsi="Tahoma" w:cs="Tahoma"/>
          <w:sz w:val="20"/>
          <w:szCs w:val="20"/>
        </w:rPr>
        <w:t xml:space="preserve">poskytuje </w:t>
      </w:r>
      <w:r w:rsidR="00457B49" w:rsidRPr="00164BA3">
        <w:rPr>
          <w:rFonts w:ascii="Tahoma" w:hAnsi="Tahoma" w:cs="Tahoma"/>
          <w:sz w:val="20"/>
          <w:szCs w:val="20"/>
        </w:rPr>
        <w:t>Úklidové služby</w:t>
      </w:r>
      <w:r w:rsidRPr="00164BA3">
        <w:rPr>
          <w:rFonts w:ascii="Tahoma" w:hAnsi="Tahoma" w:cs="Tahoma"/>
          <w:sz w:val="20"/>
          <w:szCs w:val="20"/>
        </w:rPr>
        <w:t>.</w:t>
      </w:r>
    </w:p>
    <w:p w14:paraId="164EE843" w14:textId="77777777" w:rsidR="00F6099B" w:rsidRPr="00164BA3" w:rsidRDefault="00F6099B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6C311420" w14:textId="77777777" w:rsidR="004D4A75" w:rsidRDefault="00900243" w:rsidP="005223B7">
      <w:pPr>
        <w:pStyle w:val="Nadpis7"/>
        <w:numPr>
          <w:ilvl w:val="0"/>
          <w:numId w:val="16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Lhůta splatnosti podle </w:t>
      </w:r>
      <w:r w:rsidR="0075567C" w:rsidRPr="00164BA3">
        <w:rPr>
          <w:rFonts w:ascii="Tahoma" w:hAnsi="Tahoma" w:cs="Tahoma"/>
          <w:sz w:val="20"/>
          <w:szCs w:val="20"/>
        </w:rPr>
        <w:t xml:space="preserve">článku </w:t>
      </w:r>
      <w:r w:rsidR="00FE489B">
        <w:rPr>
          <w:rFonts w:ascii="Tahoma" w:hAnsi="Tahoma" w:cs="Tahoma"/>
          <w:sz w:val="20"/>
          <w:szCs w:val="20"/>
        </w:rPr>
        <w:t xml:space="preserve">4.4 </w:t>
      </w:r>
      <w:r w:rsidRPr="00164BA3">
        <w:rPr>
          <w:rFonts w:ascii="Tahoma" w:hAnsi="Tahoma" w:cs="Tahoma"/>
          <w:sz w:val="20"/>
          <w:szCs w:val="20"/>
        </w:rPr>
        <w:t xml:space="preserve">je dodržena, jestliže nejpozději posledního dne lhůty je </w:t>
      </w:r>
      <w:r w:rsidR="00275124" w:rsidRPr="00164BA3">
        <w:rPr>
          <w:rFonts w:ascii="Tahoma" w:hAnsi="Tahoma" w:cs="Tahoma"/>
          <w:sz w:val="20"/>
          <w:szCs w:val="20"/>
        </w:rPr>
        <w:t>splatná částka odeslána z účtu O</w:t>
      </w:r>
      <w:r w:rsidRPr="00164BA3">
        <w:rPr>
          <w:rFonts w:ascii="Tahoma" w:hAnsi="Tahoma" w:cs="Tahoma"/>
          <w:sz w:val="20"/>
          <w:szCs w:val="20"/>
        </w:rPr>
        <w:t>bjednatele</w:t>
      </w:r>
      <w:r w:rsidR="00533F4B" w:rsidRPr="00164BA3">
        <w:rPr>
          <w:rFonts w:ascii="Tahoma" w:hAnsi="Tahoma" w:cs="Tahoma"/>
          <w:sz w:val="20"/>
          <w:szCs w:val="20"/>
        </w:rPr>
        <w:t xml:space="preserve"> ve prospěch účtu Poskytovatele</w:t>
      </w:r>
      <w:r w:rsidRPr="00164BA3">
        <w:rPr>
          <w:rFonts w:ascii="Tahoma" w:hAnsi="Tahoma" w:cs="Tahoma"/>
          <w:sz w:val="20"/>
          <w:szCs w:val="20"/>
        </w:rPr>
        <w:t xml:space="preserve">. </w:t>
      </w:r>
    </w:p>
    <w:p w14:paraId="31DDFBE6" w14:textId="77777777" w:rsidR="00F6099B" w:rsidRPr="00164BA3" w:rsidRDefault="00F6099B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2C156C2A" w14:textId="77777777" w:rsidR="00916671" w:rsidRDefault="00900243" w:rsidP="005223B7">
      <w:pPr>
        <w:pStyle w:val="Nadpis7"/>
        <w:numPr>
          <w:ilvl w:val="0"/>
          <w:numId w:val="16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Bud</w:t>
      </w:r>
      <w:r w:rsidR="00275124" w:rsidRPr="00164BA3">
        <w:rPr>
          <w:rFonts w:ascii="Tahoma" w:hAnsi="Tahoma" w:cs="Tahoma"/>
          <w:sz w:val="20"/>
          <w:szCs w:val="20"/>
        </w:rPr>
        <w:t>ou-li Úklidové služby</w:t>
      </w:r>
      <w:r w:rsidR="00942228" w:rsidRPr="00164BA3">
        <w:rPr>
          <w:rFonts w:ascii="Tahoma" w:hAnsi="Tahoma" w:cs="Tahoma"/>
          <w:sz w:val="20"/>
          <w:szCs w:val="20"/>
        </w:rPr>
        <w:t xml:space="preserve"> poskytovány</w:t>
      </w:r>
      <w:r w:rsidRPr="00164BA3">
        <w:rPr>
          <w:rFonts w:ascii="Tahoma" w:hAnsi="Tahoma" w:cs="Tahoma"/>
          <w:sz w:val="20"/>
          <w:szCs w:val="20"/>
        </w:rPr>
        <w:t xml:space="preserve"> pouze po část </w:t>
      </w:r>
      <w:r w:rsidR="00942228" w:rsidRPr="00164BA3">
        <w:rPr>
          <w:rFonts w:ascii="Tahoma" w:hAnsi="Tahoma" w:cs="Tahoma"/>
          <w:sz w:val="20"/>
          <w:szCs w:val="20"/>
        </w:rPr>
        <w:t xml:space="preserve">kalendářního měsíce, přísluší Poskytovateli </w:t>
      </w:r>
      <w:r w:rsidRPr="00164BA3">
        <w:rPr>
          <w:rFonts w:ascii="Tahoma" w:hAnsi="Tahoma" w:cs="Tahoma"/>
          <w:sz w:val="20"/>
          <w:szCs w:val="20"/>
        </w:rPr>
        <w:t>poměrná část sjednané měsíční ceny.</w:t>
      </w:r>
    </w:p>
    <w:p w14:paraId="4CE35748" w14:textId="77777777" w:rsidR="00F6099B" w:rsidRPr="00164BA3" w:rsidRDefault="00F6099B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48983EB2" w14:textId="6C84E693" w:rsidR="00916671" w:rsidRDefault="00900243" w:rsidP="005223B7">
      <w:pPr>
        <w:pStyle w:val="Nadpis7"/>
        <w:numPr>
          <w:ilvl w:val="0"/>
          <w:numId w:val="16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Pokud nastanou okolnosti, na </w:t>
      </w:r>
      <w:r w:rsidR="00254E85" w:rsidRPr="00164BA3">
        <w:rPr>
          <w:rFonts w:ascii="Tahoma" w:hAnsi="Tahoma" w:cs="Tahoma"/>
          <w:sz w:val="20"/>
          <w:szCs w:val="20"/>
        </w:rPr>
        <w:t>základě,</w:t>
      </w:r>
      <w:r w:rsidRPr="00164BA3">
        <w:rPr>
          <w:rFonts w:ascii="Tahoma" w:hAnsi="Tahoma" w:cs="Tahoma"/>
          <w:sz w:val="20"/>
          <w:szCs w:val="20"/>
        </w:rPr>
        <w:t xml:space="preserve"> kterých </w:t>
      </w:r>
      <w:r w:rsidR="00942228" w:rsidRPr="00164BA3">
        <w:rPr>
          <w:rFonts w:ascii="Tahoma" w:hAnsi="Tahoma" w:cs="Tahoma"/>
          <w:sz w:val="20"/>
          <w:szCs w:val="20"/>
        </w:rPr>
        <w:t>Objednatel</w:t>
      </w:r>
      <w:r w:rsidRPr="00164BA3">
        <w:rPr>
          <w:rFonts w:ascii="Tahoma" w:hAnsi="Tahoma" w:cs="Tahoma"/>
          <w:sz w:val="20"/>
          <w:szCs w:val="20"/>
        </w:rPr>
        <w:t xml:space="preserve"> ručí za nezaplacenou da</w:t>
      </w:r>
      <w:r w:rsidR="00942228" w:rsidRPr="00164BA3">
        <w:rPr>
          <w:rFonts w:ascii="Tahoma" w:hAnsi="Tahoma" w:cs="Tahoma"/>
          <w:sz w:val="20"/>
          <w:szCs w:val="20"/>
        </w:rPr>
        <w:t>ň z přidané hodnoty Poskytovatelem</w:t>
      </w:r>
      <w:r w:rsidRPr="00164BA3">
        <w:rPr>
          <w:rFonts w:ascii="Tahoma" w:hAnsi="Tahoma" w:cs="Tahoma"/>
          <w:sz w:val="20"/>
          <w:szCs w:val="20"/>
        </w:rPr>
        <w:t xml:space="preserve"> podle zákona č. 235/2004</w:t>
      </w:r>
      <w:r w:rsidR="00942228" w:rsidRPr="00164BA3">
        <w:rPr>
          <w:rFonts w:ascii="Tahoma" w:hAnsi="Tahoma" w:cs="Tahoma"/>
          <w:sz w:val="20"/>
          <w:szCs w:val="20"/>
        </w:rPr>
        <w:t xml:space="preserve"> Sb., o dani z přidané hodnoty</w:t>
      </w:r>
      <w:r w:rsidRPr="00164BA3">
        <w:rPr>
          <w:rFonts w:ascii="Tahoma" w:hAnsi="Tahoma" w:cs="Tahoma"/>
          <w:sz w:val="20"/>
          <w:szCs w:val="20"/>
        </w:rPr>
        <w:t xml:space="preserve">, pak je </w:t>
      </w:r>
      <w:r w:rsidR="00942228" w:rsidRPr="00164BA3">
        <w:rPr>
          <w:rFonts w:ascii="Tahoma" w:hAnsi="Tahoma" w:cs="Tahoma"/>
          <w:sz w:val="20"/>
          <w:szCs w:val="20"/>
        </w:rPr>
        <w:t xml:space="preserve">Objednatel </w:t>
      </w:r>
      <w:r w:rsidRPr="00164BA3">
        <w:rPr>
          <w:rFonts w:ascii="Tahoma" w:hAnsi="Tahoma" w:cs="Tahoma"/>
          <w:sz w:val="20"/>
          <w:szCs w:val="20"/>
        </w:rPr>
        <w:t>oprávněn</w:t>
      </w:r>
      <w:r w:rsidR="00942228" w:rsidRPr="00164BA3">
        <w:rPr>
          <w:rFonts w:ascii="Tahoma" w:hAnsi="Tahoma" w:cs="Tahoma"/>
          <w:sz w:val="20"/>
          <w:szCs w:val="20"/>
        </w:rPr>
        <w:t xml:space="preserve"> uhradit část odměny Poskytovatele</w:t>
      </w:r>
      <w:r w:rsidRPr="00164BA3">
        <w:rPr>
          <w:rFonts w:ascii="Tahoma" w:hAnsi="Tahoma" w:cs="Tahoma"/>
          <w:sz w:val="20"/>
          <w:szCs w:val="20"/>
        </w:rPr>
        <w:t xml:space="preserve"> ve výši vyúčtované daně z přidané hodnoty na bankovní účet místně </w:t>
      </w:r>
      <w:r w:rsidR="00942228" w:rsidRPr="00164BA3">
        <w:rPr>
          <w:rFonts w:ascii="Tahoma" w:hAnsi="Tahoma" w:cs="Tahoma"/>
          <w:sz w:val="20"/>
          <w:szCs w:val="20"/>
        </w:rPr>
        <w:t>příslušného správce daně Poskytovatele.</w:t>
      </w:r>
      <w:r w:rsidR="00916671" w:rsidRPr="00164BA3">
        <w:rPr>
          <w:rFonts w:ascii="Tahoma" w:hAnsi="Tahoma" w:cs="Tahoma"/>
          <w:sz w:val="20"/>
          <w:szCs w:val="20"/>
        </w:rPr>
        <w:t xml:space="preserve"> Takový postup Objednatele se v rozsahu částky poukázané na účet správce daně považuje za řádné a včasné uhrazení odměny Poskytovateli.</w:t>
      </w:r>
    </w:p>
    <w:p w14:paraId="13AA0ED4" w14:textId="77777777" w:rsidR="00F6099B" w:rsidRPr="00164BA3" w:rsidRDefault="00F6099B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7E079E86" w14:textId="61D3E7CD" w:rsidR="00AD1F4A" w:rsidRDefault="00942228" w:rsidP="005223B7">
      <w:pPr>
        <w:pStyle w:val="Nadpis7"/>
        <w:numPr>
          <w:ilvl w:val="0"/>
          <w:numId w:val="16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Poskytovatel může postoupit pohledávku za Objednatelem jen s výslovným předchozím písemným souhlasem Objednatele. Postoupení pohledávky v rozporu s touto smlouvou je neplatné. </w:t>
      </w:r>
    </w:p>
    <w:p w14:paraId="19708E06" w14:textId="79B13E4D" w:rsidR="00A66D78" w:rsidRPr="00164BA3" w:rsidRDefault="00A66D78" w:rsidP="00A66D78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05596DC6" w14:textId="77777777" w:rsidR="00031D4F" w:rsidRPr="00164BA3" w:rsidRDefault="00031D4F" w:rsidP="005223B7">
      <w:pPr>
        <w:spacing w:before="0" w:after="0"/>
        <w:ind w:left="0" w:right="-4681"/>
        <w:rPr>
          <w:rFonts w:ascii="Tahoma" w:hAnsi="Tahoma" w:cs="Tahoma"/>
          <w:sz w:val="20"/>
        </w:rPr>
      </w:pPr>
    </w:p>
    <w:p w14:paraId="52D4F868" w14:textId="77777777" w:rsidR="00F6099B" w:rsidRDefault="00F6099B" w:rsidP="005223B7">
      <w:pPr>
        <w:pStyle w:val="Nadpis5"/>
        <w:spacing w:before="0" w:after="0"/>
        <w:ind w:left="567" w:right="-4681"/>
        <w:rPr>
          <w:rFonts w:ascii="Tahoma" w:hAnsi="Tahoma" w:cs="Tahoma"/>
          <w:sz w:val="20"/>
          <w:szCs w:val="20"/>
        </w:rPr>
      </w:pPr>
    </w:p>
    <w:p w14:paraId="4F4A7F74" w14:textId="77777777" w:rsidR="00F65583" w:rsidRDefault="00AD1F4A" w:rsidP="005223B7">
      <w:pPr>
        <w:pStyle w:val="Nadpis5"/>
        <w:numPr>
          <w:ilvl w:val="0"/>
          <w:numId w:val="0"/>
        </w:numPr>
        <w:spacing w:before="0" w:after="0"/>
        <w:ind w:right="-4681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Další povinnosti Poskytovatele</w:t>
      </w:r>
    </w:p>
    <w:p w14:paraId="78085E87" w14:textId="77777777" w:rsidR="00F6099B" w:rsidRPr="00F6099B" w:rsidRDefault="00F6099B" w:rsidP="005223B7">
      <w:pPr>
        <w:pStyle w:val="Nadpis7"/>
        <w:spacing w:before="0" w:after="0"/>
        <w:ind w:left="8080" w:right="-4681"/>
      </w:pPr>
    </w:p>
    <w:p w14:paraId="741F55A1" w14:textId="621692BE" w:rsidR="00AD1F4A" w:rsidRDefault="00AD1F4A" w:rsidP="005223B7">
      <w:pPr>
        <w:pStyle w:val="Nadpis7"/>
        <w:numPr>
          <w:ilvl w:val="0"/>
          <w:numId w:val="23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F6099B">
        <w:rPr>
          <w:rFonts w:ascii="Tahoma" w:hAnsi="Tahoma" w:cs="Tahoma"/>
          <w:sz w:val="20"/>
          <w:szCs w:val="20"/>
        </w:rPr>
        <w:t xml:space="preserve">Poskytovatel </w:t>
      </w:r>
      <w:r w:rsidR="0070765D" w:rsidRPr="00F6099B">
        <w:rPr>
          <w:rFonts w:ascii="Tahoma" w:hAnsi="Tahoma" w:cs="Tahoma"/>
          <w:sz w:val="20"/>
          <w:szCs w:val="20"/>
        </w:rPr>
        <w:t>odpovídá</w:t>
      </w:r>
      <w:r w:rsidRPr="00F6099B">
        <w:rPr>
          <w:rFonts w:ascii="Tahoma" w:hAnsi="Tahoma" w:cs="Tahoma"/>
          <w:sz w:val="20"/>
          <w:szCs w:val="20"/>
        </w:rPr>
        <w:t xml:space="preserve"> </w:t>
      </w:r>
      <w:r w:rsidR="00454E4C" w:rsidRPr="00F6099B">
        <w:rPr>
          <w:rFonts w:ascii="Tahoma" w:hAnsi="Tahoma" w:cs="Tahoma"/>
          <w:sz w:val="20"/>
          <w:szCs w:val="20"/>
        </w:rPr>
        <w:t>za škodu jím prokazatelně způsobenou, stejně tak odpovídá za škodu způsobenou</w:t>
      </w:r>
      <w:r w:rsidRPr="00F6099B">
        <w:rPr>
          <w:rFonts w:ascii="Tahoma" w:hAnsi="Tahoma" w:cs="Tahoma"/>
          <w:sz w:val="20"/>
          <w:szCs w:val="20"/>
        </w:rPr>
        <w:t xml:space="preserve"> třetí osobě v souvislosti s </w:t>
      </w:r>
      <w:r w:rsidR="00916671" w:rsidRPr="00F6099B">
        <w:rPr>
          <w:rFonts w:ascii="Tahoma" w:hAnsi="Tahoma" w:cs="Tahoma"/>
          <w:sz w:val="20"/>
          <w:szCs w:val="20"/>
        </w:rPr>
        <w:t>poskytováním Úklidových služeb dle</w:t>
      </w:r>
      <w:r w:rsidRPr="00F6099B">
        <w:rPr>
          <w:rFonts w:ascii="Tahoma" w:hAnsi="Tahoma" w:cs="Tahoma"/>
          <w:sz w:val="20"/>
          <w:szCs w:val="20"/>
        </w:rPr>
        <w:t xml:space="preserve"> této Smlouvy.</w:t>
      </w:r>
    </w:p>
    <w:p w14:paraId="17085B71" w14:textId="77777777" w:rsidR="00911CD6" w:rsidRDefault="00911CD6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7124F39A" w14:textId="03CF54C8" w:rsidR="00AD1F4A" w:rsidRDefault="00AD1F4A" w:rsidP="005223B7">
      <w:pPr>
        <w:pStyle w:val="Nadpis7"/>
        <w:numPr>
          <w:ilvl w:val="0"/>
          <w:numId w:val="23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F6099B">
        <w:rPr>
          <w:rFonts w:ascii="Tahoma" w:hAnsi="Tahoma" w:cs="Tahoma"/>
          <w:sz w:val="20"/>
          <w:szCs w:val="20"/>
        </w:rPr>
        <w:t xml:space="preserve">Poskytovatel se zavazuje být po dobu trvání této Smlouvy pojištěn z odpovědnosti za škodu způsobenou při realizaci jeho činností podle této Smlouvy ve výši minimálně </w:t>
      </w:r>
      <w:r w:rsidR="008E6F9B">
        <w:rPr>
          <w:rFonts w:ascii="Tahoma" w:hAnsi="Tahoma" w:cs="Tahoma"/>
          <w:sz w:val="20"/>
          <w:szCs w:val="20"/>
        </w:rPr>
        <w:t>10</w:t>
      </w:r>
      <w:r w:rsidR="00254E85" w:rsidRPr="00254E85">
        <w:rPr>
          <w:rFonts w:ascii="Tahoma" w:hAnsi="Tahoma" w:cs="Tahoma"/>
          <w:sz w:val="20"/>
          <w:szCs w:val="20"/>
        </w:rPr>
        <w:t>.000.000,-</w:t>
      </w:r>
      <w:r w:rsidRPr="00254E85">
        <w:rPr>
          <w:rFonts w:ascii="Tahoma" w:hAnsi="Tahoma" w:cs="Tahoma"/>
          <w:sz w:val="20"/>
          <w:szCs w:val="20"/>
        </w:rPr>
        <w:t xml:space="preserve"> Kč.</w:t>
      </w:r>
      <w:r w:rsidRPr="008D6BD2">
        <w:rPr>
          <w:rFonts w:ascii="Tahoma" w:hAnsi="Tahoma" w:cs="Tahoma"/>
          <w:sz w:val="20"/>
          <w:szCs w:val="20"/>
        </w:rPr>
        <w:t xml:space="preserve"> Poskytovatel je povinen Objednateli na jeho žádost předložit platnou pojistnou smlouvu k nahlédnutí.</w:t>
      </w:r>
    </w:p>
    <w:p w14:paraId="029DC37A" w14:textId="77777777" w:rsidR="00911CD6" w:rsidRPr="008D6BD2" w:rsidRDefault="00911CD6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31A24D5D" w14:textId="14DC318E" w:rsidR="00AD1F4A" w:rsidRDefault="00AD1F4A" w:rsidP="005223B7">
      <w:pPr>
        <w:pStyle w:val="Nadpis7"/>
        <w:numPr>
          <w:ilvl w:val="0"/>
          <w:numId w:val="23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F6099B">
        <w:rPr>
          <w:rFonts w:ascii="Tahoma" w:hAnsi="Tahoma" w:cs="Tahoma"/>
          <w:sz w:val="20"/>
          <w:szCs w:val="20"/>
        </w:rPr>
        <w:t xml:space="preserve">Poskytovatel ukládá odpad </w:t>
      </w:r>
      <w:r w:rsidR="0070765D" w:rsidRPr="00F6099B">
        <w:rPr>
          <w:rFonts w:ascii="Tahoma" w:hAnsi="Tahoma" w:cs="Tahoma"/>
          <w:sz w:val="20"/>
          <w:szCs w:val="20"/>
        </w:rPr>
        <w:t xml:space="preserve">související s poskytováním Úklidových služeb Objednateli </w:t>
      </w:r>
      <w:r w:rsidRPr="00F6099B">
        <w:rPr>
          <w:rFonts w:ascii="Tahoma" w:hAnsi="Tahoma" w:cs="Tahoma"/>
          <w:sz w:val="20"/>
          <w:szCs w:val="20"/>
        </w:rPr>
        <w:t>na místo určené Objednatelem a dle jeho pokynů. Materiál</w:t>
      </w:r>
      <w:r w:rsidR="00254E85">
        <w:rPr>
          <w:rFonts w:ascii="Tahoma" w:hAnsi="Tahoma" w:cs="Tahoma"/>
          <w:sz w:val="20"/>
          <w:szCs w:val="20"/>
        </w:rPr>
        <w:t xml:space="preserve">, </w:t>
      </w:r>
      <w:r w:rsidR="00A53EB6">
        <w:rPr>
          <w:rFonts w:ascii="Tahoma" w:hAnsi="Tahoma" w:cs="Tahoma"/>
          <w:sz w:val="20"/>
          <w:szCs w:val="20"/>
        </w:rPr>
        <w:t xml:space="preserve">vč. infekčního </w:t>
      </w:r>
      <w:r w:rsidR="00D357FA">
        <w:rPr>
          <w:rFonts w:ascii="Tahoma" w:hAnsi="Tahoma" w:cs="Tahoma"/>
          <w:sz w:val="20"/>
          <w:szCs w:val="20"/>
        </w:rPr>
        <w:t>odpadu</w:t>
      </w:r>
      <w:r w:rsidRPr="00F6099B">
        <w:rPr>
          <w:rFonts w:ascii="Tahoma" w:hAnsi="Tahoma" w:cs="Tahoma"/>
          <w:sz w:val="20"/>
          <w:szCs w:val="20"/>
        </w:rPr>
        <w:t xml:space="preserve">, který není možno považovat za komunální odpad, musí Poskytovatel ukládat a likvidovat dle </w:t>
      </w:r>
      <w:r w:rsidR="00533F4B" w:rsidRPr="00F6099B">
        <w:rPr>
          <w:rFonts w:ascii="Tahoma" w:hAnsi="Tahoma" w:cs="Tahoma"/>
          <w:sz w:val="20"/>
          <w:szCs w:val="20"/>
        </w:rPr>
        <w:t xml:space="preserve">příslušných právních </w:t>
      </w:r>
      <w:r w:rsidRPr="00F6099B">
        <w:rPr>
          <w:rFonts w:ascii="Tahoma" w:hAnsi="Tahoma" w:cs="Tahoma"/>
          <w:sz w:val="20"/>
          <w:szCs w:val="20"/>
        </w:rPr>
        <w:t>předpisů na své náklady.</w:t>
      </w:r>
    </w:p>
    <w:p w14:paraId="3A7EAA59" w14:textId="77777777" w:rsidR="00F6099B" w:rsidRPr="00F6099B" w:rsidRDefault="00F6099B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2859EFB3" w14:textId="79FF6129" w:rsidR="00415A79" w:rsidRPr="00F6099B" w:rsidRDefault="00577530" w:rsidP="005223B7">
      <w:pPr>
        <w:pStyle w:val="Nadpis7"/>
        <w:numPr>
          <w:ilvl w:val="0"/>
          <w:numId w:val="23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F6099B">
        <w:rPr>
          <w:rFonts w:ascii="Tahoma" w:hAnsi="Tahoma" w:cs="Tahoma"/>
          <w:sz w:val="20"/>
          <w:szCs w:val="20"/>
        </w:rPr>
        <w:t xml:space="preserve">Poskytovatel je povinen proškolit své zaměstnance o nedotknutelnosti věcí Objednatele. Poskytovatel odpovídá za to, že jakékoliv věci Objednatele nebudou zcizeny nebo zneužity. Poskytovatel ani jeho </w:t>
      </w:r>
      <w:r w:rsidR="0070765D" w:rsidRPr="00F6099B">
        <w:rPr>
          <w:rFonts w:ascii="Tahoma" w:hAnsi="Tahoma" w:cs="Tahoma"/>
          <w:sz w:val="20"/>
          <w:szCs w:val="20"/>
        </w:rPr>
        <w:t>zaměstnanci</w:t>
      </w:r>
      <w:r w:rsidRPr="00F6099B">
        <w:rPr>
          <w:rFonts w:ascii="Tahoma" w:hAnsi="Tahoma" w:cs="Tahoma"/>
          <w:sz w:val="20"/>
          <w:szCs w:val="20"/>
        </w:rPr>
        <w:t xml:space="preserve"> nesmí prohlížet písemné doklady, které jsou uloženy v objekt</w:t>
      </w:r>
      <w:r w:rsidR="00FE489B">
        <w:rPr>
          <w:rFonts w:ascii="Tahoma" w:hAnsi="Tahoma" w:cs="Tahoma"/>
          <w:sz w:val="20"/>
          <w:szCs w:val="20"/>
        </w:rPr>
        <w:t>u</w:t>
      </w:r>
      <w:r w:rsidRPr="00F6099B">
        <w:rPr>
          <w:rFonts w:ascii="Tahoma" w:hAnsi="Tahoma" w:cs="Tahoma"/>
          <w:sz w:val="20"/>
          <w:szCs w:val="20"/>
        </w:rPr>
        <w:t xml:space="preserve"> Poskytovatele. Veškeré takové doklady požívají ochrany ve smyslu zákona č.</w:t>
      </w:r>
      <w:r w:rsidR="00533F4B" w:rsidRPr="00F6099B">
        <w:rPr>
          <w:rFonts w:ascii="Tahoma" w:hAnsi="Tahoma" w:cs="Tahoma"/>
          <w:sz w:val="20"/>
          <w:szCs w:val="20"/>
        </w:rPr>
        <w:t> </w:t>
      </w:r>
      <w:r w:rsidRPr="00DD3FCD">
        <w:rPr>
          <w:rFonts w:ascii="Tahoma" w:hAnsi="Tahoma" w:cs="Tahoma"/>
          <w:sz w:val="20"/>
          <w:szCs w:val="20"/>
        </w:rPr>
        <w:t>11</w:t>
      </w:r>
      <w:r w:rsidR="00922726" w:rsidRPr="00DD3FCD">
        <w:rPr>
          <w:rFonts w:ascii="Tahoma" w:hAnsi="Tahoma" w:cs="Tahoma"/>
          <w:sz w:val="20"/>
          <w:szCs w:val="20"/>
        </w:rPr>
        <w:t>0</w:t>
      </w:r>
      <w:r w:rsidRPr="00DD3FCD">
        <w:rPr>
          <w:rFonts w:ascii="Tahoma" w:hAnsi="Tahoma" w:cs="Tahoma"/>
          <w:sz w:val="20"/>
          <w:szCs w:val="20"/>
        </w:rPr>
        <w:t>/20</w:t>
      </w:r>
      <w:r w:rsidR="00922726" w:rsidRPr="00DD3FCD">
        <w:rPr>
          <w:rFonts w:ascii="Tahoma" w:hAnsi="Tahoma" w:cs="Tahoma"/>
          <w:sz w:val="20"/>
          <w:szCs w:val="20"/>
        </w:rPr>
        <w:t>19</w:t>
      </w:r>
      <w:r w:rsidRPr="00DD3FCD">
        <w:rPr>
          <w:rFonts w:ascii="Tahoma" w:hAnsi="Tahoma" w:cs="Tahoma"/>
          <w:sz w:val="20"/>
          <w:szCs w:val="20"/>
        </w:rPr>
        <w:t xml:space="preserve"> Sb.,</w:t>
      </w:r>
      <w:r w:rsidRPr="00F6099B">
        <w:rPr>
          <w:rFonts w:ascii="Tahoma" w:hAnsi="Tahoma" w:cs="Tahoma"/>
          <w:sz w:val="20"/>
          <w:szCs w:val="20"/>
        </w:rPr>
        <w:t xml:space="preserve"> </w:t>
      </w:r>
      <w:r w:rsidR="00922726">
        <w:rPr>
          <w:rFonts w:ascii="Arial" w:hAnsi="Arial" w:cs="Arial"/>
          <w:color w:val="000000"/>
          <w:sz w:val="20"/>
          <w:szCs w:val="20"/>
          <w:shd w:val="clear" w:color="auto" w:fill="FFFFFF"/>
        </w:rPr>
        <w:t>o zpracování osobních údajů</w:t>
      </w:r>
      <w:r w:rsidRPr="00F6099B">
        <w:rPr>
          <w:rFonts w:ascii="Tahoma" w:hAnsi="Tahoma" w:cs="Tahoma"/>
          <w:sz w:val="20"/>
          <w:szCs w:val="20"/>
        </w:rPr>
        <w:t xml:space="preserve">, a jejich zneužité je trestné. Poskytovatel a jeho zaměstnanci jsou povinni zachovávat mlčenlivost o skutečnostech, které se dozvěděli při poskytování Úklidových služeb. Poskytovatel zajistí v pracovních smlouvách svých zaměstnanců podepsání závazku mlčenlivosti o skutečnostech, o nichž se dozvěděli v souvislosti s výkonem povolání. </w:t>
      </w:r>
    </w:p>
    <w:p w14:paraId="1D4D77ED" w14:textId="77777777" w:rsidR="00F6099B" w:rsidRDefault="00F6099B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3FFE8707" w14:textId="77777777" w:rsidR="00FE489B" w:rsidRDefault="00FE489B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228EFFC5" w14:textId="77777777" w:rsidR="00F6099B" w:rsidRDefault="00F6099B" w:rsidP="005223B7">
      <w:pPr>
        <w:pStyle w:val="Nadpis5"/>
        <w:spacing w:before="0" w:after="0"/>
        <w:ind w:left="567" w:right="-4681"/>
        <w:rPr>
          <w:rFonts w:ascii="Tahoma" w:hAnsi="Tahoma" w:cs="Tahoma"/>
          <w:sz w:val="20"/>
          <w:szCs w:val="20"/>
        </w:rPr>
      </w:pPr>
    </w:p>
    <w:p w14:paraId="62F6F571" w14:textId="77777777" w:rsidR="00415A79" w:rsidRDefault="00415A79" w:rsidP="005223B7">
      <w:pPr>
        <w:pStyle w:val="Nadpis5"/>
        <w:numPr>
          <w:ilvl w:val="0"/>
          <w:numId w:val="0"/>
        </w:numPr>
        <w:spacing w:before="0" w:after="0"/>
        <w:ind w:right="-4681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Povinnosti </w:t>
      </w:r>
      <w:r w:rsidR="00FF78C5" w:rsidRPr="00164BA3">
        <w:rPr>
          <w:rFonts w:ascii="Tahoma" w:hAnsi="Tahoma" w:cs="Tahoma"/>
          <w:sz w:val="20"/>
          <w:szCs w:val="20"/>
        </w:rPr>
        <w:t>O</w:t>
      </w:r>
      <w:r w:rsidRPr="00164BA3">
        <w:rPr>
          <w:rFonts w:ascii="Tahoma" w:hAnsi="Tahoma" w:cs="Tahoma"/>
          <w:sz w:val="20"/>
          <w:szCs w:val="20"/>
        </w:rPr>
        <w:t>bjednatele</w:t>
      </w:r>
    </w:p>
    <w:p w14:paraId="3732D7D4" w14:textId="77777777" w:rsidR="00F6099B" w:rsidRPr="00F6099B" w:rsidRDefault="00F6099B" w:rsidP="005223B7">
      <w:pPr>
        <w:pStyle w:val="Nadpis7"/>
        <w:spacing w:before="0" w:after="0"/>
        <w:ind w:left="8080" w:right="-4681"/>
      </w:pPr>
    </w:p>
    <w:p w14:paraId="348EA972" w14:textId="77777777" w:rsidR="00415A79" w:rsidRDefault="00415A79" w:rsidP="005223B7">
      <w:pPr>
        <w:pStyle w:val="Nadpis7"/>
        <w:numPr>
          <w:ilvl w:val="6"/>
          <w:numId w:val="11"/>
        </w:numPr>
        <w:tabs>
          <w:tab w:val="clear" w:pos="8080"/>
        </w:tabs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Objednatel je povinen poskytnout Poskytovateli veškerou součinnost nezbytnou k poskytování Úklidových služeb dle </w:t>
      </w:r>
      <w:r w:rsidR="00FF78C5" w:rsidRPr="00164BA3">
        <w:rPr>
          <w:rFonts w:ascii="Tahoma" w:hAnsi="Tahoma" w:cs="Tahoma"/>
          <w:sz w:val="20"/>
          <w:szCs w:val="20"/>
        </w:rPr>
        <w:t xml:space="preserve">této </w:t>
      </w:r>
      <w:r w:rsidRPr="00164BA3">
        <w:rPr>
          <w:rFonts w:ascii="Tahoma" w:hAnsi="Tahoma" w:cs="Tahoma"/>
          <w:sz w:val="20"/>
          <w:szCs w:val="20"/>
        </w:rPr>
        <w:t>Smlouvy.</w:t>
      </w:r>
    </w:p>
    <w:p w14:paraId="6007548D" w14:textId="77777777" w:rsidR="00F6099B" w:rsidRPr="00164BA3" w:rsidRDefault="00F6099B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144392C5" w14:textId="77777777" w:rsidR="00415A79" w:rsidRDefault="00415A79" w:rsidP="005223B7">
      <w:pPr>
        <w:pStyle w:val="Nadpis7"/>
        <w:numPr>
          <w:ilvl w:val="6"/>
          <w:numId w:val="11"/>
        </w:numPr>
        <w:tabs>
          <w:tab w:val="clear" w:pos="8080"/>
        </w:tabs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Objednatel umožní Poskytovateli při </w:t>
      </w:r>
      <w:r w:rsidR="00916671" w:rsidRPr="00164BA3">
        <w:rPr>
          <w:rFonts w:ascii="Tahoma" w:hAnsi="Tahoma" w:cs="Tahoma"/>
          <w:sz w:val="20"/>
          <w:szCs w:val="20"/>
        </w:rPr>
        <w:t>poskytování Úklidových služeb</w:t>
      </w:r>
      <w:r w:rsidRPr="00164BA3">
        <w:rPr>
          <w:rFonts w:ascii="Tahoma" w:hAnsi="Tahoma" w:cs="Tahoma"/>
          <w:sz w:val="20"/>
          <w:szCs w:val="20"/>
        </w:rPr>
        <w:t xml:space="preserve"> bezplatné připojení na zdroje </w:t>
      </w:r>
      <w:r w:rsidR="00FF78C5" w:rsidRPr="00164BA3">
        <w:rPr>
          <w:rFonts w:ascii="Tahoma" w:hAnsi="Tahoma" w:cs="Tahoma"/>
          <w:sz w:val="20"/>
          <w:szCs w:val="20"/>
        </w:rPr>
        <w:t xml:space="preserve">energií </w:t>
      </w:r>
      <w:r w:rsidRPr="00164BA3">
        <w:rPr>
          <w:rFonts w:ascii="Tahoma" w:hAnsi="Tahoma" w:cs="Tahoma"/>
          <w:sz w:val="20"/>
          <w:szCs w:val="20"/>
        </w:rPr>
        <w:t>a vody v</w:t>
      </w:r>
      <w:r w:rsidR="00FF78C5" w:rsidRPr="00164BA3">
        <w:rPr>
          <w:rFonts w:ascii="Tahoma" w:hAnsi="Tahoma" w:cs="Tahoma"/>
          <w:sz w:val="20"/>
          <w:szCs w:val="20"/>
        </w:rPr>
        <w:t xml:space="preserve"> předmětných </w:t>
      </w:r>
      <w:r w:rsidRPr="00164BA3">
        <w:rPr>
          <w:rFonts w:ascii="Tahoma" w:hAnsi="Tahoma" w:cs="Tahoma"/>
          <w:sz w:val="20"/>
          <w:szCs w:val="20"/>
        </w:rPr>
        <w:t>objekt</w:t>
      </w:r>
      <w:r w:rsidR="00FF78C5" w:rsidRPr="00164BA3">
        <w:rPr>
          <w:rFonts w:ascii="Tahoma" w:hAnsi="Tahoma" w:cs="Tahoma"/>
          <w:sz w:val="20"/>
          <w:szCs w:val="20"/>
        </w:rPr>
        <w:t>ech Objednatele</w:t>
      </w:r>
      <w:r w:rsidRPr="00164BA3">
        <w:rPr>
          <w:rFonts w:ascii="Tahoma" w:hAnsi="Tahoma" w:cs="Tahoma"/>
          <w:sz w:val="20"/>
          <w:szCs w:val="20"/>
        </w:rPr>
        <w:t>. Náklady na spotřebu uvedených zdrojů</w:t>
      </w:r>
      <w:r w:rsidR="0070765D" w:rsidRPr="00164BA3">
        <w:rPr>
          <w:rFonts w:ascii="Tahoma" w:hAnsi="Tahoma" w:cs="Tahoma"/>
          <w:sz w:val="20"/>
          <w:szCs w:val="20"/>
        </w:rPr>
        <w:t xml:space="preserve"> nezbytných</w:t>
      </w:r>
      <w:r w:rsidRPr="00164BA3">
        <w:rPr>
          <w:rFonts w:ascii="Tahoma" w:hAnsi="Tahoma" w:cs="Tahoma"/>
          <w:sz w:val="20"/>
          <w:szCs w:val="20"/>
        </w:rPr>
        <w:t xml:space="preserve"> k provádění Úklidových služeb nese Objednatel.</w:t>
      </w:r>
    </w:p>
    <w:p w14:paraId="7F625878" w14:textId="77777777" w:rsidR="00F6099B" w:rsidRPr="00164BA3" w:rsidRDefault="00F6099B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7AE8E9AD" w14:textId="77777777" w:rsidR="00655676" w:rsidRPr="00164BA3" w:rsidRDefault="006A5429" w:rsidP="005223B7">
      <w:pPr>
        <w:pStyle w:val="Nadpis7"/>
        <w:numPr>
          <w:ilvl w:val="6"/>
          <w:numId w:val="11"/>
        </w:numPr>
        <w:tabs>
          <w:tab w:val="clear" w:pos="8080"/>
        </w:tabs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Objednatel zajistí</w:t>
      </w:r>
      <w:r w:rsidR="00415A79" w:rsidRPr="00164BA3">
        <w:rPr>
          <w:rFonts w:ascii="Tahoma" w:hAnsi="Tahoma" w:cs="Tahoma"/>
          <w:sz w:val="20"/>
          <w:szCs w:val="20"/>
        </w:rPr>
        <w:t xml:space="preserve"> Poskytovateli </w:t>
      </w:r>
      <w:r w:rsidRPr="00164BA3">
        <w:rPr>
          <w:rFonts w:ascii="Tahoma" w:hAnsi="Tahoma" w:cs="Tahoma"/>
          <w:sz w:val="20"/>
          <w:szCs w:val="20"/>
        </w:rPr>
        <w:t>uzamykatelný prostor</w:t>
      </w:r>
      <w:r w:rsidR="00415A79" w:rsidRPr="00164BA3">
        <w:rPr>
          <w:rFonts w:ascii="Tahoma" w:hAnsi="Tahoma" w:cs="Tahoma"/>
          <w:sz w:val="20"/>
          <w:szCs w:val="20"/>
        </w:rPr>
        <w:t xml:space="preserve"> pro uložení čisticích prostředků</w:t>
      </w:r>
      <w:r w:rsidRPr="00164BA3">
        <w:rPr>
          <w:rFonts w:ascii="Tahoma" w:hAnsi="Tahoma" w:cs="Tahoma"/>
          <w:sz w:val="20"/>
          <w:szCs w:val="20"/>
        </w:rPr>
        <w:t xml:space="preserve"> a strojů nezbytných pro plnění účelu Smlouvy</w:t>
      </w:r>
      <w:r w:rsidR="0047730D">
        <w:rPr>
          <w:rFonts w:ascii="Tahoma" w:hAnsi="Tahoma" w:cs="Tahoma"/>
          <w:sz w:val="20"/>
          <w:szCs w:val="20"/>
        </w:rPr>
        <w:t xml:space="preserve"> a dále prostor pro možnost převlečení zaměstnanců </w:t>
      </w:r>
      <w:r w:rsidR="0047730D">
        <w:rPr>
          <w:rFonts w:ascii="Tahoma" w:hAnsi="Tahoma" w:cs="Tahoma"/>
          <w:sz w:val="20"/>
          <w:szCs w:val="20"/>
        </w:rPr>
        <w:lastRenderedPageBreak/>
        <w:t>Poskytovatele</w:t>
      </w:r>
      <w:r w:rsidR="00FF78C5" w:rsidRPr="00164BA3">
        <w:rPr>
          <w:rFonts w:ascii="Tahoma" w:hAnsi="Tahoma" w:cs="Tahoma"/>
          <w:sz w:val="20"/>
          <w:szCs w:val="20"/>
        </w:rPr>
        <w:t>, a to v objektu Objednatele</w:t>
      </w:r>
      <w:r w:rsidR="00415A79" w:rsidRPr="00164BA3">
        <w:rPr>
          <w:rFonts w:ascii="Tahoma" w:hAnsi="Tahoma" w:cs="Tahoma"/>
          <w:sz w:val="20"/>
          <w:szCs w:val="20"/>
        </w:rPr>
        <w:t>. Poskytovatel je povinen v t</w:t>
      </w:r>
      <w:r w:rsidR="0047730D">
        <w:rPr>
          <w:rFonts w:ascii="Tahoma" w:hAnsi="Tahoma" w:cs="Tahoma"/>
          <w:sz w:val="20"/>
          <w:szCs w:val="20"/>
        </w:rPr>
        <w:t>ěchto</w:t>
      </w:r>
      <w:r w:rsidRPr="00164BA3">
        <w:rPr>
          <w:rFonts w:ascii="Tahoma" w:hAnsi="Tahoma" w:cs="Tahoma"/>
          <w:sz w:val="20"/>
          <w:szCs w:val="20"/>
        </w:rPr>
        <w:t xml:space="preserve"> prostor</w:t>
      </w:r>
      <w:r w:rsidR="0047730D">
        <w:rPr>
          <w:rFonts w:ascii="Tahoma" w:hAnsi="Tahoma" w:cs="Tahoma"/>
          <w:sz w:val="20"/>
          <w:szCs w:val="20"/>
        </w:rPr>
        <w:t>ech</w:t>
      </w:r>
      <w:r w:rsidR="00415A79" w:rsidRPr="00164BA3">
        <w:rPr>
          <w:rFonts w:ascii="Tahoma" w:hAnsi="Tahoma" w:cs="Tahoma"/>
          <w:sz w:val="20"/>
          <w:szCs w:val="20"/>
        </w:rPr>
        <w:t xml:space="preserve"> udržovat pořádek a čistotu</w:t>
      </w:r>
      <w:r w:rsidR="008420A4">
        <w:rPr>
          <w:rFonts w:ascii="Tahoma" w:hAnsi="Tahoma" w:cs="Tahoma"/>
          <w:sz w:val="20"/>
          <w:szCs w:val="20"/>
        </w:rPr>
        <w:t xml:space="preserve"> na vlastní náklady</w:t>
      </w:r>
      <w:r w:rsidR="00415A79" w:rsidRPr="00164BA3">
        <w:rPr>
          <w:rFonts w:ascii="Tahoma" w:hAnsi="Tahoma" w:cs="Tahoma"/>
          <w:sz w:val="20"/>
          <w:szCs w:val="20"/>
        </w:rPr>
        <w:t>.</w:t>
      </w:r>
      <w:r w:rsidR="008420A4">
        <w:rPr>
          <w:rFonts w:ascii="Tahoma" w:hAnsi="Tahoma" w:cs="Tahoma"/>
          <w:sz w:val="20"/>
          <w:szCs w:val="20"/>
        </w:rPr>
        <w:t xml:space="preserve"> Zaměstnanci Poskytovatele jsou povinni umožnit na výzvu zástupce Objednatele kontrolu těchto prostor.</w:t>
      </w:r>
      <w:r w:rsidR="00415A79" w:rsidRPr="00164BA3">
        <w:rPr>
          <w:rFonts w:ascii="Tahoma" w:hAnsi="Tahoma" w:cs="Tahoma"/>
          <w:sz w:val="20"/>
          <w:szCs w:val="20"/>
        </w:rPr>
        <w:t xml:space="preserve">  </w:t>
      </w:r>
    </w:p>
    <w:p w14:paraId="54599C3D" w14:textId="78D0505B" w:rsidR="00655676" w:rsidRDefault="00655676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6AA79B35" w14:textId="3AFA2CAD" w:rsidR="00A66D78" w:rsidRDefault="00A66D78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0CCBBCE2" w14:textId="77777777" w:rsidR="00C4204F" w:rsidRDefault="00C4204F" w:rsidP="005223B7">
      <w:pPr>
        <w:pStyle w:val="Nadpis5"/>
        <w:spacing w:before="0" w:after="0"/>
        <w:ind w:left="851" w:right="-4681"/>
        <w:rPr>
          <w:rFonts w:ascii="Tahoma" w:hAnsi="Tahoma" w:cs="Tahoma"/>
          <w:sz w:val="20"/>
          <w:szCs w:val="20"/>
        </w:rPr>
      </w:pPr>
    </w:p>
    <w:p w14:paraId="7F19F314" w14:textId="77777777" w:rsidR="00655676" w:rsidRDefault="00655676" w:rsidP="005223B7">
      <w:pPr>
        <w:pStyle w:val="Nadpis5"/>
        <w:numPr>
          <w:ilvl w:val="0"/>
          <w:numId w:val="0"/>
        </w:numPr>
        <w:spacing w:before="0" w:after="0"/>
        <w:ind w:right="-4681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Důvěrné informace</w:t>
      </w:r>
    </w:p>
    <w:p w14:paraId="218F4353" w14:textId="77777777" w:rsidR="00C4204F" w:rsidRPr="00C4204F" w:rsidRDefault="00C4204F" w:rsidP="005223B7">
      <w:pPr>
        <w:pStyle w:val="Nadpis7"/>
        <w:spacing w:before="0" w:after="0"/>
        <w:ind w:left="8080" w:right="-4681"/>
      </w:pPr>
    </w:p>
    <w:p w14:paraId="101680C7" w14:textId="77777777" w:rsidR="00415A79" w:rsidRDefault="00655676" w:rsidP="005223B7">
      <w:pPr>
        <w:pStyle w:val="Nadpis7"/>
        <w:numPr>
          <w:ilvl w:val="0"/>
          <w:numId w:val="22"/>
        </w:numPr>
        <w:spacing w:before="0" w:after="0"/>
        <w:ind w:left="0" w:right="-4681" w:hanging="567"/>
        <w:rPr>
          <w:rFonts w:ascii="Tahoma" w:hAnsi="Tahoma" w:cs="Tahoma"/>
          <w:sz w:val="20"/>
          <w:szCs w:val="20"/>
        </w:rPr>
      </w:pPr>
      <w:r w:rsidRPr="00FE489B">
        <w:rPr>
          <w:rFonts w:ascii="Tahoma" w:hAnsi="Tahoma" w:cs="Tahoma"/>
          <w:sz w:val="20"/>
          <w:szCs w:val="20"/>
        </w:rPr>
        <w:t xml:space="preserve">Smluvní strany se zavazují zachovávat vůči třetím osobám mlčenlivost o všech skutečnostech, s nimiž se seznámily při plnění předmětu smlouvy, zejména o skutečnostech, které obsahují osobní údaje nebo jsou předmětem obchodního tajemství, a to i po skončení této smlouvy. </w:t>
      </w:r>
    </w:p>
    <w:p w14:paraId="490C32D7" w14:textId="2697A573" w:rsidR="0029037B" w:rsidRDefault="0029037B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22B2F310" w14:textId="77777777" w:rsidR="00884773" w:rsidRPr="00FE489B" w:rsidRDefault="00884773" w:rsidP="005223B7">
      <w:pPr>
        <w:pStyle w:val="Nadpis7"/>
        <w:spacing w:before="0" w:after="0"/>
        <w:ind w:right="-4681"/>
        <w:rPr>
          <w:rFonts w:ascii="Tahoma" w:hAnsi="Tahoma" w:cs="Tahoma"/>
          <w:sz w:val="20"/>
          <w:szCs w:val="20"/>
        </w:rPr>
      </w:pPr>
    </w:p>
    <w:p w14:paraId="05B09D52" w14:textId="77777777" w:rsidR="00C4204F" w:rsidRDefault="00C4204F" w:rsidP="005223B7">
      <w:pPr>
        <w:pStyle w:val="Nadpis5"/>
        <w:spacing w:before="0" w:after="0"/>
        <w:ind w:left="993" w:right="-4681"/>
        <w:rPr>
          <w:rFonts w:ascii="Tahoma" w:hAnsi="Tahoma" w:cs="Tahoma"/>
          <w:sz w:val="20"/>
          <w:szCs w:val="20"/>
        </w:rPr>
      </w:pPr>
    </w:p>
    <w:p w14:paraId="6390195F" w14:textId="77777777" w:rsidR="00AD1F4A" w:rsidRDefault="00AD1F4A" w:rsidP="005223B7">
      <w:pPr>
        <w:pStyle w:val="Nadpis5"/>
        <w:numPr>
          <w:ilvl w:val="0"/>
          <w:numId w:val="0"/>
        </w:numPr>
        <w:spacing w:before="0" w:after="0"/>
        <w:ind w:right="-4681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Sankční ujednání</w:t>
      </w:r>
    </w:p>
    <w:p w14:paraId="2A2A2F66" w14:textId="77777777" w:rsidR="00C4204F" w:rsidRPr="00C4204F" w:rsidRDefault="00C4204F" w:rsidP="005223B7">
      <w:pPr>
        <w:pStyle w:val="Nadpis7"/>
        <w:spacing w:before="0" w:after="0"/>
        <w:ind w:left="8080" w:right="-4681"/>
      </w:pPr>
    </w:p>
    <w:p w14:paraId="2F692663" w14:textId="77777777" w:rsidR="00457B49" w:rsidRDefault="00457B49" w:rsidP="005223B7">
      <w:pPr>
        <w:pStyle w:val="Odstavecseseznamem"/>
        <w:numPr>
          <w:ilvl w:val="0"/>
          <w:numId w:val="17"/>
        </w:numPr>
        <w:spacing w:before="0" w:after="0"/>
        <w:ind w:left="0" w:right="-4681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V případě nedodržení sjednaných lhůt splatnosti u dohodnuté ceny je Objednatel povinen zaplatit Poskytovateli úrok z prodlení ve výši 0,05 % z dlužné částky za každý i započatý den prodlení až do jejího zaplacení. </w:t>
      </w:r>
    </w:p>
    <w:p w14:paraId="6FF25EA2" w14:textId="77777777" w:rsidR="00C4204F" w:rsidRPr="00164BA3" w:rsidRDefault="00C4204F" w:rsidP="005223B7">
      <w:pPr>
        <w:pStyle w:val="Odstavecseseznamem"/>
        <w:spacing w:before="0" w:after="0"/>
        <w:ind w:left="0" w:right="-4681"/>
        <w:rPr>
          <w:rFonts w:ascii="Tahoma" w:hAnsi="Tahoma" w:cs="Tahoma"/>
          <w:sz w:val="20"/>
        </w:rPr>
      </w:pPr>
    </w:p>
    <w:p w14:paraId="40254F4F" w14:textId="77777777" w:rsidR="00457B49" w:rsidRDefault="00457B49" w:rsidP="005223B7">
      <w:pPr>
        <w:pStyle w:val="Odstavecseseznamem"/>
        <w:numPr>
          <w:ilvl w:val="0"/>
          <w:numId w:val="17"/>
        </w:numPr>
        <w:spacing w:before="0" w:after="0"/>
        <w:ind w:left="0" w:right="-4681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Objednatel je povinen neprodleně upozornit Poskytovatele na zjištěné nedostatky poskytovaných Úklidových služeb (reklamace služeb), aby mohl zjednat ihned nápravu. Pokud Poskytovatel neodstraní vadu</w:t>
      </w:r>
      <w:r w:rsidR="00FF78C5" w:rsidRPr="00164BA3">
        <w:rPr>
          <w:rFonts w:ascii="Tahoma" w:hAnsi="Tahoma" w:cs="Tahoma"/>
          <w:sz w:val="20"/>
        </w:rPr>
        <w:t xml:space="preserve"> v době</w:t>
      </w:r>
      <w:r w:rsidR="00D35586" w:rsidRPr="00164BA3">
        <w:rPr>
          <w:rFonts w:ascii="Tahoma" w:hAnsi="Tahoma" w:cs="Tahoma"/>
          <w:sz w:val="20"/>
        </w:rPr>
        <w:t xml:space="preserve"> sjednané dle čl. </w:t>
      </w:r>
      <w:r w:rsidR="00FE489B">
        <w:rPr>
          <w:rFonts w:ascii="Tahoma" w:hAnsi="Tahoma" w:cs="Tahoma"/>
          <w:sz w:val="20"/>
        </w:rPr>
        <w:t>2.</w:t>
      </w:r>
      <w:r w:rsidR="00161C30">
        <w:rPr>
          <w:rFonts w:ascii="Tahoma" w:hAnsi="Tahoma" w:cs="Tahoma"/>
          <w:sz w:val="20"/>
        </w:rPr>
        <w:t>9</w:t>
      </w:r>
      <w:r w:rsidR="00D35586" w:rsidRPr="00164BA3">
        <w:rPr>
          <w:rFonts w:ascii="Tahoma" w:hAnsi="Tahoma" w:cs="Tahoma"/>
          <w:sz w:val="20"/>
        </w:rPr>
        <w:t xml:space="preserve"> Smlouvy</w:t>
      </w:r>
      <w:r w:rsidR="00CA5B6D">
        <w:rPr>
          <w:rFonts w:ascii="Tahoma" w:hAnsi="Tahoma" w:cs="Tahoma"/>
          <w:sz w:val="20"/>
        </w:rPr>
        <w:t>, resp. pokud odstranění vady nesnese odkladu a pokud nebude Poskytovatel schopen vadu okamžitě odstranit</w:t>
      </w:r>
      <w:r w:rsidR="00D35586" w:rsidRPr="00164BA3">
        <w:rPr>
          <w:rFonts w:ascii="Tahoma" w:hAnsi="Tahoma" w:cs="Tahoma"/>
          <w:sz w:val="20"/>
        </w:rPr>
        <w:t xml:space="preserve">, </w:t>
      </w:r>
      <w:r w:rsidRPr="00164BA3">
        <w:rPr>
          <w:rFonts w:ascii="Tahoma" w:hAnsi="Tahoma" w:cs="Tahoma"/>
          <w:sz w:val="20"/>
        </w:rPr>
        <w:t xml:space="preserve">má Objednatel právo na smluvní pokutu ve výši </w:t>
      </w:r>
      <w:r w:rsidR="00AB6963" w:rsidRPr="00FA0D53">
        <w:rPr>
          <w:rFonts w:ascii="Tahoma" w:hAnsi="Tahoma" w:cs="Tahoma"/>
          <w:sz w:val="20"/>
        </w:rPr>
        <w:t>5</w:t>
      </w:r>
      <w:r w:rsidRPr="00FA0D53">
        <w:rPr>
          <w:rFonts w:ascii="Tahoma" w:hAnsi="Tahoma" w:cs="Tahoma"/>
          <w:sz w:val="20"/>
        </w:rPr>
        <w:t>.000,- Kč</w:t>
      </w:r>
      <w:r w:rsidRPr="00164BA3">
        <w:rPr>
          <w:rFonts w:ascii="Tahoma" w:hAnsi="Tahoma" w:cs="Tahoma"/>
          <w:sz w:val="20"/>
        </w:rPr>
        <w:t xml:space="preserve"> za každý jednotlivý případ.</w:t>
      </w:r>
      <w:r w:rsidR="00FA0D53">
        <w:rPr>
          <w:rFonts w:ascii="Tahoma" w:hAnsi="Tahoma" w:cs="Tahoma"/>
          <w:sz w:val="20"/>
        </w:rPr>
        <w:t xml:space="preserve"> Smluvní pokuta může být v konkrétním případě ponížena dle uvážení zástupce zadavatele.</w:t>
      </w:r>
    </w:p>
    <w:p w14:paraId="7260573F" w14:textId="77777777" w:rsidR="00C4204F" w:rsidRPr="00164BA3" w:rsidRDefault="00C4204F" w:rsidP="005223B7">
      <w:pPr>
        <w:pStyle w:val="Odstavecseseznamem"/>
        <w:spacing w:before="0" w:after="0"/>
        <w:ind w:left="0" w:right="-4681"/>
        <w:rPr>
          <w:rFonts w:ascii="Tahoma" w:hAnsi="Tahoma" w:cs="Tahoma"/>
          <w:sz w:val="20"/>
        </w:rPr>
      </w:pPr>
    </w:p>
    <w:p w14:paraId="0010DCE8" w14:textId="77777777" w:rsidR="00776519" w:rsidRDefault="002C4DE4" w:rsidP="005223B7">
      <w:pPr>
        <w:pStyle w:val="Odstavecseseznamem"/>
        <w:numPr>
          <w:ilvl w:val="0"/>
          <w:numId w:val="17"/>
        </w:numPr>
        <w:spacing w:before="0" w:after="0"/>
        <w:ind w:left="0" w:right="-4681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V případě, že Poskytovatel </w:t>
      </w:r>
      <w:r w:rsidR="004C67CD" w:rsidRPr="00164BA3">
        <w:rPr>
          <w:rFonts w:ascii="Tahoma" w:hAnsi="Tahoma" w:cs="Tahoma"/>
          <w:sz w:val="20"/>
        </w:rPr>
        <w:t xml:space="preserve">Úklidové služby Objednateli neposkytne, byť jen z části, má Objednatel právo zajistit si Úklidové služby na náklady Poskytovatele. V takovém případě zaniká právo Poskytovatele na úhradu </w:t>
      </w:r>
      <w:r w:rsidR="00D35586" w:rsidRPr="00164BA3">
        <w:rPr>
          <w:rFonts w:ascii="Tahoma" w:hAnsi="Tahoma" w:cs="Tahoma"/>
          <w:sz w:val="20"/>
        </w:rPr>
        <w:t xml:space="preserve">ceny </w:t>
      </w:r>
      <w:r w:rsidR="004C67CD" w:rsidRPr="00164BA3">
        <w:rPr>
          <w:rFonts w:ascii="Tahoma" w:hAnsi="Tahoma" w:cs="Tahoma"/>
          <w:sz w:val="20"/>
        </w:rPr>
        <w:t>za Úklidové služby</w:t>
      </w:r>
      <w:r w:rsidR="00D35586" w:rsidRPr="00164BA3">
        <w:rPr>
          <w:rFonts w:ascii="Tahoma" w:hAnsi="Tahoma" w:cs="Tahoma"/>
          <w:sz w:val="20"/>
        </w:rPr>
        <w:t>, které nebyly v rozporu se Smlouvou Objednateli poskytnuty</w:t>
      </w:r>
      <w:r w:rsidR="004C67CD" w:rsidRPr="00164BA3">
        <w:rPr>
          <w:rFonts w:ascii="Tahoma" w:hAnsi="Tahoma" w:cs="Tahoma"/>
          <w:sz w:val="20"/>
        </w:rPr>
        <w:t>.</w:t>
      </w:r>
      <w:r w:rsidR="00CA5B6D">
        <w:rPr>
          <w:rFonts w:ascii="Tahoma" w:hAnsi="Tahoma" w:cs="Tahoma"/>
          <w:sz w:val="20"/>
        </w:rPr>
        <w:t xml:space="preserve"> </w:t>
      </w:r>
    </w:p>
    <w:p w14:paraId="21F758BF" w14:textId="77777777" w:rsidR="00776519" w:rsidRPr="00876AD0" w:rsidRDefault="00776519" w:rsidP="005223B7">
      <w:pPr>
        <w:pStyle w:val="Odstavecseseznamem"/>
        <w:ind w:right="-4681"/>
        <w:rPr>
          <w:rFonts w:ascii="Tahoma" w:hAnsi="Tahoma" w:cs="Tahoma"/>
          <w:sz w:val="20"/>
        </w:rPr>
      </w:pPr>
    </w:p>
    <w:p w14:paraId="75000C03" w14:textId="73422CA4" w:rsidR="00F124A7" w:rsidRDefault="00CA5B6D" w:rsidP="005223B7">
      <w:pPr>
        <w:pStyle w:val="Odstavecseseznamem"/>
        <w:spacing w:before="0" w:after="0"/>
        <w:ind w:left="0" w:right="-468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 veškerou jistotu smluvní strany výslovně ujednávají, že nárok na zaplacení cen úklidových služeb konkrétního prostoru dle přílohy – „Cenová nabídka“, náleží Poskytovateli pouze v případě provedení všech činností, které jsou s daným prostorem spojeny. V opačném případě nárok na </w:t>
      </w:r>
      <w:r w:rsidR="001E6405">
        <w:rPr>
          <w:rFonts w:ascii="Tahoma" w:hAnsi="Tahoma" w:cs="Tahoma"/>
          <w:sz w:val="20"/>
        </w:rPr>
        <w:t xml:space="preserve">příslušnou cenu plnění daného prostoru zcela zaniká. </w:t>
      </w:r>
    </w:p>
    <w:p w14:paraId="1DD9C04F" w14:textId="77777777" w:rsidR="00C4204F" w:rsidRPr="00164BA3" w:rsidRDefault="00C4204F" w:rsidP="005223B7">
      <w:pPr>
        <w:pStyle w:val="Odstavecseseznamem"/>
        <w:spacing w:before="0" w:after="0"/>
        <w:ind w:left="0" w:right="-4681"/>
        <w:rPr>
          <w:rFonts w:ascii="Tahoma" w:hAnsi="Tahoma" w:cs="Tahoma"/>
          <w:sz w:val="20"/>
        </w:rPr>
      </w:pPr>
    </w:p>
    <w:p w14:paraId="45B35BDC" w14:textId="21DCD88C" w:rsidR="00457B49" w:rsidRDefault="00DD1F64" w:rsidP="005223B7">
      <w:pPr>
        <w:pStyle w:val="Odstavecseseznamem"/>
        <w:numPr>
          <w:ilvl w:val="0"/>
          <w:numId w:val="17"/>
        </w:numPr>
        <w:spacing w:before="0" w:after="0"/>
        <w:ind w:left="0" w:right="-4681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V případě, že Poskytovatel nesplní povinnost uloženou mu Smlouvou,</w:t>
      </w:r>
      <w:r w:rsidR="00951805" w:rsidRPr="00164BA3">
        <w:rPr>
          <w:rFonts w:ascii="Tahoma" w:hAnsi="Tahoma" w:cs="Tahoma"/>
          <w:sz w:val="20"/>
        </w:rPr>
        <w:t xml:space="preserve"> zejména povinnost stanovenou v</w:t>
      </w:r>
      <w:r w:rsidR="00890B61">
        <w:rPr>
          <w:rFonts w:ascii="Tahoma" w:hAnsi="Tahoma" w:cs="Tahoma"/>
          <w:sz w:val="20"/>
        </w:rPr>
        <w:t> </w:t>
      </w:r>
      <w:r w:rsidR="00951805" w:rsidRPr="00164BA3">
        <w:rPr>
          <w:rFonts w:ascii="Tahoma" w:hAnsi="Tahoma" w:cs="Tahoma"/>
          <w:sz w:val="20"/>
        </w:rPr>
        <w:t>čl</w:t>
      </w:r>
      <w:r w:rsidR="00890B61">
        <w:rPr>
          <w:rFonts w:ascii="Tahoma" w:hAnsi="Tahoma" w:cs="Tahoma"/>
          <w:sz w:val="20"/>
        </w:rPr>
        <w:t>.</w:t>
      </w:r>
      <w:r w:rsidR="00951805" w:rsidRPr="00164BA3">
        <w:rPr>
          <w:rFonts w:ascii="Tahoma" w:hAnsi="Tahoma" w:cs="Tahoma"/>
          <w:sz w:val="20"/>
        </w:rPr>
        <w:t xml:space="preserve"> </w:t>
      </w:r>
      <w:r w:rsidR="00FE489B">
        <w:rPr>
          <w:rFonts w:ascii="Tahoma" w:hAnsi="Tahoma" w:cs="Tahoma"/>
          <w:sz w:val="20"/>
        </w:rPr>
        <w:t>2.</w:t>
      </w:r>
      <w:r w:rsidR="00951805" w:rsidRPr="00164BA3">
        <w:rPr>
          <w:rFonts w:ascii="Tahoma" w:hAnsi="Tahoma" w:cs="Tahoma"/>
          <w:sz w:val="20"/>
        </w:rPr>
        <w:t xml:space="preserve">1, čl. </w:t>
      </w:r>
      <w:r w:rsidR="00FE489B">
        <w:rPr>
          <w:rFonts w:ascii="Tahoma" w:hAnsi="Tahoma" w:cs="Tahoma"/>
          <w:sz w:val="20"/>
        </w:rPr>
        <w:t>2.</w:t>
      </w:r>
      <w:r w:rsidR="00951805" w:rsidRPr="00164BA3">
        <w:rPr>
          <w:rFonts w:ascii="Tahoma" w:hAnsi="Tahoma" w:cs="Tahoma"/>
          <w:sz w:val="20"/>
        </w:rPr>
        <w:t>2,</w:t>
      </w:r>
      <w:r w:rsidR="007173B4">
        <w:rPr>
          <w:rFonts w:ascii="Tahoma" w:hAnsi="Tahoma" w:cs="Tahoma"/>
          <w:sz w:val="20"/>
        </w:rPr>
        <w:t xml:space="preserve"> čl. 2.3, čl. 2.4, </w:t>
      </w:r>
      <w:r w:rsidR="00407037">
        <w:rPr>
          <w:rFonts w:ascii="Tahoma" w:hAnsi="Tahoma" w:cs="Tahoma"/>
          <w:sz w:val="20"/>
        </w:rPr>
        <w:t>čl. 2.5, čl. 2.6,</w:t>
      </w:r>
      <w:r w:rsidR="00951805" w:rsidRPr="00164BA3">
        <w:rPr>
          <w:rFonts w:ascii="Tahoma" w:hAnsi="Tahoma" w:cs="Tahoma"/>
          <w:sz w:val="20"/>
        </w:rPr>
        <w:t xml:space="preserve"> </w:t>
      </w:r>
      <w:r w:rsidR="00CA5B6D">
        <w:rPr>
          <w:rFonts w:ascii="Tahoma" w:hAnsi="Tahoma" w:cs="Tahoma"/>
          <w:sz w:val="20"/>
        </w:rPr>
        <w:t>čl. 2.7</w:t>
      </w:r>
      <w:r w:rsidR="004E2384">
        <w:rPr>
          <w:rFonts w:ascii="Tahoma" w:hAnsi="Tahoma" w:cs="Tahoma"/>
          <w:sz w:val="20"/>
        </w:rPr>
        <w:t>,</w:t>
      </w:r>
      <w:r w:rsidR="00C33F21">
        <w:rPr>
          <w:rFonts w:ascii="Tahoma" w:hAnsi="Tahoma" w:cs="Tahoma"/>
          <w:sz w:val="20"/>
        </w:rPr>
        <w:t xml:space="preserve"> </w:t>
      </w:r>
      <w:r w:rsidR="00CA5B6D">
        <w:rPr>
          <w:rFonts w:ascii="Tahoma" w:hAnsi="Tahoma" w:cs="Tahoma"/>
          <w:sz w:val="20"/>
        </w:rPr>
        <w:t>čl. 2.8</w:t>
      </w:r>
      <w:r w:rsidR="004E2384">
        <w:rPr>
          <w:rFonts w:ascii="Tahoma" w:hAnsi="Tahoma" w:cs="Tahoma"/>
          <w:sz w:val="20"/>
        </w:rPr>
        <w:t xml:space="preserve"> a čl. 6.3</w:t>
      </w:r>
      <w:r w:rsidR="00CA5B6D">
        <w:rPr>
          <w:rFonts w:ascii="Tahoma" w:hAnsi="Tahoma" w:cs="Tahoma"/>
          <w:sz w:val="20"/>
        </w:rPr>
        <w:t xml:space="preserve"> </w:t>
      </w:r>
      <w:r w:rsidR="003361DD" w:rsidRPr="00164BA3">
        <w:rPr>
          <w:rFonts w:ascii="Tahoma" w:hAnsi="Tahoma" w:cs="Tahoma"/>
          <w:sz w:val="20"/>
        </w:rPr>
        <w:t>Smlouvy</w:t>
      </w:r>
      <w:r w:rsidR="00C33F21">
        <w:rPr>
          <w:rFonts w:ascii="Tahoma" w:hAnsi="Tahoma" w:cs="Tahoma"/>
          <w:sz w:val="20"/>
        </w:rPr>
        <w:t>,</w:t>
      </w:r>
      <w:r w:rsidR="003361DD" w:rsidRPr="00164BA3">
        <w:rPr>
          <w:rFonts w:ascii="Tahoma" w:hAnsi="Tahoma" w:cs="Tahoma"/>
          <w:sz w:val="20"/>
        </w:rPr>
        <w:t xml:space="preserve"> </w:t>
      </w:r>
      <w:r w:rsidRPr="00164BA3">
        <w:rPr>
          <w:rFonts w:ascii="Tahoma" w:hAnsi="Tahoma" w:cs="Tahoma"/>
          <w:sz w:val="20"/>
        </w:rPr>
        <w:t>je Poskytovatel povinen zaplatit Objednateli smluvní pokutu ve výši</w:t>
      </w:r>
      <w:r w:rsidR="00457B49" w:rsidRPr="00164BA3">
        <w:rPr>
          <w:rFonts w:ascii="Tahoma" w:hAnsi="Tahoma" w:cs="Tahoma"/>
          <w:sz w:val="20"/>
        </w:rPr>
        <w:t xml:space="preserve"> </w:t>
      </w:r>
      <w:r w:rsidRPr="00FA0D53">
        <w:rPr>
          <w:rFonts w:ascii="Tahoma" w:hAnsi="Tahoma" w:cs="Tahoma"/>
          <w:sz w:val="20"/>
        </w:rPr>
        <w:t>5.000,- Kč</w:t>
      </w:r>
      <w:r w:rsidRPr="00164BA3">
        <w:rPr>
          <w:rFonts w:ascii="Tahoma" w:hAnsi="Tahoma" w:cs="Tahoma"/>
          <w:sz w:val="20"/>
        </w:rPr>
        <w:t xml:space="preserve"> za každé zjištěné porušení</w:t>
      </w:r>
      <w:r w:rsidR="00FF78C5" w:rsidRPr="00164BA3">
        <w:rPr>
          <w:rFonts w:ascii="Tahoma" w:hAnsi="Tahoma" w:cs="Tahoma"/>
          <w:sz w:val="20"/>
        </w:rPr>
        <w:t xml:space="preserve"> této Smlouvy</w:t>
      </w:r>
      <w:r w:rsidRPr="00164BA3">
        <w:rPr>
          <w:rFonts w:ascii="Tahoma" w:hAnsi="Tahoma" w:cs="Tahoma"/>
          <w:sz w:val="20"/>
        </w:rPr>
        <w:t>.</w:t>
      </w:r>
    </w:p>
    <w:p w14:paraId="0CD7D381" w14:textId="77777777" w:rsidR="00C33F21" w:rsidRDefault="00C33F21" w:rsidP="005223B7">
      <w:pPr>
        <w:pStyle w:val="Odstavecseseznamem"/>
        <w:spacing w:before="0" w:after="0"/>
        <w:ind w:left="0" w:right="-4681"/>
        <w:rPr>
          <w:rFonts w:ascii="Tahoma" w:hAnsi="Tahoma" w:cs="Tahoma"/>
          <w:sz w:val="20"/>
        </w:rPr>
      </w:pPr>
    </w:p>
    <w:p w14:paraId="4ED9A167" w14:textId="77777777" w:rsidR="00C33F21" w:rsidRDefault="00C33F21" w:rsidP="005223B7">
      <w:pPr>
        <w:pStyle w:val="Odstavecseseznamem"/>
        <w:numPr>
          <w:ilvl w:val="0"/>
          <w:numId w:val="17"/>
        </w:numPr>
        <w:spacing w:before="0" w:after="0"/>
        <w:ind w:left="0" w:right="-4681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V případě, že Poskytovatel nesplní povinnost uloženou mu v čl. </w:t>
      </w:r>
      <w:r>
        <w:rPr>
          <w:rFonts w:ascii="Tahoma" w:hAnsi="Tahoma" w:cs="Tahoma"/>
          <w:sz w:val="20"/>
        </w:rPr>
        <w:t>5.</w:t>
      </w:r>
      <w:r w:rsidRPr="00164BA3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</w:t>
      </w:r>
      <w:r w:rsidRPr="00C33F21">
        <w:rPr>
          <w:rFonts w:ascii="Tahoma" w:hAnsi="Tahoma" w:cs="Tahoma"/>
          <w:sz w:val="20"/>
        </w:rPr>
        <w:t>Smlouvy</w:t>
      </w:r>
      <w:r>
        <w:rPr>
          <w:rFonts w:ascii="Tahoma" w:hAnsi="Tahoma" w:cs="Tahoma"/>
          <w:sz w:val="20"/>
        </w:rPr>
        <w:t>,</w:t>
      </w:r>
      <w:r w:rsidRPr="00164BA3">
        <w:rPr>
          <w:rFonts w:ascii="Tahoma" w:hAnsi="Tahoma" w:cs="Tahoma"/>
          <w:sz w:val="20"/>
        </w:rPr>
        <w:t xml:space="preserve"> </w:t>
      </w:r>
      <w:r w:rsidRPr="00C33F21">
        <w:rPr>
          <w:rFonts w:ascii="Tahoma" w:hAnsi="Tahoma" w:cs="Tahoma"/>
          <w:sz w:val="20"/>
        </w:rPr>
        <w:t xml:space="preserve">je povinen zaplatit Objednateli smluvní pokutu ve výši </w:t>
      </w:r>
      <w:r>
        <w:rPr>
          <w:rFonts w:ascii="Tahoma" w:hAnsi="Tahoma" w:cs="Tahoma"/>
          <w:sz w:val="20"/>
        </w:rPr>
        <w:t>20</w:t>
      </w:r>
      <w:r w:rsidRPr="00C33F21">
        <w:rPr>
          <w:rFonts w:ascii="Tahoma" w:hAnsi="Tahoma" w:cs="Tahoma"/>
          <w:sz w:val="20"/>
        </w:rPr>
        <w:t>.000,- Kč za každé zjištěné porušení této Smlouvy.</w:t>
      </w:r>
    </w:p>
    <w:p w14:paraId="0E11C656" w14:textId="77777777" w:rsidR="00C33F21" w:rsidRDefault="00C33F21" w:rsidP="005223B7">
      <w:pPr>
        <w:pStyle w:val="Odstavecseseznamem"/>
        <w:spacing w:before="0" w:after="0"/>
        <w:ind w:left="0" w:right="-4681"/>
        <w:rPr>
          <w:rFonts w:ascii="Tahoma" w:hAnsi="Tahoma" w:cs="Tahoma"/>
          <w:sz w:val="20"/>
        </w:rPr>
      </w:pPr>
    </w:p>
    <w:p w14:paraId="5AF28385" w14:textId="77777777" w:rsidR="00C33F21" w:rsidRDefault="00C33F21" w:rsidP="005223B7">
      <w:pPr>
        <w:pStyle w:val="Odstavecseseznamem"/>
        <w:numPr>
          <w:ilvl w:val="0"/>
          <w:numId w:val="17"/>
        </w:numPr>
        <w:spacing w:before="0" w:after="0"/>
        <w:ind w:left="0" w:right="-4681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V případě, že Poskytovatel nesplní povinnost uloženou mu</w:t>
      </w:r>
      <w:r>
        <w:rPr>
          <w:rFonts w:ascii="Tahoma" w:hAnsi="Tahoma" w:cs="Tahoma"/>
          <w:sz w:val="20"/>
        </w:rPr>
        <w:t xml:space="preserve"> v čl. 5.4 Smlouvy</w:t>
      </w:r>
      <w:r w:rsidRPr="00164BA3">
        <w:rPr>
          <w:rFonts w:ascii="Tahoma" w:hAnsi="Tahoma" w:cs="Tahoma"/>
          <w:sz w:val="20"/>
        </w:rPr>
        <w:t xml:space="preserve">, je povinen zaplatit Objednateli smluvní pokutu ve výši </w:t>
      </w:r>
      <w:r w:rsidRPr="00FA0D53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>0</w:t>
      </w:r>
      <w:r w:rsidRPr="00FA0D53">
        <w:rPr>
          <w:rFonts w:ascii="Tahoma" w:hAnsi="Tahoma" w:cs="Tahoma"/>
          <w:sz w:val="20"/>
        </w:rPr>
        <w:t>.000,- Kč</w:t>
      </w:r>
      <w:r w:rsidRPr="00164BA3">
        <w:rPr>
          <w:rFonts w:ascii="Tahoma" w:hAnsi="Tahoma" w:cs="Tahoma"/>
          <w:sz w:val="20"/>
        </w:rPr>
        <w:t xml:space="preserve"> za každé zjištěné porušení této Smlouvy.</w:t>
      </w:r>
    </w:p>
    <w:p w14:paraId="24AC5A96" w14:textId="77777777" w:rsidR="00C33F21" w:rsidRPr="00C33F21" w:rsidRDefault="00C33F21" w:rsidP="005223B7">
      <w:pPr>
        <w:pStyle w:val="Odstavecseseznamem"/>
        <w:spacing w:before="0" w:after="0"/>
        <w:ind w:left="0" w:right="-4681"/>
        <w:rPr>
          <w:rFonts w:ascii="Tahoma" w:hAnsi="Tahoma" w:cs="Tahoma"/>
          <w:sz w:val="20"/>
        </w:rPr>
      </w:pPr>
    </w:p>
    <w:p w14:paraId="3CAB3B04" w14:textId="4BBA7141" w:rsidR="00AB6963" w:rsidRDefault="00AB6963" w:rsidP="005223B7">
      <w:pPr>
        <w:pStyle w:val="Odstavecseseznamem"/>
        <w:numPr>
          <w:ilvl w:val="0"/>
          <w:numId w:val="17"/>
        </w:numPr>
        <w:spacing w:before="0" w:after="0"/>
        <w:ind w:left="0" w:right="-4681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V případě, že Poskytovatel nesplní povinnost uloženou mu v</w:t>
      </w:r>
      <w:r w:rsidR="00436BD1">
        <w:rPr>
          <w:rFonts w:ascii="Tahoma" w:hAnsi="Tahoma" w:cs="Tahoma"/>
          <w:sz w:val="20"/>
        </w:rPr>
        <w:t> </w:t>
      </w:r>
      <w:r w:rsidRPr="00164BA3">
        <w:rPr>
          <w:rFonts w:ascii="Tahoma" w:hAnsi="Tahoma" w:cs="Tahoma"/>
          <w:sz w:val="20"/>
        </w:rPr>
        <w:t>čl</w:t>
      </w:r>
      <w:r w:rsidR="00436BD1">
        <w:rPr>
          <w:rFonts w:ascii="Tahoma" w:hAnsi="Tahoma" w:cs="Tahoma"/>
          <w:sz w:val="20"/>
        </w:rPr>
        <w:t>.</w:t>
      </w:r>
      <w:r w:rsidRPr="00164BA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2.</w:t>
      </w:r>
      <w:r w:rsidRPr="00164BA3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1</w:t>
      </w:r>
      <w:r w:rsidRPr="00164BA3">
        <w:rPr>
          <w:rFonts w:ascii="Tahoma" w:hAnsi="Tahoma" w:cs="Tahoma"/>
          <w:sz w:val="20"/>
        </w:rPr>
        <w:t xml:space="preserve"> Smlouvy</w:t>
      </w:r>
      <w:r w:rsidR="00427C5D">
        <w:rPr>
          <w:rFonts w:ascii="Tahoma" w:hAnsi="Tahoma" w:cs="Tahoma"/>
          <w:sz w:val="20"/>
        </w:rPr>
        <w:t>,</w:t>
      </w:r>
      <w:r w:rsidRPr="00164BA3">
        <w:rPr>
          <w:rFonts w:ascii="Tahoma" w:hAnsi="Tahoma" w:cs="Tahoma"/>
          <w:sz w:val="20"/>
        </w:rPr>
        <w:t xml:space="preserve"> je Poskytovatel povinen zaplatit Objednateli smluvní pokutu ve výši </w:t>
      </w:r>
      <w:r>
        <w:rPr>
          <w:rFonts w:ascii="Tahoma" w:hAnsi="Tahoma" w:cs="Tahoma"/>
          <w:sz w:val="20"/>
        </w:rPr>
        <w:t>10</w:t>
      </w:r>
      <w:r w:rsidRPr="00FA0D53">
        <w:rPr>
          <w:rFonts w:ascii="Tahoma" w:hAnsi="Tahoma" w:cs="Tahoma"/>
          <w:sz w:val="20"/>
        </w:rPr>
        <w:t>.000,- Kč</w:t>
      </w:r>
      <w:r w:rsidRPr="00164BA3">
        <w:rPr>
          <w:rFonts w:ascii="Tahoma" w:hAnsi="Tahoma" w:cs="Tahoma"/>
          <w:sz w:val="20"/>
        </w:rPr>
        <w:t xml:space="preserve"> za každ</w:t>
      </w:r>
      <w:r>
        <w:rPr>
          <w:rFonts w:ascii="Tahoma" w:hAnsi="Tahoma" w:cs="Tahoma"/>
          <w:sz w:val="20"/>
        </w:rPr>
        <w:t>ý</w:t>
      </w:r>
      <w:r w:rsidRPr="00164BA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jednotlivý případ</w:t>
      </w:r>
      <w:r w:rsidR="00427C5D">
        <w:rPr>
          <w:rFonts w:ascii="Tahoma" w:hAnsi="Tahoma" w:cs="Tahoma"/>
          <w:sz w:val="20"/>
        </w:rPr>
        <w:t xml:space="preserve">. Tím není dotčeno právo Objednatele stanovené v čl. 8.3 Smlouvy, tj. </w:t>
      </w:r>
      <w:r w:rsidR="00427C5D" w:rsidRPr="00164BA3">
        <w:rPr>
          <w:rFonts w:ascii="Tahoma" w:hAnsi="Tahoma" w:cs="Tahoma"/>
          <w:sz w:val="20"/>
        </w:rPr>
        <w:t>zajistit si Úklidové služby na náklady Poskytovatele</w:t>
      </w:r>
      <w:r w:rsidR="00427C5D">
        <w:rPr>
          <w:rFonts w:ascii="Tahoma" w:hAnsi="Tahoma" w:cs="Tahoma"/>
          <w:sz w:val="20"/>
        </w:rPr>
        <w:t>.</w:t>
      </w:r>
    </w:p>
    <w:p w14:paraId="1003DBDA" w14:textId="77777777" w:rsidR="00FE489B" w:rsidRPr="00164BA3" w:rsidRDefault="00FE489B" w:rsidP="005223B7">
      <w:pPr>
        <w:pStyle w:val="Odstavecseseznamem"/>
        <w:spacing w:before="0" w:after="0"/>
        <w:ind w:left="0" w:right="-4681"/>
        <w:rPr>
          <w:rFonts w:ascii="Tahoma" w:hAnsi="Tahoma" w:cs="Tahoma"/>
          <w:sz w:val="20"/>
        </w:rPr>
      </w:pPr>
    </w:p>
    <w:p w14:paraId="7F15F409" w14:textId="77777777" w:rsidR="00FF78C5" w:rsidRDefault="00FF78C5" w:rsidP="005223B7">
      <w:pPr>
        <w:pStyle w:val="Odstavecseseznamem"/>
        <w:numPr>
          <w:ilvl w:val="0"/>
          <w:numId w:val="17"/>
        </w:numPr>
        <w:spacing w:before="0" w:after="0"/>
        <w:ind w:left="0" w:right="-4681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Smluvní pokuty či úrok z prodlení jsou splatné do 15 dnů </w:t>
      </w:r>
      <w:r w:rsidR="00675DE8" w:rsidRPr="00164BA3">
        <w:rPr>
          <w:rFonts w:ascii="Tahoma" w:hAnsi="Tahoma" w:cs="Tahoma"/>
          <w:sz w:val="20"/>
        </w:rPr>
        <w:t xml:space="preserve">od písemného </w:t>
      </w:r>
      <w:r w:rsidRPr="00164BA3">
        <w:rPr>
          <w:rFonts w:ascii="Tahoma" w:hAnsi="Tahoma" w:cs="Tahoma"/>
          <w:sz w:val="20"/>
        </w:rPr>
        <w:t>doručení oznámení o uplatnění smluvní pokuty či úroku z prodlení druhé smluvní straně. Oznámení o uplatnění smluvní pokuty či úroku z prodlení musí obsahovat popis a časové určení události, které zakládá právo smluvní strany na smluvní pokutu či úrok z prodlení.</w:t>
      </w:r>
    </w:p>
    <w:p w14:paraId="0840062B" w14:textId="77777777" w:rsidR="00C4204F" w:rsidRPr="00164BA3" w:rsidRDefault="00C4204F" w:rsidP="005223B7">
      <w:pPr>
        <w:pStyle w:val="Odstavecseseznamem"/>
        <w:spacing w:before="0" w:after="0"/>
        <w:ind w:left="0" w:right="-4681"/>
        <w:rPr>
          <w:rFonts w:ascii="Tahoma" w:hAnsi="Tahoma" w:cs="Tahoma"/>
          <w:sz w:val="20"/>
        </w:rPr>
      </w:pPr>
    </w:p>
    <w:p w14:paraId="1B394DB4" w14:textId="77777777" w:rsidR="00FF78C5" w:rsidRPr="00164BA3" w:rsidRDefault="00761B68" w:rsidP="005223B7">
      <w:pPr>
        <w:pStyle w:val="Odstavecseseznamem"/>
        <w:numPr>
          <w:ilvl w:val="0"/>
          <w:numId w:val="17"/>
        </w:numPr>
        <w:spacing w:before="0" w:after="0"/>
        <w:ind w:left="0" w:right="-4681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lastRenderedPageBreak/>
        <w:t>Uplatněním</w:t>
      </w:r>
      <w:r w:rsidR="00CC074A" w:rsidRPr="00164BA3">
        <w:rPr>
          <w:rFonts w:ascii="Tahoma" w:hAnsi="Tahoma" w:cs="Tahoma"/>
          <w:sz w:val="20"/>
        </w:rPr>
        <w:t xml:space="preserve"> nároku na zaplacení</w:t>
      </w:r>
      <w:r w:rsidRPr="00164BA3">
        <w:rPr>
          <w:rFonts w:ascii="Tahoma" w:hAnsi="Tahoma" w:cs="Tahoma"/>
          <w:sz w:val="20"/>
        </w:rPr>
        <w:t xml:space="preserve"> </w:t>
      </w:r>
      <w:r w:rsidR="00FF78C5" w:rsidRPr="00164BA3">
        <w:rPr>
          <w:rFonts w:ascii="Tahoma" w:hAnsi="Tahoma" w:cs="Tahoma"/>
          <w:sz w:val="20"/>
        </w:rPr>
        <w:t xml:space="preserve">jakékoliv smluvní pokuty </w:t>
      </w:r>
      <w:r w:rsidR="00CC074A" w:rsidRPr="00164BA3">
        <w:rPr>
          <w:rFonts w:ascii="Tahoma" w:hAnsi="Tahoma" w:cs="Tahoma"/>
          <w:sz w:val="20"/>
        </w:rPr>
        <w:t xml:space="preserve">či případné jiné sankce </w:t>
      </w:r>
      <w:r w:rsidR="00FF78C5" w:rsidRPr="00164BA3">
        <w:rPr>
          <w:rFonts w:ascii="Tahoma" w:hAnsi="Tahoma" w:cs="Tahoma"/>
          <w:sz w:val="20"/>
        </w:rPr>
        <w:t xml:space="preserve">dle této </w:t>
      </w:r>
      <w:r w:rsidR="00CC074A" w:rsidRPr="00164BA3">
        <w:rPr>
          <w:rFonts w:ascii="Tahoma" w:hAnsi="Tahoma" w:cs="Tahoma"/>
          <w:sz w:val="20"/>
        </w:rPr>
        <w:t xml:space="preserve">Smlouvy </w:t>
      </w:r>
      <w:r w:rsidR="00FF78C5" w:rsidRPr="00164BA3">
        <w:rPr>
          <w:rFonts w:ascii="Tahoma" w:hAnsi="Tahoma" w:cs="Tahoma"/>
          <w:sz w:val="20"/>
        </w:rPr>
        <w:t xml:space="preserve">není dotčeno právo </w:t>
      </w:r>
      <w:r w:rsidR="00F17BC3" w:rsidRPr="00164BA3">
        <w:rPr>
          <w:rFonts w:ascii="Tahoma" w:hAnsi="Tahoma" w:cs="Tahoma"/>
          <w:sz w:val="20"/>
        </w:rPr>
        <w:t>Objednatele</w:t>
      </w:r>
      <w:r w:rsidR="00FF78C5" w:rsidRPr="00164BA3">
        <w:rPr>
          <w:rFonts w:ascii="Tahoma" w:hAnsi="Tahoma" w:cs="Tahoma"/>
          <w:sz w:val="20"/>
        </w:rPr>
        <w:t xml:space="preserve"> na náhradu újmy v plné výši, a to samostatně vedle nároku na zaplacení smluvní pokuty. Strany se výslovně dohodly, že celková výše náhrady </w:t>
      </w:r>
      <w:r w:rsidR="00F17BC3" w:rsidRPr="00164BA3">
        <w:rPr>
          <w:rFonts w:ascii="Tahoma" w:hAnsi="Tahoma" w:cs="Tahoma"/>
          <w:sz w:val="20"/>
        </w:rPr>
        <w:t xml:space="preserve">této </w:t>
      </w:r>
      <w:r w:rsidR="00FF78C5" w:rsidRPr="00164BA3">
        <w:rPr>
          <w:rFonts w:ascii="Tahoma" w:hAnsi="Tahoma" w:cs="Tahoma"/>
          <w:sz w:val="20"/>
        </w:rPr>
        <w:t>újmy není omezena.</w:t>
      </w:r>
    </w:p>
    <w:p w14:paraId="0066C112" w14:textId="1FB00B62" w:rsidR="00BB22E0" w:rsidRDefault="00BB22E0" w:rsidP="005223B7">
      <w:pPr>
        <w:spacing w:before="0" w:after="0"/>
        <w:ind w:left="0" w:right="-4681"/>
        <w:rPr>
          <w:rFonts w:ascii="Tahoma" w:hAnsi="Tahoma" w:cs="Tahoma"/>
          <w:sz w:val="20"/>
        </w:rPr>
      </w:pPr>
    </w:p>
    <w:p w14:paraId="3FB1685F" w14:textId="77777777" w:rsidR="00A66D78" w:rsidRPr="00164BA3" w:rsidRDefault="00A66D78" w:rsidP="005223B7">
      <w:pPr>
        <w:spacing w:before="0" w:after="0"/>
        <w:ind w:left="0" w:right="-4681"/>
        <w:rPr>
          <w:rFonts w:ascii="Tahoma" w:hAnsi="Tahoma" w:cs="Tahoma"/>
          <w:sz w:val="20"/>
        </w:rPr>
      </w:pPr>
    </w:p>
    <w:p w14:paraId="01097861" w14:textId="77777777" w:rsidR="00C4204F" w:rsidRDefault="00C4204F" w:rsidP="005223B7">
      <w:pPr>
        <w:pStyle w:val="Nadpis5"/>
        <w:spacing w:before="0" w:after="0"/>
        <w:ind w:left="426" w:right="-4681"/>
        <w:rPr>
          <w:rFonts w:ascii="Tahoma" w:hAnsi="Tahoma" w:cs="Tahoma"/>
          <w:sz w:val="20"/>
          <w:szCs w:val="20"/>
        </w:rPr>
      </w:pPr>
    </w:p>
    <w:p w14:paraId="635BD47D" w14:textId="77777777" w:rsidR="00AC700A" w:rsidRDefault="00AC700A" w:rsidP="005223B7">
      <w:pPr>
        <w:pStyle w:val="Nadpis5"/>
        <w:numPr>
          <w:ilvl w:val="0"/>
          <w:numId w:val="0"/>
        </w:numPr>
        <w:spacing w:before="0" w:after="0"/>
        <w:ind w:right="-4681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Ukončení smlouvy</w:t>
      </w:r>
    </w:p>
    <w:p w14:paraId="54F3B0EA" w14:textId="77777777" w:rsidR="00C4204F" w:rsidRPr="00C4204F" w:rsidRDefault="00C4204F" w:rsidP="005223B7">
      <w:pPr>
        <w:pStyle w:val="Nadpis7"/>
        <w:spacing w:before="0" w:after="0"/>
        <w:ind w:left="8080" w:right="-4681"/>
      </w:pPr>
    </w:p>
    <w:p w14:paraId="23D6D694" w14:textId="5D3AC84E" w:rsidR="00C4204F" w:rsidRPr="005B2A9A" w:rsidRDefault="00904A21" w:rsidP="005223B7">
      <w:pPr>
        <w:pStyle w:val="Nadpis2"/>
        <w:keepNext w:val="0"/>
        <w:numPr>
          <w:ilvl w:val="1"/>
          <w:numId w:val="18"/>
        </w:numPr>
        <w:tabs>
          <w:tab w:val="clear" w:pos="851"/>
        </w:tabs>
        <w:suppressAutoHyphens/>
        <w:spacing w:before="0" w:after="0"/>
        <w:ind w:left="0" w:right="-4681"/>
        <w:rPr>
          <w:rFonts w:ascii="Tahoma" w:hAnsi="Tahoma" w:cs="Tahoma"/>
          <w:b w:val="0"/>
          <w:sz w:val="20"/>
        </w:rPr>
      </w:pPr>
      <w:bookmarkStart w:id="0" w:name="_Ref486068110"/>
      <w:r w:rsidRPr="005B2A9A">
        <w:rPr>
          <w:rFonts w:ascii="Tahoma" w:hAnsi="Tahoma" w:cs="Tahoma"/>
          <w:b w:val="0"/>
          <w:sz w:val="20"/>
        </w:rPr>
        <w:t xml:space="preserve">Tato </w:t>
      </w:r>
      <w:r w:rsidR="002C4DE4" w:rsidRPr="005B2A9A">
        <w:rPr>
          <w:rFonts w:ascii="Tahoma" w:hAnsi="Tahoma" w:cs="Tahoma"/>
          <w:b w:val="0"/>
          <w:sz w:val="20"/>
        </w:rPr>
        <w:t>S</w:t>
      </w:r>
      <w:r w:rsidRPr="005B2A9A">
        <w:rPr>
          <w:rFonts w:ascii="Tahoma" w:hAnsi="Tahoma" w:cs="Tahoma"/>
          <w:b w:val="0"/>
          <w:sz w:val="20"/>
        </w:rPr>
        <w:t>mlouva je uzavřena na dobu</w:t>
      </w:r>
      <w:r w:rsidR="00E125AC" w:rsidRPr="005B2A9A">
        <w:rPr>
          <w:rFonts w:ascii="Tahoma" w:hAnsi="Tahoma" w:cs="Tahoma"/>
          <w:b w:val="0"/>
          <w:sz w:val="20"/>
        </w:rPr>
        <w:t xml:space="preserve"> </w:t>
      </w:r>
      <w:r w:rsidR="00887460" w:rsidRPr="005B2A9A">
        <w:rPr>
          <w:rFonts w:ascii="Tahoma" w:hAnsi="Tahoma" w:cs="Tahoma"/>
          <w:b w:val="0"/>
          <w:sz w:val="20"/>
        </w:rPr>
        <w:t>neurčitou</w:t>
      </w:r>
      <w:r w:rsidR="00C33F21" w:rsidRPr="005B2A9A">
        <w:rPr>
          <w:rFonts w:ascii="Tahoma" w:hAnsi="Tahoma" w:cs="Tahoma"/>
          <w:b w:val="0"/>
          <w:sz w:val="20"/>
        </w:rPr>
        <w:t xml:space="preserve"> s</w:t>
      </w:r>
      <w:r w:rsidR="00630F15" w:rsidRPr="005B2A9A">
        <w:rPr>
          <w:rFonts w:ascii="Tahoma" w:hAnsi="Tahoma" w:cs="Tahoma"/>
          <w:b w:val="0"/>
          <w:sz w:val="20"/>
        </w:rPr>
        <w:t xml:space="preserve"> </w:t>
      </w:r>
      <w:r w:rsidR="00C33F21" w:rsidRPr="005B2A9A">
        <w:rPr>
          <w:rFonts w:ascii="Tahoma" w:hAnsi="Tahoma" w:cs="Tahoma"/>
          <w:b w:val="0"/>
          <w:sz w:val="20"/>
        </w:rPr>
        <w:t xml:space="preserve">předpokládaným termínem </w:t>
      </w:r>
      <w:r w:rsidR="00760AE0" w:rsidRPr="005B2A9A">
        <w:rPr>
          <w:rFonts w:ascii="Tahoma" w:hAnsi="Tahoma" w:cs="Tahoma"/>
          <w:b w:val="0"/>
          <w:sz w:val="20"/>
        </w:rPr>
        <w:t xml:space="preserve">zahájení </w:t>
      </w:r>
      <w:r w:rsidR="004335D9" w:rsidRPr="005B2A9A">
        <w:rPr>
          <w:rFonts w:ascii="Tahoma" w:hAnsi="Tahoma" w:cs="Tahoma"/>
          <w:b w:val="0"/>
          <w:sz w:val="20"/>
        </w:rPr>
        <w:t xml:space="preserve">plnění </w:t>
      </w:r>
      <w:r w:rsidR="00630F15" w:rsidRPr="005B2A9A">
        <w:rPr>
          <w:rFonts w:ascii="Tahoma" w:hAnsi="Tahoma" w:cs="Tahoma"/>
          <w:b w:val="0"/>
          <w:sz w:val="20"/>
        </w:rPr>
        <w:t xml:space="preserve">od 1. </w:t>
      </w:r>
      <w:r w:rsidR="005B2A9A" w:rsidRPr="005B2A9A">
        <w:rPr>
          <w:rFonts w:ascii="Tahoma" w:hAnsi="Tahoma" w:cs="Tahoma"/>
          <w:b w:val="0"/>
          <w:sz w:val="20"/>
        </w:rPr>
        <w:t>1</w:t>
      </w:r>
      <w:r w:rsidR="00630F15" w:rsidRPr="005B2A9A">
        <w:rPr>
          <w:rFonts w:ascii="Tahoma" w:hAnsi="Tahoma" w:cs="Tahoma"/>
          <w:b w:val="0"/>
          <w:sz w:val="20"/>
        </w:rPr>
        <w:t xml:space="preserve">. </w:t>
      </w:r>
      <w:r w:rsidR="00C33F21" w:rsidRPr="005B2A9A">
        <w:rPr>
          <w:rFonts w:ascii="Tahoma" w:hAnsi="Tahoma" w:cs="Tahoma"/>
          <w:b w:val="0"/>
          <w:sz w:val="20"/>
        </w:rPr>
        <w:t>20</w:t>
      </w:r>
      <w:r w:rsidR="005B2A9A" w:rsidRPr="005B2A9A">
        <w:rPr>
          <w:rFonts w:ascii="Tahoma" w:hAnsi="Tahoma" w:cs="Tahoma"/>
          <w:b w:val="0"/>
          <w:sz w:val="20"/>
        </w:rPr>
        <w:t>20</w:t>
      </w:r>
      <w:r w:rsidR="00FA0D53" w:rsidRPr="005B2A9A">
        <w:rPr>
          <w:rFonts w:ascii="Tahoma" w:hAnsi="Tahoma" w:cs="Tahoma"/>
          <w:b w:val="0"/>
          <w:sz w:val="20"/>
        </w:rPr>
        <w:t xml:space="preserve">. </w:t>
      </w:r>
      <w:r w:rsidR="004C67CD" w:rsidRPr="005B2A9A">
        <w:rPr>
          <w:rFonts w:ascii="Tahoma" w:hAnsi="Tahoma" w:cs="Tahoma"/>
          <w:b w:val="0"/>
          <w:sz w:val="20"/>
        </w:rPr>
        <w:t xml:space="preserve"> </w:t>
      </w:r>
    </w:p>
    <w:p w14:paraId="03F2AFE1" w14:textId="77777777" w:rsidR="00D31868" w:rsidRPr="00D31868" w:rsidRDefault="00D31868" w:rsidP="005223B7">
      <w:pPr>
        <w:spacing w:before="0" w:after="0"/>
        <w:ind w:right="-4681"/>
      </w:pPr>
    </w:p>
    <w:p w14:paraId="1052027D" w14:textId="77777777" w:rsidR="00651FA6" w:rsidRDefault="00AC700A" w:rsidP="005223B7">
      <w:pPr>
        <w:pStyle w:val="Nadpis2"/>
        <w:keepNext w:val="0"/>
        <w:numPr>
          <w:ilvl w:val="1"/>
          <w:numId w:val="18"/>
        </w:numPr>
        <w:tabs>
          <w:tab w:val="clear" w:pos="851"/>
        </w:tabs>
        <w:suppressAutoHyphens/>
        <w:spacing w:before="0" w:after="0"/>
        <w:ind w:left="0" w:right="-4681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 xml:space="preserve">Smluvní strany se dohodly, že Smlouvu je možné ukončit níže uvedenými způsoby a z níže uvedených důvodů nebo způsoby a z důvodů stanovených </w:t>
      </w:r>
      <w:r w:rsidR="008125E3" w:rsidRPr="00164BA3">
        <w:rPr>
          <w:rFonts w:ascii="Tahoma" w:hAnsi="Tahoma" w:cs="Tahoma"/>
          <w:b w:val="0"/>
          <w:sz w:val="20"/>
        </w:rPr>
        <w:t>občanským zákoníkem</w:t>
      </w:r>
      <w:r w:rsidRPr="00164BA3">
        <w:rPr>
          <w:rFonts w:ascii="Tahoma" w:hAnsi="Tahoma" w:cs="Tahoma"/>
          <w:b w:val="0"/>
          <w:sz w:val="20"/>
        </w:rPr>
        <w:t>, není-li jejich použití výslovně vyloučeno</w:t>
      </w:r>
      <w:bookmarkEnd w:id="0"/>
      <w:r w:rsidRPr="00164BA3">
        <w:rPr>
          <w:rFonts w:ascii="Tahoma" w:hAnsi="Tahoma" w:cs="Tahoma"/>
          <w:b w:val="0"/>
          <w:sz w:val="20"/>
        </w:rPr>
        <w:t>.</w:t>
      </w:r>
    </w:p>
    <w:p w14:paraId="35362E48" w14:textId="77777777" w:rsidR="00C4204F" w:rsidRPr="00C4204F" w:rsidRDefault="00C4204F" w:rsidP="005223B7">
      <w:pPr>
        <w:spacing w:before="0" w:after="0"/>
        <w:ind w:left="0" w:right="-4681"/>
      </w:pPr>
    </w:p>
    <w:p w14:paraId="7A9A54D2" w14:textId="77777777" w:rsidR="00E125AC" w:rsidRPr="00427C5D" w:rsidRDefault="0006385F" w:rsidP="005223B7">
      <w:pPr>
        <w:pStyle w:val="Nadpis2"/>
        <w:keepNext w:val="0"/>
        <w:numPr>
          <w:ilvl w:val="1"/>
          <w:numId w:val="18"/>
        </w:numPr>
        <w:tabs>
          <w:tab w:val="clear" w:pos="851"/>
        </w:tabs>
        <w:suppressAutoHyphens/>
        <w:spacing w:before="0" w:after="0"/>
        <w:ind w:left="0" w:right="-4681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>Objednatel</w:t>
      </w:r>
      <w:r w:rsidR="00C31203" w:rsidRPr="00164BA3">
        <w:rPr>
          <w:rFonts w:ascii="Tahoma" w:hAnsi="Tahoma" w:cs="Tahoma"/>
          <w:b w:val="0"/>
          <w:sz w:val="20"/>
        </w:rPr>
        <w:t xml:space="preserve"> </w:t>
      </w:r>
      <w:r w:rsidR="00AC700A" w:rsidRPr="00164BA3">
        <w:rPr>
          <w:rFonts w:ascii="Tahoma" w:hAnsi="Tahoma" w:cs="Tahoma"/>
          <w:b w:val="0"/>
          <w:sz w:val="20"/>
        </w:rPr>
        <w:t>může Smlouvu písemně vypovědět i bez uvedení důvodu</w:t>
      </w:r>
      <w:r w:rsidR="00ED32A1" w:rsidRPr="00164BA3">
        <w:rPr>
          <w:rFonts w:ascii="Tahoma" w:hAnsi="Tahoma" w:cs="Tahoma"/>
          <w:b w:val="0"/>
          <w:sz w:val="20"/>
        </w:rPr>
        <w:t>.</w:t>
      </w:r>
      <w:r w:rsidR="00AC700A" w:rsidRPr="00164BA3">
        <w:rPr>
          <w:rFonts w:ascii="Tahoma" w:hAnsi="Tahoma" w:cs="Tahoma"/>
          <w:b w:val="0"/>
          <w:sz w:val="20"/>
        </w:rPr>
        <w:t xml:space="preserve"> </w:t>
      </w:r>
      <w:r w:rsidR="00ED32A1" w:rsidRPr="00164BA3">
        <w:rPr>
          <w:rFonts w:ascii="Tahoma" w:hAnsi="Tahoma" w:cs="Tahoma"/>
          <w:b w:val="0"/>
          <w:sz w:val="20"/>
        </w:rPr>
        <w:t xml:space="preserve">Výpovědní doba činí </w:t>
      </w:r>
      <w:r w:rsidR="007A6CEC" w:rsidRPr="00967982">
        <w:rPr>
          <w:rFonts w:ascii="Tahoma" w:hAnsi="Tahoma" w:cs="Tahoma"/>
          <w:b w:val="0"/>
          <w:sz w:val="20"/>
        </w:rPr>
        <w:t xml:space="preserve">tři </w:t>
      </w:r>
      <w:r w:rsidR="00ED32A1" w:rsidRPr="00967982">
        <w:rPr>
          <w:rFonts w:ascii="Tahoma" w:hAnsi="Tahoma" w:cs="Tahoma"/>
          <w:b w:val="0"/>
          <w:sz w:val="20"/>
        </w:rPr>
        <w:t>měsíc</w:t>
      </w:r>
      <w:r w:rsidR="007A6CEC" w:rsidRPr="00967982">
        <w:rPr>
          <w:rFonts w:ascii="Tahoma" w:hAnsi="Tahoma" w:cs="Tahoma"/>
          <w:b w:val="0"/>
          <w:sz w:val="20"/>
        </w:rPr>
        <w:t>e</w:t>
      </w:r>
      <w:r w:rsidR="00ED32A1" w:rsidRPr="00AB6963">
        <w:rPr>
          <w:rFonts w:ascii="Tahoma" w:hAnsi="Tahoma" w:cs="Tahoma"/>
          <w:b w:val="0"/>
          <w:sz w:val="20"/>
        </w:rPr>
        <w:t xml:space="preserve"> a počíná běžet </w:t>
      </w:r>
      <w:r w:rsidR="00AC700A" w:rsidRPr="00AB6963">
        <w:rPr>
          <w:rFonts w:ascii="Tahoma" w:hAnsi="Tahoma" w:cs="Tahoma"/>
          <w:b w:val="0"/>
          <w:sz w:val="20"/>
        </w:rPr>
        <w:t>od p</w:t>
      </w:r>
      <w:r w:rsidR="00ED32A1" w:rsidRPr="00AB6963">
        <w:rPr>
          <w:rFonts w:ascii="Tahoma" w:hAnsi="Tahoma" w:cs="Tahoma"/>
          <w:b w:val="0"/>
          <w:sz w:val="20"/>
        </w:rPr>
        <w:t>rvního</w:t>
      </w:r>
      <w:r w:rsidR="00AC700A" w:rsidRPr="00AB6963">
        <w:rPr>
          <w:rFonts w:ascii="Tahoma" w:hAnsi="Tahoma" w:cs="Tahoma"/>
          <w:b w:val="0"/>
          <w:sz w:val="20"/>
        </w:rPr>
        <w:t xml:space="preserve"> dne kalendářního měsíce</w:t>
      </w:r>
      <w:r w:rsidR="007F0595" w:rsidRPr="00AB6963">
        <w:rPr>
          <w:rFonts w:ascii="Tahoma" w:hAnsi="Tahoma" w:cs="Tahoma"/>
          <w:b w:val="0"/>
          <w:sz w:val="20"/>
        </w:rPr>
        <w:t xml:space="preserve"> bezprostředně následujícího po měsíci</w:t>
      </w:r>
      <w:r w:rsidR="00AC700A" w:rsidRPr="00AB6963">
        <w:rPr>
          <w:rFonts w:ascii="Tahoma" w:hAnsi="Tahoma" w:cs="Tahoma"/>
          <w:b w:val="0"/>
          <w:sz w:val="20"/>
        </w:rPr>
        <w:t>, v němž b</w:t>
      </w:r>
      <w:r w:rsidR="00ED32A1" w:rsidRPr="00427C5D">
        <w:rPr>
          <w:rFonts w:ascii="Tahoma" w:hAnsi="Tahoma" w:cs="Tahoma"/>
          <w:b w:val="0"/>
          <w:sz w:val="20"/>
        </w:rPr>
        <w:t>yla výpověď doručena</w:t>
      </w:r>
      <w:r w:rsidR="008125E3" w:rsidRPr="00427C5D">
        <w:rPr>
          <w:rFonts w:ascii="Tahoma" w:hAnsi="Tahoma" w:cs="Tahoma"/>
          <w:b w:val="0"/>
          <w:sz w:val="20"/>
        </w:rPr>
        <w:t xml:space="preserve"> Poskytovateli</w:t>
      </w:r>
      <w:r w:rsidR="005214C3" w:rsidRPr="00427C5D">
        <w:rPr>
          <w:rFonts w:ascii="Tahoma" w:hAnsi="Tahoma" w:cs="Tahoma"/>
          <w:b w:val="0"/>
          <w:sz w:val="20"/>
        </w:rPr>
        <w:t>.</w:t>
      </w:r>
    </w:p>
    <w:p w14:paraId="0DB5063C" w14:textId="77777777" w:rsidR="00C4204F" w:rsidRPr="00427C5D" w:rsidRDefault="00C4204F" w:rsidP="005223B7">
      <w:pPr>
        <w:spacing w:before="0" w:after="0"/>
        <w:ind w:left="0" w:right="-4681"/>
      </w:pPr>
    </w:p>
    <w:p w14:paraId="74BCEEB4" w14:textId="77777777" w:rsidR="00E125AC" w:rsidRPr="00967982" w:rsidRDefault="00E125AC" w:rsidP="005223B7">
      <w:pPr>
        <w:pStyle w:val="Nadpis2"/>
        <w:keepNext w:val="0"/>
        <w:numPr>
          <w:ilvl w:val="1"/>
          <w:numId w:val="18"/>
        </w:numPr>
        <w:tabs>
          <w:tab w:val="clear" w:pos="851"/>
        </w:tabs>
        <w:suppressAutoHyphens/>
        <w:spacing w:before="0" w:after="0"/>
        <w:ind w:left="0" w:right="-4681"/>
        <w:rPr>
          <w:rFonts w:ascii="Tahoma" w:hAnsi="Tahoma" w:cs="Tahoma"/>
          <w:b w:val="0"/>
          <w:sz w:val="20"/>
        </w:rPr>
      </w:pPr>
      <w:r w:rsidRPr="00AB6963">
        <w:rPr>
          <w:rFonts w:ascii="Tahoma" w:hAnsi="Tahoma" w:cs="Tahoma"/>
          <w:b w:val="0"/>
          <w:sz w:val="20"/>
        </w:rPr>
        <w:t xml:space="preserve">Poskytovatel může Smlouvu písemně vypovědět i bez uvedení důvodu. Výpovědní doba činí </w:t>
      </w:r>
      <w:r w:rsidRPr="00967982">
        <w:rPr>
          <w:rFonts w:ascii="Tahoma" w:hAnsi="Tahoma" w:cs="Tahoma"/>
          <w:b w:val="0"/>
          <w:sz w:val="20"/>
        </w:rPr>
        <w:t xml:space="preserve">šest měsíců a počíná běžet prvním dnem kalendářního měsíce bezprostředně následujícího po měsíci, v němž byla výpověď doručena </w:t>
      </w:r>
      <w:r w:rsidR="000A583B" w:rsidRPr="00967982">
        <w:rPr>
          <w:rFonts w:ascii="Tahoma" w:hAnsi="Tahoma" w:cs="Tahoma"/>
          <w:b w:val="0"/>
          <w:sz w:val="20"/>
        </w:rPr>
        <w:t>Objednateli</w:t>
      </w:r>
      <w:r w:rsidRPr="00967982">
        <w:rPr>
          <w:rFonts w:ascii="Tahoma" w:hAnsi="Tahoma" w:cs="Tahoma"/>
          <w:b w:val="0"/>
          <w:sz w:val="20"/>
        </w:rPr>
        <w:t>.</w:t>
      </w:r>
    </w:p>
    <w:p w14:paraId="0F1E7777" w14:textId="77777777" w:rsidR="00C4204F" w:rsidRPr="00C4204F" w:rsidRDefault="00C4204F" w:rsidP="005223B7">
      <w:pPr>
        <w:spacing w:before="0" w:after="0"/>
        <w:ind w:left="0" w:right="-4681"/>
      </w:pPr>
    </w:p>
    <w:p w14:paraId="1ED9BE50" w14:textId="77777777" w:rsidR="00B31FDE" w:rsidRDefault="0006385F" w:rsidP="005223B7">
      <w:pPr>
        <w:pStyle w:val="Nadpis2"/>
        <w:keepNext w:val="0"/>
        <w:numPr>
          <w:ilvl w:val="1"/>
          <w:numId w:val="18"/>
        </w:numPr>
        <w:tabs>
          <w:tab w:val="clear" w:pos="851"/>
        </w:tabs>
        <w:suppressAutoHyphens/>
        <w:spacing w:before="0" w:after="0"/>
        <w:ind w:left="0" w:right="-4681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 xml:space="preserve">Smluvní strany </w:t>
      </w:r>
      <w:r w:rsidR="00163D32" w:rsidRPr="00164BA3">
        <w:rPr>
          <w:rFonts w:ascii="Tahoma" w:hAnsi="Tahoma" w:cs="Tahoma"/>
          <w:b w:val="0"/>
          <w:sz w:val="20"/>
        </w:rPr>
        <w:t>m</w:t>
      </w:r>
      <w:r w:rsidRPr="00164BA3">
        <w:rPr>
          <w:rFonts w:ascii="Tahoma" w:hAnsi="Tahoma" w:cs="Tahoma"/>
          <w:b w:val="0"/>
          <w:sz w:val="20"/>
        </w:rPr>
        <w:t>ohou</w:t>
      </w:r>
      <w:r w:rsidR="00163D32" w:rsidRPr="00164BA3">
        <w:rPr>
          <w:rFonts w:ascii="Tahoma" w:hAnsi="Tahoma" w:cs="Tahoma"/>
          <w:b w:val="0"/>
          <w:sz w:val="20"/>
        </w:rPr>
        <w:t xml:space="preserve"> od Smlouvy odstoupit, jestliže </w:t>
      </w:r>
      <w:r w:rsidRPr="00164BA3">
        <w:rPr>
          <w:rFonts w:ascii="Tahoma" w:hAnsi="Tahoma" w:cs="Tahoma"/>
          <w:b w:val="0"/>
          <w:sz w:val="20"/>
        </w:rPr>
        <w:t xml:space="preserve">druhá smluvní strana </w:t>
      </w:r>
      <w:r w:rsidR="00163D32" w:rsidRPr="00164BA3">
        <w:rPr>
          <w:rFonts w:ascii="Tahoma" w:hAnsi="Tahoma" w:cs="Tahoma"/>
          <w:b w:val="0"/>
          <w:sz w:val="20"/>
        </w:rPr>
        <w:t xml:space="preserve">nedodržuje ustanovení této Smlouvy nebo </w:t>
      </w:r>
      <w:r w:rsidR="008125E3" w:rsidRPr="00164BA3">
        <w:rPr>
          <w:rFonts w:ascii="Tahoma" w:hAnsi="Tahoma" w:cs="Tahoma"/>
          <w:b w:val="0"/>
          <w:sz w:val="20"/>
        </w:rPr>
        <w:t xml:space="preserve">právních předpisů souvisejících </w:t>
      </w:r>
      <w:r w:rsidR="00163D32" w:rsidRPr="00164BA3">
        <w:rPr>
          <w:rFonts w:ascii="Tahoma" w:hAnsi="Tahoma" w:cs="Tahoma"/>
          <w:b w:val="0"/>
          <w:sz w:val="20"/>
        </w:rPr>
        <w:t xml:space="preserve">s jejím plněním či tímto smluvním vztahem, a ani po </w:t>
      </w:r>
      <w:r w:rsidR="008125E3" w:rsidRPr="00164BA3">
        <w:rPr>
          <w:rFonts w:ascii="Tahoma" w:hAnsi="Tahoma" w:cs="Tahoma"/>
          <w:b w:val="0"/>
          <w:sz w:val="20"/>
        </w:rPr>
        <w:t xml:space="preserve">deseti </w:t>
      </w:r>
      <w:r w:rsidR="00163D32" w:rsidRPr="00164BA3">
        <w:rPr>
          <w:rFonts w:ascii="Tahoma" w:hAnsi="Tahoma" w:cs="Tahoma"/>
          <w:b w:val="0"/>
          <w:sz w:val="20"/>
        </w:rPr>
        <w:t xml:space="preserve">dnech od doručení písemné výzvy své jednání neuvede do souladu s nimi. </w:t>
      </w:r>
    </w:p>
    <w:p w14:paraId="2266D1BD" w14:textId="77777777" w:rsidR="00C4204F" w:rsidRPr="00C4204F" w:rsidRDefault="00C4204F" w:rsidP="005223B7">
      <w:pPr>
        <w:spacing w:before="0" w:after="0"/>
        <w:ind w:left="0" w:right="-4681"/>
      </w:pPr>
    </w:p>
    <w:p w14:paraId="5D890EDC" w14:textId="77777777" w:rsidR="00B31FDE" w:rsidRDefault="00AC700A" w:rsidP="005223B7">
      <w:pPr>
        <w:pStyle w:val="Nadpis2"/>
        <w:keepNext w:val="0"/>
        <w:numPr>
          <w:ilvl w:val="1"/>
          <w:numId w:val="18"/>
        </w:numPr>
        <w:tabs>
          <w:tab w:val="clear" w:pos="851"/>
        </w:tabs>
        <w:suppressAutoHyphens/>
        <w:spacing w:before="0" w:after="0"/>
        <w:ind w:left="0" w:right="-4681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>Strany jsou oprávněny od Smlouvy odstoupit také podle pravidel</w:t>
      </w:r>
      <w:r w:rsidR="0051136B" w:rsidRPr="00164BA3">
        <w:rPr>
          <w:rFonts w:ascii="Tahoma" w:hAnsi="Tahoma" w:cs="Tahoma"/>
          <w:b w:val="0"/>
          <w:sz w:val="20"/>
        </w:rPr>
        <w:t xml:space="preserve"> </w:t>
      </w:r>
      <w:r w:rsidR="008125E3" w:rsidRPr="00164BA3">
        <w:rPr>
          <w:rFonts w:ascii="Tahoma" w:hAnsi="Tahoma" w:cs="Tahoma"/>
          <w:b w:val="0"/>
          <w:sz w:val="20"/>
        </w:rPr>
        <w:t>občanského</w:t>
      </w:r>
      <w:r w:rsidR="0051136B" w:rsidRPr="00164BA3">
        <w:rPr>
          <w:rFonts w:ascii="Tahoma" w:hAnsi="Tahoma" w:cs="Tahoma"/>
          <w:b w:val="0"/>
          <w:sz w:val="20"/>
        </w:rPr>
        <w:t xml:space="preserve"> zákoník</w:t>
      </w:r>
      <w:r w:rsidR="008125E3" w:rsidRPr="00164BA3">
        <w:rPr>
          <w:rFonts w:ascii="Tahoma" w:hAnsi="Tahoma" w:cs="Tahoma"/>
          <w:b w:val="0"/>
          <w:sz w:val="20"/>
        </w:rPr>
        <w:t>u</w:t>
      </w:r>
      <w:r w:rsidRPr="00164BA3">
        <w:rPr>
          <w:rFonts w:ascii="Tahoma" w:hAnsi="Tahoma" w:cs="Tahoma"/>
          <w:b w:val="0"/>
          <w:sz w:val="20"/>
        </w:rPr>
        <w:t>. Za porušení Smlouvy podstatným způsobem se považuje zejména</w:t>
      </w:r>
      <w:r w:rsidR="00B31FDE" w:rsidRPr="00164BA3">
        <w:rPr>
          <w:rFonts w:ascii="Tahoma" w:hAnsi="Tahoma" w:cs="Tahoma"/>
          <w:b w:val="0"/>
          <w:sz w:val="20"/>
        </w:rPr>
        <w:t>:</w:t>
      </w:r>
    </w:p>
    <w:p w14:paraId="6E0BE789" w14:textId="77777777" w:rsidR="00C4204F" w:rsidRPr="00C4204F" w:rsidRDefault="00C4204F" w:rsidP="005223B7">
      <w:pPr>
        <w:tabs>
          <w:tab w:val="left" w:pos="1665"/>
        </w:tabs>
        <w:spacing w:before="0" w:after="0"/>
        <w:ind w:left="0" w:right="-4681"/>
      </w:pPr>
      <w:r>
        <w:tab/>
      </w:r>
    </w:p>
    <w:p w14:paraId="59BE55E6" w14:textId="77777777" w:rsidR="00B31FDE" w:rsidRPr="00164BA3" w:rsidRDefault="00B31FDE" w:rsidP="005223B7">
      <w:pPr>
        <w:pStyle w:val="Odstavecseseznamem"/>
        <w:numPr>
          <w:ilvl w:val="1"/>
          <w:numId w:val="19"/>
        </w:numPr>
        <w:spacing w:before="0" w:after="0"/>
        <w:ind w:left="284" w:right="-4681" w:hanging="284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nejsou-li Úklidové služby </w:t>
      </w:r>
      <w:r w:rsidR="008125E3" w:rsidRPr="00164BA3">
        <w:rPr>
          <w:rFonts w:ascii="Tahoma" w:hAnsi="Tahoma" w:cs="Tahoma"/>
          <w:sz w:val="20"/>
        </w:rPr>
        <w:t xml:space="preserve">opakovaně </w:t>
      </w:r>
      <w:r w:rsidRPr="00164BA3">
        <w:rPr>
          <w:rFonts w:ascii="Tahoma" w:hAnsi="Tahoma" w:cs="Tahoma"/>
          <w:sz w:val="20"/>
        </w:rPr>
        <w:t xml:space="preserve">poskytovány řádně a včas nebo v požadovaném </w:t>
      </w:r>
      <w:r w:rsidR="0070765D" w:rsidRPr="00164BA3">
        <w:rPr>
          <w:rFonts w:ascii="Tahoma" w:hAnsi="Tahoma" w:cs="Tahoma"/>
          <w:sz w:val="20"/>
        </w:rPr>
        <w:t>rozsahu a</w:t>
      </w:r>
      <w:r w:rsidRPr="00164BA3">
        <w:rPr>
          <w:rFonts w:ascii="Tahoma" w:hAnsi="Tahoma" w:cs="Tahoma"/>
          <w:sz w:val="20"/>
        </w:rPr>
        <w:t xml:space="preserve"> kvalitě</w:t>
      </w:r>
      <w:r w:rsidR="00DE0F06" w:rsidRPr="00164BA3">
        <w:rPr>
          <w:rFonts w:ascii="Tahoma" w:hAnsi="Tahoma" w:cs="Tahoma"/>
          <w:sz w:val="20"/>
        </w:rPr>
        <w:t>,</w:t>
      </w:r>
    </w:p>
    <w:p w14:paraId="75F23E61" w14:textId="77777777" w:rsidR="00B31FDE" w:rsidRPr="00164BA3" w:rsidRDefault="00B31FDE" w:rsidP="005223B7">
      <w:pPr>
        <w:pStyle w:val="Odstavecseseznamem"/>
        <w:numPr>
          <w:ilvl w:val="1"/>
          <w:numId w:val="19"/>
        </w:numPr>
        <w:ind w:left="284" w:right="-4681" w:hanging="284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nesjednání náležitého pojištění</w:t>
      </w:r>
      <w:r w:rsidR="008125E3" w:rsidRPr="00164BA3">
        <w:rPr>
          <w:rFonts w:ascii="Tahoma" w:hAnsi="Tahoma" w:cs="Tahoma"/>
          <w:sz w:val="20"/>
        </w:rPr>
        <w:t xml:space="preserve"> Poskytovatele</w:t>
      </w:r>
      <w:r w:rsidRPr="00164BA3">
        <w:rPr>
          <w:rFonts w:ascii="Tahoma" w:hAnsi="Tahoma" w:cs="Tahoma"/>
          <w:sz w:val="20"/>
        </w:rPr>
        <w:t>,</w:t>
      </w:r>
    </w:p>
    <w:p w14:paraId="695009AB" w14:textId="77777777" w:rsidR="00DE0F06" w:rsidRPr="00164BA3" w:rsidRDefault="00DE0F06" w:rsidP="005223B7">
      <w:pPr>
        <w:pStyle w:val="Odstavecseseznamem"/>
        <w:numPr>
          <w:ilvl w:val="1"/>
          <w:numId w:val="19"/>
        </w:numPr>
        <w:ind w:left="284" w:right="-4681" w:hanging="284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opakované </w:t>
      </w:r>
      <w:r w:rsidR="00FE489B">
        <w:rPr>
          <w:rFonts w:ascii="Tahoma" w:hAnsi="Tahoma" w:cs="Tahoma"/>
          <w:sz w:val="20"/>
        </w:rPr>
        <w:t xml:space="preserve">(min. 3x) </w:t>
      </w:r>
      <w:r w:rsidRPr="00164BA3">
        <w:rPr>
          <w:rFonts w:ascii="Tahoma" w:hAnsi="Tahoma" w:cs="Tahoma"/>
          <w:sz w:val="20"/>
        </w:rPr>
        <w:t>porušení povinností Poskytovatele stanovených Smlouvou,</w:t>
      </w:r>
    </w:p>
    <w:p w14:paraId="3E8FDDD5" w14:textId="77777777" w:rsidR="00DE0F06" w:rsidRDefault="00454E4C" w:rsidP="005223B7">
      <w:pPr>
        <w:pStyle w:val="Odstavecseseznamem"/>
        <w:numPr>
          <w:ilvl w:val="1"/>
          <w:numId w:val="19"/>
        </w:numPr>
        <w:spacing w:before="0" w:after="0"/>
        <w:ind w:left="284" w:right="-4681" w:hanging="284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opakované </w:t>
      </w:r>
      <w:r w:rsidR="00FE489B">
        <w:rPr>
          <w:rFonts w:ascii="Tahoma" w:hAnsi="Tahoma" w:cs="Tahoma"/>
          <w:sz w:val="20"/>
        </w:rPr>
        <w:t xml:space="preserve">(min. 3x) </w:t>
      </w:r>
      <w:r w:rsidR="00DE0F06" w:rsidRPr="00164BA3">
        <w:rPr>
          <w:rFonts w:ascii="Tahoma" w:hAnsi="Tahoma" w:cs="Tahoma"/>
          <w:sz w:val="20"/>
        </w:rPr>
        <w:t xml:space="preserve">neodstranění vad </w:t>
      </w:r>
      <w:r w:rsidRPr="00164BA3">
        <w:rPr>
          <w:rFonts w:ascii="Tahoma" w:hAnsi="Tahoma" w:cs="Tahoma"/>
          <w:sz w:val="20"/>
        </w:rPr>
        <w:t>poskytnutých Úklidových služeb.</w:t>
      </w:r>
    </w:p>
    <w:p w14:paraId="303DFFC2" w14:textId="77777777" w:rsidR="00FE489B" w:rsidRPr="00164BA3" w:rsidRDefault="00FE489B" w:rsidP="005223B7">
      <w:pPr>
        <w:pStyle w:val="Odstavecseseznamem"/>
        <w:spacing w:before="0" w:after="0"/>
        <w:ind w:left="284" w:right="-4681"/>
        <w:rPr>
          <w:rFonts w:ascii="Tahoma" w:hAnsi="Tahoma" w:cs="Tahoma"/>
          <w:sz w:val="20"/>
        </w:rPr>
      </w:pPr>
    </w:p>
    <w:p w14:paraId="558984F9" w14:textId="77777777" w:rsidR="00C4204F" w:rsidRDefault="00AC700A" w:rsidP="005223B7">
      <w:pPr>
        <w:tabs>
          <w:tab w:val="left" w:pos="851"/>
          <w:tab w:val="left" w:pos="1276"/>
        </w:tabs>
        <w:spacing w:before="0" w:after="0"/>
        <w:ind w:left="0" w:right="-4681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Odstoupení je v takovém případě účinné dnem doručení </w:t>
      </w:r>
      <w:r w:rsidR="00F17BC3" w:rsidRPr="00164BA3">
        <w:rPr>
          <w:rFonts w:ascii="Tahoma" w:hAnsi="Tahoma" w:cs="Tahoma"/>
          <w:sz w:val="20"/>
        </w:rPr>
        <w:t xml:space="preserve">písemného </w:t>
      </w:r>
      <w:r w:rsidRPr="00164BA3">
        <w:rPr>
          <w:rFonts w:ascii="Tahoma" w:hAnsi="Tahoma" w:cs="Tahoma"/>
          <w:sz w:val="20"/>
        </w:rPr>
        <w:t>oznámení o odstoupení druhé smluvní straně.</w:t>
      </w:r>
    </w:p>
    <w:p w14:paraId="17BF39F3" w14:textId="77777777" w:rsidR="00C4204F" w:rsidRPr="00164BA3" w:rsidRDefault="00C4204F" w:rsidP="005223B7">
      <w:pPr>
        <w:tabs>
          <w:tab w:val="left" w:pos="851"/>
          <w:tab w:val="left" w:pos="1276"/>
        </w:tabs>
        <w:spacing w:before="0" w:after="0"/>
        <w:ind w:left="0" w:right="-4681"/>
        <w:rPr>
          <w:rFonts w:ascii="Tahoma" w:hAnsi="Tahoma" w:cs="Tahoma"/>
          <w:sz w:val="20"/>
        </w:rPr>
      </w:pPr>
    </w:p>
    <w:p w14:paraId="1E1ECB90" w14:textId="77777777" w:rsidR="00AC700A" w:rsidRPr="00164BA3" w:rsidRDefault="00AC700A" w:rsidP="005223B7">
      <w:pPr>
        <w:pStyle w:val="Nadpis2"/>
        <w:keepNext w:val="0"/>
        <w:numPr>
          <w:ilvl w:val="1"/>
          <w:numId w:val="18"/>
        </w:numPr>
        <w:tabs>
          <w:tab w:val="clear" w:pos="851"/>
        </w:tabs>
        <w:suppressAutoHyphens/>
        <w:spacing w:before="0" w:after="0"/>
        <w:ind w:left="0" w:right="-4681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 xml:space="preserve">V případě, že bylo proti </w:t>
      </w:r>
      <w:r w:rsidR="00B31FDE" w:rsidRPr="00164BA3">
        <w:rPr>
          <w:rFonts w:ascii="Tahoma" w:hAnsi="Tahoma" w:cs="Tahoma"/>
          <w:b w:val="0"/>
          <w:sz w:val="20"/>
        </w:rPr>
        <w:t>Poskytovateli</w:t>
      </w:r>
      <w:r w:rsidRPr="00164BA3">
        <w:rPr>
          <w:rFonts w:ascii="Tahoma" w:hAnsi="Tahoma" w:cs="Tahoma"/>
          <w:b w:val="0"/>
          <w:sz w:val="20"/>
        </w:rPr>
        <w:t xml:space="preserve"> zahájeno řízení podle zákona </w:t>
      </w:r>
      <w:r w:rsidR="00DB0837" w:rsidRPr="00164BA3">
        <w:rPr>
          <w:rFonts w:ascii="Tahoma" w:hAnsi="Tahoma" w:cs="Tahoma"/>
          <w:b w:val="0"/>
          <w:sz w:val="20"/>
        </w:rPr>
        <w:t xml:space="preserve">č. 182/2006 Sb., </w:t>
      </w:r>
      <w:r w:rsidRPr="00164BA3">
        <w:rPr>
          <w:rFonts w:ascii="Tahoma" w:hAnsi="Tahoma" w:cs="Tahoma"/>
          <w:b w:val="0"/>
          <w:sz w:val="20"/>
        </w:rPr>
        <w:t xml:space="preserve">o úpadku a způsobech jeho řešení (insolvenční zákon), může Objednatel bez omezení jakéhokoliv jiného svého práva odstoupit kdykoliv od Smlouvy písemným sdělením </w:t>
      </w:r>
      <w:r w:rsidR="00B31FDE" w:rsidRPr="00164BA3">
        <w:rPr>
          <w:rFonts w:ascii="Tahoma" w:hAnsi="Tahoma" w:cs="Tahoma"/>
          <w:b w:val="0"/>
          <w:sz w:val="20"/>
        </w:rPr>
        <w:t>Poskytovateli</w:t>
      </w:r>
      <w:r w:rsidRPr="00164BA3">
        <w:rPr>
          <w:rFonts w:ascii="Tahoma" w:hAnsi="Tahoma" w:cs="Tahoma"/>
          <w:b w:val="0"/>
          <w:sz w:val="20"/>
        </w:rPr>
        <w:t>, popřípadě insolvenčnímu správci.</w:t>
      </w:r>
    </w:p>
    <w:p w14:paraId="1E741434" w14:textId="77777777" w:rsidR="004A6BF6" w:rsidRPr="00164BA3" w:rsidRDefault="004A6BF6" w:rsidP="005223B7">
      <w:pPr>
        <w:spacing w:before="0" w:after="0"/>
        <w:ind w:right="-4681"/>
        <w:rPr>
          <w:rFonts w:ascii="Tahoma" w:hAnsi="Tahoma" w:cs="Tahoma"/>
          <w:sz w:val="20"/>
        </w:rPr>
      </w:pPr>
    </w:p>
    <w:p w14:paraId="6637CDE7" w14:textId="77777777" w:rsidR="00C4204F" w:rsidRDefault="00C4204F" w:rsidP="005223B7">
      <w:pPr>
        <w:pStyle w:val="Nadpis5"/>
        <w:spacing w:before="0" w:after="0"/>
        <w:ind w:left="426" w:right="-4681"/>
        <w:rPr>
          <w:rFonts w:ascii="Tahoma" w:hAnsi="Tahoma" w:cs="Tahoma"/>
          <w:sz w:val="20"/>
          <w:szCs w:val="20"/>
        </w:rPr>
      </w:pPr>
    </w:p>
    <w:p w14:paraId="05E30DE8" w14:textId="77777777" w:rsidR="00550C4E" w:rsidRDefault="00550C4E" w:rsidP="005223B7">
      <w:pPr>
        <w:pStyle w:val="Nadpis5"/>
        <w:numPr>
          <w:ilvl w:val="0"/>
          <w:numId w:val="0"/>
        </w:numPr>
        <w:spacing w:before="0" w:after="0"/>
        <w:ind w:right="-4681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Závěrečná ustanovení</w:t>
      </w:r>
    </w:p>
    <w:p w14:paraId="729941D6" w14:textId="77777777" w:rsidR="00C4204F" w:rsidRPr="00C4204F" w:rsidRDefault="00C4204F" w:rsidP="005223B7">
      <w:pPr>
        <w:pStyle w:val="Nadpis7"/>
        <w:spacing w:before="0" w:after="0"/>
        <w:ind w:left="8080" w:right="-4681"/>
      </w:pPr>
    </w:p>
    <w:p w14:paraId="7C7FB6A9" w14:textId="77777777" w:rsidR="000E7205" w:rsidRDefault="000E7205" w:rsidP="005223B7">
      <w:pPr>
        <w:pStyle w:val="Nadpis2"/>
        <w:keepNext w:val="0"/>
        <w:numPr>
          <w:ilvl w:val="0"/>
          <w:numId w:val="13"/>
        </w:numPr>
        <w:tabs>
          <w:tab w:val="clear" w:pos="851"/>
        </w:tabs>
        <w:suppressAutoHyphens/>
        <w:spacing w:before="0" w:after="0"/>
        <w:ind w:left="0" w:right="-4681" w:hanging="567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>Smluvní vztahy neupravené touto Smlouvou se řídí zejména občanský</w:t>
      </w:r>
      <w:r w:rsidR="008125E3" w:rsidRPr="00164BA3">
        <w:rPr>
          <w:rFonts w:ascii="Tahoma" w:hAnsi="Tahoma" w:cs="Tahoma"/>
          <w:b w:val="0"/>
          <w:sz w:val="20"/>
        </w:rPr>
        <w:t>m</w:t>
      </w:r>
      <w:r w:rsidRPr="00164BA3">
        <w:rPr>
          <w:rFonts w:ascii="Tahoma" w:hAnsi="Tahoma" w:cs="Tahoma"/>
          <w:b w:val="0"/>
          <w:sz w:val="20"/>
        </w:rPr>
        <w:t xml:space="preserve"> zákoník</w:t>
      </w:r>
      <w:r w:rsidR="008125E3" w:rsidRPr="00164BA3">
        <w:rPr>
          <w:rFonts w:ascii="Tahoma" w:hAnsi="Tahoma" w:cs="Tahoma"/>
          <w:b w:val="0"/>
          <w:sz w:val="20"/>
        </w:rPr>
        <w:t>em</w:t>
      </w:r>
      <w:r w:rsidRPr="00164BA3">
        <w:rPr>
          <w:rFonts w:ascii="Tahoma" w:hAnsi="Tahoma" w:cs="Tahoma"/>
          <w:b w:val="0"/>
          <w:sz w:val="20"/>
        </w:rPr>
        <w:t xml:space="preserve">. </w:t>
      </w:r>
    </w:p>
    <w:p w14:paraId="4A8F5E6A" w14:textId="77777777" w:rsidR="00C4204F" w:rsidRPr="00C4204F" w:rsidRDefault="00C4204F" w:rsidP="005223B7">
      <w:pPr>
        <w:spacing w:before="0" w:after="0"/>
        <w:ind w:left="0" w:right="-4681"/>
      </w:pPr>
    </w:p>
    <w:p w14:paraId="7925ED6F" w14:textId="77777777" w:rsidR="005E2E7C" w:rsidRDefault="000E7205" w:rsidP="005223B7">
      <w:pPr>
        <w:pStyle w:val="Nadpis2"/>
        <w:keepNext w:val="0"/>
        <w:numPr>
          <w:ilvl w:val="0"/>
          <w:numId w:val="13"/>
        </w:numPr>
        <w:tabs>
          <w:tab w:val="clear" w:pos="851"/>
        </w:tabs>
        <w:suppressAutoHyphens/>
        <w:spacing w:before="0" w:after="0"/>
        <w:ind w:left="0" w:right="-4681" w:hanging="567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 xml:space="preserve">Strany se zavazují, že budou postupovat v souladu s oprávněnými zájmy Objednatele, a že uskuteční právní jednání, která se </w:t>
      </w:r>
      <w:r w:rsidR="00B31670" w:rsidRPr="00164BA3">
        <w:rPr>
          <w:rFonts w:ascii="Tahoma" w:hAnsi="Tahoma" w:cs="Tahoma"/>
          <w:b w:val="0"/>
          <w:sz w:val="20"/>
        </w:rPr>
        <w:t xml:space="preserve">ukáží </w:t>
      </w:r>
      <w:r w:rsidRPr="00164BA3">
        <w:rPr>
          <w:rFonts w:ascii="Tahoma" w:hAnsi="Tahoma" w:cs="Tahoma"/>
          <w:b w:val="0"/>
          <w:sz w:val="20"/>
        </w:rPr>
        <w:t>být nezbytná pro realizaci plnění upravených touto Smlouvou. Závazek součinnosti se vztahuje pouze na taková jednání, která přispějí či mají přispět k efektivnímu dosažení účelu této Smlouvy.</w:t>
      </w:r>
    </w:p>
    <w:p w14:paraId="3F12AEDD" w14:textId="77777777" w:rsidR="00C4204F" w:rsidRPr="00C4204F" w:rsidRDefault="00C4204F" w:rsidP="005223B7">
      <w:pPr>
        <w:spacing w:before="0" w:after="0"/>
        <w:ind w:left="0" w:right="-4681"/>
      </w:pPr>
    </w:p>
    <w:p w14:paraId="4ACB31B8" w14:textId="77777777" w:rsidR="00176AEC" w:rsidRDefault="000E7205" w:rsidP="005223B7">
      <w:pPr>
        <w:pStyle w:val="Nadpis2"/>
        <w:keepNext w:val="0"/>
        <w:numPr>
          <w:ilvl w:val="0"/>
          <w:numId w:val="13"/>
        </w:numPr>
        <w:tabs>
          <w:tab w:val="clear" w:pos="851"/>
        </w:tabs>
        <w:suppressAutoHyphens/>
        <w:spacing w:before="0" w:after="0"/>
        <w:ind w:left="0" w:right="-4681" w:hanging="567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>Tato Smlouva je vyhotovena ve dvou stejnopisech, které mají platnost originálu, z nichž každá strana obdrží jeden výtisk.</w:t>
      </w:r>
    </w:p>
    <w:p w14:paraId="703F4D16" w14:textId="77777777" w:rsidR="00C4204F" w:rsidRPr="00C4204F" w:rsidRDefault="00C4204F" w:rsidP="005223B7">
      <w:pPr>
        <w:spacing w:before="0" w:after="0"/>
        <w:ind w:left="0" w:right="-4681"/>
      </w:pPr>
    </w:p>
    <w:p w14:paraId="01EF1869" w14:textId="77777777" w:rsidR="000E7205" w:rsidRDefault="000E7205" w:rsidP="005223B7">
      <w:pPr>
        <w:pStyle w:val="Nadpis2"/>
        <w:keepNext w:val="0"/>
        <w:numPr>
          <w:ilvl w:val="0"/>
          <w:numId w:val="13"/>
        </w:numPr>
        <w:tabs>
          <w:tab w:val="clear" w:pos="851"/>
        </w:tabs>
        <w:suppressAutoHyphens/>
        <w:spacing w:before="0" w:after="0"/>
        <w:ind w:left="0" w:right="-4681" w:hanging="567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lastRenderedPageBreak/>
        <w:t xml:space="preserve">Tato Smlouva může být měněna a doplňována pouze </w:t>
      </w:r>
      <w:r w:rsidR="00A45A6F">
        <w:rPr>
          <w:rFonts w:ascii="Tahoma" w:hAnsi="Tahoma" w:cs="Tahoma"/>
          <w:b w:val="0"/>
          <w:sz w:val="20"/>
        </w:rPr>
        <w:t>písemnou formou</w:t>
      </w:r>
      <w:r w:rsidR="005F39A5">
        <w:rPr>
          <w:rFonts w:ascii="Tahoma" w:hAnsi="Tahoma" w:cs="Tahoma"/>
          <w:b w:val="0"/>
          <w:sz w:val="20"/>
        </w:rPr>
        <w:t xml:space="preserve"> odsouhlasenou oběma smluvními stranami</w:t>
      </w:r>
      <w:r w:rsidR="00A45A6F">
        <w:rPr>
          <w:rFonts w:ascii="Tahoma" w:hAnsi="Tahoma" w:cs="Tahoma"/>
          <w:b w:val="0"/>
          <w:sz w:val="20"/>
        </w:rPr>
        <w:t>.</w:t>
      </w:r>
      <w:r w:rsidR="00EE4815" w:rsidRPr="00164BA3">
        <w:rPr>
          <w:rFonts w:ascii="Tahoma" w:hAnsi="Tahoma" w:cs="Tahoma"/>
          <w:b w:val="0"/>
          <w:sz w:val="20"/>
        </w:rPr>
        <w:t xml:space="preserve"> Tyto změny musejí být vždy v souladu se </w:t>
      </w:r>
      <w:r w:rsidR="00AC504C" w:rsidRPr="00164BA3">
        <w:rPr>
          <w:rFonts w:ascii="Tahoma" w:hAnsi="Tahoma" w:cs="Tahoma"/>
          <w:b w:val="0"/>
          <w:sz w:val="20"/>
        </w:rPr>
        <w:t>Z</w:t>
      </w:r>
      <w:r w:rsidR="00A45A6F">
        <w:rPr>
          <w:rFonts w:ascii="Tahoma" w:hAnsi="Tahoma" w:cs="Tahoma"/>
          <w:b w:val="0"/>
          <w:sz w:val="20"/>
        </w:rPr>
        <w:t>Z</w:t>
      </w:r>
      <w:r w:rsidR="00AC504C" w:rsidRPr="00164BA3">
        <w:rPr>
          <w:rFonts w:ascii="Tahoma" w:hAnsi="Tahoma" w:cs="Tahoma"/>
          <w:b w:val="0"/>
          <w:sz w:val="20"/>
        </w:rPr>
        <w:t>VZ</w:t>
      </w:r>
      <w:r w:rsidR="00EE4815" w:rsidRPr="00164BA3">
        <w:rPr>
          <w:rFonts w:ascii="Tahoma" w:hAnsi="Tahoma" w:cs="Tahoma"/>
          <w:b w:val="0"/>
          <w:sz w:val="20"/>
        </w:rPr>
        <w:t xml:space="preserve">. </w:t>
      </w:r>
    </w:p>
    <w:p w14:paraId="4C881E07" w14:textId="77777777" w:rsidR="00C4204F" w:rsidRPr="00C4204F" w:rsidRDefault="00C4204F" w:rsidP="005223B7">
      <w:pPr>
        <w:spacing w:before="0" w:after="0"/>
        <w:ind w:left="0" w:right="-4681"/>
      </w:pPr>
    </w:p>
    <w:p w14:paraId="1CF4E0FE" w14:textId="77777777" w:rsidR="000E7205" w:rsidRDefault="000E7205" w:rsidP="005223B7">
      <w:pPr>
        <w:pStyle w:val="Nadpis2"/>
        <w:keepNext w:val="0"/>
        <w:numPr>
          <w:ilvl w:val="0"/>
          <w:numId w:val="13"/>
        </w:numPr>
        <w:tabs>
          <w:tab w:val="clear" w:pos="851"/>
        </w:tabs>
        <w:suppressAutoHyphens/>
        <w:spacing w:before="0" w:after="0"/>
        <w:ind w:left="0" w:right="-4681" w:hanging="567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>Bude-li některé ustanovení této Smlouvy shledáno neplatným či neúčinným, nedotýká se to ostatních ustanovení této Smlouvy, která jsou na něm nezávislá a umožňují rozumné plnění Smlouvy v souladu s jejím účelem. Smluvní strany se v tomto případě zavazují nahradit ustanovení neplatné či neúčinné novým ustanovením platným a účinným, které odpovídá zamýšlenému účelu ustanovení. Do té doby platí odpovídající úprava obecně závazných právních předpisů České republiky.</w:t>
      </w:r>
    </w:p>
    <w:p w14:paraId="796830B5" w14:textId="77777777" w:rsidR="00C4204F" w:rsidRPr="00C4204F" w:rsidRDefault="00C4204F" w:rsidP="005223B7">
      <w:pPr>
        <w:spacing w:before="0" w:after="0"/>
        <w:ind w:left="0" w:right="-4681"/>
      </w:pPr>
    </w:p>
    <w:p w14:paraId="2D21980D" w14:textId="7EAF5547" w:rsidR="00AC504C" w:rsidRDefault="000E7205" w:rsidP="005223B7">
      <w:pPr>
        <w:pStyle w:val="Nadpis2"/>
        <w:keepNext w:val="0"/>
        <w:numPr>
          <w:ilvl w:val="0"/>
          <w:numId w:val="13"/>
        </w:numPr>
        <w:tabs>
          <w:tab w:val="clear" w:pos="851"/>
        </w:tabs>
        <w:suppressAutoHyphens/>
        <w:spacing w:before="0" w:after="0"/>
        <w:ind w:left="0" w:right="-4681" w:hanging="567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>Smluvní strany tímto vzájemně prohlašují a stvrzují svými podpisy, že obsah této Smlouvy řádně zvážily, její celý text přečetly, rozumí mu a neobsahuje pro ně překvapivá ustanovení, a tudíž Smlouvu uzavírají o své svobodné vůli. Rovněž tak prohlašují, že jim nejsou známy žádné skutečnosti, které by mohly tuto jimi uzavíranou Smlouvu</w:t>
      </w:r>
      <w:r w:rsidR="008F12BC">
        <w:rPr>
          <w:rFonts w:ascii="Tahoma" w:hAnsi="Tahoma" w:cs="Tahoma"/>
          <w:b w:val="0"/>
          <w:sz w:val="20"/>
        </w:rPr>
        <w:t>,</w:t>
      </w:r>
      <w:r w:rsidRPr="00164BA3">
        <w:rPr>
          <w:rFonts w:ascii="Tahoma" w:hAnsi="Tahoma" w:cs="Tahoma"/>
          <w:b w:val="0"/>
          <w:sz w:val="20"/>
        </w:rPr>
        <w:t xml:space="preserve"> jakkoliv zneplatnit, učinit neúčinnou anebo zmařit její účel tak, jak jej v této Smlouvě vážně deklarují.</w:t>
      </w:r>
    </w:p>
    <w:p w14:paraId="7CD2EDC8" w14:textId="77777777" w:rsidR="00C4204F" w:rsidRPr="00C4204F" w:rsidRDefault="00C4204F" w:rsidP="005223B7">
      <w:pPr>
        <w:spacing w:before="0" w:after="0"/>
        <w:ind w:right="-4681"/>
      </w:pPr>
    </w:p>
    <w:p w14:paraId="42F9014D" w14:textId="278AD86B" w:rsidR="00D93CD6" w:rsidRPr="00936A82" w:rsidRDefault="00D93CD6" w:rsidP="005223B7">
      <w:pPr>
        <w:pStyle w:val="Zkladntext"/>
        <w:widowControl/>
        <w:numPr>
          <w:ilvl w:val="0"/>
          <w:numId w:val="13"/>
        </w:numPr>
        <w:suppressAutoHyphens w:val="0"/>
        <w:spacing w:after="0"/>
        <w:ind w:left="0" w:right="-4681" w:hanging="567"/>
        <w:rPr>
          <w:rFonts w:cs="Tahoma"/>
          <w:sz w:val="20"/>
          <w:szCs w:val="20"/>
        </w:rPr>
      </w:pPr>
      <w:r w:rsidRPr="00936A82">
        <w:rPr>
          <w:rFonts w:cs="Tahoma"/>
          <w:sz w:val="20"/>
          <w:szCs w:val="20"/>
        </w:rPr>
        <w:t xml:space="preserve">Tato smlouva nabývá platnosti dnem podpisu oprávněnými zástupci obou smluvních stran. Ve vztahu k účinnosti smlouvy smluvní strany berou na vědomí a výslovně prohlašují, že jsou jim známy účinky </w:t>
      </w:r>
      <w:r w:rsidR="000D1A97">
        <w:rPr>
          <w:rFonts w:cs="Tahoma"/>
          <w:sz w:val="20"/>
          <w:szCs w:val="20"/>
        </w:rPr>
        <w:t>z</w:t>
      </w:r>
      <w:r w:rsidRPr="00936A82">
        <w:rPr>
          <w:rFonts w:cs="Tahoma"/>
          <w:sz w:val="20"/>
          <w:szCs w:val="20"/>
        </w:rPr>
        <w:t xml:space="preserve">ákona </w:t>
      </w:r>
      <w:r w:rsidR="00D801CB">
        <w:rPr>
          <w:rFonts w:cs="Tahoma"/>
          <w:sz w:val="20"/>
          <w:szCs w:val="20"/>
        </w:rPr>
        <w:t>č. 340/2015 Sb.,</w:t>
      </w:r>
      <w:r w:rsidR="00B120E8">
        <w:rPr>
          <w:rFonts w:cs="Tahoma"/>
          <w:sz w:val="20"/>
          <w:szCs w:val="20"/>
        </w:rPr>
        <w:t xml:space="preserve"> </w:t>
      </w:r>
      <w:r w:rsidRPr="00936A82">
        <w:rPr>
          <w:rFonts w:cs="Tahoma"/>
          <w:sz w:val="20"/>
          <w:szCs w:val="20"/>
        </w:rPr>
        <w:t xml:space="preserve">o registru smluv ve vztahu k účinnosti této smlouvy. Příslušné uveřejnění dle Zákona o registru smluv zajistí </w:t>
      </w:r>
      <w:r>
        <w:rPr>
          <w:rFonts w:cs="Tahoma"/>
          <w:sz w:val="20"/>
          <w:szCs w:val="20"/>
        </w:rPr>
        <w:t>o</w:t>
      </w:r>
      <w:r w:rsidRPr="00936A82">
        <w:rPr>
          <w:rFonts w:cs="Tahoma"/>
          <w:sz w:val="20"/>
          <w:szCs w:val="20"/>
        </w:rPr>
        <w:t>bjednatel, při plné součinnosti ze strany</w:t>
      </w:r>
      <w:r>
        <w:rPr>
          <w:rFonts w:cs="Tahoma"/>
          <w:sz w:val="20"/>
          <w:szCs w:val="20"/>
        </w:rPr>
        <w:t xml:space="preserve"> poskytova</w:t>
      </w:r>
      <w:r w:rsidRPr="00936A82">
        <w:rPr>
          <w:rFonts w:cs="Tahoma"/>
          <w:sz w:val="20"/>
          <w:szCs w:val="20"/>
        </w:rPr>
        <w:t>tele.</w:t>
      </w:r>
    </w:p>
    <w:p w14:paraId="65B3B353" w14:textId="77777777" w:rsidR="00D93CD6" w:rsidRDefault="00D93CD6" w:rsidP="005223B7">
      <w:pPr>
        <w:pStyle w:val="Nadpis2"/>
        <w:keepNext w:val="0"/>
        <w:numPr>
          <w:ilvl w:val="0"/>
          <w:numId w:val="0"/>
        </w:numPr>
        <w:tabs>
          <w:tab w:val="clear" w:pos="851"/>
        </w:tabs>
        <w:suppressAutoHyphens/>
        <w:spacing w:before="0" w:after="0"/>
        <w:ind w:right="-4681"/>
        <w:rPr>
          <w:rFonts w:ascii="Tahoma" w:hAnsi="Tahoma" w:cs="Tahoma"/>
          <w:b w:val="0"/>
          <w:sz w:val="20"/>
        </w:rPr>
      </w:pPr>
    </w:p>
    <w:p w14:paraId="39F35484" w14:textId="77777777" w:rsidR="007C4341" w:rsidRPr="00164BA3" w:rsidRDefault="00AC504C" w:rsidP="005223B7">
      <w:pPr>
        <w:pStyle w:val="Nadpis2"/>
        <w:keepNext w:val="0"/>
        <w:numPr>
          <w:ilvl w:val="0"/>
          <w:numId w:val="13"/>
        </w:numPr>
        <w:tabs>
          <w:tab w:val="clear" w:pos="851"/>
        </w:tabs>
        <w:suppressAutoHyphens/>
        <w:spacing w:before="0" w:after="0"/>
        <w:ind w:left="0" w:right="-4681" w:hanging="567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>Nedílnou součástí Smlouvy jsou její Přílohy:</w:t>
      </w:r>
    </w:p>
    <w:p w14:paraId="46FE0BDE" w14:textId="77777777" w:rsidR="00811E6F" w:rsidRPr="00164BA3" w:rsidRDefault="00811E6F" w:rsidP="005223B7">
      <w:pPr>
        <w:ind w:right="-4681"/>
        <w:rPr>
          <w:rFonts w:ascii="Tahoma" w:hAnsi="Tahoma" w:cs="Tahoma"/>
          <w:sz w:val="20"/>
        </w:rPr>
      </w:pPr>
    </w:p>
    <w:p w14:paraId="5390FA17" w14:textId="5CC28169" w:rsidR="00161C30" w:rsidRDefault="00161C30" w:rsidP="005223B7">
      <w:pPr>
        <w:spacing w:before="0" w:after="0"/>
        <w:ind w:right="-468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Cenová nabídka</w:t>
      </w:r>
    </w:p>
    <w:p w14:paraId="2CEB75C2" w14:textId="773A4C23" w:rsidR="00085845" w:rsidRDefault="00085845" w:rsidP="005223B7">
      <w:pPr>
        <w:spacing w:before="0" w:after="0"/>
        <w:ind w:right="-468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Dezinfekční řád a seznam dezinfekčních a speciálních přípravků</w:t>
      </w:r>
    </w:p>
    <w:p w14:paraId="57320886" w14:textId="3898729C" w:rsidR="00516F4E" w:rsidRDefault="00516F4E" w:rsidP="00516F4E">
      <w:pPr>
        <w:spacing w:before="0" w:after="0"/>
        <w:ind w:left="0" w:right="-4681"/>
        <w:rPr>
          <w:rFonts w:ascii="Tahoma" w:hAnsi="Tahoma" w:cs="Tahoma"/>
          <w:sz w:val="20"/>
        </w:rPr>
      </w:pPr>
    </w:p>
    <w:p w14:paraId="3E63A919" w14:textId="77777777" w:rsidR="00516F4E" w:rsidRDefault="00516F4E" w:rsidP="00516F4E">
      <w:pPr>
        <w:spacing w:after="0"/>
        <w:ind w:left="0"/>
        <w:rPr>
          <w:rFonts w:ascii="Tahoma" w:hAnsi="Tahoma" w:cs="Tahoma"/>
          <w:sz w:val="20"/>
        </w:rPr>
      </w:pPr>
    </w:p>
    <w:p w14:paraId="11BFAE50" w14:textId="4A979F35" w:rsidR="00516F4E" w:rsidRDefault="00516F4E" w:rsidP="00516F4E">
      <w:pPr>
        <w:spacing w:after="0"/>
        <w:ind w:left="0" w:right="-687"/>
        <w:rPr>
          <w:rFonts w:ascii="Arial" w:hAnsi="Arial" w:cs="Arial"/>
          <w:b/>
          <w:i/>
          <w:sz w:val="20"/>
        </w:rPr>
      </w:pPr>
      <w:r w:rsidRPr="00B153AE">
        <w:rPr>
          <w:rFonts w:ascii="Arial" w:hAnsi="Arial" w:cs="Arial"/>
          <w:b/>
          <w:i/>
          <w:sz w:val="20"/>
        </w:rPr>
        <w:t xml:space="preserve">OBSAH TĚCHTO PŘÍLOH SE NEZVEŘEJŇUJE </w:t>
      </w:r>
      <w:bookmarkStart w:id="1" w:name="_GoBack"/>
      <w:bookmarkEnd w:id="1"/>
    </w:p>
    <w:p w14:paraId="3FC9FCC0" w14:textId="77777777" w:rsidR="00516F4E" w:rsidRPr="00164BA3" w:rsidRDefault="00516F4E" w:rsidP="00516F4E">
      <w:pPr>
        <w:spacing w:before="0" w:after="0"/>
        <w:ind w:left="0" w:right="-4681"/>
        <w:rPr>
          <w:rFonts w:ascii="Tahoma" w:hAnsi="Tahoma" w:cs="Tahoma"/>
          <w:sz w:val="20"/>
        </w:rPr>
      </w:pPr>
    </w:p>
    <w:p w14:paraId="7BD72A68" w14:textId="77777777" w:rsidR="00214F48" w:rsidRPr="00164BA3" w:rsidRDefault="00214F48" w:rsidP="005223B7">
      <w:pPr>
        <w:spacing w:before="0" w:after="0"/>
        <w:ind w:left="0" w:right="-4681" w:firstLine="567"/>
        <w:rPr>
          <w:rFonts w:ascii="Tahoma" w:hAnsi="Tahoma" w:cs="Tahoma"/>
          <w:sz w:val="20"/>
        </w:rPr>
      </w:pPr>
    </w:p>
    <w:p w14:paraId="0882C0C2" w14:textId="77777777" w:rsidR="00F649FF" w:rsidRPr="00164BA3" w:rsidRDefault="00F649FF" w:rsidP="005223B7">
      <w:pPr>
        <w:spacing w:before="0" w:after="0"/>
        <w:ind w:right="-4681"/>
        <w:rPr>
          <w:rFonts w:ascii="Tahoma" w:hAnsi="Tahoma" w:cs="Tahoma"/>
          <w:sz w:val="20"/>
        </w:rPr>
      </w:pPr>
    </w:p>
    <w:p w14:paraId="1B299863" w14:textId="77777777" w:rsidR="00BB22E0" w:rsidRPr="00164BA3" w:rsidRDefault="00BB22E0" w:rsidP="005223B7">
      <w:pPr>
        <w:pStyle w:val="Nadpis7"/>
        <w:keepNext/>
        <w:keepLines/>
        <w:spacing w:before="0" w:after="0"/>
        <w:ind w:left="567" w:right="-4681"/>
        <w:rPr>
          <w:rFonts w:ascii="Tahoma" w:hAnsi="Tahoma" w:cs="Tahoma"/>
          <w:sz w:val="20"/>
          <w:szCs w:val="20"/>
          <w:highlight w:val="lightGray"/>
        </w:rPr>
      </w:pPr>
    </w:p>
    <w:p w14:paraId="25C7D380" w14:textId="35B711F4" w:rsidR="00A45A6F" w:rsidRPr="00A45A6F" w:rsidRDefault="00A45A6F" w:rsidP="005223B7">
      <w:pPr>
        <w:spacing w:before="0" w:after="0"/>
        <w:ind w:left="0" w:right="-4681"/>
        <w:jc w:val="left"/>
        <w:rPr>
          <w:rFonts w:ascii="Tahoma" w:hAnsi="Tahoma" w:cs="Tahoma"/>
          <w:sz w:val="20"/>
        </w:rPr>
      </w:pPr>
      <w:r w:rsidRPr="00A45A6F">
        <w:rPr>
          <w:rFonts w:ascii="Tahoma" w:hAnsi="Tahoma" w:cs="Tahoma"/>
          <w:sz w:val="20"/>
        </w:rPr>
        <w:t>V</w:t>
      </w:r>
      <w:r w:rsidR="00A66D78">
        <w:rPr>
          <w:rFonts w:ascii="Tahoma" w:hAnsi="Tahoma" w:cs="Tahoma"/>
          <w:sz w:val="20"/>
        </w:rPr>
        <w:t xml:space="preserve"> Praze </w:t>
      </w:r>
      <w:r w:rsidRPr="00A45A6F">
        <w:rPr>
          <w:rFonts w:ascii="Tahoma" w:hAnsi="Tahoma" w:cs="Tahoma"/>
          <w:sz w:val="20"/>
        </w:rPr>
        <w:t xml:space="preserve">dne: </w:t>
      </w:r>
      <w:r w:rsidR="00A66D78">
        <w:rPr>
          <w:rFonts w:ascii="Tahoma" w:hAnsi="Tahoma" w:cs="Tahoma"/>
          <w:sz w:val="20"/>
        </w:rPr>
        <w:t>20.1.2020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66D78">
        <w:rPr>
          <w:rFonts w:ascii="Tahoma" w:hAnsi="Tahoma" w:cs="Tahoma"/>
          <w:sz w:val="20"/>
        </w:rPr>
        <w:tab/>
      </w:r>
      <w:r w:rsidR="00A66D7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V</w:t>
      </w:r>
      <w:r w:rsidR="00A66D78">
        <w:rPr>
          <w:rFonts w:ascii="Tahoma" w:hAnsi="Tahoma" w:cs="Tahoma"/>
          <w:sz w:val="20"/>
        </w:rPr>
        <w:t xml:space="preserve"> Praze  </w:t>
      </w:r>
      <w:r>
        <w:rPr>
          <w:rFonts w:ascii="Tahoma" w:hAnsi="Tahoma" w:cs="Tahoma"/>
          <w:sz w:val="20"/>
        </w:rPr>
        <w:t xml:space="preserve">dne </w:t>
      </w:r>
      <w:r w:rsidR="00A66D78">
        <w:rPr>
          <w:rFonts w:ascii="Tahoma" w:hAnsi="Tahoma" w:cs="Tahoma"/>
          <w:sz w:val="20"/>
        </w:rPr>
        <w:t>16.1.2020</w:t>
      </w:r>
    </w:p>
    <w:p w14:paraId="7E099E8D" w14:textId="77777777" w:rsidR="00A45A6F" w:rsidRPr="00A45A6F" w:rsidRDefault="00A45A6F" w:rsidP="005223B7">
      <w:pPr>
        <w:spacing w:before="0" w:after="0"/>
        <w:ind w:left="0" w:right="-4681"/>
        <w:jc w:val="left"/>
        <w:rPr>
          <w:rFonts w:ascii="Tahoma" w:hAnsi="Tahoma" w:cs="Tahoma"/>
          <w:sz w:val="20"/>
        </w:rPr>
      </w:pPr>
    </w:p>
    <w:p w14:paraId="792ECBD2" w14:textId="5DAFF562" w:rsidR="00A45A6F" w:rsidRPr="00A45A6F" w:rsidRDefault="00A45A6F" w:rsidP="005223B7">
      <w:pPr>
        <w:spacing w:before="0" w:after="0"/>
        <w:ind w:left="0" w:right="-4681"/>
        <w:jc w:val="left"/>
        <w:rPr>
          <w:rFonts w:ascii="Tahoma" w:hAnsi="Tahoma" w:cs="Tahoma"/>
          <w:sz w:val="20"/>
        </w:rPr>
      </w:pPr>
      <w:r w:rsidRPr="00A45A6F">
        <w:rPr>
          <w:rFonts w:ascii="Tahoma" w:hAnsi="Tahoma" w:cs="Tahoma"/>
          <w:sz w:val="20"/>
        </w:rPr>
        <w:t xml:space="preserve">                            </w:t>
      </w:r>
    </w:p>
    <w:p w14:paraId="134E32A0" w14:textId="77777777" w:rsidR="00A45A6F" w:rsidRPr="00A45A6F" w:rsidRDefault="00A45A6F" w:rsidP="005223B7">
      <w:pPr>
        <w:spacing w:before="0" w:after="0"/>
        <w:ind w:left="0" w:right="-4681"/>
        <w:jc w:val="left"/>
        <w:rPr>
          <w:rFonts w:ascii="Tahoma" w:hAnsi="Tahoma" w:cs="Tahoma"/>
          <w:sz w:val="20"/>
        </w:rPr>
      </w:pPr>
      <w:r w:rsidRPr="00A45A6F">
        <w:rPr>
          <w:rFonts w:ascii="Tahoma" w:hAnsi="Tahoma" w:cs="Tahoma"/>
          <w:sz w:val="20"/>
        </w:rPr>
        <w:t xml:space="preserve">                                          </w:t>
      </w:r>
    </w:p>
    <w:p w14:paraId="39F8D701" w14:textId="77777777" w:rsidR="00A45A6F" w:rsidRPr="00A45A6F" w:rsidRDefault="00A45A6F" w:rsidP="005223B7">
      <w:pPr>
        <w:spacing w:before="0" w:after="0"/>
        <w:ind w:left="0" w:right="-4681"/>
        <w:jc w:val="left"/>
        <w:rPr>
          <w:rFonts w:ascii="Tahoma" w:hAnsi="Tahoma" w:cs="Tahoma"/>
          <w:sz w:val="20"/>
        </w:rPr>
      </w:pPr>
      <w:r w:rsidRPr="00A45A6F">
        <w:rPr>
          <w:rFonts w:ascii="Tahoma" w:hAnsi="Tahoma" w:cs="Tahoma"/>
          <w:sz w:val="20"/>
        </w:rPr>
        <w:t>…..................................................</w:t>
      </w:r>
      <w:r w:rsidRPr="00A45A6F">
        <w:rPr>
          <w:rFonts w:ascii="Tahoma" w:hAnsi="Tahoma" w:cs="Tahoma"/>
          <w:sz w:val="20"/>
        </w:rPr>
        <w:tab/>
      </w:r>
      <w:r w:rsidRPr="00A45A6F">
        <w:rPr>
          <w:rFonts w:ascii="Tahoma" w:hAnsi="Tahoma" w:cs="Tahoma"/>
          <w:sz w:val="20"/>
        </w:rPr>
        <w:tab/>
        <w:t>.........................................................</w:t>
      </w:r>
    </w:p>
    <w:p w14:paraId="1A5D01A8" w14:textId="77777777" w:rsidR="00655676" w:rsidRPr="00A45A6F" w:rsidRDefault="00A45A6F" w:rsidP="005223B7">
      <w:pPr>
        <w:spacing w:before="0" w:after="0"/>
        <w:ind w:left="0" w:right="-4681" w:firstLine="709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Objednatele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Za Poskytovat</w:t>
      </w:r>
      <w:r w:rsidR="00161C30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le</w:t>
      </w:r>
    </w:p>
    <w:p w14:paraId="299620E2" w14:textId="50099DE3" w:rsidR="0032764E" w:rsidRDefault="0032764E" w:rsidP="0032764E">
      <w:pPr>
        <w:spacing w:after="0"/>
        <w:ind w:left="1418" w:right="-4681" w:hanging="198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Pr="00E4077C">
        <w:rPr>
          <w:rFonts w:ascii="Tahoma" w:hAnsi="Tahoma" w:cs="Tahoma"/>
          <w:sz w:val="20"/>
        </w:rPr>
        <w:t xml:space="preserve">Prof. MUDr. Karel Pavelka, DrSc., </w:t>
      </w:r>
    </w:p>
    <w:p w14:paraId="43BC0DCA" w14:textId="5D4EFEA5" w:rsidR="0032764E" w:rsidRDefault="0032764E" w:rsidP="0032764E">
      <w:pPr>
        <w:spacing w:after="0"/>
        <w:ind w:left="1418" w:right="-4681" w:hanging="198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Pr="00E4077C">
        <w:rPr>
          <w:rFonts w:ascii="Tahoma" w:hAnsi="Tahoma" w:cs="Tahoma"/>
          <w:sz w:val="20"/>
        </w:rPr>
        <w:t xml:space="preserve">ředitel Revmatologického ústavu, </w:t>
      </w:r>
    </w:p>
    <w:p w14:paraId="327A7D86" w14:textId="599C076E" w:rsidR="0032764E" w:rsidRPr="00E4077C" w:rsidRDefault="0032764E" w:rsidP="0032764E">
      <w:pPr>
        <w:spacing w:after="0"/>
        <w:ind w:left="1418" w:right="-4681" w:hanging="198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Pr="00E4077C">
        <w:rPr>
          <w:rFonts w:ascii="Tahoma" w:hAnsi="Tahoma" w:cs="Tahoma"/>
          <w:sz w:val="20"/>
        </w:rPr>
        <w:t>státní příspěvkové organizace</w:t>
      </w:r>
    </w:p>
    <w:p w14:paraId="7D1537A9" w14:textId="77777777" w:rsidR="00655676" w:rsidRPr="00164BA3" w:rsidRDefault="00655676" w:rsidP="005223B7">
      <w:pPr>
        <w:spacing w:before="0" w:after="0"/>
        <w:ind w:left="0" w:right="-4681"/>
        <w:jc w:val="left"/>
        <w:rPr>
          <w:rFonts w:ascii="Tahoma" w:hAnsi="Tahoma" w:cs="Tahoma"/>
          <w:b/>
          <w:sz w:val="20"/>
        </w:rPr>
      </w:pPr>
    </w:p>
    <w:p w14:paraId="32053FFD" w14:textId="77777777" w:rsidR="00655676" w:rsidRPr="00164BA3" w:rsidRDefault="00655676" w:rsidP="005223B7">
      <w:pPr>
        <w:spacing w:before="0" w:after="0"/>
        <w:ind w:left="0" w:right="-4681"/>
        <w:jc w:val="left"/>
        <w:rPr>
          <w:rFonts w:ascii="Tahoma" w:hAnsi="Tahoma" w:cs="Tahoma"/>
          <w:b/>
          <w:sz w:val="20"/>
        </w:rPr>
      </w:pPr>
    </w:p>
    <w:p w14:paraId="0E748E7A" w14:textId="77777777" w:rsidR="00655676" w:rsidRPr="00164BA3" w:rsidRDefault="00655676" w:rsidP="005223B7">
      <w:pPr>
        <w:spacing w:before="0" w:after="0"/>
        <w:ind w:left="0" w:right="-4681"/>
        <w:jc w:val="left"/>
        <w:rPr>
          <w:rFonts w:ascii="Tahoma" w:hAnsi="Tahoma" w:cs="Tahoma"/>
          <w:b/>
          <w:sz w:val="20"/>
        </w:rPr>
      </w:pPr>
    </w:p>
    <w:p w14:paraId="288A8F53" w14:textId="77777777" w:rsidR="00655676" w:rsidRPr="00164BA3" w:rsidRDefault="00655676" w:rsidP="005223B7">
      <w:pPr>
        <w:spacing w:before="0" w:after="0"/>
        <w:ind w:left="0" w:right="-4681"/>
        <w:jc w:val="left"/>
        <w:rPr>
          <w:rFonts w:ascii="Tahoma" w:hAnsi="Tahoma" w:cs="Tahoma"/>
          <w:b/>
          <w:sz w:val="20"/>
        </w:rPr>
      </w:pPr>
    </w:p>
    <w:p w14:paraId="66A9350C" w14:textId="77777777" w:rsidR="00655676" w:rsidRPr="00164BA3" w:rsidRDefault="00655676" w:rsidP="005223B7">
      <w:pPr>
        <w:spacing w:before="0" w:after="0"/>
        <w:ind w:left="0" w:right="-4681"/>
        <w:jc w:val="left"/>
        <w:rPr>
          <w:rFonts w:ascii="Tahoma" w:hAnsi="Tahoma" w:cs="Tahoma"/>
          <w:b/>
          <w:sz w:val="20"/>
        </w:rPr>
      </w:pPr>
    </w:p>
    <w:p w14:paraId="1826F665" w14:textId="77777777" w:rsidR="00655676" w:rsidRPr="00164BA3" w:rsidRDefault="00655676" w:rsidP="005223B7">
      <w:pPr>
        <w:spacing w:before="0" w:after="0"/>
        <w:ind w:left="0" w:right="-4681"/>
        <w:jc w:val="left"/>
        <w:rPr>
          <w:rFonts w:ascii="Tahoma" w:hAnsi="Tahoma" w:cs="Tahoma"/>
          <w:b/>
          <w:sz w:val="20"/>
        </w:rPr>
      </w:pPr>
    </w:p>
    <w:p w14:paraId="29C74999" w14:textId="77777777" w:rsidR="00655676" w:rsidRPr="00164BA3" w:rsidRDefault="00655676" w:rsidP="005223B7">
      <w:pPr>
        <w:spacing w:before="0" w:after="0"/>
        <w:ind w:left="0" w:right="-4681"/>
        <w:jc w:val="left"/>
        <w:rPr>
          <w:rFonts w:ascii="Tahoma" w:hAnsi="Tahoma" w:cs="Tahoma"/>
          <w:b/>
          <w:sz w:val="20"/>
        </w:rPr>
      </w:pPr>
    </w:p>
    <w:sectPr w:rsidR="00655676" w:rsidRPr="00164BA3" w:rsidSect="00E9100A">
      <w:pgSz w:w="11906" w:h="16838" w:code="9"/>
      <w:pgMar w:top="1134" w:right="6213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3D232" w14:textId="77777777" w:rsidR="00F474C0" w:rsidRDefault="00F474C0">
      <w:r>
        <w:separator/>
      </w:r>
    </w:p>
  </w:endnote>
  <w:endnote w:type="continuationSeparator" w:id="0">
    <w:p w14:paraId="33811EB6" w14:textId="77777777" w:rsidR="00F474C0" w:rsidRDefault="00F4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54FAE" w14:textId="77777777" w:rsidR="00F474C0" w:rsidRDefault="00F474C0">
      <w:r>
        <w:separator/>
      </w:r>
    </w:p>
  </w:footnote>
  <w:footnote w:type="continuationSeparator" w:id="0">
    <w:p w14:paraId="18CDDB16" w14:textId="77777777" w:rsidR="00F474C0" w:rsidRDefault="00F4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ahoma" w:hAnsi="Tahoma"/>
      </w:rPr>
    </w:lvl>
  </w:abstractNum>
  <w:abstractNum w:abstractNumId="1" w15:restartNumberingAfterBreak="0">
    <w:nsid w:val="04560E85"/>
    <w:multiLevelType w:val="singleLevel"/>
    <w:tmpl w:val="0D4C954C"/>
    <w:lvl w:ilvl="0">
      <w:start w:val="1"/>
      <w:numFmt w:val="decimal"/>
      <w:pStyle w:val="Kseznamsla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2" w15:restartNumberingAfterBreak="0">
    <w:nsid w:val="057B0298"/>
    <w:multiLevelType w:val="multilevel"/>
    <w:tmpl w:val="372AA300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991D42"/>
    <w:multiLevelType w:val="hybridMultilevel"/>
    <w:tmpl w:val="7A2EA9D8"/>
    <w:lvl w:ilvl="0" w:tplc="3634C78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1C2A55"/>
    <w:multiLevelType w:val="hybridMultilevel"/>
    <w:tmpl w:val="86CE14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BF6CB2"/>
    <w:multiLevelType w:val="singleLevel"/>
    <w:tmpl w:val="109C8BDE"/>
    <w:name w:val="WW8Num17"/>
    <w:lvl w:ilvl="0">
      <w:start w:val="1"/>
      <w:numFmt w:val="lowerLetter"/>
      <w:pStyle w:val="Kseznamabc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6" w15:restartNumberingAfterBreak="0">
    <w:nsid w:val="1ECF298C"/>
    <w:multiLevelType w:val="multilevel"/>
    <w:tmpl w:val="44E0A06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EA4D44"/>
    <w:multiLevelType w:val="singleLevel"/>
    <w:tmpl w:val="9C7E3038"/>
    <w:lvl w:ilvl="0">
      <w:start w:val="1"/>
      <w:numFmt w:val="bullet"/>
      <w:pStyle w:val="Kseznamznaky3"/>
      <w:lvlText w:val="●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</w:abstractNum>
  <w:abstractNum w:abstractNumId="8" w15:restartNumberingAfterBreak="0">
    <w:nsid w:val="3AB32A7E"/>
    <w:multiLevelType w:val="singleLevel"/>
    <w:tmpl w:val="BAF60678"/>
    <w:lvl w:ilvl="0">
      <w:start w:val="1"/>
      <w:numFmt w:val="bullet"/>
      <w:pStyle w:val="Kseznamznaky2"/>
      <w:lvlText w:val="●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9" w15:restartNumberingAfterBreak="0">
    <w:nsid w:val="3B334B3F"/>
    <w:multiLevelType w:val="singleLevel"/>
    <w:tmpl w:val="C70A64A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3D2274F8"/>
    <w:multiLevelType w:val="singleLevel"/>
    <w:tmpl w:val="3BC67F32"/>
    <w:lvl w:ilvl="0">
      <w:start w:val="1"/>
      <w:numFmt w:val="lowerLetter"/>
      <w:pStyle w:val="Kseznamabc2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11" w15:restartNumberingAfterBreak="0">
    <w:nsid w:val="476C3971"/>
    <w:multiLevelType w:val="hybridMultilevel"/>
    <w:tmpl w:val="E91C5B8A"/>
    <w:lvl w:ilvl="0" w:tplc="D158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14521"/>
    <w:multiLevelType w:val="multilevel"/>
    <w:tmpl w:val="4476D24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BE0668"/>
    <w:multiLevelType w:val="singleLevel"/>
    <w:tmpl w:val="3BFC9DA4"/>
    <w:lvl w:ilvl="0">
      <w:start w:val="1"/>
      <w:numFmt w:val="lowerLetter"/>
      <w:pStyle w:val="Kseznamabc3"/>
      <w:lvlText w:val="%1)"/>
      <w:lvlJc w:val="left"/>
      <w:pPr>
        <w:tabs>
          <w:tab w:val="num" w:pos="2268"/>
        </w:tabs>
        <w:ind w:left="2268" w:hanging="567"/>
      </w:pPr>
    </w:lvl>
  </w:abstractNum>
  <w:abstractNum w:abstractNumId="14" w15:restartNumberingAfterBreak="0">
    <w:nsid w:val="57E06240"/>
    <w:multiLevelType w:val="hybridMultilevel"/>
    <w:tmpl w:val="F5E63350"/>
    <w:lvl w:ilvl="0" w:tplc="B46C07B8">
      <w:start w:val="1"/>
      <w:numFmt w:val="decimal"/>
      <w:lvlText w:val="5.%1.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5ABA524D"/>
    <w:multiLevelType w:val="hybridMultilevel"/>
    <w:tmpl w:val="8DC2B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5D2767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76872C0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E8F6C382">
      <w:start w:val="1"/>
      <w:numFmt w:val="decimal"/>
      <w:lvlText w:val="1.%7."/>
      <w:lvlJc w:val="left"/>
      <w:pPr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23CC"/>
    <w:multiLevelType w:val="hybridMultilevel"/>
    <w:tmpl w:val="2496F59E"/>
    <w:lvl w:ilvl="0" w:tplc="89EEFB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20827"/>
    <w:multiLevelType w:val="multilevel"/>
    <w:tmpl w:val="F8E4CBC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upperRoman"/>
      <w:pStyle w:val="Nadpis5"/>
      <w:lvlText w:val="%5."/>
      <w:lvlJc w:val="right"/>
      <w:pPr>
        <w:ind w:left="-283" w:firstLine="0"/>
      </w:pPr>
      <w:rPr>
        <w:rFonts w:hint="default"/>
        <w:sz w:val="20"/>
        <w:szCs w:val="20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6.%7."/>
      <w:lvlJc w:val="left"/>
      <w:pPr>
        <w:tabs>
          <w:tab w:val="num" w:pos="8080"/>
        </w:tabs>
        <w:ind w:left="8080" w:hanging="850"/>
      </w:pPr>
      <w:rPr>
        <w:rFonts w:hint="default"/>
        <w:sz w:val="20"/>
        <w:szCs w:val="20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8" w15:restartNumberingAfterBreak="0">
    <w:nsid w:val="62B57C90"/>
    <w:multiLevelType w:val="hybridMultilevel"/>
    <w:tmpl w:val="E88279C8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194F95"/>
    <w:multiLevelType w:val="hybridMultilevel"/>
    <w:tmpl w:val="4B0A4C7C"/>
    <w:lvl w:ilvl="0" w:tplc="0405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679D341C"/>
    <w:multiLevelType w:val="hybridMultilevel"/>
    <w:tmpl w:val="88884E9C"/>
    <w:lvl w:ilvl="0" w:tplc="FFFFFFFF">
      <w:start w:val="1"/>
      <w:numFmt w:val="decimal"/>
      <w:pStyle w:val="Kseznamsla3"/>
      <w:lvlText w:val="%1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0110E8"/>
    <w:multiLevelType w:val="hybridMultilevel"/>
    <w:tmpl w:val="378C3F1A"/>
    <w:lvl w:ilvl="0" w:tplc="71AC575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F45E5F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4975AC"/>
    <w:multiLevelType w:val="multilevel"/>
    <w:tmpl w:val="E71236F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8D5A07"/>
    <w:multiLevelType w:val="singleLevel"/>
    <w:tmpl w:val="4A5AB5CA"/>
    <w:lvl w:ilvl="0">
      <w:start w:val="1"/>
      <w:numFmt w:val="bullet"/>
      <w:pStyle w:val="Kseznamznaky"/>
      <w:lvlText w:val="●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24" w15:restartNumberingAfterBreak="0">
    <w:nsid w:val="6F4B6B3A"/>
    <w:multiLevelType w:val="multilevel"/>
    <w:tmpl w:val="ECA8A8B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AEF02FD"/>
    <w:multiLevelType w:val="multilevel"/>
    <w:tmpl w:val="7FF2027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37"/>
        </w:tabs>
        <w:ind w:left="284" w:hanging="567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upperRoman"/>
      <w:lvlText w:val="%5."/>
      <w:lvlJc w:val="righ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Článek %6"/>
      <w:lvlJc w:val="left"/>
      <w:pPr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6.%7"/>
      <w:lvlJc w:val="left"/>
      <w:pPr>
        <w:tabs>
          <w:tab w:val="num" w:pos="8080"/>
        </w:tabs>
        <w:ind w:left="8080" w:hanging="850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6" w15:restartNumberingAfterBreak="0">
    <w:nsid w:val="7E792FDD"/>
    <w:multiLevelType w:val="hybridMultilevel"/>
    <w:tmpl w:val="D9ECAF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1"/>
  </w:num>
  <w:num w:numId="5">
    <w:abstractNumId w:val="18"/>
  </w:num>
  <w:num w:numId="6">
    <w:abstractNumId w:val="20"/>
  </w:num>
  <w:num w:numId="7">
    <w:abstractNumId w:val="23"/>
  </w:num>
  <w:num w:numId="8">
    <w:abstractNumId w:val="8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17"/>
  </w:num>
  <w:num w:numId="12">
    <w:abstractNumId w:val="22"/>
  </w:num>
  <w:num w:numId="13">
    <w:abstractNumId w:val="2"/>
  </w:num>
  <w:num w:numId="14">
    <w:abstractNumId w:val="15"/>
  </w:num>
  <w:num w:numId="15">
    <w:abstractNumId w:val="6"/>
  </w:num>
  <w:num w:numId="16">
    <w:abstractNumId w:val="12"/>
  </w:num>
  <w:num w:numId="17">
    <w:abstractNumId w:val="21"/>
  </w:num>
  <w:num w:numId="18">
    <w:abstractNumId w:val="25"/>
  </w:num>
  <w:num w:numId="19">
    <w:abstractNumId w:val="26"/>
  </w:num>
  <w:num w:numId="20">
    <w:abstractNumId w:val="9"/>
  </w:num>
  <w:num w:numId="21">
    <w:abstractNumId w:val="4"/>
  </w:num>
  <w:num w:numId="22">
    <w:abstractNumId w:val="16"/>
  </w:num>
  <w:num w:numId="23">
    <w:abstractNumId w:val="14"/>
  </w:num>
  <w:num w:numId="24">
    <w:abstractNumId w:val="3"/>
  </w:num>
  <w:num w:numId="25">
    <w:abstractNumId w:val="19"/>
  </w:num>
  <w:num w:numId="26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fill="f" fillcolor="white" stroke="f">
      <v:fill color="white" on="f"/>
      <v:stroke on="f"/>
      <o:colormru v:ext="edit" colors="#2d82ff,#e4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A7"/>
    <w:rsid w:val="0000159F"/>
    <w:rsid w:val="00001BC7"/>
    <w:rsid w:val="00001FF0"/>
    <w:rsid w:val="00002964"/>
    <w:rsid w:val="000046F2"/>
    <w:rsid w:val="000057E4"/>
    <w:rsid w:val="00005BB1"/>
    <w:rsid w:val="00005C99"/>
    <w:rsid w:val="00007FAC"/>
    <w:rsid w:val="00011098"/>
    <w:rsid w:val="00011544"/>
    <w:rsid w:val="000133BE"/>
    <w:rsid w:val="00014B63"/>
    <w:rsid w:val="00014C8E"/>
    <w:rsid w:val="000172D2"/>
    <w:rsid w:val="00017C60"/>
    <w:rsid w:val="00017FF7"/>
    <w:rsid w:val="00020A53"/>
    <w:rsid w:val="00023349"/>
    <w:rsid w:val="00026E77"/>
    <w:rsid w:val="000303D4"/>
    <w:rsid w:val="00031D4F"/>
    <w:rsid w:val="00033188"/>
    <w:rsid w:val="000336AC"/>
    <w:rsid w:val="000336F8"/>
    <w:rsid w:val="00033BB9"/>
    <w:rsid w:val="00034048"/>
    <w:rsid w:val="0003426E"/>
    <w:rsid w:val="00034EA3"/>
    <w:rsid w:val="00035349"/>
    <w:rsid w:val="00035503"/>
    <w:rsid w:val="00036B2C"/>
    <w:rsid w:val="00037123"/>
    <w:rsid w:val="000375CF"/>
    <w:rsid w:val="00037C9E"/>
    <w:rsid w:val="00037CC7"/>
    <w:rsid w:val="0004013A"/>
    <w:rsid w:val="0004343F"/>
    <w:rsid w:val="00043C15"/>
    <w:rsid w:val="0004591D"/>
    <w:rsid w:val="00045BBF"/>
    <w:rsid w:val="0004691B"/>
    <w:rsid w:val="00046E5C"/>
    <w:rsid w:val="00047677"/>
    <w:rsid w:val="0005127C"/>
    <w:rsid w:val="0005191E"/>
    <w:rsid w:val="00053AA1"/>
    <w:rsid w:val="00054BA7"/>
    <w:rsid w:val="00056490"/>
    <w:rsid w:val="00056AA3"/>
    <w:rsid w:val="00057826"/>
    <w:rsid w:val="00060A61"/>
    <w:rsid w:val="00060F18"/>
    <w:rsid w:val="000618DB"/>
    <w:rsid w:val="0006294A"/>
    <w:rsid w:val="0006385F"/>
    <w:rsid w:val="00063A54"/>
    <w:rsid w:val="00065006"/>
    <w:rsid w:val="000658BE"/>
    <w:rsid w:val="00065F01"/>
    <w:rsid w:val="000661FA"/>
    <w:rsid w:val="00066D3A"/>
    <w:rsid w:val="00066D84"/>
    <w:rsid w:val="00067208"/>
    <w:rsid w:val="000704EA"/>
    <w:rsid w:val="00071536"/>
    <w:rsid w:val="0007221D"/>
    <w:rsid w:val="0007330E"/>
    <w:rsid w:val="00074B2E"/>
    <w:rsid w:val="00074C2C"/>
    <w:rsid w:val="00074CD7"/>
    <w:rsid w:val="00074D4A"/>
    <w:rsid w:val="00074D88"/>
    <w:rsid w:val="00076980"/>
    <w:rsid w:val="000772D2"/>
    <w:rsid w:val="00077EFF"/>
    <w:rsid w:val="00080289"/>
    <w:rsid w:val="000802E9"/>
    <w:rsid w:val="00080F8C"/>
    <w:rsid w:val="00081D9B"/>
    <w:rsid w:val="0008394F"/>
    <w:rsid w:val="00084683"/>
    <w:rsid w:val="000850BC"/>
    <w:rsid w:val="00085845"/>
    <w:rsid w:val="00085B6D"/>
    <w:rsid w:val="0008704D"/>
    <w:rsid w:val="000901B1"/>
    <w:rsid w:val="00090A8C"/>
    <w:rsid w:val="000913A5"/>
    <w:rsid w:val="00091AD3"/>
    <w:rsid w:val="00093037"/>
    <w:rsid w:val="0009336F"/>
    <w:rsid w:val="00093F85"/>
    <w:rsid w:val="00093F95"/>
    <w:rsid w:val="00094619"/>
    <w:rsid w:val="0009510F"/>
    <w:rsid w:val="000A0665"/>
    <w:rsid w:val="000A124E"/>
    <w:rsid w:val="000A1EF0"/>
    <w:rsid w:val="000A320F"/>
    <w:rsid w:val="000A3543"/>
    <w:rsid w:val="000A3801"/>
    <w:rsid w:val="000A47D0"/>
    <w:rsid w:val="000A49E1"/>
    <w:rsid w:val="000A4B70"/>
    <w:rsid w:val="000A4C32"/>
    <w:rsid w:val="000A5013"/>
    <w:rsid w:val="000A583B"/>
    <w:rsid w:val="000A5A7F"/>
    <w:rsid w:val="000A5BE6"/>
    <w:rsid w:val="000A7B6E"/>
    <w:rsid w:val="000B1245"/>
    <w:rsid w:val="000B3F08"/>
    <w:rsid w:val="000B4141"/>
    <w:rsid w:val="000B50EB"/>
    <w:rsid w:val="000B5A8A"/>
    <w:rsid w:val="000B6FF5"/>
    <w:rsid w:val="000B74B4"/>
    <w:rsid w:val="000B7D2D"/>
    <w:rsid w:val="000C0E3B"/>
    <w:rsid w:val="000C15BB"/>
    <w:rsid w:val="000C1BFA"/>
    <w:rsid w:val="000C349E"/>
    <w:rsid w:val="000C413C"/>
    <w:rsid w:val="000C7703"/>
    <w:rsid w:val="000C7B7B"/>
    <w:rsid w:val="000D0D90"/>
    <w:rsid w:val="000D1A97"/>
    <w:rsid w:val="000D386D"/>
    <w:rsid w:val="000D4971"/>
    <w:rsid w:val="000D563C"/>
    <w:rsid w:val="000D57E6"/>
    <w:rsid w:val="000D5BF7"/>
    <w:rsid w:val="000D6166"/>
    <w:rsid w:val="000D740B"/>
    <w:rsid w:val="000D778E"/>
    <w:rsid w:val="000D77E3"/>
    <w:rsid w:val="000E0118"/>
    <w:rsid w:val="000E1262"/>
    <w:rsid w:val="000E141F"/>
    <w:rsid w:val="000E47A1"/>
    <w:rsid w:val="000E47E0"/>
    <w:rsid w:val="000E7157"/>
    <w:rsid w:val="000E7205"/>
    <w:rsid w:val="000F0CB4"/>
    <w:rsid w:val="000F0F8E"/>
    <w:rsid w:val="000F1156"/>
    <w:rsid w:val="000F14F9"/>
    <w:rsid w:val="000F21FB"/>
    <w:rsid w:val="000F2678"/>
    <w:rsid w:val="000F3143"/>
    <w:rsid w:val="000F3352"/>
    <w:rsid w:val="000F534D"/>
    <w:rsid w:val="000F5CE4"/>
    <w:rsid w:val="000F5D3D"/>
    <w:rsid w:val="000F61E6"/>
    <w:rsid w:val="000F6B1E"/>
    <w:rsid w:val="0010293B"/>
    <w:rsid w:val="00103016"/>
    <w:rsid w:val="00103696"/>
    <w:rsid w:val="001040B1"/>
    <w:rsid w:val="00104BEA"/>
    <w:rsid w:val="00105657"/>
    <w:rsid w:val="00105FE5"/>
    <w:rsid w:val="0010608D"/>
    <w:rsid w:val="0010647D"/>
    <w:rsid w:val="00106FD7"/>
    <w:rsid w:val="00111856"/>
    <w:rsid w:val="00112359"/>
    <w:rsid w:val="00113E37"/>
    <w:rsid w:val="00114B02"/>
    <w:rsid w:val="00115453"/>
    <w:rsid w:val="00116AEA"/>
    <w:rsid w:val="00116C4D"/>
    <w:rsid w:val="00117243"/>
    <w:rsid w:val="0011763E"/>
    <w:rsid w:val="00117E57"/>
    <w:rsid w:val="00120B38"/>
    <w:rsid w:val="00120CDC"/>
    <w:rsid w:val="001214C9"/>
    <w:rsid w:val="001215AF"/>
    <w:rsid w:val="00122451"/>
    <w:rsid w:val="001225CE"/>
    <w:rsid w:val="00123A66"/>
    <w:rsid w:val="0012403A"/>
    <w:rsid w:val="00124073"/>
    <w:rsid w:val="00124FAA"/>
    <w:rsid w:val="00127585"/>
    <w:rsid w:val="001313E5"/>
    <w:rsid w:val="00133F9C"/>
    <w:rsid w:val="00136707"/>
    <w:rsid w:val="00136B97"/>
    <w:rsid w:val="00140ABE"/>
    <w:rsid w:val="00140D48"/>
    <w:rsid w:val="00142866"/>
    <w:rsid w:val="00142C92"/>
    <w:rsid w:val="00142CCA"/>
    <w:rsid w:val="00142F54"/>
    <w:rsid w:val="001435E8"/>
    <w:rsid w:val="00143E06"/>
    <w:rsid w:val="00146474"/>
    <w:rsid w:val="0015053F"/>
    <w:rsid w:val="001516B3"/>
    <w:rsid w:val="001526BB"/>
    <w:rsid w:val="001534F0"/>
    <w:rsid w:val="00153B48"/>
    <w:rsid w:val="00155232"/>
    <w:rsid w:val="00155ED8"/>
    <w:rsid w:val="00156453"/>
    <w:rsid w:val="001576BD"/>
    <w:rsid w:val="00160CE8"/>
    <w:rsid w:val="00161C30"/>
    <w:rsid w:val="001625E4"/>
    <w:rsid w:val="0016305E"/>
    <w:rsid w:val="00163D32"/>
    <w:rsid w:val="00163F2B"/>
    <w:rsid w:val="00164573"/>
    <w:rsid w:val="00164BA3"/>
    <w:rsid w:val="001663E9"/>
    <w:rsid w:val="00166748"/>
    <w:rsid w:val="00166F1C"/>
    <w:rsid w:val="0016730E"/>
    <w:rsid w:val="00171210"/>
    <w:rsid w:val="00171550"/>
    <w:rsid w:val="00171978"/>
    <w:rsid w:val="00172A11"/>
    <w:rsid w:val="00172B6C"/>
    <w:rsid w:val="00172EBE"/>
    <w:rsid w:val="0017313A"/>
    <w:rsid w:val="00174A1D"/>
    <w:rsid w:val="00174D19"/>
    <w:rsid w:val="00174FB0"/>
    <w:rsid w:val="00176403"/>
    <w:rsid w:val="00176AEC"/>
    <w:rsid w:val="001770CC"/>
    <w:rsid w:val="0017790E"/>
    <w:rsid w:val="00182702"/>
    <w:rsid w:val="00184BAD"/>
    <w:rsid w:val="00186B98"/>
    <w:rsid w:val="00186EBA"/>
    <w:rsid w:val="00186F8D"/>
    <w:rsid w:val="001908C5"/>
    <w:rsid w:val="00192BD5"/>
    <w:rsid w:val="00194911"/>
    <w:rsid w:val="00197272"/>
    <w:rsid w:val="001A04C2"/>
    <w:rsid w:val="001A0AA1"/>
    <w:rsid w:val="001A0C9B"/>
    <w:rsid w:val="001A12DD"/>
    <w:rsid w:val="001A1D2A"/>
    <w:rsid w:val="001A2313"/>
    <w:rsid w:val="001A2BF2"/>
    <w:rsid w:val="001A3CBB"/>
    <w:rsid w:val="001A507C"/>
    <w:rsid w:val="001A63DC"/>
    <w:rsid w:val="001A7D62"/>
    <w:rsid w:val="001B0BF2"/>
    <w:rsid w:val="001B139B"/>
    <w:rsid w:val="001B154A"/>
    <w:rsid w:val="001B16E9"/>
    <w:rsid w:val="001B2A60"/>
    <w:rsid w:val="001B2B12"/>
    <w:rsid w:val="001B3663"/>
    <w:rsid w:val="001B3C51"/>
    <w:rsid w:val="001B3E86"/>
    <w:rsid w:val="001B44E6"/>
    <w:rsid w:val="001B4914"/>
    <w:rsid w:val="001B564B"/>
    <w:rsid w:val="001B6900"/>
    <w:rsid w:val="001B6CB1"/>
    <w:rsid w:val="001C145D"/>
    <w:rsid w:val="001C1CB3"/>
    <w:rsid w:val="001C2B99"/>
    <w:rsid w:val="001C3080"/>
    <w:rsid w:val="001C3DA9"/>
    <w:rsid w:val="001C48A5"/>
    <w:rsid w:val="001C4F03"/>
    <w:rsid w:val="001C5151"/>
    <w:rsid w:val="001D077B"/>
    <w:rsid w:val="001D16B4"/>
    <w:rsid w:val="001D1ABC"/>
    <w:rsid w:val="001D2056"/>
    <w:rsid w:val="001D2D8B"/>
    <w:rsid w:val="001D4E66"/>
    <w:rsid w:val="001D50EC"/>
    <w:rsid w:val="001D5232"/>
    <w:rsid w:val="001D63F8"/>
    <w:rsid w:val="001E003D"/>
    <w:rsid w:val="001E020E"/>
    <w:rsid w:val="001E0A69"/>
    <w:rsid w:val="001E0BD6"/>
    <w:rsid w:val="001E13E2"/>
    <w:rsid w:val="001E1719"/>
    <w:rsid w:val="001E1CF2"/>
    <w:rsid w:val="001E23C9"/>
    <w:rsid w:val="001E2ACF"/>
    <w:rsid w:val="001E3842"/>
    <w:rsid w:val="001E4520"/>
    <w:rsid w:val="001E52DC"/>
    <w:rsid w:val="001E5769"/>
    <w:rsid w:val="001E5B34"/>
    <w:rsid w:val="001E6405"/>
    <w:rsid w:val="001F10D5"/>
    <w:rsid w:val="001F181E"/>
    <w:rsid w:val="001F2DE8"/>
    <w:rsid w:val="001F3F3E"/>
    <w:rsid w:val="001F404E"/>
    <w:rsid w:val="001F4249"/>
    <w:rsid w:val="001F4588"/>
    <w:rsid w:val="001F4A7D"/>
    <w:rsid w:val="001F5C0B"/>
    <w:rsid w:val="001F5C31"/>
    <w:rsid w:val="002018CB"/>
    <w:rsid w:val="00201E7E"/>
    <w:rsid w:val="00202DF7"/>
    <w:rsid w:val="002036CF"/>
    <w:rsid w:val="00203B5B"/>
    <w:rsid w:val="00205054"/>
    <w:rsid w:val="0020546F"/>
    <w:rsid w:val="00205840"/>
    <w:rsid w:val="00205C8D"/>
    <w:rsid w:val="00207C9B"/>
    <w:rsid w:val="00210D40"/>
    <w:rsid w:val="00211180"/>
    <w:rsid w:val="00212DCE"/>
    <w:rsid w:val="00213058"/>
    <w:rsid w:val="00213649"/>
    <w:rsid w:val="00214DFB"/>
    <w:rsid w:val="00214F48"/>
    <w:rsid w:val="00215DF3"/>
    <w:rsid w:val="00217BED"/>
    <w:rsid w:val="002209EE"/>
    <w:rsid w:val="0022178B"/>
    <w:rsid w:val="00221971"/>
    <w:rsid w:val="00222779"/>
    <w:rsid w:val="0022367B"/>
    <w:rsid w:val="00223D5F"/>
    <w:rsid w:val="00223FBE"/>
    <w:rsid w:val="00224064"/>
    <w:rsid w:val="0022676E"/>
    <w:rsid w:val="002321A6"/>
    <w:rsid w:val="002326AA"/>
    <w:rsid w:val="002326F0"/>
    <w:rsid w:val="002349FC"/>
    <w:rsid w:val="002358CD"/>
    <w:rsid w:val="00236D42"/>
    <w:rsid w:val="00237178"/>
    <w:rsid w:val="00240DDD"/>
    <w:rsid w:val="00241851"/>
    <w:rsid w:val="002421C5"/>
    <w:rsid w:val="0024280B"/>
    <w:rsid w:val="00242AC5"/>
    <w:rsid w:val="00242C37"/>
    <w:rsid w:val="00243E42"/>
    <w:rsid w:val="002444C2"/>
    <w:rsid w:val="002445DF"/>
    <w:rsid w:val="00244805"/>
    <w:rsid w:val="002458AE"/>
    <w:rsid w:val="002461F4"/>
    <w:rsid w:val="00246DF7"/>
    <w:rsid w:val="00246F91"/>
    <w:rsid w:val="00247D8B"/>
    <w:rsid w:val="00251706"/>
    <w:rsid w:val="00251E1F"/>
    <w:rsid w:val="00254934"/>
    <w:rsid w:val="00254E85"/>
    <w:rsid w:val="00254F93"/>
    <w:rsid w:val="002554CA"/>
    <w:rsid w:val="0025601F"/>
    <w:rsid w:val="00256E32"/>
    <w:rsid w:val="00257A9A"/>
    <w:rsid w:val="00260B9D"/>
    <w:rsid w:val="00263769"/>
    <w:rsid w:val="00264115"/>
    <w:rsid w:val="0026546F"/>
    <w:rsid w:val="002660B8"/>
    <w:rsid w:val="002661C0"/>
    <w:rsid w:val="00266F2E"/>
    <w:rsid w:val="002706E8"/>
    <w:rsid w:val="00271B94"/>
    <w:rsid w:val="00273FDD"/>
    <w:rsid w:val="00275124"/>
    <w:rsid w:val="0027574C"/>
    <w:rsid w:val="00280C46"/>
    <w:rsid w:val="00281061"/>
    <w:rsid w:val="00282B3D"/>
    <w:rsid w:val="002844D3"/>
    <w:rsid w:val="0028528C"/>
    <w:rsid w:val="002855C5"/>
    <w:rsid w:val="00285CFD"/>
    <w:rsid w:val="00286345"/>
    <w:rsid w:val="002865EE"/>
    <w:rsid w:val="00286E9B"/>
    <w:rsid w:val="002874C2"/>
    <w:rsid w:val="00287A45"/>
    <w:rsid w:val="0029037B"/>
    <w:rsid w:val="002910ED"/>
    <w:rsid w:val="002917EB"/>
    <w:rsid w:val="002934F6"/>
    <w:rsid w:val="00293E10"/>
    <w:rsid w:val="00294F60"/>
    <w:rsid w:val="002951F8"/>
    <w:rsid w:val="00295A10"/>
    <w:rsid w:val="00295B99"/>
    <w:rsid w:val="00296274"/>
    <w:rsid w:val="00296568"/>
    <w:rsid w:val="00297B89"/>
    <w:rsid w:val="002A0D83"/>
    <w:rsid w:val="002A1E63"/>
    <w:rsid w:val="002A231C"/>
    <w:rsid w:val="002A2BDD"/>
    <w:rsid w:val="002A2C81"/>
    <w:rsid w:val="002A360E"/>
    <w:rsid w:val="002A5485"/>
    <w:rsid w:val="002A62A3"/>
    <w:rsid w:val="002A6722"/>
    <w:rsid w:val="002A782D"/>
    <w:rsid w:val="002A78F6"/>
    <w:rsid w:val="002B40BE"/>
    <w:rsid w:val="002B4B5F"/>
    <w:rsid w:val="002B6666"/>
    <w:rsid w:val="002B7653"/>
    <w:rsid w:val="002B772C"/>
    <w:rsid w:val="002C04F4"/>
    <w:rsid w:val="002C10B7"/>
    <w:rsid w:val="002C15BD"/>
    <w:rsid w:val="002C2AD0"/>
    <w:rsid w:val="002C4DE4"/>
    <w:rsid w:val="002C58A8"/>
    <w:rsid w:val="002C7286"/>
    <w:rsid w:val="002C745F"/>
    <w:rsid w:val="002D3EA4"/>
    <w:rsid w:val="002D5280"/>
    <w:rsid w:val="002D6369"/>
    <w:rsid w:val="002D68DC"/>
    <w:rsid w:val="002D6F59"/>
    <w:rsid w:val="002D7989"/>
    <w:rsid w:val="002E1CB8"/>
    <w:rsid w:val="002E2320"/>
    <w:rsid w:val="002E3D5A"/>
    <w:rsid w:val="002E4BE6"/>
    <w:rsid w:val="002E5071"/>
    <w:rsid w:val="002E7557"/>
    <w:rsid w:val="002E760F"/>
    <w:rsid w:val="002E7736"/>
    <w:rsid w:val="002F044D"/>
    <w:rsid w:val="002F3566"/>
    <w:rsid w:val="002F49F0"/>
    <w:rsid w:val="002F56D8"/>
    <w:rsid w:val="002F68A2"/>
    <w:rsid w:val="002F7118"/>
    <w:rsid w:val="002F77A2"/>
    <w:rsid w:val="003007B8"/>
    <w:rsid w:val="00301095"/>
    <w:rsid w:val="00301B63"/>
    <w:rsid w:val="00301F79"/>
    <w:rsid w:val="003026FB"/>
    <w:rsid w:val="003107A5"/>
    <w:rsid w:val="003124B5"/>
    <w:rsid w:val="00312F73"/>
    <w:rsid w:val="00313269"/>
    <w:rsid w:val="00313C08"/>
    <w:rsid w:val="00313C44"/>
    <w:rsid w:val="003140D7"/>
    <w:rsid w:val="003142C0"/>
    <w:rsid w:val="00315ED4"/>
    <w:rsid w:val="00317070"/>
    <w:rsid w:val="00321FF5"/>
    <w:rsid w:val="00322C40"/>
    <w:rsid w:val="0032304C"/>
    <w:rsid w:val="003231EF"/>
    <w:rsid w:val="00323441"/>
    <w:rsid w:val="00323892"/>
    <w:rsid w:val="00323CD4"/>
    <w:rsid w:val="003268ED"/>
    <w:rsid w:val="00326C4F"/>
    <w:rsid w:val="0032764E"/>
    <w:rsid w:val="00331E1C"/>
    <w:rsid w:val="003323EC"/>
    <w:rsid w:val="00332F3E"/>
    <w:rsid w:val="00333630"/>
    <w:rsid w:val="00333A2B"/>
    <w:rsid w:val="00333B6E"/>
    <w:rsid w:val="0033567E"/>
    <w:rsid w:val="003361DD"/>
    <w:rsid w:val="003362EB"/>
    <w:rsid w:val="00337C32"/>
    <w:rsid w:val="00340653"/>
    <w:rsid w:val="00340B1F"/>
    <w:rsid w:val="00340BA3"/>
    <w:rsid w:val="00341F6C"/>
    <w:rsid w:val="0034297D"/>
    <w:rsid w:val="0034440A"/>
    <w:rsid w:val="00344CCD"/>
    <w:rsid w:val="00345091"/>
    <w:rsid w:val="00345E02"/>
    <w:rsid w:val="00346D52"/>
    <w:rsid w:val="0034730A"/>
    <w:rsid w:val="00350BB5"/>
    <w:rsid w:val="00352A52"/>
    <w:rsid w:val="00353463"/>
    <w:rsid w:val="003536C0"/>
    <w:rsid w:val="00354EA6"/>
    <w:rsid w:val="003553FA"/>
    <w:rsid w:val="003553FF"/>
    <w:rsid w:val="00355E4F"/>
    <w:rsid w:val="003561D6"/>
    <w:rsid w:val="00356AE7"/>
    <w:rsid w:val="003600CC"/>
    <w:rsid w:val="0036051D"/>
    <w:rsid w:val="003612CC"/>
    <w:rsid w:val="00361AA9"/>
    <w:rsid w:val="003622BD"/>
    <w:rsid w:val="00363720"/>
    <w:rsid w:val="0036537D"/>
    <w:rsid w:val="0036699E"/>
    <w:rsid w:val="00366AD9"/>
    <w:rsid w:val="003678FC"/>
    <w:rsid w:val="00367AEF"/>
    <w:rsid w:val="00370D80"/>
    <w:rsid w:val="003720C6"/>
    <w:rsid w:val="0037369D"/>
    <w:rsid w:val="00373F09"/>
    <w:rsid w:val="00373F70"/>
    <w:rsid w:val="003742F0"/>
    <w:rsid w:val="00374A32"/>
    <w:rsid w:val="00380097"/>
    <w:rsid w:val="00380453"/>
    <w:rsid w:val="0038108C"/>
    <w:rsid w:val="00382698"/>
    <w:rsid w:val="00382E7D"/>
    <w:rsid w:val="00383081"/>
    <w:rsid w:val="00383E3C"/>
    <w:rsid w:val="00384325"/>
    <w:rsid w:val="003849A5"/>
    <w:rsid w:val="00385703"/>
    <w:rsid w:val="00386043"/>
    <w:rsid w:val="00387B63"/>
    <w:rsid w:val="00387F7D"/>
    <w:rsid w:val="0039011A"/>
    <w:rsid w:val="003924AD"/>
    <w:rsid w:val="00394862"/>
    <w:rsid w:val="00397C9A"/>
    <w:rsid w:val="00397CBA"/>
    <w:rsid w:val="003A03DE"/>
    <w:rsid w:val="003A281D"/>
    <w:rsid w:val="003A2F56"/>
    <w:rsid w:val="003A3035"/>
    <w:rsid w:val="003A3674"/>
    <w:rsid w:val="003A37CF"/>
    <w:rsid w:val="003A3A0B"/>
    <w:rsid w:val="003A3BC8"/>
    <w:rsid w:val="003A43B8"/>
    <w:rsid w:val="003A628A"/>
    <w:rsid w:val="003A7B9F"/>
    <w:rsid w:val="003B2126"/>
    <w:rsid w:val="003B2AC8"/>
    <w:rsid w:val="003B4FCF"/>
    <w:rsid w:val="003B50C2"/>
    <w:rsid w:val="003B53A6"/>
    <w:rsid w:val="003B5B0A"/>
    <w:rsid w:val="003B63A1"/>
    <w:rsid w:val="003B6A76"/>
    <w:rsid w:val="003B749D"/>
    <w:rsid w:val="003B76FA"/>
    <w:rsid w:val="003C1D7A"/>
    <w:rsid w:val="003C2283"/>
    <w:rsid w:val="003C3C8F"/>
    <w:rsid w:val="003C6750"/>
    <w:rsid w:val="003C79D5"/>
    <w:rsid w:val="003D054F"/>
    <w:rsid w:val="003D1E42"/>
    <w:rsid w:val="003D251B"/>
    <w:rsid w:val="003D2F0E"/>
    <w:rsid w:val="003D2F83"/>
    <w:rsid w:val="003D3E71"/>
    <w:rsid w:val="003D4AD8"/>
    <w:rsid w:val="003D554A"/>
    <w:rsid w:val="003D5F84"/>
    <w:rsid w:val="003D75C6"/>
    <w:rsid w:val="003E03D0"/>
    <w:rsid w:val="003E03EE"/>
    <w:rsid w:val="003E1DD1"/>
    <w:rsid w:val="003E1ED0"/>
    <w:rsid w:val="003E30FB"/>
    <w:rsid w:val="003E4290"/>
    <w:rsid w:val="003F0739"/>
    <w:rsid w:val="003F2869"/>
    <w:rsid w:val="003F4199"/>
    <w:rsid w:val="003F5A0F"/>
    <w:rsid w:val="003F62C9"/>
    <w:rsid w:val="003F6A1E"/>
    <w:rsid w:val="003F75F0"/>
    <w:rsid w:val="00400967"/>
    <w:rsid w:val="00401626"/>
    <w:rsid w:val="00403BD4"/>
    <w:rsid w:val="00403BE4"/>
    <w:rsid w:val="0040440A"/>
    <w:rsid w:val="00404BF8"/>
    <w:rsid w:val="004052C0"/>
    <w:rsid w:val="00405904"/>
    <w:rsid w:val="00405998"/>
    <w:rsid w:val="00407037"/>
    <w:rsid w:val="0041045D"/>
    <w:rsid w:val="0041075D"/>
    <w:rsid w:val="00410DD3"/>
    <w:rsid w:val="00411FF9"/>
    <w:rsid w:val="00415A79"/>
    <w:rsid w:val="00417B05"/>
    <w:rsid w:val="004214CA"/>
    <w:rsid w:val="00421C7C"/>
    <w:rsid w:val="004241C9"/>
    <w:rsid w:val="004249BD"/>
    <w:rsid w:val="00424BDA"/>
    <w:rsid w:val="00424DE1"/>
    <w:rsid w:val="00426172"/>
    <w:rsid w:val="00427575"/>
    <w:rsid w:val="00427C5D"/>
    <w:rsid w:val="00427FCC"/>
    <w:rsid w:val="004304A2"/>
    <w:rsid w:val="0043067F"/>
    <w:rsid w:val="00430CBA"/>
    <w:rsid w:val="00432998"/>
    <w:rsid w:val="004335D9"/>
    <w:rsid w:val="00433B97"/>
    <w:rsid w:val="0043450A"/>
    <w:rsid w:val="004356BC"/>
    <w:rsid w:val="00436BD1"/>
    <w:rsid w:val="0043711C"/>
    <w:rsid w:val="0043738F"/>
    <w:rsid w:val="00437BDA"/>
    <w:rsid w:val="00437E05"/>
    <w:rsid w:val="00443862"/>
    <w:rsid w:val="004447F3"/>
    <w:rsid w:val="00445784"/>
    <w:rsid w:val="0044662B"/>
    <w:rsid w:val="00446A15"/>
    <w:rsid w:val="00447508"/>
    <w:rsid w:val="0044794F"/>
    <w:rsid w:val="00451150"/>
    <w:rsid w:val="00451D46"/>
    <w:rsid w:val="00452657"/>
    <w:rsid w:val="0045302C"/>
    <w:rsid w:val="00453C60"/>
    <w:rsid w:val="00454E4C"/>
    <w:rsid w:val="00455044"/>
    <w:rsid w:val="0045642E"/>
    <w:rsid w:val="0045686A"/>
    <w:rsid w:val="00456CA2"/>
    <w:rsid w:val="00457023"/>
    <w:rsid w:val="00457B49"/>
    <w:rsid w:val="00457E8D"/>
    <w:rsid w:val="00460689"/>
    <w:rsid w:val="00462768"/>
    <w:rsid w:val="00463240"/>
    <w:rsid w:val="0046359B"/>
    <w:rsid w:val="00463D53"/>
    <w:rsid w:val="00463F27"/>
    <w:rsid w:val="00464EF4"/>
    <w:rsid w:val="00465C87"/>
    <w:rsid w:val="00465CA7"/>
    <w:rsid w:val="00466DAA"/>
    <w:rsid w:val="00467573"/>
    <w:rsid w:val="00470059"/>
    <w:rsid w:val="00471886"/>
    <w:rsid w:val="00472078"/>
    <w:rsid w:val="004731FD"/>
    <w:rsid w:val="004747DC"/>
    <w:rsid w:val="00474EC1"/>
    <w:rsid w:val="00475258"/>
    <w:rsid w:val="0047555A"/>
    <w:rsid w:val="00476CE3"/>
    <w:rsid w:val="0047730D"/>
    <w:rsid w:val="00477B37"/>
    <w:rsid w:val="00477C39"/>
    <w:rsid w:val="004837E7"/>
    <w:rsid w:val="00483A2C"/>
    <w:rsid w:val="00484023"/>
    <w:rsid w:val="004845AE"/>
    <w:rsid w:val="00484D10"/>
    <w:rsid w:val="00487BF1"/>
    <w:rsid w:val="00487E99"/>
    <w:rsid w:val="00490561"/>
    <w:rsid w:val="004908D9"/>
    <w:rsid w:val="00491332"/>
    <w:rsid w:val="00492495"/>
    <w:rsid w:val="00493027"/>
    <w:rsid w:val="00494385"/>
    <w:rsid w:val="00494B5E"/>
    <w:rsid w:val="00494F4B"/>
    <w:rsid w:val="00495726"/>
    <w:rsid w:val="00495786"/>
    <w:rsid w:val="0049625C"/>
    <w:rsid w:val="00496268"/>
    <w:rsid w:val="004969FB"/>
    <w:rsid w:val="00497031"/>
    <w:rsid w:val="00497E13"/>
    <w:rsid w:val="00497F38"/>
    <w:rsid w:val="004A0240"/>
    <w:rsid w:val="004A1226"/>
    <w:rsid w:val="004A13C5"/>
    <w:rsid w:val="004A25DE"/>
    <w:rsid w:val="004A2BD0"/>
    <w:rsid w:val="004A3DF3"/>
    <w:rsid w:val="004A520B"/>
    <w:rsid w:val="004A6BF6"/>
    <w:rsid w:val="004A71E7"/>
    <w:rsid w:val="004B205A"/>
    <w:rsid w:val="004B2B81"/>
    <w:rsid w:val="004B3730"/>
    <w:rsid w:val="004B5B34"/>
    <w:rsid w:val="004B6369"/>
    <w:rsid w:val="004B6451"/>
    <w:rsid w:val="004B7709"/>
    <w:rsid w:val="004C18C4"/>
    <w:rsid w:val="004C2FB7"/>
    <w:rsid w:val="004C3F1C"/>
    <w:rsid w:val="004C499B"/>
    <w:rsid w:val="004C4A0E"/>
    <w:rsid w:val="004C53EC"/>
    <w:rsid w:val="004C5670"/>
    <w:rsid w:val="004C65E6"/>
    <w:rsid w:val="004C67CD"/>
    <w:rsid w:val="004C6E5A"/>
    <w:rsid w:val="004C6FD9"/>
    <w:rsid w:val="004D0055"/>
    <w:rsid w:val="004D0920"/>
    <w:rsid w:val="004D0D6B"/>
    <w:rsid w:val="004D15D0"/>
    <w:rsid w:val="004D2C6B"/>
    <w:rsid w:val="004D3836"/>
    <w:rsid w:val="004D3899"/>
    <w:rsid w:val="004D4A75"/>
    <w:rsid w:val="004D4CDB"/>
    <w:rsid w:val="004D530D"/>
    <w:rsid w:val="004D5C25"/>
    <w:rsid w:val="004D6E65"/>
    <w:rsid w:val="004D780A"/>
    <w:rsid w:val="004E03EC"/>
    <w:rsid w:val="004E059E"/>
    <w:rsid w:val="004E0787"/>
    <w:rsid w:val="004E1155"/>
    <w:rsid w:val="004E2384"/>
    <w:rsid w:val="004E2468"/>
    <w:rsid w:val="004E3E1A"/>
    <w:rsid w:val="004E4476"/>
    <w:rsid w:val="004E55F8"/>
    <w:rsid w:val="004E5867"/>
    <w:rsid w:val="004E6C56"/>
    <w:rsid w:val="004E6D80"/>
    <w:rsid w:val="004E746C"/>
    <w:rsid w:val="004E77A0"/>
    <w:rsid w:val="004E7CEE"/>
    <w:rsid w:val="004F150F"/>
    <w:rsid w:val="004F1C7C"/>
    <w:rsid w:val="004F2749"/>
    <w:rsid w:val="004F505F"/>
    <w:rsid w:val="004F5685"/>
    <w:rsid w:val="004F56CA"/>
    <w:rsid w:val="004F6B6A"/>
    <w:rsid w:val="004F6CB1"/>
    <w:rsid w:val="00500293"/>
    <w:rsid w:val="0050211F"/>
    <w:rsid w:val="00502216"/>
    <w:rsid w:val="00502742"/>
    <w:rsid w:val="005033F8"/>
    <w:rsid w:val="00504916"/>
    <w:rsid w:val="00507301"/>
    <w:rsid w:val="005075D4"/>
    <w:rsid w:val="00507888"/>
    <w:rsid w:val="00507B4E"/>
    <w:rsid w:val="005102B8"/>
    <w:rsid w:val="0051038D"/>
    <w:rsid w:val="00510BDB"/>
    <w:rsid w:val="0051136B"/>
    <w:rsid w:val="00511B00"/>
    <w:rsid w:val="005145C8"/>
    <w:rsid w:val="00514B3F"/>
    <w:rsid w:val="00514DB2"/>
    <w:rsid w:val="00515472"/>
    <w:rsid w:val="00515A0D"/>
    <w:rsid w:val="00516162"/>
    <w:rsid w:val="00516C0B"/>
    <w:rsid w:val="00516F4E"/>
    <w:rsid w:val="00516F80"/>
    <w:rsid w:val="005214C3"/>
    <w:rsid w:val="00521E8F"/>
    <w:rsid w:val="005223B7"/>
    <w:rsid w:val="0052253E"/>
    <w:rsid w:val="00523569"/>
    <w:rsid w:val="00524C13"/>
    <w:rsid w:val="00530206"/>
    <w:rsid w:val="005306D2"/>
    <w:rsid w:val="00531D2A"/>
    <w:rsid w:val="00532676"/>
    <w:rsid w:val="00532A92"/>
    <w:rsid w:val="00533F4B"/>
    <w:rsid w:val="005357B8"/>
    <w:rsid w:val="005368F3"/>
    <w:rsid w:val="005375FF"/>
    <w:rsid w:val="0054150B"/>
    <w:rsid w:val="00541843"/>
    <w:rsid w:val="00542656"/>
    <w:rsid w:val="00544BAC"/>
    <w:rsid w:val="00546DB5"/>
    <w:rsid w:val="005472A3"/>
    <w:rsid w:val="00550659"/>
    <w:rsid w:val="005507CC"/>
    <w:rsid w:val="00550C4E"/>
    <w:rsid w:val="00550FE6"/>
    <w:rsid w:val="00551033"/>
    <w:rsid w:val="005510B9"/>
    <w:rsid w:val="00551163"/>
    <w:rsid w:val="0055123E"/>
    <w:rsid w:val="00551410"/>
    <w:rsid w:val="0055258C"/>
    <w:rsid w:val="00554729"/>
    <w:rsid w:val="005549E8"/>
    <w:rsid w:val="005554EE"/>
    <w:rsid w:val="00557713"/>
    <w:rsid w:val="005626A8"/>
    <w:rsid w:val="00562D8C"/>
    <w:rsid w:val="0056428E"/>
    <w:rsid w:val="00565749"/>
    <w:rsid w:val="00565985"/>
    <w:rsid w:val="0056648E"/>
    <w:rsid w:val="0056692C"/>
    <w:rsid w:val="00567459"/>
    <w:rsid w:val="005700A5"/>
    <w:rsid w:val="005714BB"/>
    <w:rsid w:val="005714DA"/>
    <w:rsid w:val="00572735"/>
    <w:rsid w:val="0057406E"/>
    <w:rsid w:val="00574368"/>
    <w:rsid w:val="0057470C"/>
    <w:rsid w:val="00575409"/>
    <w:rsid w:val="00575FBF"/>
    <w:rsid w:val="00576608"/>
    <w:rsid w:val="00577530"/>
    <w:rsid w:val="00581477"/>
    <w:rsid w:val="00583499"/>
    <w:rsid w:val="0058394A"/>
    <w:rsid w:val="0058449D"/>
    <w:rsid w:val="00584CD2"/>
    <w:rsid w:val="00585099"/>
    <w:rsid w:val="00585CE2"/>
    <w:rsid w:val="00586D33"/>
    <w:rsid w:val="00586E15"/>
    <w:rsid w:val="00593B99"/>
    <w:rsid w:val="00594E4B"/>
    <w:rsid w:val="00594F7E"/>
    <w:rsid w:val="005A0348"/>
    <w:rsid w:val="005A1E7D"/>
    <w:rsid w:val="005A5BC1"/>
    <w:rsid w:val="005A5DF0"/>
    <w:rsid w:val="005A6996"/>
    <w:rsid w:val="005B0263"/>
    <w:rsid w:val="005B0A06"/>
    <w:rsid w:val="005B1399"/>
    <w:rsid w:val="005B2A9A"/>
    <w:rsid w:val="005B4B4E"/>
    <w:rsid w:val="005B667B"/>
    <w:rsid w:val="005B7295"/>
    <w:rsid w:val="005B7450"/>
    <w:rsid w:val="005B74D3"/>
    <w:rsid w:val="005B76F1"/>
    <w:rsid w:val="005C11E3"/>
    <w:rsid w:val="005C126F"/>
    <w:rsid w:val="005C13F1"/>
    <w:rsid w:val="005C1F75"/>
    <w:rsid w:val="005C265F"/>
    <w:rsid w:val="005C29A7"/>
    <w:rsid w:val="005C4A25"/>
    <w:rsid w:val="005C5D98"/>
    <w:rsid w:val="005C7640"/>
    <w:rsid w:val="005D094A"/>
    <w:rsid w:val="005D0B62"/>
    <w:rsid w:val="005D1DEA"/>
    <w:rsid w:val="005D25D6"/>
    <w:rsid w:val="005D5D3B"/>
    <w:rsid w:val="005D6B5E"/>
    <w:rsid w:val="005E08E5"/>
    <w:rsid w:val="005E0A72"/>
    <w:rsid w:val="005E2578"/>
    <w:rsid w:val="005E2E7C"/>
    <w:rsid w:val="005E446E"/>
    <w:rsid w:val="005E6461"/>
    <w:rsid w:val="005E706F"/>
    <w:rsid w:val="005E7D83"/>
    <w:rsid w:val="005E7ECA"/>
    <w:rsid w:val="005F054C"/>
    <w:rsid w:val="005F39A5"/>
    <w:rsid w:val="005F3CA6"/>
    <w:rsid w:val="005F4D23"/>
    <w:rsid w:val="005F757E"/>
    <w:rsid w:val="006002AD"/>
    <w:rsid w:val="006003DD"/>
    <w:rsid w:val="00601915"/>
    <w:rsid w:val="0060213E"/>
    <w:rsid w:val="00604BD2"/>
    <w:rsid w:val="00604FDE"/>
    <w:rsid w:val="00605612"/>
    <w:rsid w:val="00612D6B"/>
    <w:rsid w:val="00613779"/>
    <w:rsid w:val="00613BD9"/>
    <w:rsid w:val="00613FC0"/>
    <w:rsid w:val="00615121"/>
    <w:rsid w:val="00615255"/>
    <w:rsid w:val="00617746"/>
    <w:rsid w:val="0062003D"/>
    <w:rsid w:val="006200BB"/>
    <w:rsid w:val="00620FCC"/>
    <w:rsid w:val="0062419E"/>
    <w:rsid w:val="00624563"/>
    <w:rsid w:val="006305CE"/>
    <w:rsid w:val="00630F15"/>
    <w:rsid w:val="00632525"/>
    <w:rsid w:val="00633ACC"/>
    <w:rsid w:val="0063492D"/>
    <w:rsid w:val="00635AEF"/>
    <w:rsid w:val="00635C3A"/>
    <w:rsid w:val="00636FEC"/>
    <w:rsid w:val="006372EE"/>
    <w:rsid w:val="00637629"/>
    <w:rsid w:val="0064012D"/>
    <w:rsid w:val="00640842"/>
    <w:rsid w:val="00640CEC"/>
    <w:rsid w:val="00645543"/>
    <w:rsid w:val="00646677"/>
    <w:rsid w:val="00646B07"/>
    <w:rsid w:val="00646E37"/>
    <w:rsid w:val="00647097"/>
    <w:rsid w:val="006513F4"/>
    <w:rsid w:val="00651883"/>
    <w:rsid w:val="00651FA6"/>
    <w:rsid w:val="0065283F"/>
    <w:rsid w:val="00652AF6"/>
    <w:rsid w:val="00653A1A"/>
    <w:rsid w:val="00653BC3"/>
    <w:rsid w:val="0065441B"/>
    <w:rsid w:val="00655676"/>
    <w:rsid w:val="006564D6"/>
    <w:rsid w:val="0065679A"/>
    <w:rsid w:val="00660811"/>
    <w:rsid w:val="00660BF6"/>
    <w:rsid w:val="00663756"/>
    <w:rsid w:val="00663D60"/>
    <w:rsid w:val="00664AC1"/>
    <w:rsid w:val="00665F73"/>
    <w:rsid w:val="00670F7F"/>
    <w:rsid w:val="00672170"/>
    <w:rsid w:val="00672C20"/>
    <w:rsid w:val="00672FAD"/>
    <w:rsid w:val="0067322C"/>
    <w:rsid w:val="00673517"/>
    <w:rsid w:val="006748B1"/>
    <w:rsid w:val="00675DE8"/>
    <w:rsid w:val="0067709C"/>
    <w:rsid w:val="00681FE9"/>
    <w:rsid w:val="006821D9"/>
    <w:rsid w:val="00683E15"/>
    <w:rsid w:val="00686F5C"/>
    <w:rsid w:val="00687814"/>
    <w:rsid w:val="00692028"/>
    <w:rsid w:val="00695861"/>
    <w:rsid w:val="006958C3"/>
    <w:rsid w:val="006958FD"/>
    <w:rsid w:val="00695CEC"/>
    <w:rsid w:val="006A01D4"/>
    <w:rsid w:val="006A1B2F"/>
    <w:rsid w:val="006A37C5"/>
    <w:rsid w:val="006A3FB0"/>
    <w:rsid w:val="006A5429"/>
    <w:rsid w:val="006A5FA1"/>
    <w:rsid w:val="006A6567"/>
    <w:rsid w:val="006A7875"/>
    <w:rsid w:val="006B03A6"/>
    <w:rsid w:val="006B0C44"/>
    <w:rsid w:val="006B1771"/>
    <w:rsid w:val="006B1CD7"/>
    <w:rsid w:val="006B2C43"/>
    <w:rsid w:val="006B47E8"/>
    <w:rsid w:val="006B53DE"/>
    <w:rsid w:val="006B5985"/>
    <w:rsid w:val="006B59C6"/>
    <w:rsid w:val="006B59EF"/>
    <w:rsid w:val="006B5CBE"/>
    <w:rsid w:val="006B6283"/>
    <w:rsid w:val="006C0439"/>
    <w:rsid w:val="006C1B2C"/>
    <w:rsid w:val="006C44EB"/>
    <w:rsid w:val="006C5568"/>
    <w:rsid w:val="006C7131"/>
    <w:rsid w:val="006C77DC"/>
    <w:rsid w:val="006D03B3"/>
    <w:rsid w:val="006D094A"/>
    <w:rsid w:val="006D1349"/>
    <w:rsid w:val="006D162B"/>
    <w:rsid w:val="006D1FA0"/>
    <w:rsid w:val="006D3D99"/>
    <w:rsid w:val="006D42B3"/>
    <w:rsid w:val="006D5811"/>
    <w:rsid w:val="006D6D35"/>
    <w:rsid w:val="006E0D1C"/>
    <w:rsid w:val="006E2CC9"/>
    <w:rsid w:val="006E36E6"/>
    <w:rsid w:val="006E4323"/>
    <w:rsid w:val="006E5395"/>
    <w:rsid w:val="006E5A4E"/>
    <w:rsid w:val="006E64A6"/>
    <w:rsid w:val="006F062F"/>
    <w:rsid w:val="006F0634"/>
    <w:rsid w:val="006F21CC"/>
    <w:rsid w:val="006F4506"/>
    <w:rsid w:val="006F5837"/>
    <w:rsid w:val="006F5EF2"/>
    <w:rsid w:val="0070026D"/>
    <w:rsid w:val="00702F60"/>
    <w:rsid w:val="00703764"/>
    <w:rsid w:val="00703A4D"/>
    <w:rsid w:val="007041EC"/>
    <w:rsid w:val="0070426F"/>
    <w:rsid w:val="0070549A"/>
    <w:rsid w:val="00706220"/>
    <w:rsid w:val="00706230"/>
    <w:rsid w:val="00706A1F"/>
    <w:rsid w:val="00706CA1"/>
    <w:rsid w:val="0070765D"/>
    <w:rsid w:val="0071170F"/>
    <w:rsid w:val="00716CD6"/>
    <w:rsid w:val="00716E69"/>
    <w:rsid w:val="00716F88"/>
    <w:rsid w:val="007173B4"/>
    <w:rsid w:val="007174A6"/>
    <w:rsid w:val="007175EC"/>
    <w:rsid w:val="00717739"/>
    <w:rsid w:val="00717937"/>
    <w:rsid w:val="00722F79"/>
    <w:rsid w:val="007263CB"/>
    <w:rsid w:val="007273C9"/>
    <w:rsid w:val="00727C4C"/>
    <w:rsid w:val="00727ED7"/>
    <w:rsid w:val="0073293F"/>
    <w:rsid w:val="00732BE4"/>
    <w:rsid w:val="00733A63"/>
    <w:rsid w:val="007354D1"/>
    <w:rsid w:val="0073625E"/>
    <w:rsid w:val="00737066"/>
    <w:rsid w:val="007402AC"/>
    <w:rsid w:val="0074047F"/>
    <w:rsid w:val="00741432"/>
    <w:rsid w:val="007415D2"/>
    <w:rsid w:val="007419F0"/>
    <w:rsid w:val="00741BA2"/>
    <w:rsid w:val="00742DA1"/>
    <w:rsid w:val="00742EE0"/>
    <w:rsid w:val="00744AF5"/>
    <w:rsid w:val="00745127"/>
    <w:rsid w:val="007452C2"/>
    <w:rsid w:val="00745F94"/>
    <w:rsid w:val="00746630"/>
    <w:rsid w:val="00747FDE"/>
    <w:rsid w:val="00750705"/>
    <w:rsid w:val="007527EC"/>
    <w:rsid w:val="0075567C"/>
    <w:rsid w:val="00756408"/>
    <w:rsid w:val="007566B3"/>
    <w:rsid w:val="00756E3B"/>
    <w:rsid w:val="00756ED5"/>
    <w:rsid w:val="00760AE0"/>
    <w:rsid w:val="00760BDE"/>
    <w:rsid w:val="00761B68"/>
    <w:rsid w:val="00761D3F"/>
    <w:rsid w:val="0076307B"/>
    <w:rsid w:val="00763764"/>
    <w:rsid w:val="00764176"/>
    <w:rsid w:val="0076682B"/>
    <w:rsid w:val="007669C2"/>
    <w:rsid w:val="00767CC0"/>
    <w:rsid w:val="0077301F"/>
    <w:rsid w:val="00773F06"/>
    <w:rsid w:val="00774309"/>
    <w:rsid w:val="00776519"/>
    <w:rsid w:val="007771D4"/>
    <w:rsid w:val="00777BF9"/>
    <w:rsid w:val="00777D32"/>
    <w:rsid w:val="00780089"/>
    <w:rsid w:val="00780D92"/>
    <w:rsid w:val="00782993"/>
    <w:rsid w:val="0078299F"/>
    <w:rsid w:val="00783392"/>
    <w:rsid w:val="00783FD8"/>
    <w:rsid w:val="007840F9"/>
    <w:rsid w:val="00784417"/>
    <w:rsid w:val="00785698"/>
    <w:rsid w:val="00785C21"/>
    <w:rsid w:val="0078661C"/>
    <w:rsid w:val="0078687A"/>
    <w:rsid w:val="007877D0"/>
    <w:rsid w:val="00787C9D"/>
    <w:rsid w:val="00790017"/>
    <w:rsid w:val="00790B7C"/>
    <w:rsid w:val="00791D4A"/>
    <w:rsid w:val="00792531"/>
    <w:rsid w:val="007937B9"/>
    <w:rsid w:val="00793FA8"/>
    <w:rsid w:val="0079444A"/>
    <w:rsid w:val="00794476"/>
    <w:rsid w:val="00796C23"/>
    <w:rsid w:val="007A03DC"/>
    <w:rsid w:val="007A1EAC"/>
    <w:rsid w:val="007A1F79"/>
    <w:rsid w:val="007A2631"/>
    <w:rsid w:val="007A4538"/>
    <w:rsid w:val="007A4850"/>
    <w:rsid w:val="007A4A3C"/>
    <w:rsid w:val="007A516C"/>
    <w:rsid w:val="007A52D0"/>
    <w:rsid w:val="007A6CEC"/>
    <w:rsid w:val="007A6ED0"/>
    <w:rsid w:val="007B0951"/>
    <w:rsid w:val="007B0CCD"/>
    <w:rsid w:val="007B1010"/>
    <w:rsid w:val="007B153C"/>
    <w:rsid w:val="007B2508"/>
    <w:rsid w:val="007B2DB7"/>
    <w:rsid w:val="007B3B08"/>
    <w:rsid w:val="007B5681"/>
    <w:rsid w:val="007B5B6C"/>
    <w:rsid w:val="007B6206"/>
    <w:rsid w:val="007B6F63"/>
    <w:rsid w:val="007B7201"/>
    <w:rsid w:val="007B735A"/>
    <w:rsid w:val="007B7C44"/>
    <w:rsid w:val="007C09E8"/>
    <w:rsid w:val="007C0FAC"/>
    <w:rsid w:val="007C3F15"/>
    <w:rsid w:val="007C3FF1"/>
    <w:rsid w:val="007C4341"/>
    <w:rsid w:val="007C4B52"/>
    <w:rsid w:val="007C7D2C"/>
    <w:rsid w:val="007D0E44"/>
    <w:rsid w:val="007D23C8"/>
    <w:rsid w:val="007D28CA"/>
    <w:rsid w:val="007D3F31"/>
    <w:rsid w:val="007D40D0"/>
    <w:rsid w:val="007D469D"/>
    <w:rsid w:val="007D4813"/>
    <w:rsid w:val="007D5322"/>
    <w:rsid w:val="007D58D8"/>
    <w:rsid w:val="007D62D5"/>
    <w:rsid w:val="007D7628"/>
    <w:rsid w:val="007D7D83"/>
    <w:rsid w:val="007E0EA7"/>
    <w:rsid w:val="007E362D"/>
    <w:rsid w:val="007E508B"/>
    <w:rsid w:val="007E66F6"/>
    <w:rsid w:val="007E6C06"/>
    <w:rsid w:val="007E7723"/>
    <w:rsid w:val="007E7809"/>
    <w:rsid w:val="007F0595"/>
    <w:rsid w:val="007F0DE6"/>
    <w:rsid w:val="007F20E2"/>
    <w:rsid w:val="007F233F"/>
    <w:rsid w:val="007F251F"/>
    <w:rsid w:val="007F255C"/>
    <w:rsid w:val="007F27A0"/>
    <w:rsid w:val="007F3D5E"/>
    <w:rsid w:val="007F3DCE"/>
    <w:rsid w:val="007F4824"/>
    <w:rsid w:val="007F4AB7"/>
    <w:rsid w:val="007F547A"/>
    <w:rsid w:val="007F6B14"/>
    <w:rsid w:val="007F777A"/>
    <w:rsid w:val="007F7815"/>
    <w:rsid w:val="008009ED"/>
    <w:rsid w:val="0080180D"/>
    <w:rsid w:val="00801EB6"/>
    <w:rsid w:val="00802057"/>
    <w:rsid w:val="00802C44"/>
    <w:rsid w:val="008032DB"/>
    <w:rsid w:val="0080397F"/>
    <w:rsid w:val="00810DF7"/>
    <w:rsid w:val="00811E6F"/>
    <w:rsid w:val="008125E3"/>
    <w:rsid w:val="0081379F"/>
    <w:rsid w:val="008156F7"/>
    <w:rsid w:val="008165D7"/>
    <w:rsid w:val="0081769C"/>
    <w:rsid w:val="00822199"/>
    <w:rsid w:val="00824251"/>
    <w:rsid w:val="00825820"/>
    <w:rsid w:val="008266A3"/>
    <w:rsid w:val="00827939"/>
    <w:rsid w:val="00830160"/>
    <w:rsid w:val="00831FE6"/>
    <w:rsid w:val="00832787"/>
    <w:rsid w:val="00832D5B"/>
    <w:rsid w:val="00833911"/>
    <w:rsid w:val="0083469C"/>
    <w:rsid w:val="008374AB"/>
    <w:rsid w:val="0084192D"/>
    <w:rsid w:val="00841B68"/>
    <w:rsid w:val="008420A4"/>
    <w:rsid w:val="0084224E"/>
    <w:rsid w:val="008424E9"/>
    <w:rsid w:val="00842797"/>
    <w:rsid w:val="00842E32"/>
    <w:rsid w:val="008437DE"/>
    <w:rsid w:val="00845BA3"/>
    <w:rsid w:val="00845ED0"/>
    <w:rsid w:val="00846874"/>
    <w:rsid w:val="00847578"/>
    <w:rsid w:val="0084779F"/>
    <w:rsid w:val="0085195D"/>
    <w:rsid w:val="008520A2"/>
    <w:rsid w:val="00852AB1"/>
    <w:rsid w:val="00853288"/>
    <w:rsid w:val="0085418E"/>
    <w:rsid w:val="00855BB2"/>
    <w:rsid w:val="0086040E"/>
    <w:rsid w:val="0086328D"/>
    <w:rsid w:val="00863A83"/>
    <w:rsid w:val="00867650"/>
    <w:rsid w:val="00870185"/>
    <w:rsid w:val="008742DB"/>
    <w:rsid w:val="00874A05"/>
    <w:rsid w:val="008755D6"/>
    <w:rsid w:val="00876088"/>
    <w:rsid w:val="008761C7"/>
    <w:rsid w:val="00876538"/>
    <w:rsid w:val="008766F5"/>
    <w:rsid w:val="008769A3"/>
    <w:rsid w:val="00876AD0"/>
    <w:rsid w:val="00877403"/>
    <w:rsid w:val="00877664"/>
    <w:rsid w:val="00881751"/>
    <w:rsid w:val="00881857"/>
    <w:rsid w:val="0088228F"/>
    <w:rsid w:val="00882E72"/>
    <w:rsid w:val="00883E0F"/>
    <w:rsid w:val="00884773"/>
    <w:rsid w:val="00884D90"/>
    <w:rsid w:val="00885A72"/>
    <w:rsid w:val="008860DD"/>
    <w:rsid w:val="0088659D"/>
    <w:rsid w:val="00887460"/>
    <w:rsid w:val="008901D6"/>
    <w:rsid w:val="008905CB"/>
    <w:rsid w:val="00890653"/>
    <w:rsid w:val="0089080A"/>
    <w:rsid w:val="00890B61"/>
    <w:rsid w:val="008927BC"/>
    <w:rsid w:val="008949C5"/>
    <w:rsid w:val="0089521C"/>
    <w:rsid w:val="00895416"/>
    <w:rsid w:val="00896951"/>
    <w:rsid w:val="00896AA0"/>
    <w:rsid w:val="00896F53"/>
    <w:rsid w:val="0089748C"/>
    <w:rsid w:val="008A0489"/>
    <w:rsid w:val="008A1FDE"/>
    <w:rsid w:val="008A4E07"/>
    <w:rsid w:val="008A55A3"/>
    <w:rsid w:val="008A59AC"/>
    <w:rsid w:val="008A5D35"/>
    <w:rsid w:val="008A6AC5"/>
    <w:rsid w:val="008A6E06"/>
    <w:rsid w:val="008A76BB"/>
    <w:rsid w:val="008A7D1C"/>
    <w:rsid w:val="008B0A8F"/>
    <w:rsid w:val="008B30D5"/>
    <w:rsid w:val="008B36F3"/>
    <w:rsid w:val="008B3847"/>
    <w:rsid w:val="008B45F1"/>
    <w:rsid w:val="008B4D2E"/>
    <w:rsid w:val="008B5CF5"/>
    <w:rsid w:val="008B60A2"/>
    <w:rsid w:val="008B7243"/>
    <w:rsid w:val="008C01B4"/>
    <w:rsid w:val="008C0AF9"/>
    <w:rsid w:val="008C214A"/>
    <w:rsid w:val="008C3D60"/>
    <w:rsid w:val="008C3E8D"/>
    <w:rsid w:val="008C60CA"/>
    <w:rsid w:val="008C6E19"/>
    <w:rsid w:val="008C73C3"/>
    <w:rsid w:val="008D10D1"/>
    <w:rsid w:val="008D16D8"/>
    <w:rsid w:val="008D2000"/>
    <w:rsid w:val="008D27F8"/>
    <w:rsid w:val="008D3220"/>
    <w:rsid w:val="008D52E5"/>
    <w:rsid w:val="008D5322"/>
    <w:rsid w:val="008D584E"/>
    <w:rsid w:val="008D5B3D"/>
    <w:rsid w:val="008D6BD2"/>
    <w:rsid w:val="008E1B4A"/>
    <w:rsid w:val="008E2EA4"/>
    <w:rsid w:val="008E54F4"/>
    <w:rsid w:val="008E59F2"/>
    <w:rsid w:val="008E6F9B"/>
    <w:rsid w:val="008F0C99"/>
    <w:rsid w:val="008F12BC"/>
    <w:rsid w:val="008F3340"/>
    <w:rsid w:val="008F336C"/>
    <w:rsid w:val="008F3988"/>
    <w:rsid w:val="008F3FE2"/>
    <w:rsid w:val="008F5E46"/>
    <w:rsid w:val="008F627F"/>
    <w:rsid w:val="008F62B8"/>
    <w:rsid w:val="008F6B42"/>
    <w:rsid w:val="009001A9"/>
    <w:rsid w:val="00900243"/>
    <w:rsid w:val="00900742"/>
    <w:rsid w:val="009007B3"/>
    <w:rsid w:val="00900905"/>
    <w:rsid w:val="00902339"/>
    <w:rsid w:val="00902C7A"/>
    <w:rsid w:val="0090388F"/>
    <w:rsid w:val="00904A21"/>
    <w:rsid w:val="00904C0F"/>
    <w:rsid w:val="00904EA7"/>
    <w:rsid w:val="009061D2"/>
    <w:rsid w:val="0090728F"/>
    <w:rsid w:val="009103A9"/>
    <w:rsid w:val="0091099B"/>
    <w:rsid w:val="0091111D"/>
    <w:rsid w:val="00911CD6"/>
    <w:rsid w:val="00913F16"/>
    <w:rsid w:val="0091415C"/>
    <w:rsid w:val="0091420E"/>
    <w:rsid w:val="00915094"/>
    <w:rsid w:val="00915946"/>
    <w:rsid w:val="00916671"/>
    <w:rsid w:val="00916F3E"/>
    <w:rsid w:val="00922726"/>
    <w:rsid w:val="009228B8"/>
    <w:rsid w:val="00922EDF"/>
    <w:rsid w:val="00924200"/>
    <w:rsid w:val="009259BD"/>
    <w:rsid w:val="009267C6"/>
    <w:rsid w:val="00927941"/>
    <w:rsid w:val="00930160"/>
    <w:rsid w:val="009304B6"/>
    <w:rsid w:val="00930F28"/>
    <w:rsid w:val="009322FB"/>
    <w:rsid w:val="00933D46"/>
    <w:rsid w:val="00935AC9"/>
    <w:rsid w:val="009366F4"/>
    <w:rsid w:val="00936B3E"/>
    <w:rsid w:val="00937B62"/>
    <w:rsid w:val="0094083B"/>
    <w:rsid w:val="00940B37"/>
    <w:rsid w:val="009413CB"/>
    <w:rsid w:val="009414E1"/>
    <w:rsid w:val="00941BBF"/>
    <w:rsid w:val="00941CC2"/>
    <w:rsid w:val="00942228"/>
    <w:rsid w:val="0094356D"/>
    <w:rsid w:val="00943B15"/>
    <w:rsid w:val="00943BCF"/>
    <w:rsid w:val="0094473E"/>
    <w:rsid w:val="0094544D"/>
    <w:rsid w:val="00946370"/>
    <w:rsid w:val="00946B8A"/>
    <w:rsid w:val="00946D18"/>
    <w:rsid w:val="009470FF"/>
    <w:rsid w:val="0094778E"/>
    <w:rsid w:val="00950C14"/>
    <w:rsid w:val="00951805"/>
    <w:rsid w:val="00954002"/>
    <w:rsid w:val="00955E5C"/>
    <w:rsid w:val="009567D4"/>
    <w:rsid w:val="009569DA"/>
    <w:rsid w:val="00957909"/>
    <w:rsid w:val="00957D29"/>
    <w:rsid w:val="009601D5"/>
    <w:rsid w:val="00960DA0"/>
    <w:rsid w:val="0096143C"/>
    <w:rsid w:val="00961892"/>
    <w:rsid w:val="00962CE1"/>
    <w:rsid w:val="009665F3"/>
    <w:rsid w:val="009669FC"/>
    <w:rsid w:val="00966ACE"/>
    <w:rsid w:val="0096766E"/>
    <w:rsid w:val="00967982"/>
    <w:rsid w:val="00967C09"/>
    <w:rsid w:val="009708BC"/>
    <w:rsid w:val="00974E74"/>
    <w:rsid w:val="0097654E"/>
    <w:rsid w:val="00976D3C"/>
    <w:rsid w:val="00977368"/>
    <w:rsid w:val="00977DF8"/>
    <w:rsid w:val="00977FA5"/>
    <w:rsid w:val="00981330"/>
    <w:rsid w:val="009815CC"/>
    <w:rsid w:val="00981F48"/>
    <w:rsid w:val="009825BA"/>
    <w:rsid w:val="00982B5F"/>
    <w:rsid w:val="00982D9F"/>
    <w:rsid w:val="009833DC"/>
    <w:rsid w:val="00985DC2"/>
    <w:rsid w:val="00986515"/>
    <w:rsid w:val="0098660A"/>
    <w:rsid w:val="00986FA2"/>
    <w:rsid w:val="00987185"/>
    <w:rsid w:val="00991C56"/>
    <w:rsid w:val="00992C60"/>
    <w:rsid w:val="00992F03"/>
    <w:rsid w:val="0099324E"/>
    <w:rsid w:val="00994055"/>
    <w:rsid w:val="009941B0"/>
    <w:rsid w:val="009950EF"/>
    <w:rsid w:val="009959BF"/>
    <w:rsid w:val="00995BE5"/>
    <w:rsid w:val="00995E44"/>
    <w:rsid w:val="00995EF1"/>
    <w:rsid w:val="009A0F32"/>
    <w:rsid w:val="009A1896"/>
    <w:rsid w:val="009A1D4E"/>
    <w:rsid w:val="009A31B3"/>
    <w:rsid w:val="009A31EF"/>
    <w:rsid w:val="009A389B"/>
    <w:rsid w:val="009A4016"/>
    <w:rsid w:val="009A4AAD"/>
    <w:rsid w:val="009A50EE"/>
    <w:rsid w:val="009A567C"/>
    <w:rsid w:val="009A5735"/>
    <w:rsid w:val="009A5C62"/>
    <w:rsid w:val="009A62B8"/>
    <w:rsid w:val="009B096E"/>
    <w:rsid w:val="009B0A68"/>
    <w:rsid w:val="009B1796"/>
    <w:rsid w:val="009B36AD"/>
    <w:rsid w:val="009B3C12"/>
    <w:rsid w:val="009B534F"/>
    <w:rsid w:val="009B6631"/>
    <w:rsid w:val="009B6CEF"/>
    <w:rsid w:val="009C0678"/>
    <w:rsid w:val="009C0BE8"/>
    <w:rsid w:val="009C253E"/>
    <w:rsid w:val="009C3315"/>
    <w:rsid w:val="009C50AE"/>
    <w:rsid w:val="009C65CE"/>
    <w:rsid w:val="009D208D"/>
    <w:rsid w:val="009D358A"/>
    <w:rsid w:val="009D5C0F"/>
    <w:rsid w:val="009D66A9"/>
    <w:rsid w:val="009E0395"/>
    <w:rsid w:val="009E0946"/>
    <w:rsid w:val="009E2111"/>
    <w:rsid w:val="009E2616"/>
    <w:rsid w:val="009E3404"/>
    <w:rsid w:val="009E4ADB"/>
    <w:rsid w:val="009E5EC3"/>
    <w:rsid w:val="009F055D"/>
    <w:rsid w:val="009F077E"/>
    <w:rsid w:val="009F0B30"/>
    <w:rsid w:val="009F0EC9"/>
    <w:rsid w:val="009F0ED0"/>
    <w:rsid w:val="009F258F"/>
    <w:rsid w:val="009F2DA0"/>
    <w:rsid w:val="009F40B5"/>
    <w:rsid w:val="009F558C"/>
    <w:rsid w:val="009F7817"/>
    <w:rsid w:val="009F7DDE"/>
    <w:rsid w:val="00A00461"/>
    <w:rsid w:val="00A0080E"/>
    <w:rsid w:val="00A00871"/>
    <w:rsid w:val="00A009BC"/>
    <w:rsid w:val="00A012DC"/>
    <w:rsid w:val="00A02DD0"/>
    <w:rsid w:val="00A03AC3"/>
    <w:rsid w:val="00A03BC2"/>
    <w:rsid w:val="00A04A08"/>
    <w:rsid w:val="00A05036"/>
    <w:rsid w:val="00A051DF"/>
    <w:rsid w:val="00A07216"/>
    <w:rsid w:val="00A07C65"/>
    <w:rsid w:val="00A11CEF"/>
    <w:rsid w:val="00A12849"/>
    <w:rsid w:val="00A1299E"/>
    <w:rsid w:val="00A1350D"/>
    <w:rsid w:val="00A135C0"/>
    <w:rsid w:val="00A135D2"/>
    <w:rsid w:val="00A13678"/>
    <w:rsid w:val="00A14C2C"/>
    <w:rsid w:val="00A14E5D"/>
    <w:rsid w:val="00A15C16"/>
    <w:rsid w:val="00A16428"/>
    <w:rsid w:val="00A165F0"/>
    <w:rsid w:val="00A16BA8"/>
    <w:rsid w:val="00A17B7E"/>
    <w:rsid w:val="00A17FEE"/>
    <w:rsid w:val="00A218BB"/>
    <w:rsid w:val="00A21F87"/>
    <w:rsid w:val="00A23A4B"/>
    <w:rsid w:val="00A24403"/>
    <w:rsid w:val="00A25B29"/>
    <w:rsid w:val="00A2626B"/>
    <w:rsid w:val="00A2684B"/>
    <w:rsid w:val="00A26BAE"/>
    <w:rsid w:val="00A302D7"/>
    <w:rsid w:val="00A3057C"/>
    <w:rsid w:val="00A3255F"/>
    <w:rsid w:val="00A32D89"/>
    <w:rsid w:val="00A3578B"/>
    <w:rsid w:val="00A37D4C"/>
    <w:rsid w:val="00A418D3"/>
    <w:rsid w:val="00A42D48"/>
    <w:rsid w:val="00A434D2"/>
    <w:rsid w:val="00A45A6F"/>
    <w:rsid w:val="00A46F42"/>
    <w:rsid w:val="00A47D6D"/>
    <w:rsid w:val="00A509DB"/>
    <w:rsid w:val="00A514BD"/>
    <w:rsid w:val="00A51686"/>
    <w:rsid w:val="00A51D13"/>
    <w:rsid w:val="00A51FD0"/>
    <w:rsid w:val="00A52803"/>
    <w:rsid w:val="00A5364E"/>
    <w:rsid w:val="00A53EB6"/>
    <w:rsid w:val="00A56185"/>
    <w:rsid w:val="00A56477"/>
    <w:rsid w:val="00A56489"/>
    <w:rsid w:val="00A56E42"/>
    <w:rsid w:val="00A57C5C"/>
    <w:rsid w:val="00A64612"/>
    <w:rsid w:val="00A64CB9"/>
    <w:rsid w:val="00A6660F"/>
    <w:rsid w:val="00A667F9"/>
    <w:rsid w:val="00A66D78"/>
    <w:rsid w:val="00A7378F"/>
    <w:rsid w:val="00A74E2A"/>
    <w:rsid w:val="00A7762A"/>
    <w:rsid w:val="00A779CE"/>
    <w:rsid w:val="00A80AD7"/>
    <w:rsid w:val="00A81401"/>
    <w:rsid w:val="00A822A0"/>
    <w:rsid w:val="00A82F52"/>
    <w:rsid w:val="00A83876"/>
    <w:rsid w:val="00A84234"/>
    <w:rsid w:val="00A847F6"/>
    <w:rsid w:val="00A858E1"/>
    <w:rsid w:val="00A85E28"/>
    <w:rsid w:val="00A85FB2"/>
    <w:rsid w:val="00A86889"/>
    <w:rsid w:val="00A86DDA"/>
    <w:rsid w:val="00A87FBD"/>
    <w:rsid w:val="00A903BE"/>
    <w:rsid w:val="00A90C97"/>
    <w:rsid w:val="00A91325"/>
    <w:rsid w:val="00A91894"/>
    <w:rsid w:val="00A918E4"/>
    <w:rsid w:val="00A93C3F"/>
    <w:rsid w:val="00A95D2F"/>
    <w:rsid w:val="00A965D0"/>
    <w:rsid w:val="00A97679"/>
    <w:rsid w:val="00AA056B"/>
    <w:rsid w:val="00AA146F"/>
    <w:rsid w:val="00AA1FF3"/>
    <w:rsid w:val="00AA27EB"/>
    <w:rsid w:val="00AA2D1A"/>
    <w:rsid w:val="00AA3D93"/>
    <w:rsid w:val="00AA66FC"/>
    <w:rsid w:val="00AA7B38"/>
    <w:rsid w:val="00AB09CF"/>
    <w:rsid w:val="00AB1A4E"/>
    <w:rsid w:val="00AB3032"/>
    <w:rsid w:val="00AB60A8"/>
    <w:rsid w:val="00AB6261"/>
    <w:rsid w:val="00AB66DB"/>
    <w:rsid w:val="00AB6963"/>
    <w:rsid w:val="00AB6DB1"/>
    <w:rsid w:val="00AB7B7D"/>
    <w:rsid w:val="00AC1101"/>
    <w:rsid w:val="00AC28F4"/>
    <w:rsid w:val="00AC2E75"/>
    <w:rsid w:val="00AC504C"/>
    <w:rsid w:val="00AC6478"/>
    <w:rsid w:val="00AC700A"/>
    <w:rsid w:val="00AC729B"/>
    <w:rsid w:val="00AC75F8"/>
    <w:rsid w:val="00AD06D5"/>
    <w:rsid w:val="00AD1F4A"/>
    <w:rsid w:val="00AD2421"/>
    <w:rsid w:val="00AD2F1C"/>
    <w:rsid w:val="00AD476F"/>
    <w:rsid w:val="00AD4F25"/>
    <w:rsid w:val="00AD5623"/>
    <w:rsid w:val="00AE1928"/>
    <w:rsid w:val="00AE2AA3"/>
    <w:rsid w:val="00AE3E22"/>
    <w:rsid w:val="00AE593E"/>
    <w:rsid w:val="00AE5C3F"/>
    <w:rsid w:val="00AE6A1F"/>
    <w:rsid w:val="00AE6ACF"/>
    <w:rsid w:val="00AE6EBB"/>
    <w:rsid w:val="00AF1116"/>
    <w:rsid w:val="00AF68C6"/>
    <w:rsid w:val="00AF79C2"/>
    <w:rsid w:val="00B02129"/>
    <w:rsid w:val="00B045B8"/>
    <w:rsid w:val="00B06200"/>
    <w:rsid w:val="00B0739B"/>
    <w:rsid w:val="00B077A2"/>
    <w:rsid w:val="00B104A9"/>
    <w:rsid w:val="00B10BAC"/>
    <w:rsid w:val="00B10C3C"/>
    <w:rsid w:val="00B11B2F"/>
    <w:rsid w:val="00B120E8"/>
    <w:rsid w:val="00B15C7D"/>
    <w:rsid w:val="00B15F92"/>
    <w:rsid w:val="00B22A7E"/>
    <w:rsid w:val="00B242D1"/>
    <w:rsid w:val="00B24649"/>
    <w:rsid w:val="00B25423"/>
    <w:rsid w:val="00B2547F"/>
    <w:rsid w:val="00B254DF"/>
    <w:rsid w:val="00B2573E"/>
    <w:rsid w:val="00B25A0E"/>
    <w:rsid w:val="00B25E67"/>
    <w:rsid w:val="00B27ECE"/>
    <w:rsid w:val="00B3050A"/>
    <w:rsid w:val="00B30C3A"/>
    <w:rsid w:val="00B31670"/>
    <w:rsid w:val="00B31FDE"/>
    <w:rsid w:val="00B336D9"/>
    <w:rsid w:val="00B344E6"/>
    <w:rsid w:val="00B345E0"/>
    <w:rsid w:val="00B358D9"/>
    <w:rsid w:val="00B40769"/>
    <w:rsid w:val="00B41B09"/>
    <w:rsid w:val="00B420AC"/>
    <w:rsid w:val="00B43320"/>
    <w:rsid w:val="00B43349"/>
    <w:rsid w:val="00B44347"/>
    <w:rsid w:val="00B44BE1"/>
    <w:rsid w:val="00B44E75"/>
    <w:rsid w:val="00B450C6"/>
    <w:rsid w:val="00B451A2"/>
    <w:rsid w:val="00B4623A"/>
    <w:rsid w:val="00B46629"/>
    <w:rsid w:val="00B46639"/>
    <w:rsid w:val="00B5048E"/>
    <w:rsid w:val="00B50E5E"/>
    <w:rsid w:val="00B515FD"/>
    <w:rsid w:val="00B559A6"/>
    <w:rsid w:val="00B55B6A"/>
    <w:rsid w:val="00B56AAB"/>
    <w:rsid w:val="00B56B2A"/>
    <w:rsid w:val="00B6032F"/>
    <w:rsid w:val="00B61228"/>
    <w:rsid w:val="00B61516"/>
    <w:rsid w:val="00B629C2"/>
    <w:rsid w:val="00B6347B"/>
    <w:rsid w:val="00B63817"/>
    <w:rsid w:val="00B63D61"/>
    <w:rsid w:val="00B64FED"/>
    <w:rsid w:val="00B657F5"/>
    <w:rsid w:val="00B666C4"/>
    <w:rsid w:val="00B66AE0"/>
    <w:rsid w:val="00B670C9"/>
    <w:rsid w:val="00B67940"/>
    <w:rsid w:val="00B713EE"/>
    <w:rsid w:val="00B72355"/>
    <w:rsid w:val="00B732FE"/>
    <w:rsid w:val="00B7591E"/>
    <w:rsid w:val="00B800E4"/>
    <w:rsid w:val="00B8069A"/>
    <w:rsid w:val="00B82974"/>
    <w:rsid w:val="00B82C59"/>
    <w:rsid w:val="00B83758"/>
    <w:rsid w:val="00B83B9C"/>
    <w:rsid w:val="00B855F9"/>
    <w:rsid w:val="00B863A9"/>
    <w:rsid w:val="00B86E6E"/>
    <w:rsid w:val="00B874A8"/>
    <w:rsid w:val="00B87EE8"/>
    <w:rsid w:val="00B918A5"/>
    <w:rsid w:val="00B9348D"/>
    <w:rsid w:val="00B93C5C"/>
    <w:rsid w:val="00B94EFC"/>
    <w:rsid w:val="00B95161"/>
    <w:rsid w:val="00B9523E"/>
    <w:rsid w:val="00B95697"/>
    <w:rsid w:val="00B96029"/>
    <w:rsid w:val="00B96BE8"/>
    <w:rsid w:val="00BA0978"/>
    <w:rsid w:val="00BA0BF2"/>
    <w:rsid w:val="00BA1041"/>
    <w:rsid w:val="00BA4D0A"/>
    <w:rsid w:val="00BA534C"/>
    <w:rsid w:val="00BB10D8"/>
    <w:rsid w:val="00BB1138"/>
    <w:rsid w:val="00BB123F"/>
    <w:rsid w:val="00BB1A5D"/>
    <w:rsid w:val="00BB215D"/>
    <w:rsid w:val="00BB22E0"/>
    <w:rsid w:val="00BB316A"/>
    <w:rsid w:val="00BB4A09"/>
    <w:rsid w:val="00BB5B9C"/>
    <w:rsid w:val="00BB6349"/>
    <w:rsid w:val="00BB753B"/>
    <w:rsid w:val="00BC0479"/>
    <w:rsid w:val="00BC0981"/>
    <w:rsid w:val="00BC0EEB"/>
    <w:rsid w:val="00BC15A5"/>
    <w:rsid w:val="00BC23F2"/>
    <w:rsid w:val="00BC4BE2"/>
    <w:rsid w:val="00BC5C2D"/>
    <w:rsid w:val="00BC6D14"/>
    <w:rsid w:val="00BD0019"/>
    <w:rsid w:val="00BD1AE4"/>
    <w:rsid w:val="00BD45EB"/>
    <w:rsid w:val="00BD4C41"/>
    <w:rsid w:val="00BD4FD0"/>
    <w:rsid w:val="00BD7430"/>
    <w:rsid w:val="00BE04D2"/>
    <w:rsid w:val="00BE0D18"/>
    <w:rsid w:val="00BE0D60"/>
    <w:rsid w:val="00BE0EF4"/>
    <w:rsid w:val="00BE13D7"/>
    <w:rsid w:val="00BE3C7F"/>
    <w:rsid w:val="00BE5385"/>
    <w:rsid w:val="00BE5C39"/>
    <w:rsid w:val="00BE6751"/>
    <w:rsid w:val="00BF0776"/>
    <w:rsid w:val="00BF0A5F"/>
    <w:rsid w:val="00BF23D4"/>
    <w:rsid w:val="00BF39A4"/>
    <w:rsid w:val="00BF3E99"/>
    <w:rsid w:val="00BF40F6"/>
    <w:rsid w:val="00BF437A"/>
    <w:rsid w:val="00BF712A"/>
    <w:rsid w:val="00BF799B"/>
    <w:rsid w:val="00BF79F0"/>
    <w:rsid w:val="00C01D0A"/>
    <w:rsid w:val="00C02D10"/>
    <w:rsid w:val="00C03A71"/>
    <w:rsid w:val="00C04280"/>
    <w:rsid w:val="00C0615E"/>
    <w:rsid w:val="00C06BA6"/>
    <w:rsid w:val="00C10355"/>
    <w:rsid w:val="00C11F3C"/>
    <w:rsid w:val="00C1278F"/>
    <w:rsid w:val="00C133D7"/>
    <w:rsid w:val="00C134F3"/>
    <w:rsid w:val="00C13758"/>
    <w:rsid w:val="00C16B1E"/>
    <w:rsid w:val="00C208EB"/>
    <w:rsid w:val="00C20E67"/>
    <w:rsid w:val="00C217DA"/>
    <w:rsid w:val="00C221B6"/>
    <w:rsid w:val="00C226D6"/>
    <w:rsid w:val="00C241AB"/>
    <w:rsid w:val="00C2487C"/>
    <w:rsid w:val="00C24958"/>
    <w:rsid w:val="00C24DA5"/>
    <w:rsid w:val="00C25021"/>
    <w:rsid w:val="00C26311"/>
    <w:rsid w:val="00C26913"/>
    <w:rsid w:val="00C30CBB"/>
    <w:rsid w:val="00C31203"/>
    <w:rsid w:val="00C31ACA"/>
    <w:rsid w:val="00C33EC0"/>
    <w:rsid w:val="00C33F21"/>
    <w:rsid w:val="00C3419D"/>
    <w:rsid w:val="00C34856"/>
    <w:rsid w:val="00C35DA9"/>
    <w:rsid w:val="00C35DFE"/>
    <w:rsid w:val="00C4146F"/>
    <w:rsid w:val="00C41737"/>
    <w:rsid w:val="00C4204F"/>
    <w:rsid w:val="00C42281"/>
    <w:rsid w:val="00C42905"/>
    <w:rsid w:val="00C42C48"/>
    <w:rsid w:val="00C43C19"/>
    <w:rsid w:val="00C44405"/>
    <w:rsid w:val="00C4481F"/>
    <w:rsid w:val="00C45954"/>
    <w:rsid w:val="00C47429"/>
    <w:rsid w:val="00C477BD"/>
    <w:rsid w:val="00C47C09"/>
    <w:rsid w:val="00C50085"/>
    <w:rsid w:val="00C512A0"/>
    <w:rsid w:val="00C51373"/>
    <w:rsid w:val="00C520A1"/>
    <w:rsid w:val="00C5211B"/>
    <w:rsid w:val="00C55C8D"/>
    <w:rsid w:val="00C55FD4"/>
    <w:rsid w:val="00C5618F"/>
    <w:rsid w:val="00C56700"/>
    <w:rsid w:val="00C603ED"/>
    <w:rsid w:val="00C60780"/>
    <w:rsid w:val="00C607F3"/>
    <w:rsid w:val="00C62033"/>
    <w:rsid w:val="00C62C95"/>
    <w:rsid w:val="00C63BB6"/>
    <w:rsid w:val="00C63E1A"/>
    <w:rsid w:val="00C63EA1"/>
    <w:rsid w:val="00C63FC4"/>
    <w:rsid w:val="00C655D6"/>
    <w:rsid w:val="00C6724A"/>
    <w:rsid w:val="00C67746"/>
    <w:rsid w:val="00C678CE"/>
    <w:rsid w:val="00C70440"/>
    <w:rsid w:val="00C70CEE"/>
    <w:rsid w:val="00C73F61"/>
    <w:rsid w:val="00C745D7"/>
    <w:rsid w:val="00C748D4"/>
    <w:rsid w:val="00C77B59"/>
    <w:rsid w:val="00C81F2F"/>
    <w:rsid w:val="00C858B3"/>
    <w:rsid w:val="00C86F19"/>
    <w:rsid w:val="00C91B5C"/>
    <w:rsid w:val="00C9217D"/>
    <w:rsid w:val="00C933BE"/>
    <w:rsid w:val="00C937CD"/>
    <w:rsid w:val="00C93982"/>
    <w:rsid w:val="00C96D6F"/>
    <w:rsid w:val="00C9768B"/>
    <w:rsid w:val="00C97A21"/>
    <w:rsid w:val="00CA0DDE"/>
    <w:rsid w:val="00CA1B22"/>
    <w:rsid w:val="00CA1C8C"/>
    <w:rsid w:val="00CA1D43"/>
    <w:rsid w:val="00CA1F3F"/>
    <w:rsid w:val="00CA200E"/>
    <w:rsid w:val="00CA2C61"/>
    <w:rsid w:val="00CA3606"/>
    <w:rsid w:val="00CA3CE4"/>
    <w:rsid w:val="00CA41C9"/>
    <w:rsid w:val="00CA52DD"/>
    <w:rsid w:val="00CA5B6D"/>
    <w:rsid w:val="00CA6A2F"/>
    <w:rsid w:val="00CB1026"/>
    <w:rsid w:val="00CB3057"/>
    <w:rsid w:val="00CB3CBF"/>
    <w:rsid w:val="00CB48E8"/>
    <w:rsid w:val="00CB5DBF"/>
    <w:rsid w:val="00CB69A5"/>
    <w:rsid w:val="00CC0080"/>
    <w:rsid w:val="00CC074A"/>
    <w:rsid w:val="00CC1E73"/>
    <w:rsid w:val="00CC2FDA"/>
    <w:rsid w:val="00CD0258"/>
    <w:rsid w:val="00CD0802"/>
    <w:rsid w:val="00CD098D"/>
    <w:rsid w:val="00CD16CF"/>
    <w:rsid w:val="00CD18AF"/>
    <w:rsid w:val="00CD29DC"/>
    <w:rsid w:val="00CD3147"/>
    <w:rsid w:val="00CD36B6"/>
    <w:rsid w:val="00CD7609"/>
    <w:rsid w:val="00CD7781"/>
    <w:rsid w:val="00CD7F22"/>
    <w:rsid w:val="00CE1290"/>
    <w:rsid w:val="00CE1A34"/>
    <w:rsid w:val="00CE1A46"/>
    <w:rsid w:val="00CE1A55"/>
    <w:rsid w:val="00CE2A08"/>
    <w:rsid w:val="00CE2C5C"/>
    <w:rsid w:val="00CE3D97"/>
    <w:rsid w:val="00CE41F4"/>
    <w:rsid w:val="00CE4C27"/>
    <w:rsid w:val="00CE5CFA"/>
    <w:rsid w:val="00CE5D67"/>
    <w:rsid w:val="00CE5F38"/>
    <w:rsid w:val="00CE6099"/>
    <w:rsid w:val="00CE6AAC"/>
    <w:rsid w:val="00CE6E9B"/>
    <w:rsid w:val="00CE7F2F"/>
    <w:rsid w:val="00CF19E1"/>
    <w:rsid w:val="00CF1AEE"/>
    <w:rsid w:val="00CF2439"/>
    <w:rsid w:val="00CF2782"/>
    <w:rsid w:val="00CF3612"/>
    <w:rsid w:val="00CF3FD1"/>
    <w:rsid w:val="00CF3FE6"/>
    <w:rsid w:val="00CF4316"/>
    <w:rsid w:val="00CF4751"/>
    <w:rsid w:val="00CF526A"/>
    <w:rsid w:val="00D0168F"/>
    <w:rsid w:val="00D01F1E"/>
    <w:rsid w:val="00D024E2"/>
    <w:rsid w:val="00D02A13"/>
    <w:rsid w:val="00D02EA9"/>
    <w:rsid w:val="00D037A6"/>
    <w:rsid w:val="00D0380E"/>
    <w:rsid w:val="00D04ECA"/>
    <w:rsid w:val="00D062DC"/>
    <w:rsid w:val="00D06491"/>
    <w:rsid w:val="00D07041"/>
    <w:rsid w:val="00D103AA"/>
    <w:rsid w:val="00D10B2A"/>
    <w:rsid w:val="00D12B40"/>
    <w:rsid w:val="00D14F64"/>
    <w:rsid w:val="00D15A8A"/>
    <w:rsid w:val="00D15FAB"/>
    <w:rsid w:val="00D167D3"/>
    <w:rsid w:val="00D2028C"/>
    <w:rsid w:val="00D20C58"/>
    <w:rsid w:val="00D22037"/>
    <w:rsid w:val="00D2248F"/>
    <w:rsid w:val="00D23170"/>
    <w:rsid w:val="00D234F1"/>
    <w:rsid w:val="00D23D94"/>
    <w:rsid w:val="00D24C7D"/>
    <w:rsid w:val="00D26571"/>
    <w:rsid w:val="00D265C3"/>
    <w:rsid w:val="00D274E8"/>
    <w:rsid w:val="00D30D98"/>
    <w:rsid w:val="00D31868"/>
    <w:rsid w:val="00D32748"/>
    <w:rsid w:val="00D3356C"/>
    <w:rsid w:val="00D343D3"/>
    <w:rsid w:val="00D35586"/>
    <w:rsid w:val="00D357FA"/>
    <w:rsid w:val="00D36573"/>
    <w:rsid w:val="00D368F1"/>
    <w:rsid w:val="00D37101"/>
    <w:rsid w:val="00D4182F"/>
    <w:rsid w:val="00D4384C"/>
    <w:rsid w:val="00D44147"/>
    <w:rsid w:val="00D44371"/>
    <w:rsid w:val="00D44425"/>
    <w:rsid w:val="00D44CE2"/>
    <w:rsid w:val="00D46675"/>
    <w:rsid w:val="00D50A06"/>
    <w:rsid w:val="00D53E07"/>
    <w:rsid w:val="00D54793"/>
    <w:rsid w:val="00D55214"/>
    <w:rsid w:val="00D55411"/>
    <w:rsid w:val="00D5555E"/>
    <w:rsid w:val="00D555DC"/>
    <w:rsid w:val="00D55D32"/>
    <w:rsid w:val="00D57878"/>
    <w:rsid w:val="00D57ECF"/>
    <w:rsid w:val="00D60CEF"/>
    <w:rsid w:val="00D60D22"/>
    <w:rsid w:val="00D61495"/>
    <w:rsid w:val="00D62223"/>
    <w:rsid w:val="00D623FE"/>
    <w:rsid w:val="00D6483C"/>
    <w:rsid w:val="00D65F52"/>
    <w:rsid w:val="00D676DC"/>
    <w:rsid w:val="00D70006"/>
    <w:rsid w:val="00D70B5F"/>
    <w:rsid w:val="00D70E8A"/>
    <w:rsid w:val="00D71240"/>
    <w:rsid w:val="00D714DA"/>
    <w:rsid w:val="00D73ADD"/>
    <w:rsid w:val="00D74279"/>
    <w:rsid w:val="00D75113"/>
    <w:rsid w:val="00D76055"/>
    <w:rsid w:val="00D76AAE"/>
    <w:rsid w:val="00D76E5B"/>
    <w:rsid w:val="00D77987"/>
    <w:rsid w:val="00D8005E"/>
    <w:rsid w:val="00D801CB"/>
    <w:rsid w:val="00D819CF"/>
    <w:rsid w:val="00D81DB4"/>
    <w:rsid w:val="00D81FEC"/>
    <w:rsid w:val="00D82FD1"/>
    <w:rsid w:val="00D83765"/>
    <w:rsid w:val="00D83872"/>
    <w:rsid w:val="00D83BAC"/>
    <w:rsid w:val="00D84B64"/>
    <w:rsid w:val="00D8647D"/>
    <w:rsid w:val="00D87769"/>
    <w:rsid w:val="00D87C09"/>
    <w:rsid w:val="00D909E1"/>
    <w:rsid w:val="00D90BCA"/>
    <w:rsid w:val="00D928B7"/>
    <w:rsid w:val="00D93CD6"/>
    <w:rsid w:val="00D94C9A"/>
    <w:rsid w:val="00D963A2"/>
    <w:rsid w:val="00D96868"/>
    <w:rsid w:val="00D9713D"/>
    <w:rsid w:val="00DA14EE"/>
    <w:rsid w:val="00DA1730"/>
    <w:rsid w:val="00DA1C0D"/>
    <w:rsid w:val="00DA2C3B"/>
    <w:rsid w:val="00DA33BE"/>
    <w:rsid w:val="00DA3A91"/>
    <w:rsid w:val="00DA3B55"/>
    <w:rsid w:val="00DA610C"/>
    <w:rsid w:val="00DA781F"/>
    <w:rsid w:val="00DB0837"/>
    <w:rsid w:val="00DB15B4"/>
    <w:rsid w:val="00DB213C"/>
    <w:rsid w:val="00DB3258"/>
    <w:rsid w:val="00DB4261"/>
    <w:rsid w:val="00DB4739"/>
    <w:rsid w:val="00DB4AD6"/>
    <w:rsid w:val="00DB5ACE"/>
    <w:rsid w:val="00DB5C61"/>
    <w:rsid w:val="00DC01B2"/>
    <w:rsid w:val="00DC2058"/>
    <w:rsid w:val="00DC227F"/>
    <w:rsid w:val="00DC4366"/>
    <w:rsid w:val="00DC5260"/>
    <w:rsid w:val="00DC5EF8"/>
    <w:rsid w:val="00DD109E"/>
    <w:rsid w:val="00DD1247"/>
    <w:rsid w:val="00DD19DD"/>
    <w:rsid w:val="00DD1F64"/>
    <w:rsid w:val="00DD355C"/>
    <w:rsid w:val="00DD36CD"/>
    <w:rsid w:val="00DD3B94"/>
    <w:rsid w:val="00DD3FCD"/>
    <w:rsid w:val="00DD4628"/>
    <w:rsid w:val="00DD4C61"/>
    <w:rsid w:val="00DD5FBE"/>
    <w:rsid w:val="00DD6343"/>
    <w:rsid w:val="00DE0F06"/>
    <w:rsid w:val="00DE1023"/>
    <w:rsid w:val="00DE2973"/>
    <w:rsid w:val="00DE2A00"/>
    <w:rsid w:val="00DE3F95"/>
    <w:rsid w:val="00DE44D7"/>
    <w:rsid w:val="00DE5B39"/>
    <w:rsid w:val="00DE658E"/>
    <w:rsid w:val="00DE66CD"/>
    <w:rsid w:val="00DE7193"/>
    <w:rsid w:val="00DF086C"/>
    <w:rsid w:val="00DF22FC"/>
    <w:rsid w:val="00DF2E5F"/>
    <w:rsid w:val="00DF48B4"/>
    <w:rsid w:val="00DF5193"/>
    <w:rsid w:val="00DF57C3"/>
    <w:rsid w:val="00DF6C79"/>
    <w:rsid w:val="00DF6D1C"/>
    <w:rsid w:val="00DF7217"/>
    <w:rsid w:val="00DF7B89"/>
    <w:rsid w:val="00DF7F4C"/>
    <w:rsid w:val="00E02BC0"/>
    <w:rsid w:val="00E02DE0"/>
    <w:rsid w:val="00E03AE5"/>
    <w:rsid w:val="00E048AA"/>
    <w:rsid w:val="00E056FD"/>
    <w:rsid w:val="00E07A03"/>
    <w:rsid w:val="00E125AC"/>
    <w:rsid w:val="00E129D2"/>
    <w:rsid w:val="00E12E84"/>
    <w:rsid w:val="00E144FF"/>
    <w:rsid w:val="00E148E9"/>
    <w:rsid w:val="00E16A67"/>
    <w:rsid w:val="00E177C0"/>
    <w:rsid w:val="00E21C69"/>
    <w:rsid w:val="00E22849"/>
    <w:rsid w:val="00E22C8E"/>
    <w:rsid w:val="00E23BE6"/>
    <w:rsid w:val="00E26E1B"/>
    <w:rsid w:val="00E27594"/>
    <w:rsid w:val="00E27EC2"/>
    <w:rsid w:val="00E301D6"/>
    <w:rsid w:val="00E3166B"/>
    <w:rsid w:val="00E31B12"/>
    <w:rsid w:val="00E342BC"/>
    <w:rsid w:val="00E342D4"/>
    <w:rsid w:val="00E348D7"/>
    <w:rsid w:val="00E35FBA"/>
    <w:rsid w:val="00E36C5E"/>
    <w:rsid w:val="00E4077C"/>
    <w:rsid w:val="00E415CC"/>
    <w:rsid w:val="00E4187C"/>
    <w:rsid w:val="00E4230C"/>
    <w:rsid w:val="00E43014"/>
    <w:rsid w:val="00E43059"/>
    <w:rsid w:val="00E43819"/>
    <w:rsid w:val="00E444EB"/>
    <w:rsid w:val="00E4481C"/>
    <w:rsid w:val="00E4486D"/>
    <w:rsid w:val="00E44AC4"/>
    <w:rsid w:val="00E465F8"/>
    <w:rsid w:val="00E472DF"/>
    <w:rsid w:val="00E507D8"/>
    <w:rsid w:val="00E50DA6"/>
    <w:rsid w:val="00E51584"/>
    <w:rsid w:val="00E52004"/>
    <w:rsid w:val="00E52F21"/>
    <w:rsid w:val="00E54F4B"/>
    <w:rsid w:val="00E554AE"/>
    <w:rsid w:val="00E60D3C"/>
    <w:rsid w:val="00E63D16"/>
    <w:rsid w:val="00E66029"/>
    <w:rsid w:val="00E669C6"/>
    <w:rsid w:val="00E66B54"/>
    <w:rsid w:val="00E66CBC"/>
    <w:rsid w:val="00E66D7E"/>
    <w:rsid w:val="00E67377"/>
    <w:rsid w:val="00E700DE"/>
    <w:rsid w:val="00E70BB8"/>
    <w:rsid w:val="00E70C48"/>
    <w:rsid w:val="00E70E9F"/>
    <w:rsid w:val="00E710B0"/>
    <w:rsid w:val="00E731E5"/>
    <w:rsid w:val="00E737CC"/>
    <w:rsid w:val="00E74AA6"/>
    <w:rsid w:val="00E74E1E"/>
    <w:rsid w:val="00E7627F"/>
    <w:rsid w:val="00E80AEE"/>
    <w:rsid w:val="00E80DF4"/>
    <w:rsid w:val="00E825AB"/>
    <w:rsid w:val="00E8354A"/>
    <w:rsid w:val="00E8470D"/>
    <w:rsid w:val="00E850D3"/>
    <w:rsid w:val="00E856D1"/>
    <w:rsid w:val="00E866B7"/>
    <w:rsid w:val="00E9100A"/>
    <w:rsid w:val="00E917BC"/>
    <w:rsid w:val="00E92421"/>
    <w:rsid w:val="00E9549F"/>
    <w:rsid w:val="00EA0038"/>
    <w:rsid w:val="00EA0876"/>
    <w:rsid w:val="00EA1C4C"/>
    <w:rsid w:val="00EA2491"/>
    <w:rsid w:val="00EA449A"/>
    <w:rsid w:val="00EA571B"/>
    <w:rsid w:val="00EA63CE"/>
    <w:rsid w:val="00EA6C32"/>
    <w:rsid w:val="00EA762D"/>
    <w:rsid w:val="00EB1042"/>
    <w:rsid w:val="00EB297A"/>
    <w:rsid w:val="00EB2B42"/>
    <w:rsid w:val="00EB3069"/>
    <w:rsid w:val="00EB4312"/>
    <w:rsid w:val="00EB4D9A"/>
    <w:rsid w:val="00EB5E60"/>
    <w:rsid w:val="00EC0320"/>
    <w:rsid w:val="00EC05C2"/>
    <w:rsid w:val="00EC0CEA"/>
    <w:rsid w:val="00EC1075"/>
    <w:rsid w:val="00EC2764"/>
    <w:rsid w:val="00EC2E5B"/>
    <w:rsid w:val="00EC354C"/>
    <w:rsid w:val="00EC3AC2"/>
    <w:rsid w:val="00EC5B9F"/>
    <w:rsid w:val="00EC62EC"/>
    <w:rsid w:val="00EC6830"/>
    <w:rsid w:val="00EC7B75"/>
    <w:rsid w:val="00ED049D"/>
    <w:rsid w:val="00ED16D0"/>
    <w:rsid w:val="00ED1F42"/>
    <w:rsid w:val="00ED1FE2"/>
    <w:rsid w:val="00ED273C"/>
    <w:rsid w:val="00ED32A1"/>
    <w:rsid w:val="00ED3538"/>
    <w:rsid w:val="00ED414B"/>
    <w:rsid w:val="00ED5B1D"/>
    <w:rsid w:val="00ED5BB0"/>
    <w:rsid w:val="00ED5D4E"/>
    <w:rsid w:val="00ED7128"/>
    <w:rsid w:val="00ED71E8"/>
    <w:rsid w:val="00ED78C9"/>
    <w:rsid w:val="00EE0F69"/>
    <w:rsid w:val="00EE23A7"/>
    <w:rsid w:val="00EE2D0F"/>
    <w:rsid w:val="00EE4815"/>
    <w:rsid w:val="00EE5B16"/>
    <w:rsid w:val="00EE5DD6"/>
    <w:rsid w:val="00EE740A"/>
    <w:rsid w:val="00EF3983"/>
    <w:rsid w:val="00EF5515"/>
    <w:rsid w:val="00F00BB1"/>
    <w:rsid w:val="00F019B9"/>
    <w:rsid w:val="00F01E5B"/>
    <w:rsid w:val="00F0247B"/>
    <w:rsid w:val="00F04949"/>
    <w:rsid w:val="00F06303"/>
    <w:rsid w:val="00F10A53"/>
    <w:rsid w:val="00F11868"/>
    <w:rsid w:val="00F11B2A"/>
    <w:rsid w:val="00F124A7"/>
    <w:rsid w:val="00F12C94"/>
    <w:rsid w:val="00F133D5"/>
    <w:rsid w:val="00F14A6C"/>
    <w:rsid w:val="00F14AF7"/>
    <w:rsid w:val="00F162BB"/>
    <w:rsid w:val="00F16DDE"/>
    <w:rsid w:val="00F17BC3"/>
    <w:rsid w:val="00F2020D"/>
    <w:rsid w:val="00F2152E"/>
    <w:rsid w:val="00F21882"/>
    <w:rsid w:val="00F23695"/>
    <w:rsid w:val="00F24892"/>
    <w:rsid w:val="00F24B92"/>
    <w:rsid w:val="00F25B69"/>
    <w:rsid w:val="00F2656D"/>
    <w:rsid w:val="00F309F2"/>
    <w:rsid w:val="00F30DAA"/>
    <w:rsid w:val="00F323FF"/>
    <w:rsid w:val="00F3273C"/>
    <w:rsid w:val="00F33245"/>
    <w:rsid w:val="00F34140"/>
    <w:rsid w:val="00F35FD0"/>
    <w:rsid w:val="00F3617F"/>
    <w:rsid w:val="00F4048B"/>
    <w:rsid w:val="00F40958"/>
    <w:rsid w:val="00F40E35"/>
    <w:rsid w:val="00F415E3"/>
    <w:rsid w:val="00F41A57"/>
    <w:rsid w:val="00F45D69"/>
    <w:rsid w:val="00F46520"/>
    <w:rsid w:val="00F46E75"/>
    <w:rsid w:val="00F4702F"/>
    <w:rsid w:val="00F47174"/>
    <w:rsid w:val="00F47237"/>
    <w:rsid w:val="00F472A0"/>
    <w:rsid w:val="00F474C0"/>
    <w:rsid w:val="00F50314"/>
    <w:rsid w:val="00F50DE5"/>
    <w:rsid w:val="00F510B1"/>
    <w:rsid w:val="00F51372"/>
    <w:rsid w:val="00F52521"/>
    <w:rsid w:val="00F5344A"/>
    <w:rsid w:val="00F55F12"/>
    <w:rsid w:val="00F56A78"/>
    <w:rsid w:val="00F56B78"/>
    <w:rsid w:val="00F56F6A"/>
    <w:rsid w:val="00F57CA2"/>
    <w:rsid w:val="00F6099B"/>
    <w:rsid w:val="00F62829"/>
    <w:rsid w:val="00F62D15"/>
    <w:rsid w:val="00F635F9"/>
    <w:rsid w:val="00F649FF"/>
    <w:rsid w:val="00F64ABA"/>
    <w:rsid w:val="00F65583"/>
    <w:rsid w:val="00F66039"/>
    <w:rsid w:val="00F669FD"/>
    <w:rsid w:val="00F66B31"/>
    <w:rsid w:val="00F706AC"/>
    <w:rsid w:val="00F706C5"/>
    <w:rsid w:val="00F71365"/>
    <w:rsid w:val="00F714A7"/>
    <w:rsid w:val="00F7180B"/>
    <w:rsid w:val="00F721BD"/>
    <w:rsid w:val="00F7338B"/>
    <w:rsid w:val="00F746D3"/>
    <w:rsid w:val="00F7656B"/>
    <w:rsid w:val="00F76BF4"/>
    <w:rsid w:val="00F81055"/>
    <w:rsid w:val="00F83B4E"/>
    <w:rsid w:val="00F8733F"/>
    <w:rsid w:val="00F87E05"/>
    <w:rsid w:val="00F87E18"/>
    <w:rsid w:val="00F90A6B"/>
    <w:rsid w:val="00F90C88"/>
    <w:rsid w:val="00F9122E"/>
    <w:rsid w:val="00F91A7C"/>
    <w:rsid w:val="00F924DB"/>
    <w:rsid w:val="00F927BD"/>
    <w:rsid w:val="00F92959"/>
    <w:rsid w:val="00F93B1D"/>
    <w:rsid w:val="00F93E10"/>
    <w:rsid w:val="00F943E2"/>
    <w:rsid w:val="00F946EC"/>
    <w:rsid w:val="00F94C37"/>
    <w:rsid w:val="00F950A8"/>
    <w:rsid w:val="00F95721"/>
    <w:rsid w:val="00F95E50"/>
    <w:rsid w:val="00F95EDF"/>
    <w:rsid w:val="00F96DF5"/>
    <w:rsid w:val="00FA0B8D"/>
    <w:rsid w:val="00FA0D53"/>
    <w:rsid w:val="00FA18CA"/>
    <w:rsid w:val="00FA2138"/>
    <w:rsid w:val="00FA26B6"/>
    <w:rsid w:val="00FA2AB5"/>
    <w:rsid w:val="00FA39A9"/>
    <w:rsid w:val="00FA4DB8"/>
    <w:rsid w:val="00FA7316"/>
    <w:rsid w:val="00FB1C0F"/>
    <w:rsid w:val="00FB40D0"/>
    <w:rsid w:val="00FB496C"/>
    <w:rsid w:val="00FB49AA"/>
    <w:rsid w:val="00FB4ED1"/>
    <w:rsid w:val="00FB5966"/>
    <w:rsid w:val="00FC0EC6"/>
    <w:rsid w:val="00FC152F"/>
    <w:rsid w:val="00FC24C5"/>
    <w:rsid w:val="00FC2E4E"/>
    <w:rsid w:val="00FC41C2"/>
    <w:rsid w:val="00FC49D2"/>
    <w:rsid w:val="00FC4B19"/>
    <w:rsid w:val="00FC507C"/>
    <w:rsid w:val="00FC54CB"/>
    <w:rsid w:val="00FC58AC"/>
    <w:rsid w:val="00FC5A6B"/>
    <w:rsid w:val="00FC5EA1"/>
    <w:rsid w:val="00FC72F2"/>
    <w:rsid w:val="00FD0448"/>
    <w:rsid w:val="00FD19C8"/>
    <w:rsid w:val="00FD2596"/>
    <w:rsid w:val="00FD30E9"/>
    <w:rsid w:val="00FD32C3"/>
    <w:rsid w:val="00FD474C"/>
    <w:rsid w:val="00FD47DB"/>
    <w:rsid w:val="00FD4A9C"/>
    <w:rsid w:val="00FD5EDE"/>
    <w:rsid w:val="00FD6880"/>
    <w:rsid w:val="00FE09C8"/>
    <w:rsid w:val="00FE0B90"/>
    <w:rsid w:val="00FE14E4"/>
    <w:rsid w:val="00FE2A6C"/>
    <w:rsid w:val="00FE38EE"/>
    <w:rsid w:val="00FE3922"/>
    <w:rsid w:val="00FE4505"/>
    <w:rsid w:val="00FE489B"/>
    <w:rsid w:val="00FE6B43"/>
    <w:rsid w:val="00FF106A"/>
    <w:rsid w:val="00FF1D10"/>
    <w:rsid w:val="00FF2A28"/>
    <w:rsid w:val="00FF781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o:colormru v:ext="edit" colors="#2d82ff,#e40000"/>
    </o:shapedefaults>
    <o:shapelayout v:ext="edit">
      <o:idmap v:ext="edit" data="1"/>
    </o:shapelayout>
  </w:shapeDefaults>
  <w:decimalSymbol w:val=","/>
  <w:listSeparator w:val=";"/>
  <w14:docId w14:val="3E78F8AA"/>
  <w15:docId w15:val="{4FB44EAA-CF3B-4B92-BEB6-8EF3EE2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6AC"/>
    <w:pPr>
      <w:spacing w:before="60" w:after="80"/>
      <w:ind w:left="567"/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F706AC"/>
    <w:pPr>
      <w:keepNext/>
      <w:numPr>
        <w:numId w:val="1"/>
      </w:numPr>
      <w:spacing w:before="360" w:after="60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basedOn w:val="Normln"/>
    <w:next w:val="Normln"/>
    <w:link w:val="Nadpis2Char"/>
    <w:qFormat/>
    <w:rsid w:val="00F706AC"/>
    <w:pPr>
      <w:keepNext/>
      <w:numPr>
        <w:ilvl w:val="1"/>
        <w:numId w:val="1"/>
      </w:numPr>
      <w:tabs>
        <w:tab w:val="left" w:pos="851"/>
      </w:tabs>
      <w:spacing w:before="300" w:after="6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F706AC"/>
    <w:pPr>
      <w:keepNext/>
      <w:numPr>
        <w:ilvl w:val="2"/>
        <w:numId w:val="1"/>
      </w:numPr>
      <w:tabs>
        <w:tab w:val="left" w:pos="851"/>
        <w:tab w:val="left" w:pos="1134"/>
      </w:tabs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706AC"/>
    <w:pPr>
      <w:keepNext/>
      <w:tabs>
        <w:tab w:val="left" w:pos="1134"/>
        <w:tab w:val="left" w:pos="1418"/>
        <w:tab w:val="left" w:pos="1701"/>
      </w:tabs>
      <w:spacing w:before="180" w:after="60"/>
      <w:ind w:firstLine="567"/>
      <w:outlineLvl w:val="3"/>
    </w:pPr>
    <w:rPr>
      <w:rFonts w:ascii="Arial" w:hAnsi="Arial"/>
    </w:rPr>
  </w:style>
  <w:style w:type="paragraph" w:styleId="Nadpis5">
    <w:name w:val="heading 5"/>
    <w:aliases w:val="Odstavec"/>
    <w:basedOn w:val="KNadpisy"/>
    <w:next w:val="Nadpis7"/>
    <w:qFormat/>
    <w:rsid w:val="00F706AC"/>
    <w:pPr>
      <w:keepNext/>
      <w:numPr>
        <w:ilvl w:val="4"/>
        <w:numId w:val="11"/>
      </w:numPr>
      <w:spacing w:before="60" w:after="60"/>
      <w:jc w:val="center"/>
      <w:outlineLvl w:val="4"/>
    </w:pPr>
    <w:rPr>
      <w:szCs w:val="28"/>
    </w:rPr>
  </w:style>
  <w:style w:type="paragraph" w:styleId="Nadpis6">
    <w:name w:val="heading 6"/>
    <w:aliases w:val="NázevSekce"/>
    <w:basedOn w:val="KNadpisy"/>
    <w:next w:val="Nadpis5"/>
    <w:qFormat/>
    <w:rsid w:val="00F706AC"/>
    <w:pPr>
      <w:keepNext/>
      <w:numPr>
        <w:ilvl w:val="5"/>
        <w:numId w:val="11"/>
      </w:numPr>
      <w:spacing w:before="360" w:after="60"/>
      <w:jc w:val="center"/>
      <w:outlineLvl w:val="5"/>
    </w:pPr>
  </w:style>
  <w:style w:type="paragraph" w:styleId="Nadpis7">
    <w:name w:val="heading 7"/>
    <w:basedOn w:val="Normln"/>
    <w:link w:val="Nadpis7Char"/>
    <w:qFormat/>
    <w:rsid w:val="00F706AC"/>
    <w:pPr>
      <w:ind w:left="0"/>
      <w:outlineLvl w:val="6"/>
    </w:pPr>
    <w:rPr>
      <w:szCs w:val="22"/>
    </w:rPr>
  </w:style>
  <w:style w:type="paragraph" w:styleId="Nadpis8">
    <w:name w:val="heading 8"/>
    <w:basedOn w:val="Normln"/>
    <w:qFormat/>
    <w:rsid w:val="00F706AC"/>
    <w:pPr>
      <w:numPr>
        <w:ilvl w:val="7"/>
        <w:numId w:val="11"/>
      </w:numPr>
      <w:tabs>
        <w:tab w:val="left" w:pos="567"/>
      </w:tabs>
      <w:spacing w:after="60"/>
      <w:outlineLvl w:val="7"/>
    </w:pPr>
  </w:style>
  <w:style w:type="paragraph" w:styleId="Nadpis9">
    <w:name w:val="heading 9"/>
    <w:basedOn w:val="Normln"/>
    <w:next w:val="Normln"/>
    <w:qFormat/>
    <w:rsid w:val="00F706AC"/>
    <w:pPr>
      <w:keepNext/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dresa">
    <w:name w:val="K_adresa"/>
    <w:basedOn w:val="Normln"/>
    <w:rsid w:val="00F706AC"/>
    <w:pPr>
      <w:keepNext/>
      <w:tabs>
        <w:tab w:val="center" w:pos="4819"/>
        <w:tab w:val="right" w:pos="9071"/>
      </w:tabs>
      <w:spacing w:before="120" w:after="0"/>
      <w:ind w:left="0"/>
      <w:jc w:val="left"/>
    </w:pPr>
    <w:rPr>
      <w:sz w:val="20"/>
    </w:rPr>
  </w:style>
  <w:style w:type="paragraph" w:customStyle="1" w:styleId="KNadpisy">
    <w:name w:val="K_Nadpisy"/>
    <w:next w:val="Normln"/>
    <w:rsid w:val="00F706AC"/>
    <w:rPr>
      <w:rFonts w:ascii="Arial" w:hAnsi="Arial"/>
      <w:b/>
      <w:sz w:val="28"/>
    </w:rPr>
  </w:style>
  <w:style w:type="paragraph" w:customStyle="1" w:styleId="KNadpis-1">
    <w:name w:val="K_Nadpis -1"/>
    <w:basedOn w:val="KNadpisy"/>
    <w:next w:val="Normln"/>
    <w:rsid w:val="00F706AC"/>
    <w:pPr>
      <w:keepNext/>
      <w:spacing w:before="160"/>
    </w:pPr>
    <w:rPr>
      <w:sz w:val="36"/>
      <w:szCs w:val="36"/>
    </w:rPr>
  </w:style>
  <w:style w:type="paragraph" w:customStyle="1" w:styleId="KNadpis-2">
    <w:name w:val="K_Nadpis -2"/>
    <w:basedOn w:val="KNadpisy"/>
    <w:next w:val="Normln"/>
    <w:rsid w:val="00F706AC"/>
    <w:pPr>
      <w:keepNext/>
      <w:spacing w:before="240" w:after="60"/>
    </w:pPr>
    <w:rPr>
      <w:szCs w:val="28"/>
    </w:rPr>
  </w:style>
  <w:style w:type="paragraph" w:customStyle="1" w:styleId="KNadpis-3">
    <w:name w:val="K_Nadpis -3"/>
    <w:basedOn w:val="KNadpisy"/>
    <w:next w:val="Normln"/>
    <w:rsid w:val="00F706AC"/>
    <w:pPr>
      <w:keepNext/>
      <w:spacing w:before="240" w:after="60"/>
      <w:ind w:left="567"/>
    </w:pPr>
    <w:rPr>
      <w:sz w:val="24"/>
      <w:szCs w:val="24"/>
    </w:rPr>
  </w:style>
  <w:style w:type="paragraph" w:customStyle="1" w:styleId="Kodsazen1">
    <w:name w:val="K_odsazený1"/>
    <w:basedOn w:val="Normln"/>
    <w:rsid w:val="00F706AC"/>
    <w:pPr>
      <w:ind w:left="964"/>
    </w:pPr>
  </w:style>
  <w:style w:type="paragraph" w:customStyle="1" w:styleId="Kodsazen2">
    <w:name w:val="K_odsazený2"/>
    <w:basedOn w:val="Normln"/>
    <w:rsid w:val="00F706AC"/>
    <w:pPr>
      <w:ind w:left="1361"/>
    </w:pPr>
  </w:style>
  <w:style w:type="paragraph" w:customStyle="1" w:styleId="Kodsazen3">
    <w:name w:val="K_odsazený3"/>
    <w:basedOn w:val="Normln"/>
    <w:rsid w:val="00F706AC"/>
    <w:pPr>
      <w:ind w:left="1758"/>
    </w:pPr>
  </w:style>
  <w:style w:type="paragraph" w:customStyle="1" w:styleId="Kseznamabc">
    <w:name w:val="K_seznam_abc"/>
    <w:basedOn w:val="Normln"/>
    <w:rsid w:val="00F706AC"/>
    <w:pPr>
      <w:numPr>
        <w:numId w:val="10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abc2">
    <w:name w:val="K_seznam_abc2"/>
    <w:basedOn w:val="Normln"/>
    <w:rsid w:val="00F706AC"/>
    <w:pPr>
      <w:numPr>
        <w:numId w:val="2"/>
      </w:numPr>
      <w:spacing w:before="20" w:after="40"/>
    </w:pPr>
  </w:style>
  <w:style w:type="paragraph" w:customStyle="1" w:styleId="Kseznamabc3">
    <w:name w:val="K_seznam_abc3"/>
    <w:basedOn w:val="Normln"/>
    <w:rsid w:val="00F706AC"/>
    <w:pPr>
      <w:numPr>
        <w:numId w:val="3"/>
      </w:numPr>
      <w:tabs>
        <w:tab w:val="clear" w:pos="2268"/>
        <w:tab w:val="num" w:pos="1758"/>
      </w:tabs>
      <w:spacing w:before="20" w:after="40"/>
      <w:ind w:left="1758" w:hanging="397"/>
    </w:pPr>
  </w:style>
  <w:style w:type="paragraph" w:customStyle="1" w:styleId="Kseznamsla">
    <w:name w:val="K_seznam_čísla"/>
    <w:basedOn w:val="Normln"/>
    <w:rsid w:val="00F706AC"/>
    <w:pPr>
      <w:numPr>
        <w:numId w:val="4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cislasml">
    <w:name w:val="K_seznam_cisla_sml"/>
    <w:basedOn w:val="Kseznamsla"/>
    <w:rsid w:val="00F706AC"/>
    <w:pPr>
      <w:numPr>
        <w:numId w:val="5"/>
      </w:numPr>
    </w:pPr>
  </w:style>
  <w:style w:type="paragraph" w:customStyle="1" w:styleId="Kseznamsla2">
    <w:name w:val="K_seznam_čísla2"/>
    <w:basedOn w:val="Normln"/>
    <w:rsid w:val="00F706AC"/>
    <w:pPr>
      <w:tabs>
        <w:tab w:val="num" w:pos="1361"/>
      </w:tabs>
      <w:spacing w:before="20" w:after="40"/>
      <w:ind w:left="1361" w:hanging="397"/>
    </w:pPr>
  </w:style>
  <w:style w:type="paragraph" w:customStyle="1" w:styleId="Kseznamsla3">
    <w:name w:val="K_seznam_čísla3"/>
    <w:basedOn w:val="Normln"/>
    <w:rsid w:val="00F706AC"/>
    <w:pPr>
      <w:numPr>
        <w:numId w:val="6"/>
      </w:numPr>
    </w:pPr>
  </w:style>
  <w:style w:type="paragraph" w:customStyle="1" w:styleId="Kseznamznaky">
    <w:name w:val="K_seznam_značky"/>
    <w:basedOn w:val="Normln"/>
    <w:rsid w:val="00F706AC"/>
    <w:pPr>
      <w:numPr>
        <w:numId w:val="7"/>
      </w:numPr>
      <w:tabs>
        <w:tab w:val="clear" w:pos="1134"/>
        <w:tab w:val="left" w:pos="964"/>
      </w:tabs>
      <w:spacing w:before="20" w:after="40"/>
      <w:ind w:left="964" w:hanging="397"/>
    </w:pPr>
  </w:style>
  <w:style w:type="paragraph" w:customStyle="1" w:styleId="Kseznamznaky2">
    <w:name w:val="K_seznam_značky2"/>
    <w:basedOn w:val="Normln"/>
    <w:rsid w:val="00F706AC"/>
    <w:pPr>
      <w:numPr>
        <w:numId w:val="8"/>
      </w:numPr>
      <w:tabs>
        <w:tab w:val="clear" w:pos="1701"/>
      </w:tabs>
      <w:spacing w:before="20" w:after="40"/>
      <w:ind w:left="1361" w:hanging="397"/>
    </w:pPr>
  </w:style>
  <w:style w:type="paragraph" w:customStyle="1" w:styleId="Kseznamznaky3">
    <w:name w:val="K_seznam_značky3"/>
    <w:basedOn w:val="Normln"/>
    <w:rsid w:val="00F706AC"/>
    <w:pPr>
      <w:numPr>
        <w:numId w:val="9"/>
      </w:numPr>
      <w:tabs>
        <w:tab w:val="clear" w:pos="2268"/>
      </w:tabs>
      <w:spacing w:before="20" w:after="40"/>
      <w:ind w:left="1758" w:hanging="397"/>
    </w:pPr>
  </w:style>
  <w:style w:type="paragraph" w:customStyle="1" w:styleId="Ktabslo">
    <w:name w:val="K_tab_číslo"/>
    <w:basedOn w:val="Normln"/>
    <w:rsid w:val="00F706AC"/>
    <w:pPr>
      <w:ind w:left="0"/>
      <w:jc w:val="right"/>
    </w:pPr>
  </w:style>
  <w:style w:type="paragraph" w:customStyle="1" w:styleId="Ktabhlavref">
    <w:name w:val="K_tab_hlav_ref"/>
    <w:basedOn w:val="KNadpisy"/>
    <w:rsid w:val="00F706AC"/>
    <w:pPr>
      <w:jc w:val="center"/>
    </w:pPr>
    <w:rPr>
      <w:rFonts w:cs="Arial"/>
      <w:b w:val="0"/>
      <w:bCs/>
      <w:sz w:val="20"/>
      <w:szCs w:val="18"/>
    </w:rPr>
  </w:style>
  <w:style w:type="paragraph" w:customStyle="1" w:styleId="Ktabhlavika">
    <w:name w:val="K_tab_hlavička"/>
    <w:basedOn w:val="KNadpisy"/>
    <w:rsid w:val="00F706AC"/>
    <w:pPr>
      <w:keepNext/>
      <w:jc w:val="center"/>
    </w:pPr>
    <w:rPr>
      <w:sz w:val="22"/>
      <w:szCs w:val="22"/>
    </w:rPr>
  </w:style>
  <w:style w:type="paragraph" w:customStyle="1" w:styleId="Ktabtext">
    <w:name w:val="K_tab_text"/>
    <w:basedOn w:val="Normln"/>
    <w:rsid w:val="00F706AC"/>
    <w:pPr>
      <w:ind w:left="0"/>
    </w:pPr>
  </w:style>
  <w:style w:type="paragraph" w:customStyle="1" w:styleId="Ktabtextref">
    <w:name w:val="K_tab_text_ref"/>
    <w:basedOn w:val="Normln"/>
    <w:rsid w:val="00F706AC"/>
    <w:pPr>
      <w:spacing w:before="0" w:after="0"/>
      <w:ind w:left="0"/>
    </w:pPr>
    <w:rPr>
      <w:rFonts w:ascii="Arial" w:hAnsi="Arial" w:cs="Tahoma"/>
      <w:sz w:val="18"/>
      <w:szCs w:val="18"/>
    </w:rPr>
  </w:style>
  <w:style w:type="paragraph" w:customStyle="1" w:styleId="Ktitul1">
    <w:name w:val="K_titul1"/>
    <w:basedOn w:val="Normln"/>
    <w:rsid w:val="00F706AC"/>
    <w:pPr>
      <w:keepNext/>
      <w:spacing w:before="160" w:after="0"/>
      <w:ind w:left="0"/>
      <w:jc w:val="center"/>
    </w:pPr>
    <w:rPr>
      <w:rFonts w:ascii="Arial" w:hAnsi="Arial"/>
      <w:b/>
      <w:sz w:val="36"/>
    </w:rPr>
  </w:style>
  <w:style w:type="paragraph" w:customStyle="1" w:styleId="Ktitul2">
    <w:name w:val="K_titul2"/>
    <w:rsid w:val="00F706AC"/>
    <w:pPr>
      <w:spacing w:before="160" w:after="60"/>
      <w:jc w:val="center"/>
    </w:pPr>
    <w:rPr>
      <w:rFonts w:ascii="Arial" w:hAnsi="Arial"/>
      <w:b/>
      <w:noProof/>
      <w:sz w:val="28"/>
    </w:rPr>
  </w:style>
  <w:style w:type="paragraph" w:customStyle="1" w:styleId="Kvyrizuje">
    <w:name w:val="K_vyrizuje"/>
    <w:basedOn w:val="Normln"/>
    <w:rsid w:val="00F706AC"/>
    <w:pPr>
      <w:keepNext/>
      <w:spacing w:before="0" w:after="0"/>
      <w:ind w:left="0"/>
      <w:jc w:val="left"/>
    </w:pPr>
    <w:rPr>
      <w:rFonts w:ascii="Arial" w:hAnsi="Arial"/>
    </w:rPr>
  </w:style>
  <w:style w:type="character" w:customStyle="1" w:styleId="Kzvraznn">
    <w:name w:val="K_zvýrazněné"/>
    <w:basedOn w:val="Standardnpsmoodstavce"/>
    <w:rsid w:val="00F706AC"/>
    <w:rPr>
      <w:b/>
    </w:rPr>
  </w:style>
  <w:style w:type="character" w:styleId="KlvesniceHTML">
    <w:name w:val="HTML Keyboard"/>
    <w:basedOn w:val="Standardnpsmoodstavce"/>
    <w:rsid w:val="00F706AC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706AC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Zpat">
    <w:name w:val="foot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Textbubliny">
    <w:name w:val="Balloon Text"/>
    <w:basedOn w:val="Normln"/>
    <w:semiHidden/>
    <w:rsid w:val="00F706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06AC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F7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706AC"/>
    <w:rPr>
      <w:sz w:val="20"/>
    </w:rPr>
  </w:style>
  <w:style w:type="paragraph" w:styleId="Pedmtkomente">
    <w:name w:val="annotation subject"/>
    <w:basedOn w:val="Textkomente"/>
    <w:next w:val="Textkomente"/>
    <w:semiHidden/>
    <w:rsid w:val="00F706AC"/>
    <w:rPr>
      <w:b/>
      <w:bCs/>
    </w:rPr>
  </w:style>
  <w:style w:type="paragraph" w:customStyle="1" w:styleId="KHlavikazprvy">
    <w:name w:val="K_Hlavička_zprávy"/>
    <w:rsid w:val="00F706AC"/>
    <w:rPr>
      <w:rFonts w:ascii="Tahoma" w:hAnsi="Tahoma"/>
      <w:noProof/>
      <w:spacing w:val="20"/>
      <w:sz w:val="24"/>
    </w:rPr>
  </w:style>
  <w:style w:type="character" w:styleId="Hypertextovodkaz">
    <w:name w:val="Hyperlink"/>
    <w:basedOn w:val="Standardnpsmoodstavce"/>
    <w:rsid w:val="00F706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706A1F"/>
    <w:pPr>
      <w:widowControl w:val="0"/>
      <w:suppressAutoHyphens/>
      <w:spacing w:before="0" w:after="120"/>
      <w:ind w:left="0"/>
    </w:pPr>
    <w:rPr>
      <w:rFonts w:ascii="Tahoma" w:eastAsia="Arial Unicode MS" w:hAnsi="Tahoma"/>
      <w:kern w:val="1"/>
      <w:szCs w:val="24"/>
    </w:rPr>
  </w:style>
  <w:style w:type="character" w:customStyle="1" w:styleId="ZkladntextChar">
    <w:name w:val="Základní text Char"/>
    <w:basedOn w:val="Standardnpsmoodstavce"/>
    <w:link w:val="Zkladntext"/>
    <w:rsid w:val="00706A1F"/>
    <w:rPr>
      <w:rFonts w:ascii="Tahoma" w:eastAsia="Arial Unicode MS" w:hAnsi="Tahoma"/>
      <w:kern w:val="1"/>
      <w:sz w:val="22"/>
      <w:szCs w:val="24"/>
    </w:rPr>
  </w:style>
  <w:style w:type="character" w:customStyle="1" w:styleId="Znakypropoznmkupodarou">
    <w:name w:val="Znaky pro poznámku pod čarou"/>
    <w:rsid w:val="00992C60"/>
  </w:style>
  <w:style w:type="character" w:customStyle="1" w:styleId="Znakapoznpodarou1">
    <w:name w:val="Značka pozn. pod čarou1"/>
    <w:rsid w:val="00992C60"/>
    <w:rPr>
      <w:vertAlign w:val="superscript"/>
    </w:rPr>
  </w:style>
  <w:style w:type="paragraph" w:styleId="Textpoznpodarou">
    <w:name w:val="footnote text"/>
    <w:basedOn w:val="Normln"/>
    <w:link w:val="TextpoznpodarouChar"/>
    <w:rsid w:val="00992C60"/>
    <w:pPr>
      <w:widowControl w:val="0"/>
      <w:suppressLineNumbers/>
      <w:suppressAutoHyphens/>
      <w:spacing w:before="0" w:after="0"/>
      <w:ind w:left="283" w:hanging="283"/>
      <w:jc w:val="left"/>
    </w:pPr>
    <w:rPr>
      <w:rFonts w:ascii="Tahoma" w:eastAsia="Arial Unicode MS" w:hAnsi="Tahoma"/>
      <w:kern w:val="1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92C60"/>
    <w:rPr>
      <w:rFonts w:ascii="Tahoma" w:eastAsia="Arial Unicode MS" w:hAnsi="Tahoma"/>
      <w:kern w:val="1"/>
    </w:rPr>
  </w:style>
  <w:style w:type="character" w:customStyle="1" w:styleId="WW-Absatz-Standardschriftart11">
    <w:name w:val="WW-Absatz-Standardschriftart11"/>
    <w:rsid w:val="008E59F2"/>
  </w:style>
  <w:style w:type="character" w:customStyle="1" w:styleId="Nadpis7Char">
    <w:name w:val="Nadpis 7 Char"/>
    <w:basedOn w:val="Standardnpsmoodstavce"/>
    <w:link w:val="Nadpis7"/>
    <w:rsid w:val="00E54F4B"/>
    <w:rPr>
      <w:sz w:val="22"/>
      <w:szCs w:val="22"/>
    </w:rPr>
  </w:style>
  <w:style w:type="character" w:styleId="Znakapoznpodarou">
    <w:name w:val="footnote reference"/>
    <w:basedOn w:val="Standardnpsmoodstavce"/>
    <w:semiHidden/>
    <w:rsid w:val="00A56E42"/>
    <w:rPr>
      <w:vertAlign w:val="superscript"/>
    </w:rPr>
  </w:style>
  <w:style w:type="paragraph" w:styleId="Odstavecseseznamem">
    <w:name w:val="List Paragraph"/>
    <w:basedOn w:val="Normln"/>
    <w:link w:val="OdstavecseseznamemChar"/>
    <w:qFormat/>
    <w:rsid w:val="00DF57C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rsid w:val="00706220"/>
    <w:rPr>
      <w:sz w:val="22"/>
    </w:rPr>
  </w:style>
  <w:style w:type="table" w:customStyle="1" w:styleId="Mojetabulka4">
    <w:name w:val="Moje tabulka4"/>
    <w:basedOn w:val="Normlntabulka"/>
    <w:next w:val="Mkatabulky"/>
    <w:uiPriority w:val="59"/>
    <w:rsid w:val="0085328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AA7B38"/>
  </w:style>
  <w:style w:type="table" w:styleId="Svtlstnovnzvraznn4">
    <w:name w:val="Light Shading Accent 4"/>
    <w:basedOn w:val="Normlntabulka"/>
    <w:uiPriority w:val="60"/>
    <w:rsid w:val="0085328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3">
    <w:name w:val="Light Shading Accent 3"/>
    <w:basedOn w:val="Normlntabulka"/>
    <w:uiPriority w:val="60"/>
    <w:rsid w:val="008532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8532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nweb">
    <w:name w:val="Normal (Web)"/>
    <w:basedOn w:val="Normln"/>
    <w:uiPriority w:val="99"/>
    <w:semiHidden/>
    <w:unhideWhenUsed/>
    <w:rsid w:val="00AE6EBB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25423"/>
    <w:rPr>
      <w:rFonts w:ascii="Arial" w:hAnsi="Arial"/>
      <w:b/>
      <w:sz w:val="28"/>
    </w:rPr>
  </w:style>
  <w:style w:type="paragraph" w:styleId="Bezmezer">
    <w:name w:val="No Spacing"/>
    <w:basedOn w:val="Normln"/>
    <w:link w:val="BezmezerChar"/>
    <w:uiPriority w:val="1"/>
    <w:qFormat/>
    <w:rsid w:val="0094356D"/>
    <w:pPr>
      <w:spacing w:before="0" w:after="0"/>
      <w:ind w:left="0"/>
      <w:jc w:val="left"/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94356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Nazevdokumentu">
    <w:name w:val="Nazev dokumentu"/>
    <w:basedOn w:val="Normln"/>
    <w:next w:val="Normln"/>
    <w:autoRedefine/>
    <w:qFormat/>
    <w:rsid w:val="0094356D"/>
    <w:pPr>
      <w:suppressAutoHyphens/>
      <w:spacing w:before="240" w:after="240"/>
      <w:ind w:left="0"/>
      <w:jc w:val="center"/>
    </w:pPr>
    <w:rPr>
      <w:rFonts w:ascii="Arial" w:hAnsi="Arial" w:cs="Arial"/>
      <w:b/>
      <w:caps/>
      <w:sz w:val="40"/>
      <w:szCs w:val="4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35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356D"/>
    <w:rPr>
      <w:sz w:val="22"/>
    </w:rPr>
  </w:style>
  <w:style w:type="paragraph" w:styleId="Revize">
    <w:name w:val="Revision"/>
    <w:hidden/>
    <w:uiPriority w:val="99"/>
    <w:semiHidden/>
    <w:rsid w:val="00074CD7"/>
    <w:rPr>
      <w:sz w:val="22"/>
    </w:rPr>
  </w:style>
  <w:style w:type="paragraph" w:customStyle="1" w:styleId="ablonaOdstavec">
    <w:name w:val="šablona  Odstavec"/>
    <w:basedOn w:val="Normln"/>
    <w:qFormat/>
    <w:rsid w:val="001B3663"/>
    <w:pPr>
      <w:suppressAutoHyphens/>
      <w:spacing w:before="0" w:after="120"/>
      <w:ind w:left="0"/>
    </w:pPr>
    <w:rPr>
      <w:rFonts w:ascii="Calibri" w:hAnsi="Calibri"/>
      <w:szCs w:val="24"/>
    </w:rPr>
  </w:style>
  <w:style w:type="paragraph" w:customStyle="1" w:styleId="Default">
    <w:name w:val="Default"/>
    <w:rsid w:val="00B86E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A16428"/>
    <w:pPr>
      <w:spacing w:before="0" w:after="120" w:line="480" w:lineRule="auto"/>
      <w:ind w:left="283"/>
      <w:jc w:val="left"/>
    </w:pPr>
    <w:rPr>
      <w:rFonts w:ascii="Calibri" w:eastAsia="Calibri" w:hAnsi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16428"/>
    <w:rPr>
      <w:rFonts w:ascii="Calibri" w:eastAsia="Calibri" w:hAnsi="Calibri"/>
      <w:sz w:val="22"/>
      <w:szCs w:val="22"/>
      <w:lang w:eastAsia="en-US"/>
    </w:rPr>
  </w:style>
  <w:style w:type="character" w:customStyle="1" w:styleId="FontStyle172">
    <w:name w:val="Font Style172"/>
    <w:uiPriority w:val="99"/>
    <w:rsid w:val="000F0F8E"/>
    <w:rPr>
      <w:rFonts w:ascii="Times New Roman" w:hAnsi="Times New Roman" w:cs="Times New Roman" w:hint="default"/>
      <w:sz w:val="22"/>
      <w:szCs w:val="22"/>
    </w:rPr>
  </w:style>
  <w:style w:type="paragraph" w:styleId="Nzev">
    <w:name w:val="Title"/>
    <w:basedOn w:val="Normln"/>
    <w:link w:val="NzevChar"/>
    <w:qFormat/>
    <w:rsid w:val="00164BA3"/>
    <w:pPr>
      <w:spacing w:before="0" w:after="0"/>
      <w:ind w:left="0"/>
      <w:jc w:val="center"/>
    </w:pPr>
    <w:rPr>
      <w:rFonts w:ascii="Arial" w:hAnsi="Arial" w:cs="Arial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64BA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blony\obchod\TP_sml_tech_podpor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DBA99EE9D134EA09DCE241DCC5BAE" ma:contentTypeVersion="11" ma:contentTypeDescription="Vytvoří nový dokument" ma:contentTypeScope="" ma:versionID="6fc4de4f54a95c33a4d612e8c53e0b94">
  <xsd:schema xmlns:xsd="http://www.w3.org/2001/XMLSchema" xmlns:xs="http://www.w3.org/2001/XMLSchema" xmlns:p="http://schemas.microsoft.com/office/2006/metadata/properties" xmlns:ns3="c8992e42-6a5d-4fa5-b062-4f44af4dce34" xmlns:ns4="9436989a-6307-4e86-affd-18abae883d6e" targetNamespace="http://schemas.microsoft.com/office/2006/metadata/properties" ma:root="true" ma:fieldsID="a29ef27f60f6b88e2b90d9b7eb7ca62e" ns3:_="" ns4:_="">
    <xsd:import namespace="c8992e42-6a5d-4fa5-b062-4f44af4dce34"/>
    <xsd:import namespace="9436989a-6307-4e86-affd-18abae883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e42-6a5d-4fa5-b062-4f44af4d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989a-6307-4e86-affd-18abae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AF04-2287-4470-B4A5-4C4AC4CE5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92e42-6a5d-4fa5-b062-4f44af4dce34"/>
    <ds:schemaRef ds:uri="9436989a-6307-4e86-affd-18abae88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0D79A-A602-4B3D-91AF-6A93011672B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69BA561-BD0B-427A-8766-CA2C4DFEC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B2322-E0BC-4C48-80A0-172F1496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TP_sml_tech_podpora.dot</Template>
  <TotalTime>99</TotalTime>
  <Pages>8</Pages>
  <Words>3301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TP_</vt:lpstr>
    </vt:vector>
  </TitlesOfParts>
  <Manager>25.2.2006</Manager>
  <Company>OZP</Company>
  <LinksUpToDate>false</LinksUpToDate>
  <CharactersWithSpaces>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TP_</dc:title>
  <dc:subject>Smlouva o technické podpoře</dc:subject>
  <dc:creator>Pavla Klusáčková</dc:creator>
  <cp:keywords>smlouva</cp:keywords>
  <dc:description/>
  <cp:lastModifiedBy>Fikejsová Soňa</cp:lastModifiedBy>
  <cp:revision>5</cp:revision>
  <cp:lastPrinted>2018-04-26T10:05:00Z</cp:lastPrinted>
  <dcterms:created xsi:type="dcterms:W3CDTF">2020-01-21T11:36:00Z</dcterms:created>
  <dcterms:modified xsi:type="dcterms:W3CDTF">2020-01-21T14:21:00Z</dcterms:modified>
  <cp:category>šablona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0x01010062BDBA99EE9D134EA09DCE241DCC5BAE</vt:lpwstr>
  </property>
</Properties>
</file>