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EB" w:rsidRDefault="005B65EB">
      <w:pPr>
        <w:tabs>
          <w:tab w:val="left" w:pos="4542"/>
        </w:tabs>
        <w:spacing w:before="607"/>
        <w:ind w:left="108"/>
        <w:rPr>
          <w:rFonts w:ascii="Times New Roman" w:hAnsi="Times New Roman"/>
          <w:b/>
          <w:sz w:val="31"/>
        </w:rPr>
      </w:pPr>
      <w:r>
        <w:rPr>
          <w:noProof/>
          <w:lang w:val="cs-CZ" w:eastAsia="cs-CZ"/>
        </w:rPr>
        <w:pict>
          <v:line id="_x0000_s1026" style="position:absolute;left:0;text-align:left;z-index:251642368;mso-position-horizontal-relative:page;mso-position-vertical-relative:page" from="9.4pt,79.35pt" to="9.4pt,1.1pt" strokeweight=".25461mm">
            <w10:wrap anchorx="page" anchory="page"/>
          </v:line>
        </w:pict>
      </w:r>
      <w:r>
        <w:rPr>
          <w:noProof/>
          <w:lang w:val="cs-CZ" w:eastAsia="cs-CZ"/>
        </w:rPr>
        <w:pict>
          <v:line id="_x0000_s1027" style="position:absolute;left:0;text-align:left;z-index:251643392;mso-position-horizontal-relative:page;mso-position-vertical-relative:page" from="0,839.1pt" to="591.05pt,839.1pt" strokeweight=".63633mm">
            <w10:wrap anchorx="page" anchory="page"/>
          </v:line>
        </w:pict>
      </w:r>
      <w:r w:rsidRPr="00BF210E">
        <w:rPr>
          <w:noProof/>
          <w:position w:val="-35"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15.5pt;height:73.5pt;visibility:visible">
            <v:imagedata r:id="rId5" o:title=""/>
          </v:shape>
        </w:pi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b/>
          <w:color w:val="646069"/>
          <w:sz w:val="31"/>
        </w:rPr>
        <w:t xml:space="preserve">Dodatek </w:t>
      </w:r>
      <w:r>
        <w:rPr>
          <w:rFonts w:ascii="Times New Roman" w:hAnsi="Times New Roman"/>
          <w:b/>
          <w:color w:val="646069"/>
          <w:sz w:val="29"/>
        </w:rPr>
        <w:t>č.</w:t>
      </w:r>
      <w:r>
        <w:rPr>
          <w:rFonts w:ascii="Times New Roman" w:hAnsi="Times New Roman"/>
          <w:b/>
          <w:color w:val="646069"/>
          <w:spacing w:val="58"/>
          <w:sz w:val="29"/>
        </w:rPr>
        <w:t xml:space="preserve"> </w:t>
      </w:r>
      <w:r>
        <w:rPr>
          <w:rFonts w:ascii="Times New Roman" w:hAnsi="Times New Roman"/>
          <w:b/>
          <w:color w:val="646069"/>
          <w:sz w:val="31"/>
        </w:rPr>
        <w:t>1</w:t>
      </w:r>
    </w:p>
    <w:p w:rsidR="005B65EB" w:rsidRDefault="005B65EB">
      <w:pPr>
        <w:pStyle w:val="Heading1"/>
        <w:spacing w:before="260" w:line="275" w:lineRule="exact"/>
      </w:pPr>
      <w:r>
        <w:rPr>
          <w:color w:val="77757E"/>
        </w:rPr>
        <w:t xml:space="preserve">Město </w:t>
      </w:r>
      <w:r>
        <w:rPr>
          <w:color w:val="646069"/>
        </w:rPr>
        <w:t>J</w:t>
      </w:r>
      <w:r>
        <w:rPr>
          <w:color w:val="8A8991"/>
        </w:rPr>
        <w:t>eseník</w:t>
      </w:r>
    </w:p>
    <w:p w:rsidR="005B65EB" w:rsidRDefault="005B65EB">
      <w:pPr>
        <w:spacing w:line="244" w:lineRule="auto"/>
        <w:ind w:left="819" w:right="5863" w:hanging="14"/>
      </w:pPr>
      <w:r>
        <w:rPr>
          <w:rFonts w:ascii="Times New Roman" w:hAnsi="Times New Roman"/>
          <w:color w:val="8A8991"/>
          <w:sz w:val="24"/>
        </w:rPr>
        <w:t xml:space="preserve">Zast.: </w:t>
      </w:r>
      <w:r>
        <w:rPr>
          <w:rFonts w:ascii="Times New Roman" w:hAnsi="Times New Roman"/>
          <w:color w:val="77757E"/>
          <w:sz w:val="24"/>
        </w:rPr>
        <w:t xml:space="preserve">Ing. Adamem Kalousem Masarykovo nám. </w:t>
      </w:r>
      <w:r>
        <w:rPr>
          <w:color w:val="646069"/>
        </w:rPr>
        <w:t>1</w:t>
      </w:r>
      <w:r>
        <w:rPr>
          <w:color w:val="8A8991"/>
        </w:rPr>
        <w:t>67/1</w:t>
      </w:r>
    </w:p>
    <w:p w:rsidR="005B65EB" w:rsidRDefault="005B65EB">
      <w:pPr>
        <w:spacing w:line="269" w:lineRule="exact"/>
        <w:ind w:left="805"/>
        <w:rPr>
          <w:rFonts w:ascii="Times New Roman" w:hAnsi="Times New Roman"/>
          <w:sz w:val="24"/>
        </w:rPr>
      </w:pPr>
      <w:r>
        <w:rPr>
          <w:color w:val="8A8991"/>
        </w:rPr>
        <w:t>790 O</w:t>
      </w:r>
      <w:r>
        <w:rPr>
          <w:color w:val="77757E"/>
        </w:rPr>
        <w:t xml:space="preserve">I </w:t>
      </w:r>
      <w:r>
        <w:rPr>
          <w:rFonts w:ascii="Times New Roman" w:hAnsi="Times New Roman"/>
          <w:color w:val="77757E"/>
          <w:sz w:val="24"/>
        </w:rPr>
        <w:t>Jeseník</w:t>
      </w:r>
    </w:p>
    <w:p w:rsidR="005B65EB" w:rsidRDefault="005B65EB">
      <w:pPr>
        <w:pStyle w:val="Heading2"/>
        <w:spacing w:before="15"/>
        <w:ind w:left="802"/>
        <w:rPr>
          <w:rFonts w:ascii="Arial" w:hAnsi="Arial"/>
        </w:rPr>
      </w:pPr>
      <w:r>
        <w:rPr>
          <w:rFonts w:ascii="Arial" w:hAnsi="Arial"/>
          <w:color w:val="77757E"/>
          <w:spacing w:val="13"/>
        </w:rPr>
        <w:t>I</w:t>
      </w:r>
      <w:r>
        <w:rPr>
          <w:rFonts w:ascii="Arial" w:hAnsi="Arial"/>
          <w:color w:val="77757E"/>
          <w:spacing w:val="-95"/>
          <w:w w:val="76"/>
        </w:rPr>
        <w:t>Č</w:t>
      </w:r>
      <w:r>
        <w:rPr>
          <w:rFonts w:ascii="Arial" w:hAnsi="Arial"/>
          <w:color w:val="A09EA8"/>
          <w:w w:val="76"/>
        </w:rPr>
        <w:t>'</w:t>
      </w:r>
      <w:r>
        <w:rPr>
          <w:rFonts w:ascii="Arial" w:hAnsi="Arial"/>
          <w:color w:val="A09EA8"/>
        </w:rPr>
        <w:t xml:space="preserve"> </w:t>
      </w:r>
      <w:r>
        <w:rPr>
          <w:rFonts w:ascii="Arial" w:hAnsi="Arial"/>
          <w:color w:val="A09EA8"/>
          <w:spacing w:val="-24"/>
        </w:rPr>
        <w:t xml:space="preserve"> </w:t>
      </w:r>
      <w:r>
        <w:rPr>
          <w:rFonts w:ascii="Arial" w:hAnsi="Arial"/>
          <w:color w:val="A09EA8"/>
          <w:w w:val="76"/>
        </w:rPr>
        <w:t>:</w:t>
      </w:r>
      <w:r>
        <w:rPr>
          <w:rFonts w:ascii="Arial" w:hAnsi="Arial"/>
          <w:color w:val="A09EA8"/>
          <w:spacing w:val="18"/>
        </w:rPr>
        <w:t xml:space="preserve"> </w:t>
      </w:r>
      <w:r>
        <w:rPr>
          <w:rFonts w:ascii="Arial" w:hAnsi="Arial"/>
          <w:color w:val="8A8991"/>
          <w:spacing w:val="-1"/>
          <w:w w:val="97"/>
        </w:rPr>
        <w:t>00302724</w:t>
      </w:r>
    </w:p>
    <w:p w:rsidR="005B65EB" w:rsidRDefault="005B65EB">
      <w:pPr>
        <w:spacing w:before="10"/>
        <w:ind w:left="798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8A8991"/>
          <w:sz w:val="24"/>
        </w:rPr>
        <w:t>(</w:t>
      </w:r>
      <w:r>
        <w:rPr>
          <w:rFonts w:ascii="Times New Roman" w:hAnsi="Times New Roman"/>
          <w:color w:val="77757E"/>
          <w:sz w:val="24"/>
        </w:rPr>
        <w:t xml:space="preserve">dále jen </w:t>
      </w:r>
      <w:r>
        <w:rPr>
          <w:rFonts w:ascii="Times New Roman" w:hAnsi="Times New Roman"/>
          <w:color w:val="8A8991"/>
          <w:sz w:val="24"/>
        </w:rPr>
        <w:t>..</w:t>
      </w:r>
      <w:r>
        <w:rPr>
          <w:color w:val="77757E"/>
        </w:rPr>
        <w:t xml:space="preserve">pronaj </w:t>
      </w:r>
      <w:r>
        <w:rPr>
          <w:rFonts w:ascii="Times New Roman" w:hAnsi="Times New Roman"/>
          <w:color w:val="8A8991"/>
          <w:sz w:val="24"/>
        </w:rPr>
        <w:t>ímatcl")</w:t>
      </w:r>
    </w:p>
    <w:p w:rsidR="005B65EB" w:rsidRDefault="005B65EB">
      <w:pPr>
        <w:pStyle w:val="BodyText"/>
        <w:spacing w:before="8"/>
        <w:rPr>
          <w:rFonts w:ascii="Times New Roman"/>
          <w:sz w:val="22"/>
        </w:rPr>
      </w:pPr>
    </w:p>
    <w:p w:rsidR="005B65EB" w:rsidRDefault="005B65EB">
      <w:pPr>
        <w:ind w:left="792"/>
        <w:rPr>
          <w:rFonts w:ascii="Times New Roman"/>
          <w:sz w:val="26"/>
        </w:rPr>
      </w:pPr>
      <w:r>
        <w:rPr>
          <w:rFonts w:ascii="Times New Roman" w:eastAsia="Times New Roman"/>
          <w:color w:val="8A8991"/>
          <w:sz w:val="26"/>
        </w:rPr>
        <w:t>a</w:t>
      </w:r>
    </w:p>
    <w:p w:rsidR="005B65EB" w:rsidRDefault="005B65EB">
      <w:pPr>
        <w:pStyle w:val="BodyText"/>
        <w:spacing w:before="7"/>
        <w:rPr>
          <w:rFonts w:ascii="Times New Roman"/>
          <w:sz w:val="24"/>
        </w:rPr>
      </w:pPr>
    </w:p>
    <w:p w:rsidR="005B65EB" w:rsidRDefault="005B65EB">
      <w:pPr>
        <w:ind w:left="799" w:right="5863" w:firstLine="13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77757E"/>
          <w:sz w:val="24"/>
        </w:rPr>
        <w:t xml:space="preserve">Vlastivědné muzeum .Jesenicka, </w:t>
      </w:r>
      <w:r>
        <w:rPr>
          <w:rFonts w:ascii="Times New Roman" w:hAnsi="Times New Roman"/>
          <w:color w:val="8A8991"/>
        </w:rPr>
        <w:t xml:space="preserve">p.o. </w:t>
      </w:r>
      <w:r>
        <w:rPr>
          <w:rFonts w:ascii="Times New Roman" w:hAnsi="Times New Roman"/>
          <w:color w:val="8A8991"/>
          <w:sz w:val="24"/>
        </w:rPr>
        <w:t xml:space="preserve">7.ast.: </w:t>
      </w:r>
      <w:r>
        <w:rPr>
          <w:rFonts w:ascii="Times New Roman" w:hAnsi="Times New Roman"/>
          <w:color w:val="77757E"/>
          <w:sz w:val="24"/>
        </w:rPr>
        <w:t xml:space="preserve">Mgr. </w:t>
      </w:r>
      <w:r>
        <w:rPr>
          <w:color w:val="8A8991"/>
        </w:rPr>
        <w:t xml:space="preserve">Veronikou </w:t>
      </w:r>
      <w:r>
        <w:rPr>
          <w:rFonts w:ascii="Times New Roman" w:hAnsi="Times New Roman"/>
          <w:color w:val="77757E"/>
          <w:sz w:val="24"/>
        </w:rPr>
        <w:t xml:space="preserve">R)bO\ou </w:t>
      </w:r>
      <w:r>
        <w:rPr>
          <w:rFonts w:ascii="Times New Roman" w:hAnsi="Times New Roman"/>
          <w:color w:val="8A8991"/>
          <w:sz w:val="24"/>
        </w:rPr>
        <w:t xml:space="preserve">Zámecké </w:t>
      </w:r>
      <w:r>
        <w:rPr>
          <w:rFonts w:ascii="Times New Roman" w:hAnsi="Times New Roman"/>
          <w:color w:val="77757E"/>
          <w:sz w:val="21"/>
        </w:rPr>
        <w:t>nám.</w:t>
      </w:r>
      <w:r>
        <w:rPr>
          <w:rFonts w:ascii="Times New Roman" w:hAnsi="Times New Roman"/>
          <w:color w:val="77757E"/>
          <w:spacing w:val="52"/>
          <w:sz w:val="21"/>
        </w:rPr>
        <w:t xml:space="preserve"> </w:t>
      </w:r>
      <w:r>
        <w:rPr>
          <w:rFonts w:ascii="Times New Roman" w:hAnsi="Times New Roman"/>
          <w:color w:val="77757E"/>
          <w:sz w:val="19"/>
        </w:rPr>
        <w:t>I</w:t>
      </w:r>
    </w:p>
    <w:p w:rsidR="005B65EB" w:rsidRDefault="005B65EB">
      <w:pPr>
        <w:pStyle w:val="Heading2"/>
        <w:spacing w:before="19"/>
        <w:rPr>
          <w:rFonts w:ascii="Arial" w:hAnsi="Arial"/>
        </w:rPr>
      </w:pPr>
      <w:r>
        <w:rPr>
          <w:rFonts w:ascii="Arial" w:hAnsi="Arial"/>
          <w:color w:val="8A8991"/>
        </w:rPr>
        <w:t>79001 Jeseník</w:t>
      </w:r>
    </w:p>
    <w:p w:rsidR="005B65EB" w:rsidRDefault="005B65EB">
      <w:pPr>
        <w:pStyle w:val="Heading3"/>
        <w:spacing w:before="17"/>
        <w:ind w:left="810"/>
      </w:pPr>
      <w:r>
        <w:rPr>
          <w:color w:val="646069"/>
        </w:rPr>
        <w:t>I</w:t>
      </w:r>
      <w:r>
        <w:rPr>
          <w:color w:val="8A8991"/>
        </w:rPr>
        <w:t>Č: 64095410</w:t>
      </w:r>
    </w:p>
    <w:p w:rsidR="005B65EB" w:rsidRDefault="005B65EB">
      <w:pPr>
        <w:spacing w:before="4"/>
        <w:ind w:left="799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8A8991"/>
          <w:w w:val="105"/>
          <w:sz w:val="21"/>
        </w:rPr>
        <w:t xml:space="preserve">(dále </w:t>
      </w:r>
      <w:r>
        <w:rPr>
          <w:rFonts w:ascii="Times New Roman" w:hAnsi="Times New Roman"/>
          <w:color w:val="77757E"/>
          <w:w w:val="105"/>
          <w:sz w:val="21"/>
        </w:rPr>
        <w:t xml:space="preserve">jen </w:t>
      </w:r>
      <w:r>
        <w:rPr>
          <w:rFonts w:ascii="Times New Roman" w:hAnsi="Times New Roman"/>
          <w:color w:val="8A8991"/>
          <w:w w:val="105"/>
          <w:sz w:val="21"/>
        </w:rPr>
        <w:t>..</w:t>
      </w:r>
      <w:r>
        <w:rPr>
          <w:rFonts w:ascii="Times New Roman" w:hAnsi="Times New Roman"/>
          <w:color w:val="77757E"/>
          <w:w w:val="105"/>
          <w:sz w:val="21"/>
        </w:rPr>
        <w:t>nájemce</w:t>
      </w:r>
      <w:r>
        <w:rPr>
          <w:rFonts w:ascii="Times New Roman" w:hAnsi="Times New Roman"/>
          <w:color w:val="8A8991"/>
          <w:w w:val="105"/>
          <w:sz w:val="21"/>
        </w:rPr>
        <w:t>..)</w:t>
      </w:r>
    </w:p>
    <w:p w:rsidR="005B65EB" w:rsidRDefault="005B65EB">
      <w:pPr>
        <w:pStyle w:val="BodyText"/>
        <w:rPr>
          <w:rFonts w:ascii="Times New Roman"/>
          <w:sz w:val="22"/>
        </w:rPr>
      </w:pPr>
    </w:p>
    <w:p w:rsidR="005B65EB" w:rsidRDefault="005B65EB">
      <w:pPr>
        <w:pStyle w:val="BodyText"/>
        <w:spacing w:before="8"/>
        <w:rPr>
          <w:rFonts w:ascii="Times New Roman"/>
          <w:sz w:val="26"/>
        </w:rPr>
      </w:pPr>
    </w:p>
    <w:p w:rsidR="005B65EB" w:rsidRDefault="005B65EB">
      <w:pPr>
        <w:spacing w:before="1"/>
        <w:ind w:left="814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8A8991"/>
          <w:sz w:val="24"/>
        </w:rPr>
        <w:t xml:space="preserve">U1a\írají </w:t>
      </w:r>
      <w:r>
        <w:rPr>
          <w:rFonts w:ascii="Times New Roman" w:hAnsi="Times New Roman"/>
          <w:color w:val="77757E"/>
          <w:sz w:val="24"/>
        </w:rPr>
        <w:t>tento</w:t>
      </w:r>
    </w:p>
    <w:p w:rsidR="005B65EB" w:rsidRDefault="005B65EB">
      <w:pPr>
        <w:pStyle w:val="BodyText"/>
        <w:spacing w:before="7"/>
        <w:rPr>
          <w:rFonts w:ascii="Times New Roman"/>
          <w:sz w:val="18"/>
        </w:rPr>
      </w:pPr>
    </w:p>
    <w:p w:rsidR="005B65EB" w:rsidRDefault="005B65EB">
      <w:pPr>
        <w:pStyle w:val="Heading4"/>
        <w:spacing w:before="91" w:line="271" w:lineRule="auto"/>
        <w:ind w:right="1090"/>
      </w:pPr>
      <w:r>
        <w:rPr>
          <w:color w:val="646069"/>
          <w:w w:val="105"/>
        </w:rPr>
        <w:t xml:space="preserve">Dodatek </w:t>
      </w:r>
      <w:r>
        <w:rPr>
          <w:color w:val="77757E"/>
          <w:w w:val="105"/>
          <w:sz w:val="22"/>
        </w:rPr>
        <w:t xml:space="preserve">č. </w:t>
      </w:r>
      <w:r>
        <w:rPr>
          <w:color w:val="646069"/>
          <w:w w:val="105"/>
        </w:rPr>
        <w:t xml:space="preserve">1 ke </w:t>
      </w:r>
      <w:r>
        <w:rPr>
          <w:color w:val="77757E"/>
          <w:w w:val="105"/>
        </w:rPr>
        <w:t xml:space="preserve">Smlouvě č.j. SMlJ022/20l6 o </w:t>
      </w:r>
      <w:r>
        <w:rPr>
          <w:color w:val="646069"/>
          <w:w w:val="105"/>
        </w:rPr>
        <w:t xml:space="preserve">nájmu prostoru </w:t>
      </w:r>
      <w:r>
        <w:rPr>
          <w:color w:val="77757E"/>
          <w:w w:val="105"/>
        </w:rPr>
        <w:t xml:space="preserve">sloužícího </w:t>
      </w:r>
      <w:r>
        <w:rPr>
          <w:color w:val="646069"/>
          <w:w w:val="105"/>
        </w:rPr>
        <w:t xml:space="preserve">k pod nik </w:t>
      </w:r>
      <w:r>
        <w:rPr>
          <w:color w:val="8A8991"/>
          <w:w w:val="105"/>
        </w:rPr>
        <w:t xml:space="preserve">í </w:t>
      </w:r>
      <w:r>
        <w:rPr>
          <w:color w:val="646069"/>
          <w:w w:val="105"/>
        </w:rPr>
        <w:t xml:space="preserve">ní </w:t>
      </w:r>
      <w:r>
        <w:rPr>
          <w:color w:val="77757E"/>
          <w:w w:val="105"/>
        </w:rPr>
        <w:t xml:space="preserve">ze </w:t>
      </w:r>
      <w:r>
        <w:rPr>
          <w:color w:val="646069"/>
          <w:w w:val="105"/>
        </w:rPr>
        <w:t>dne 16.12.2016</w:t>
      </w:r>
    </w:p>
    <w:p w:rsidR="005B65EB" w:rsidRDefault="005B65EB">
      <w:pPr>
        <w:pStyle w:val="BodyText"/>
        <w:rPr>
          <w:rFonts w:ascii="Times New Roman"/>
          <w:b/>
          <w:sz w:val="22"/>
        </w:rPr>
      </w:pPr>
    </w:p>
    <w:p w:rsidR="005B65EB" w:rsidRDefault="005B65EB">
      <w:pPr>
        <w:pStyle w:val="BodyText"/>
        <w:rPr>
          <w:rFonts w:ascii="Times New Roman"/>
          <w:b/>
          <w:sz w:val="22"/>
        </w:rPr>
      </w:pPr>
    </w:p>
    <w:p w:rsidR="005B65EB" w:rsidRDefault="005B65EB">
      <w:pPr>
        <w:pStyle w:val="BodyText"/>
        <w:spacing w:before="10"/>
        <w:rPr>
          <w:rFonts w:ascii="Times New Roman"/>
          <w:b/>
          <w:sz w:val="21"/>
        </w:rPr>
      </w:pPr>
    </w:p>
    <w:p w:rsidR="005B65EB" w:rsidRDefault="005B65EB">
      <w:pPr>
        <w:pStyle w:val="Heading5"/>
        <w:numPr>
          <w:ilvl w:val="0"/>
          <w:numId w:val="1"/>
        </w:numPr>
        <w:tabs>
          <w:tab w:val="left" w:pos="4963"/>
        </w:tabs>
        <w:rPr>
          <w:rFonts w:ascii="Times New Roman"/>
        </w:rPr>
      </w:pPr>
      <w:r>
        <w:rPr>
          <w:rFonts w:ascii="Times New Roman" w:eastAsia="Times New Roman"/>
          <w:color w:val="646069"/>
          <w:w w:val="120"/>
        </w:rPr>
        <w:t>Preambule</w:t>
      </w:r>
    </w:p>
    <w:p w:rsidR="005B65EB" w:rsidRDefault="005B65EB">
      <w:pPr>
        <w:pStyle w:val="BodyText"/>
        <w:spacing w:before="1"/>
        <w:rPr>
          <w:rFonts w:ascii="Times New Roman"/>
          <w:sz w:val="23"/>
        </w:rPr>
      </w:pPr>
    </w:p>
    <w:p w:rsidR="005B65EB" w:rsidRDefault="005B65EB">
      <w:pPr>
        <w:spacing w:line="233" w:lineRule="exact"/>
        <w:ind w:left="795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8A8991"/>
          <w:w w:val="110"/>
          <w:sz w:val="21"/>
        </w:rPr>
        <w:t xml:space="preserve">Smlu\nÍ </w:t>
      </w:r>
      <w:r>
        <w:rPr>
          <w:rFonts w:ascii="Times New Roman" w:hAnsi="Times New Roman"/>
          <w:color w:val="A09EA8"/>
          <w:w w:val="110"/>
          <w:sz w:val="21"/>
        </w:rPr>
        <w:t>st</w:t>
      </w:r>
      <w:r>
        <w:rPr>
          <w:rFonts w:ascii="Times New Roman" w:hAnsi="Times New Roman"/>
          <w:color w:val="77757E"/>
          <w:w w:val="110"/>
          <w:sz w:val="21"/>
        </w:rPr>
        <w:t xml:space="preserve">ran) </w:t>
      </w:r>
      <w:r>
        <w:rPr>
          <w:color w:val="77757E"/>
          <w:w w:val="140"/>
          <w:sz w:val="14"/>
        </w:rPr>
        <w:t xml:space="preserve">U/ll\ </w:t>
      </w:r>
      <w:r>
        <w:rPr>
          <w:rFonts w:ascii="Times New Roman" w:hAnsi="Times New Roman"/>
          <w:color w:val="8A8991"/>
          <w:w w:val="110"/>
          <w:sz w:val="21"/>
        </w:rPr>
        <w:t>řc</w:t>
      </w:r>
      <w:r>
        <w:rPr>
          <w:rFonts w:ascii="Times New Roman" w:hAnsi="Times New Roman"/>
          <w:color w:val="646069"/>
          <w:w w:val="110"/>
          <w:sz w:val="21"/>
        </w:rPr>
        <w:t>l</w:t>
      </w:r>
      <w:r>
        <w:rPr>
          <w:rFonts w:ascii="Times New Roman" w:hAnsi="Times New Roman"/>
          <w:color w:val="8A8991"/>
          <w:w w:val="110"/>
          <w:sz w:val="21"/>
        </w:rPr>
        <w:t xml:space="preserve">) </w:t>
      </w:r>
      <w:r>
        <w:rPr>
          <w:rFonts w:ascii="Times New Roman" w:hAnsi="Times New Roman"/>
          <w:color w:val="8A8991"/>
          <w:sz w:val="21"/>
        </w:rPr>
        <w:t xml:space="preserve">dne </w:t>
      </w:r>
      <w:r>
        <w:rPr>
          <w:rFonts w:ascii="Times New Roman" w:hAnsi="Times New Roman"/>
          <w:color w:val="8A8991"/>
          <w:w w:val="110"/>
          <w:sz w:val="21"/>
        </w:rPr>
        <w:t xml:space="preserve">16. 12. </w:t>
      </w:r>
      <w:r>
        <w:rPr>
          <w:rFonts w:ascii="Times New Roman" w:hAnsi="Times New Roman"/>
          <w:color w:val="A09EA8"/>
          <w:w w:val="110"/>
          <w:sz w:val="21"/>
        </w:rPr>
        <w:t xml:space="preserve">2016 </w:t>
      </w:r>
      <w:r>
        <w:rPr>
          <w:rFonts w:ascii="Times New Roman" w:hAnsi="Times New Roman"/>
          <w:color w:val="77757E"/>
          <w:w w:val="110"/>
          <w:sz w:val="20"/>
        </w:rPr>
        <w:t xml:space="preserve">Smloll\ </w:t>
      </w:r>
      <w:r>
        <w:rPr>
          <w:rFonts w:ascii="Times New Roman" w:hAnsi="Times New Roman"/>
          <w:color w:val="646069"/>
          <w:w w:val="110"/>
          <w:sz w:val="21"/>
        </w:rPr>
        <w:t xml:space="preserve">u </w:t>
      </w:r>
      <w:r>
        <w:rPr>
          <w:rFonts w:ascii="Times New Roman" w:hAnsi="Times New Roman"/>
          <w:color w:val="77757E"/>
          <w:w w:val="110"/>
          <w:sz w:val="20"/>
        </w:rPr>
        <w:t xml:space="preserve">č.j. </w:t>
      </w:r>
      <w:r>
        <w:rPr>
          <w:rFonts w:ascii="Times New Roman" w:hAnsi="Times New Roman"/>
          <w:color w:val="77757E"/>
          <w:w w:val="110"/>
          <w:sz w:val="21"/>
        </w:rPr>
        <w:t>SM L/022</w:t>
      </w:r>
      <w:r>
        <w:rPr>
          <w:rFonts w:ascii="Times New Roman" w:hAnsi="Times New Roman"/>
          <w:color w:val="A09EA8"/>
          <w:w w:val="110"/>
          <w:sz w:val="21"/>
        </w:rPr>
        <w:t>/</w:t>
      </w:r>
      <w:r>
        <w:rPr>
          <w:rFonts w:ascii="Times New Roman" w:hAnsi="Times New Roman"/>
          <w:color w:val="77757E"/>
          <w:w w:val="110"/>
          <w:sz w:val="21"/>
        </w:rPr>
        <w:t xml:space="preserve">2016 </w:t>
      </w:r>
      <w:r>
        <w:rPr>
          <w:rFonts w:ascii="Times New Roman" w:hAnsi="Times New Roman"/>
          <w:color w:val="77757E"/>
          <w:w w:val="110"/>
          <w:sz w:val="20"/>
        </w:rPr>
        <w:t xml:space="preserve">o </w:t>
      </w:r>
      <w:r>
        <w:rPr>
          <w:rFonts w:ascii="Times New Roman" w:hAnsi="Times New Roman"/>
          <w:color w:val="646069"/>
          <w:w w:val="110"/>
          <w:sz w:val="20"/>
        </w:rPr>
        <w:t xml:space="preserve">nájmu prostoru </w:t>
      </w:r>
      <w:r>
        <w:rPr>
          <w:rFonts w:ascii="Times New Roman" w:hAnsi="Times New Roman"/>
          <w:color w:val="77757E"/>
          <w:w w:val="110"/>
          <w:sz w:val="20"/>
        </w:rPr>
        <w:t>sloužícího</w:t>
      </w:r>
    </w:p>
    <w:p w:rsidR="005B65EB" w:rsidRDefault="005B65EB">
      <w:pPr>
        <w:spacing w:line="267" w:lineRule="exact"/>
        <w:ind w:left="801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color w:val="646069"/>
          <w:sz w:val="21"/>
        </w:rPr>
        <w:t xml:space="preserve">k podnik íní. </w:t>
      </w:r>
      <w:r>
        <w:rPr>
          <w:rFonts w:ascii="Times New Roman" w:hAnsi="Times New Roman"/>
          <w:color w:val="8A8991"/>
          <w:sz w:val="21"/>
        </w:rPr>
        <w:t xml:space="preserve">a </w:t>
      </w:r>
      <w:r>
        <w:rPr>
          <w:color w:val="77757E"/>
          <w:sz w:val="16"/>
        </w:rPr>
        <w:t xml:space="preserve">Lo </w:t>
      </w:r>
      <w:r>
        <w:rPr>
          <w:rFonts w:ascii="Times New Roman" w:hAnsi="Times New Roman"/>
          <w:i/>
          <w:color w:val="8A8991"/>
          <w:sz w:val="24"/>
        </w:rPr>
        <w:t xml:space="preserve">1.a </w:t>
      </w:r>
      <w:r>
        <w:rPr>
          <w:rFonts w:ascii="Times New Roman" w:hAnsi="Times New Roman"/>
          <w:color w:val="77757E"/>
          <w:sz w:val="21"/>
        </w:rPr>
        <w:t xml:space="preserve">účelem  umo.inéní  </w:t>
      </w:r>
      <w:r>
        <w:rPr>
          <w:rFonts w:ascii="Times New Roman" w:hAnsi="Times New Roman"/>
          <w:color w:val="8A8991"/>
          <w:sz w:val="21"/>
        </w:rPr>
        <w:t xml:space="preserve">ro1šírcní c,pn1icc </w:t>
      </w:r>
      <w:r>
        <w:rPr>
          <w:rFonts w:ascii="Times New Roman" w:hAnsi="Times New Roman"/>
          <w:color w:val="77757E"/>
          <w:sz w:val="21"/>
        </w:rPr>
        <w:t xml:space="preserve">,čn&lt;.)\ané </w:t>
      </w:r>
      <w:r>
        <w:rPr>
          <w:rFonts w:ascii="Times New Roman" w:hAnsi="Times New Roman"/>
          <w:color w:val="8A8991"/>
          <w:sz w:val="21"/>
        </w:rPr>
        <w:t xml:space="preserve">osohno  </w:t>
      </w:r>
      <w:r>
        <w:rPr>
          <w:rFonts w:ascii="Times New Roman" w:hAnsi="Times New Roman"/>
          <w:color w:val="77757E"/>
          <w:sz w:val="21"/>
        </w:rPr>
        <w:t xml:space="preserve">ti </w:t>
      </w:r>
      <w:r>
        <w:rPr>
          <w:rFonts w:ascii="Times New Roman" w:hAnsi="Times New Roman"/>
          <w:color w:val="8A8991"/>
          <w:sz w:val="21"/>
        </w:rPr>
        <w:t xml:space="preserve">a odl-.a1u </w:t>
      </w:r>
      <w:r>
        <w:rPr>
          <w:rFonts w:ascii="Times New Roman" w:hAnsi="Times New Roman"/>
          <w:color w:val="8A8991"/>
          <w:spacing w:val="27"/>
          <w:sz w:val="21"/>
        </w:rPr>
        <w:t xml:space="preserve"> </w:t>
      </w:r>
      <w:r>
        <w:rPr>
          <w:rFonts w:ascii="Times New Roman" w:hAnsi="Times New Roman"/>
          <w:color w:val="8A8991"/>
          <w:sz w:val="21"/>
        </w:rPr>
        <w:t>Vincente</w:t>
      </w:r>
    </w:p>
    <w:p w:rsidR="005B65EB" w:rsidRDefault="005B65EB">
      <w:pPr>
        <w:pStyle w:val="Heading3"/>
        <w:spacing w:before="5" w:line="254" w:lineRule="auto"/>
        <w:ind w:left="804" w:right="832" w:firstLine="8"/>
      </w:pPr>
      <w:r>
        <w:rPr>
          <w:color w:val="646069"/>
          <w:spacing w:val="2"/>
        </w:rPr>
        <w:t>Pr</w:t>
      </w:r>
      <w:r>
        <w:rPr>
          <w:color w:val="8A8991"/>
          <w:spacing w:val="2"/>
        </w:rPr>
        <w:t xml:space="preserve">iess </w:t>
      </w:r>
      <w:r>
        <w:rPr>
          <w:color w:val="8A8991"/>
        </w:rPr>
        <w:t>ni</w:t>
      </w:r>
      <w:r>
        <w:rPr>
          <w:color w:val="646069"/>
        </w:rPr>
        <w:t>t1</w:t>
      </w:r>
      <w:r>
        <w:rPr>
          <w:color w:val="8A8991"/>
        </w:rPr>
        <w:t xml:space="preserve">e </w:t>
      </w:r>
      <w:r>
        <w:rPr>
          <w:color w:val="77757E"/>
        </w:rPr>
        <w:t xml:space="preserve">nájemcem </w:t>
      </w:r>
      <w:r>
        <w:rPr>
          <w:color w:val="8A8991"/>
        </w:rPr>
        <w:t xml:space="preserve">(dá </w:t>
      </w:r>
      <w:r>
        <w:rPr>
          <w:color w:val="646069"/>
        </w:rPr>
        <w:t>l</w:t>
      </w:r>
      <w:r>
        <w:rPr>
          <w:color w:val="8A8991"/>
        </w:rPr>
        <w:t xml:space="preserve">e </w:t>
      </w:r>
      <w:r>
        <w:rPr>
          <w:color w:val="77757E"/>
        </w:rPr>
        <w:t xml:space="preserve">tal-.é </w:t>
      </w:r>
      <w:r>
        <w:rPr>
          <w:color w:val="8A8991"/>
        </w:rPr>
        <w:t xml:space="preserve">jako ..Smlou, a··). </w:t>
      </w:r>
      <w:r>
        <w:rPr>
          <w:color w:val="77757E"/>
        </w:rPr>
        <w:t xml:space="preserve">Př•edmčt nájmu b) </w:t>
      </w:r>
      <w:r>
        <w:rPr>
          <w:color w:val="77757E"/>
          <w:w w:val="95"/>
        </w:rPr>
        <w:t>I do</w:t>
      </w:r>
      <w:r>
        <w:rPr>
          <w:color w:val="77757E"/>
          <w:spacing w:val="2"/>
          <w:w w:val="95"/>
        </w:rPr>
        <w:t xml:space="preserve"> </w:t>
      </w:r>
      <w:r>
        <w:rPr>
          <w:color w:val="8A8991"/>
        </w:rPr>
        <w:t xml:space="preserve">31.12.2016 </w:t>
      </w:r>
      <w:r>
        <w:rPr>
          <w:color w:val="77757E"/>
          <w:spacing w:val="2"/>
        </w:rPr>
        <w:t>ui'i,</w:t>
      </w:r>
      <w:r>
        <w:rPr>
          <w:color w:val="8A8991"/>
          <w:spacing w:val="2"/>
        </w:rPr>
        <w:t xml:space="preserve">án </w:t>
      </w:r>
      <w:r>
        <w:rPr>
          <w:color w:val="8A8991"/>
        </w:rPr>
        <w:t xml:space="preserve">jal-.o h) t </w:t>
      </w:r>
      <w:r>
        <w:rPr>
          <w:color w:val="646069"/>
          <w:w w:val="95"/>
        </w:rPr>
        <w:t xml:space="preserve">I </w:t>
      </w:r>
      <w:r>
        <w:rPr>
          <w:color w:val="646069"/>
          <w:spacing w:val="3"/>
        </w:rPr>
        <w:t>n</w:t>
      </w:r>
      <w:r>
        <w:rPr>
          <w:color w:val="8A8991"/>
          <w:spacing w:val="3"/>
        </w:rPr>
        <w:t xml:space="preserve">g. </w:t>
      </w:r>
      <w:r>
        <w:rPr>
          <w:color w:val="8A8991"/>
        </w:rPr>
        <w:t xml:space="preserve">Elisl-.ou </w:t>
      </w:r>
      <w:r>
        <w:rPr>
          <w:color w:val="77757E"/>
        </w:rPr>
        <w:t xml:space="preserve">Manu, nar. </w:t>
      </w:r>
      <w:r>
        <w:rPr>
          <w:color w:val="8A8991"/>
        </w:rPr>
        <w:t xml:space="preserve">20.11.1978. b) </w:t>
      </w:r>
      <w:r>
        <w:rPr>
          <w:color w:val="77757E"/>
        </w:rPr>
        <w:t xml:space="preserve">tem Lipo, </w:t>
      </w:r>
      <w:r>
        <w:rPr>
          <w:color w:val="8A8991"/>
        </w:rPr>
        <w:t xml:space="preserve">á Lá111č 205. </w:t>
      </w:r>
      <w:r>
        <w:rPr>
          <w:color w:val="A09EA8"/>
        </w:rPr>
        <w:t xml:space="preserve">7Q06 </w:t>
      </w:r>
      <w:r>
        <w:rPr>
          <w:color w:val="77757E"/>
          <w:w w:val="95"/>
        </w:rPr>
        <w:t xml:space="preserve">I </w:t>
      </w:r>
      <w:r>
        <w:rPr>
          <w:color w:val="8A8991"/>
          <w:w w:val="95"/>
        </w:rPr>
        <w:t xml:space="preserve">( </w:t>
      </w:r>
      <w:r>
        <w:rPr>
          <w:color w:val="8A8991"/>
          <w:spacing w:val="5"/>
        </w:rPr>
        <w:t>dá</w:t>
      </w:r>
      <w:r>
        <w:rPr>
          <w:color w:val="646069"/>
          <w:spacing w:val="5"/>
        </w:rPr>
        <w:t>l</w:t>
      </w:r>
      <w:r>
        <w:rPr>
          <w:color w:val="8A8991"/>
          <w:spacing w:val="5"/>
        </w:rPr>
        <w:t xml:space="preserve">e </w:t>
      </w:r>
      <w:r>
        <w:rPr>
          <w:color w:val="77757E"/>
        </w:rPr>
        <w:t xml:space="preserve">tal-.é </w:t>
      </w:r>
      <w:r>
        <w:rPr>
          <w:color w:val="8A8991"/>
        </w:rPr>
        <w:t>.iadatcll-.a). a to na L.c'Íkladč</w:t>
      </w:r>
      <w:r>
        <w:rPr>
          <w:color w:val="8A8991"/>
          <w:spacing w:val="-4"/>
        </w:rPr>
        <w:t xml:space="preserve"> </w:t>
      </w:r>
      <w:r>
        <w:rPr>
          <w:color w:val="77757E"/>
        </w:rPr>
        <w:t>nájemní</w:t>
      </w:r>
      <w:r>
        <w:rPr>
          <w:color w:val="77757E"/>
          <w:spacing w:val="-13"/>
        </w:rPr>
        <w:t xml:space="preserve"> </w:t>
      </w:r>
      <w:r>
        <w:rPr>
          <w:color w:val="8A8991"/>
          <w:spacing w:val="7"/>
        </w:rPr>
        <w:t>s</w:t>
      </w:r>
      <w:r>
        <w:rPr>
          <w:color w:val="646069"/>
          <w:spacing w:val="7"/>
        </w:rPr>
        <w:t>ml</w:t>
      </w:r>
      <w:r>
        <w:rPr>
          <w:color w:val="8A8991"/>
          <w:spacing w:val="7"/>
        </w:rPr>
        <w:t>o</w:t>
      </w:r>
      <w:r>
        <w:rPr>
          <w:color w:val="8A8991"/>
          <w:spacing w:val="-28"/>
        </w:rPr>
        <w:t xml:space="preserve"> </w:t>
      </w:r>
      <w:r>
        <w:rPr>
          <w:color w:val="646069"/>
          <w:spacing w:val="4"/>
        </w:rPr>
        <w:t>u</w:t>
      </w:r>
      <w:r>
        <w:rPr>
          <w:color w:val="8A8991"/>
          <w:spacing w:val="4"/>
        </w:rPr>
        <w:t>vy</w:t>
      </w:r>
      <w:r>
        <w:rPr>
          <w:color w:val="8A8991"/>
          <w:spacing w:val="-15"/>
        </w:rPr>
        <w:t xml:space="preserve"> </w:t>
      </w:r>
      <w:r>
        <w:rPr>
          <w:color w:val="77757E"/>
        </w:rPr>
        <w:t>u1.avřené</w:t>
      </w:r>
      <w:r>
        <w:rPr>
          <w:color w:val="77757E"/>
          <w:spacing w:val="-18"/>
        </w:rPr>
        <w:t xml:space="preserve"> </w:t>
      </w:r>
      <w:r>
        <w:rPr>
          <w:color w:val="77757E"/>
        </w:rPr>
        <w:t>111e1i</w:t>
      </w:r>
      <w:r>
        <w:rPr>
          <w:color w:val="77757E"/>
          <w:spacing w:val="2"/>
        </w:rPr>
        <w:t xml:space="preserve"> </w:t>
      </w:r>
      <w:r>
        <w:rPr>
          <w:color w:val="8A8991"/>
        </w:rPr>
        <w:t>2ada</w:t>
      </w:r>
      <w:r>
        <w:rPr>
          <w:color w:val="646069"/>
        </w:rPr>
        <w:t>t</w:t>
      </w:r>
      <w:r>
        <w:rPr>
          <w:color w:val="8A8991"/>
        </w:rPr>
        <w:t>e</w:t>
      </w:r>
      <w:r>
        <w:rPr>
          <w:color w:val="646069"/>
        </w:rPr>
        <w:t>ll-.</w:t>
      </w:r>
      <w:r>
        <w:rPr>
          <w:color w:val="8A8991"/>
        </w:rPr>
        <w:t>o</w:t>
      </w:r>
      <w:r>
        <w:rPr>
          <w:color w:val="8A8991"/>
          <w:spacing w:val="-9"/>
        </w:rPr>
        <w:t xml:space="preserve"> </w:t>
      </w:r>
      <w:r>
        <w:rPr>
          <w:color w:val="8A8991"/>
        </w:rPr>
        <w:t>u</w:t>
      </w:r>
      <w:r>
        <w:rPr>
          <w:color w:val="8A8991"/>
          <w:spacing w:val="-12"/>
        </w:rPr>
        <w:t xml:space="preserve"> </w:t>
      </w:r>
      <w:r>
        <w:rPr>
          <w:color w:val="8A8991"/>
        </w:rPr>
        <w:t>a</w:t>
      </w:r>
      <w:r>
        <w:rPr>
          <w:color w:val="8A8991"/>
          <w:spacing w:val="-3"/>
        </w:rPr>
        <w:t xml:space="preserve"> </w:t>
      </w:r>
      <w:r>
        <w:rPr>
          <w:color w:val="8A8991"/>
        </w:rPr>
        <w:t>pronajímatelem.</w:t>
      </w:r>
      <w:r>
        <w:rPr>
          <w:color w:val="8A8991"/>
          <w:spacing w:val="-14"/>
        </w:rPr>
        <w:t xml:space="preserve"> </w:t>
      </w:r>
      <w:r>
        <w:rPr>
          <w:color w:val="8A8991"/>
        </w:rPr>
        <w:t>V</w:t>
      </w:r>
      <w:r>
        <w:rPr>
          <w:color w:val="8A8991"/>
          <w:spacing w:val="-40"/>
        </w:rPr>
        <w:t xml:space="preserve"> </w:t>
      </w:r>
      <w:r>
        <w:rPr>
          <w:color w:val="8A8991"/>
        </w:rPr>
        <w:t>thledcm</w:t>
      </w:r>
      <w:r>
        <w:rPr>
          <w:color w:val="8A8991"/>
          <w:spacing w:val="-5"/>
        </w:rPr>
        <w:t xml:space="preserve"> </w:t>
      </w:r>
      <w:r>
        <w:rPr>
          <w:rFonts w:ascii="Arial" w:hAnsi="Arial"/>
          <w:color w:val="77757E"/>
          <w:sz w:val="18"/>
        </w:rPr>
        <w:t>I,.</w:t>
      </w:r>
      <w:r>
        <w:rPr>
          <w:rFonts w:ascii="Arial" w:hAnsi="Arial"/>
          <w:color w:val="77757E"/>
          <w:spacing w:val="-18"/>
          <w:sz w:val="18"/>
        </w:rPr>
        <w:t xml:space="preserve"> </w:t>
      </w:r>
      <w:r>
        <w:rPr>
          <w:color w:val="77757E"/>
        </w:rPr>
        <w:t>tomu.</w:t>
      </w:r>
      <w:r>
        <w:rPr>
          <w:color w:val="77757E"/>
          <w:spacing w:val="-18"/>
        </w:rPr>
        <w:t xml:space="preserve"> </w:t>
      </w:r>
      <w:r>
        <w:rPr>
          <w:color w:val="8A8991"/>
        </w:rPr>
        <w:t>,e</w:t>
      </w:r>
      <w:r>
        <w:rPr>
          <w:color w:val="8A8991"/>
          <w:spacing w:val="29"/>
        </w:rPr>
        <w:t xml:space="preserve"> </w:t>
      </w:r>
      <w:r>
        <w:rPr>
          <w:color w:val="77757E"/>
        </w:rPr>
        <w:t>účel</w:t>
      </w:r>
    </w:p>
    <w:p w:rsidR="005B65EB" w:rsidRDefault="005B65EB">
      <w:pPr>
        <w:spacing w:line="259" w:lineRule="auto"/>
        <w:ind w:left="808" w:right="154" w:hanging="13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8A8991"/>
          <w:sz w:val="21"/>
        </w:rPr>
        <w:t xml:space="preserve">Smlouv&gt; se </w:t>
      </w:r>
      <w:r>
        <w:rPr>
          <w:rFonts w:ascii="Times New Roman" w:hAnsi="Times New Roman"/>
          <w:color w:val="77757E"/>
          <w:sz w:val="21"/>
        </w:rPr>
        <w:t xml:space="preserve">bude realizovat </w:t>
      </w:r>
      <w:r>
        <w:rPr>
          <w:rFonts w:ascii="Times New Roman" w:hAnsi="Times New Roman"/>
          <w:color w:val="8A8991"/>
          <w:sz w:val="21"/>
        </w:rPr>
        <w:t xml:space="preserve">s časovým odstupem 1áviscj </w:t>
      </w:r>
      <w:r>
        <w:rPr>
          <w:rFonts w:ascii="Times New Roman" w:hAnsi="Times New Roman"/>
          <w:color w:val="646069"/>
          <w:sz w:val="21"/>
        </w:rPr>
        <w:t>i</w:t>
      </w:r>
      <w:r>
        <w:rPr>
          <w:rFonts w:ascii="Times New Roman" w:hAnsi="Times New Roman"/>
          <w:color w:val="8A8991"/>
          <w:sz w:val="21"/>
        </w:rPr>
        <w:t xml:space="preserve">cí m 7Cjména </w:t>
      </w:r>
      <w:r>
        <w:rPr>
          <w:rFonts w:ascii="Times New Roman" w:hAnsi="Times New Roman"/>
          <w:color w:val="77757E"/>
          <w:sz w:val="21"/>
        </w:rPr>
        <w:t xml:space="preserve">na </w:t>
      </w:r>
      <w:r>
        <w:rPr>
          <w:rFonts w:ascii="Times New Roman" w:hAnsi="Times New Roman"/>
          <w:color w:val="8A8991"/>
          <w:sz w:val="21"/>
        </w:rPr>
        <w:t xml:space="preserve">postupu </w:t>
      </w:r>
      <w:r>
        <w:rPr>
          <w:rFonts w:ascii="Times New Roman" w:hAnsi="Times New Roman"/>
          <w:color w:val="77757E"/>
          <w:sz w:val="21"/>
        </w:rPr>
        <w:t xml:space="preserve">projcl-.to\ých prat.:í </w:t>
      </w:r>
      <w:r>
        <w:rPr>
          <w:rFonts w:ascii="Times New Roman" w:hAnsi="Times New Roman"/>
          <w:color w:val="8A8991"/>
          <w:sz w:val="21"/>
        </w:rPr>
        <w:t xml:space="preserve">a </w:t>
      </w:r>
      <w:r>
        <w:rPr>
          <w:rFonts w:ascii="Times New Roman" w:hAnsi="Times New Roman"/>
          <w:color w:val="77757E"/>
          <w:sz w:val="21"/>
        </w:rPr>
        <w:t xml:space="preserve">uvolnění potřebných financí </w:t>
      </w:r>
      <w:r>
        <w:rPr>
          <w:rFonts w:ascii="Times New Roman" w:hAnsi="Times New Roman"/>
          <w:color w:val="8A8991"/>
          <w:sz w:val="21"/>
        </w:rPr>
        <w:t xml:space="preserve">zři1ovatelcm </w:t>
      </w:r>
      <w:r>
        <w:rPr>
          <w:rFonts w:ascii="Times New Roman" w:hAnsi="Times New Roman"/>
          <w:color w:val="77757E"/>
          <w:sz w:val="21"/>
        </w:rPr>
        <w:t xml:space="preserve">nájemce. po,.ádala </w:t>
      </w:r>
      <w:r>
        <w:rPr>
          <w:rFonts w:ascii="Times New Roman" w:hAnsi="Times New Roman"/>
          <w:color w:val="8A8991"/>
          <w:sz w:val="21"/>
        </w:rPr>
        <w:t xml:space="preserve">1..adatc </w:t>
      </w:r>
      <w:r>
        <w:rPr>
          <w:rFonts w:ascii="Times New Roman" w:hAnsi="Times New Roman"/>
          <w:color w:val="646069"/>
          <w:sz w:val="21"/>
        </w:rPr>
        <w:t>ll-.</w:t>
      </w:r>
      <w:r>
        <w:rPr>
          <w:rFonts w:ascii="Times New Roman" w:hAnsi="Times New Roman"/>
          <w:color w:val="8A8991"/>
          <w:sz w:val="21"/>
        </w:rPr>
        <w:t xml:space="preserve">a o </w:t>
      </w:r>
      <w:r>
        <w:rPr>
          <w:rFonts w:ascii="Times New Roman" w:hAnsi="Times New Roman"/>
          <w:color w:val="77757E"/>
          <w:sz w:val="21"/>
        </w:rPr>
        <w:t>mo,nost podnájmu přcdmčtu</w:t>
      </w:r>
    </w:p>
    <w:p w:rsidR="005B65EB" w:rsidRDefault="005B65EB">
      <w:pPr>
        <w:tabs>
          <w:tab w:val="left" w:pos="3680"/>
        </w:tabs>
        <w:spacing w:line="231" w:lineRule="exact"/>
        <w:ind w:left="807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77757E"/>
          <w:sz w:val="21"/>
        </w:rPr>
        <w:t xml:space="preserve">nájmu </w:t>
      </w:r>
      <w:r>
        <w:rPr>
          <w:rFonts w:ascii="Times New Roman" w:hAnsi="Times New Roman"/>
          <w:color w:val="8A8991"/>
          <w:sz w:val="21"/>
        </w:rPr>
        <w:t>(p ros</w:t>
      </w:r>
      <w:r>
        <w:rPr>
          <w:rFonts w:ascii="Times New Roman" w:hAnsi="Times New Roman"/>
          <w:color w:val="646069"/>
          <w:sz w:val="21"/>
        </w:rPr>
        <w:t>t</w:t>
      </w:r>
      <w:r>
        <w:rPr>
          <w:rFonts w:ascii="Times New Roman" w:hAnsi="Times New Roman"/>
          <w:color w:val="8A8991"/>
          <w:sz w:val="21"/>
        </w:rPr>
        <w:t>or</w:t>
      </w:r>
      <w:r>
        <w:rPr>
          <w:rFonts w:ascii="Times New Roman" w:hAnsi="Times New Roman"/>
          <w:color w:val="8A8991"/>
          <w:spacing w:val="-7"/>
          <w:sz w:val="21"/>
        </w:rPr>
        <w:t xml:space="preserve"> </w:t>
      </w:r>
      <w:r>
        <w:rPr>
          <w:rFonts w:ascii="Times New Roman" w:hAnsi="Times New Roman"/>
          <w:color w:val="646069"/>
          <w:spacing w:val="5"/>
          <w:sz w:val="21"/>
        </w:rPr>
        <w:t>u</w:t>
      </w:r>
      <w:r>
        <w:rPr>
          <w:rFonts w:ascii="Times New Roman" w:hAnsi="Times New Roman"/>
          <w:color w:val="8A8991"/>
          <w:spacing w:val="5"/>
          <w:sz w:val="21"/>
        </w:rPr>
        <w:t>)</w:t>
      </w:r>
      <w:r>
        <w:rPr>
          <w:rFonts w:ascii="Times New Roman" w:hAnsi="Times New Roman"/>
          <w:color w:val="8A8991"/>
          <w:spacing w:val="11"/>
          <w:sz w:val="21"/>
        </w:rPr>
        <w:t xml:space="preserve"> </w:t>
      </w:r>
      <w:r>
        <w:rPr>
          <w:rFonts w:ascii="Times New Roman" w:hAnsi="Times New Roman"/>
          <w:color w:val="77757E"/>
          <w:spacing w:val="-7"/>
          <w:sz w:val="21"/>
        </w:rPr>
        <w:t>"ymc1cnéh</w:t>
      </w:r>
      <w:r>
        <w:rPr>
          <w:rFonts w:ascii="Times New Roman" w:hAnsi="Times New Roman"/>
          <w:color w:val="8A8991"/>
          <w:spacing w:val="-7"/>
          <w:sz w:val="21"/>
        </w:rPr>
        <w:t>,</w:t>
      </w:r>
      <w:r>
        <w:rPr>
          <w:rFonts w:ascii="Times New Roman" w:hAnsi="Times New Roman"/>
          <w:color w:val="77757E"/>
          <w:spacing w:val="-7"/>
          <w:sz w:val="21"/>
        </w:rPr>
        <w:t>o</w:t>
      </w:r>
      <w:r>
        <w:rPr>
          <w:rFonts w:ascii="Times New Roman" w:hAnsi="Times New Roman"/>
          <w:color w:val="77757E"/>
          <w:spacing w:val="-7"/>
          <w:sz w:val="21"/>
        </w:rPr>
        <w:tab/>
      </w:r>
      <w:r>
        <w:rPr>
          <w:rFonts w:ascii="Times New Roman" w:hAnsi="Times New Roman"/>
          <w:color w:val="8A8991"/>
          <w:sz w:val="20"/>
        </w:rPr>
        <w:t xml:space="preserve">čl. </w:t>
      </w:r>
      <w:r>
        <w:rPr>
          <w:rFonts w:ascii="Times New Roman" w:hAnsi="Times New Roman"/>
          <w:color w:val="77757E"/>
          <w:sz w:val="21"/>
        </w:rPr>
        <w:t xml:space="preserve">11. </w:t>
      </w:r>
      <w:r>
        <w:rPr>
          <w:rFonts w:ascii="Times New Roman" w:hAnsi="Times New Roman"/>
          <w:color w:val="8A8991"/>
          <w:sz w:val="21"/>
        </w:rPr>
        <w:t xml:space="preserve">Smlou,) </w:t>
      </w:r>
      <w:r>
        <w:rPr>
          <w:rFonts w:ascii="Times New Roman" w:hAnsi="Times New Roman"/>
          <w:i/>
          <w:color w:val="8A8991"/>
        </w:rPr>
        <w:t xml:space="preserve">ta </w:t>
      </w:r>
      <w:r>
        <w:rPr>
          <w:rFonts w:ascii="Times New Roman" w:hAnsi="Times New Roman"/>
          <w:color w:val="8A8991"/>
          <w:sz w:val="21"/>
        </w:rPr>
        <w:t xml:space="preserve">účelem jeho da </w:t>
      </w:r>
      <w:r>
        <w:rPr>
          <w:rFonts w:ascii="Times New Roman" w:hAnsi="Times New Roman"/>
          <w:color w:val="646069"/>
          <w:sz w:val="21"/>
        </w:rPr>
        <w:t>l</w:t>
      </w:r>
      <w:r>
        <w:rPr>
          <w:rFonts w:ascii="Times New Roman" w:hAnsi="Times New Roman"/>
          <w:color w:val="A09EA8"/>
          <w:sz w:val="21"/>
        </w:rPr>
        <w:t xml:space="preserve">š ího </w:t>
      </w:r>
      <w:r>
        <w:rPr>
          <w:rFonts w:ascii="Times New Roman" w:hAnsi="Times New Roman"/>
          <w:color w:val="8A8991"/>
          <w:sz w:val="21"/>
        </w:rPr>
        <w:t xml:space="preserve">v:r u7ití formou </w:t>
      </w:r>
      <w:r>
        <w:rPr>
          <w:rFonts w:ascii="Times New Roman" w:hAnsi="Times New Roman"/>
          <w:color w:val="77757E"/>
          <w:sz w:val="21"/>
        </w:rPr>
        <w:t>hostinskéh</w:t>
      </w:r>
      <w:r>
        <w:rPr>
          <w:rFonts w:ascii="Times New Roman" w:hAnsi="Times New Roman"/>
          <w:color w:val="77757E"/>
          <w:spacing w:val="-4"/>
          <w:sz w:val="21"/>
        </w:rPr>
        <w:t xml:space="preserve"> </w:t>
      </w:r>
      <w:r>
        <w:rPr>
          <w:rFonts w:ascii="Times New Roman" w:hAnsi="Times New Roman"/>
          <w:color w:val="A09EA8"/>
          <w:sz w:val="21"/>
        </w:rPr>
        <w:t>o</w:t>
      </w:r>
    </w:p>
    <w:p w:rsidR="005B65EB" w:rsidRDefault="005B65EB">
      <w:pPr>
        <w:tabs>
          <w:tab w:val="left" w:pos="6856"/>
          <w:tab w:val="left" w:pos="9065"/>
        </w:tabs>
        <w:spacing w:line="249" w:lineRule="auto"/>
        <w:ind w:left="809" w:right="855" w:hanging="2"/>
        <w:rPr>
          <w:rFonts w:ascii="Times New Roman" w:hAnsi="Times New Roman"/>
          <w:sz w:val="21"/>
        </w:rPr>
      </w:pPr>
      <w:r>
        <w:rPr>
          <w:noProof/>
          <w:lang w:val="cs-CZ" w:eastAsia="cs-CZ"/>
        </w:rPr>
        <w:pict>
          <v:line id="_x0000_s1028" style="position:absolute;left:0;text-align:left;z-index:-251667968;mso-position-horizontal-relative:page" from="151.45pt,24.6pt" to="151.45pt,38.75pt" strokecolor="#edebf4" strokeweight=".25461mm">
            <w10:wrap anchorx="page"/>
          </v:line>
        </w:pict>
      </w:r>
      <w:r>
        <w:rPr>
          <w:rFonts w:ascii="Times New Roman" w:hAnsi="Times New Roman"/>
          <w:color w:val="77757E"/>
          <w:sz w:val="21"/>
        </w:rPr>
        <w:t xml:space="preserve">ub) tování  ti-ctích  </w:t>
      </w:r>
      <w:r>
        <w:rPr>
          <w:rFonts w:ascii="Times New Roman" w:hAnsi="Times New Roman"/>
          <w:color w:val="8A8991"/>
          <w:sz w:val="21"/>
        </w:rPr>
        <w:t xml:space="preserve">osob </w:t>
      </w:r>
      <w:r>
        <w:rPr>
          <w:rFonts w:ascii="Times New Roman" w:hAnsi="Times New Roman"/>
          <w:i/>
          <w:color w:val="8A8991"/>
        </w:rPr>
        <w:t xml:space="preserve">ta  </w:t>
      </w:r>
      <w:r>
        <w:rPr>
          <w:rFonts w:ascii="Times New Roman" w:hAnsi="Times New Roman"/>
          <w:color w:val="77757E"/>
          <w:sz w:val="21"/>
        </w:rPr>
        <w:t xml:space="preserve">úplatu. </w:t>
      </w:r>
      <w:r>
        <w:rPr>
          <w:rFonts w:ascii="Times New Roman" w:hAnsi="Times New Roman"/>
          <w:color w:val="8A8991"/>
          <w:sz w:val="21"/>
        </w:rPr>
        <w:t>l\ájcmce,  sou</w:t>
      </w:r>
      <w:r>
        <w:rPr>
          <w:rFonts w:ascii="Times New Roman" w:hAnsi="Times New Roman"/>
          <w:color w:val="646069"/>
          <w:sz w:val="21"/>
        </w:rPr>
        <w:t>l</w:t>
      </w:r>
      <w:r>
        <w:rPr>
          <w:rFonts w:ascii="Times New Roman" w:hAnsi="Times New Roman"/>
          <w:color w:val="8A8991"/>
          <w:sz w:val="21"/>
        </w:rPr>
        <w:t xml:space="preserve">adu </w:t>
      </w:r>
      <w:r>
        <w:rPr>
          <w:rFonts w:ascii="Times New Roman" w:hAnsi="Times New Roman"/>
          <w:color w:val="A09EA8"/>
          <w:sz w:val="21"/>
        </w:rPr>
        <w:t xml:space="preserve">s  </w:t>
      </w:r>
      <w:r>
        <w:rPr>
          <w:rFonts w:ascii="Times New Roman" w:hAnsi="Times New Roman"/>
          <w:color w:val="8A8991"/>
          <w:sz w:val="20"/>
        </w:rPr>
        <w:t>čl.</w:t>
      </w:r>
      <w:r>
        <w:rPr>
          <w:rFonts w:ascii="Times New Roman" w:hAnsi="Times New Roman"/>
          <w:color w:val="8A8991"/>
          <w:spacing w:val="37"/>
          <w:sz w:val="20"/>
        </w:rPr>
        <w:t xml:space="preserve"> </w:t>
      </w:r>
      <w:r>
        <w:rPr>
          <w:rFonts w:ascii="Times New Roman" w:hAnsi="Times New Roman"/>
          <w:color w:val="8A8991"/>
          <w:sz w:val="21"/>
        </w:rPr>
        <w:t>V.</w:t>
      </w:r>
      <w:r>
        <w:rPr>
          <w:rFonts w:ascii="Times New Roman" w:hAnsi="Times New Roman"/>
          <w:color w:val="8A8991"/>
          <w:spacing w:val="14"/>
          <w:sz w:val="21"/>
        </w:rPr>
        <w:t xml:space="preserve"> </w:t>
      </w:r>
      <w:r>
        <w:rPr>
          <w:rFonts w:ascii="Times New Roman" w:hAnsi="Times New Roman"/>
          <w:color w:val="8A8991"/>
          <w:sz w:val="21"/>
        </w:rPr>
        <w:t>oddíl</w:t>
      </w:r>
      <w:r>
        <w:rPr>
          <w:rFonts w:ascii="Times New Roman" w:hAnsi="Times New Roman"/>
          <w:color w:val="8A8991"/>
          <w:sz w:val="21"/>
        </w:rPr>
        <w:tab/>
        <w:t xml:space="preserve">ájemce </w:t>
      </w:r>
      <w:r>
        <w:rPr>
          <w:rFonts w:ascii="Times New Roman" w:hAnsi="Times New Roman"/>
          <w:color w:val="A09EA8"/>
          <w:sz w:val="21"/>
        </w:rPr>
        <w:t>odst.</w:t>
      </w:r>
      <w:r>
        <w:rPr>
          <w:rFonts w:ascii="Times New Roman" w:hAnsi="Times New Roman"/>
          <w:color w:val="A09EA8"/>
          <w:spacing w:val="-3"/>
          <w:sz w:val="21"/>
        </w:rPr>
        <w:t xml:space="preserve"> </w:t>
      </w:r>
      <w:r>
        <w:rPr>
          <w:rFonts w:ascii="Times New Roman" w:hAnsi="Times New Roman"/>
          <w:color w:val="A09EA8"/>
          <w:sz w:val="21"/>
        </w:rPr>
        <w:t>7</w:t>
      </w:r>
      <w:r>
        <w:rPr>
          <w:rFonts w:ascii="Times New Roman" w:hAnsi="Times New Roman"/>
          <w:color w:val="A09EA8"/>
          <w:spacing w:val="6"/>
          <w:sz w:val="21"/>
        </w:rPr>
        <w:t xml:space="preserve"> </w:t>
      </w:r>
      <w:r>
        <w:rPr>
          <w:rFonts w:ascii="Times New Roman" w:hAnsi="Times New Roman"/>
          <w:color w:val="8A8991"/>
          <w:sz w:val="21"/>
        </w:rPr>
        <w:t>&lt;:;mlou,</w:t>
      </w:r>
      <w:r>
        <w:rPr>
          <w:rFonts w:ascii="Times New Roman" w:hAnsi="Times New Roman"/>
          <w:color w:val="8A8991"/>
          <w:sz w:val="21"/>
        </w:rPr>
        <w:tab/>
      </w:r>
      <w:r>
        <w:rPr>
          <w:rFonts w:ascii="Times New Roman" w:hAnsi="Times New Roman"/>
          <w:color w:val="77757E"/>
          <w:spacing w:val="-3"/>
          <w:sz w:val="21"/>
        </w:rPr>
        <w:t xml:space="preserve">poiádal </w:t>
      </w:r>
      <w:r>
        <w:rPr>
          <w:rFonts w:ascii="Times New Roman" w:hAnsi="Times New Roman"/>
          <w:color w:val="8A8991"/>
          <w:sz w:val="21"/>
        </w:rPr>
        <w:t>pronajímate</w:t>
      </w:r>
      <w:r>
        <w:rPr>
          <w:rFonts w:ascii="Times New Roman" w:hAnsi="Times New Roman"/>
          <w:color w:val="646069"/>
          <w:sz w:val="21"/>
        </w:rPr>
        <w:t>l</w:t>
      </w:r>
      <w:r>
        <w:rPr>
          <w:rFonts w:ascii="Times New Roman" w:hAnsi="Times New Roman"/>
          <w:color w:val="8A8991"/>
          <w:sz w:val="21"/>
        </w:rPr>
        <w:t xml:space="preserve">e o so </w:t>
      </w:r>
      <w:r>
        <w:rPr>
          <w:rFonts w:ascii="Times New Roman" w:hAnsi="Times New Roman"/>
          <w:color w:val="8A8991"/>
          <w:spacing w:val="6"/>
          <w:sz w:val="21"/>
        </w:rPr>
        <w:t>u</w:t>
      </w:r>
      <w:r>
        <w:rPr>
          <w:rFonts w:ascii="Times New Roman" w:hAnsi="Times New Roman"/>
          <w:color w:val="646069"/>
          <w:spacing w:val="6"/>
          <w:sz w:val="21"/>
        </w:rPr>
        <w:t>hl</w:t>
      </w:r>
      <w:r>
        <w:rPr>
          <w:rFonts w:ascii="Times New Roman" w:hAnsi="Times New Roman"/>
          <w:color w:val="8A8991"/>
          <w:spacing w:val="6"/>
          <w:sz w:val="21"/>
        </w:rPr>
        <w:t xml:space="preserve">as </w:t>
      </w:r>
      <w:r>
        <w:rPr>
          <w:rFonts w:ascii="Times New Roman" w:hAnsi="Times New Roman"/>
          <w:color w:val="8A8991"/>
          <w:sz w:val="21"/>
        </w:rPr>
        <w:t xml:space="preserve">s podnájmem iadntell-.y a pronajím </w:t>
      </w:r>
      <w:r>
        <w:rPr>
          <w:rFonts w:ascii="Times New Roman" w:hAnsi="Times New Roman"/>
          <w:color w:val="8A8991"/>
          <w:spacing w:val="3"/>
          <w:sz w:val="21"/>
        </w:rPr>
        <w:t>a</w:t>
      </w:r>
      <w:r>
        <w:rPr>
          <w:rFonts w:ascii="Times New Roman" w:hAnsi="Times New Roman"/>
          <w:color w:val="646069"/>
          <w:spacing w:val="3"/>
          <w:sz w:val="21"/>
        </w:rPr>
        <w:t>t</w:t>
      </w:r>
      <w:r>
        <w:rPr>
          <w:rFonts w:ascii="Times New Roman" w:hAnsi="Times New Roman"/>
          <w:color w:val="8A8991"/>
          <w:spacing w:val="3"/>
          <w:sz w:val="21"/>
        </w:rPr>
        <w:t xml:space="preserve">el </w:t>
      </w:r>
      <w:r>
        <w:rPr>
          <w:rFonts w:ascii="Times New Roman" w:hAnsi="Times New Roman"/>
          <w:color w:val="8A8991"/>
          <w:sz w:val="21"/>
        </w:rPr>
        <w:t xml:space="preserve">se </w:t>
      </w:r>
      <w:r>
        <w:rPr>
          <w:rFonts w:ascii="Times New Roman" w:hAnsi="Times New Roman"/>
          <w:color w:val="77757E"/>
          <w:sz w:val="21"/>
        </w:rPr>
        <w:t xml:space="preserve">ll\olil této </w:t>
      </w:r>
      <w:r>
        <w:rPr>
          <w:rFonts w:ascii="Times New Roman" w:hAnsi="Times New Roman"/>
          <w:color w:val="8A8991"/>
          <w:sz w:val="21"/>
        </w:rPr>
        <w:t xml:space="preserve">1á&lt;l0„ti </w:t>
      </w:r>
      <w:r>
        <w:rPr>
          <w:rFonts w:ascii="Times New Roman" w:hAnsi="Times New Roman"/>
          <w:color w:val="77757E"/>
          <w:sz w:val="21"/>
        </w:rPr>
        <w:t xml:space="preserve">') </w:t>
      </w:r>
      <w:r>
        <w:rPr>
          <w:rFonts w:ascii="Times New Roman" w:hAnsi="Times New Roman"/>
          <w:color w:val="646069"/>
          <w:spacing w:val="2"/>
          <w:sz w:val="21"/>
        </w:rPr>
        <w:t>h</w:t>
      </w:r>
      <w:r>
        <w:rPr>
          <w:rFonts w:ascii="Times New Roman" w:hAnsi="Times New Roman"/>
          <w:color w:val="8A8991"/>
          <w:spacing w:val="2"/>
          <w:sz w:val="21"/>
        </w:rPr>
        <w:t xml:space="preserve">m </w:t>
      </w:r>
      <w:r>
        <w:rPr>
          <w:rFonts w:ascii="Times New Roman" w:hAnsi="Times New Roman"/>
          <w:color w:val="8A8991"/>
          <w:sz w:val="21"/>
        </w:rPr>
        <w:t xml:space="preserve">čt ,a podmínel-. sta </w:t>
      </w:r>
      <w:r>
        <w:rPr>
          <w:rFonts w:ascii="Times New Roman" w:hAnsi="Times New Roman"/>
          <w:color w:val="646069"/>
          <w:spacing w:val="-4"/>
          <w:sz w:val="21"/>
        </w:rPr>
        <w:t>n</w:t>
      </w:r>
      <w:r>
        <w:rPr>
          <w:rFonts w:ascii="Times New Roman" w:hAnsi="Times New Roman"/>
          <w:color w:val="8A8991"/>
          <w:spacing w:val="-4"/>
          <w:sz w:val="21"/>
        </w:rPr>
        <w:t>oven5</w:t>
      </w:r>
      <w:r>
        <w:rPr>
          <w:rFonts w:ascii="Times New Roman" w:hAnsi="Times New Roman"/>
          <w:color w:val="B1B1B8"/>
          <w:spacing w:val="-4"/>
          <w:sz w:val="21"/>
        </w:rPr>
        <w:t>·</w:t>
      </w:r>
      <w:r>
        <w:rPr>
          <w:rFonts w:ascii="Times New Roman" w:hAnsi="Times New Roman"/>
          <w:color w:val="8A8991"/>
          <w:spacing w:val="-4"/>
          <w:sz w:val="21"/>
        </w:rPr>
        <w:t xml:space="preserve">ch </w:t>
      </w:r>
      <w:r>
        <w:rPr>
          <w:rFonts w:ascii="Times New Roman" w:hAnsi="Times New Roman"/>
          <w:color w:val="8A8991"/>
          <w:sz w:val="21"/>
        </w:rPr>
        <w:t>tímto</w:t>
      </w:r>
      <w:r>
        <w:rPr>
          <w:rFonts w:ascii="Times New Roman" w:hAnsi="Times New Roman"/>
          <w:color w:val="8A8991"/>
          <w:spacing w:val="-30"/>
          <w:sz w:val="21"/>
        </w:rPr>
        <w:t xml:space="preserve"> </w:t>
      </w:r>
      <w:r>
        <w:rPr>
          <w:rFonts w:ascii="Times New Roman" w:hAnsi="Times New Roman"/>
          <w:color w:val="8A8991"/>
          <w:sz w:val="21"/>
        </w:rPr>
        <w:t>dodatl-.cm.</w:t>
      </w:r>
    </w:p>
    <w:p w:rsidR="005B65EB" w:rsidRDefault="005B65EB">
      <w:pPr>
        <w:pStyle w:val="BodyText"/>
        <w:rPr>
          <w:rFonts w:ascii="Times New Roman"/>
          <w:sz w:val="20"/>
        </w:rPr>
      </w:pPr>
    </w:p>
    <w:p w:rsidR="005B65EB" w:rsidRDefault="005B65EB">
      <w:pPr>
        <w:pStyle w:val="BodyText"/>
        <w:rPr>
          <w:rFonts w:ascii="Times New Roman"/>
          <w:sz w:val="20"/>
        </w:rPr>
      </w:pPr>
    </w:p>
    <w:p w:rsidR="005B65EB" w:rsidRDefault="005B65EB">
      <w:pPr>
        <w:pStyle w:val="BodyText"/>
        <w:rPr>
          <w:rFonts w:ascii="Times New Roman"/>
          <w:sz w:val="20"/>
        </w:rPr>
      </w:pPr>
    </w:p>
    <w:p w:rsidR="005B65EB" w:rsidRDefault="005B65EB">
      <w:pPr>
        <w:pStyle w:val="BodyText"/>
        <w:rPr>
          <w:rFonts w:ascii="Times New Roman"/>
          <w:sz w:val="20"/>
        </w:rPr>
      </w:pPr>
    </w:p>
    <w:p w:rsidR="005B65EB" w:rsidRDefault="005B65EB">
      <w:pPr>
        <w:pStyle w:val="BodyText"/>
        <w:rPr>
          <w:rFonts w:ascii="Times New Roman"/>
          <w:sz w:val="20"/>
        </w:rPr>
      </w:pPr>
    </w:p>
    <w:p w:rsidR="005B65EB" w:rsidRDefault="005B65EB">
      <w:pPr>
        <w:pStyle w:val="BodyText"/>
        <w:rPr>
          <w:rFonts w:ascii="Times New Roman"/>
          <w:sz w:val="20"/>
        </w:rPr>
      </w:pPr>
    </w:p>
    <w:p w:rsidR="005B65EB" w:rsidRDefault="005B65EB">
      <w:pPr>
        <w:pStyle w:val="BodyText"/>
        <w:rPr>
          <w:rFonts w:ascii="Times New Roman"/>
          <w:sz w:val="20"/>
        </w:rPr>
      </w:pPr>
    </w:p>
    <w:p w:rsidR="005B65EB" w:rsidRDefault="005B65EB">
      <w:pPr>
        <w:pStyle w:val="BodyText"/>
        <w:rPr>
          <w:rFonts w:ascii="Times New Roman"/>
          <w:sz w:val="20"/>
        </w:rPr>
      </w:pPr>
    </w:p>
    <w:p w:rsidR="005B65EB" w:rsidRDefault="005B65EB">
      <w:pPr>
        <w:pStyle w:val="BodyText"/>
        <w:rPr>
          <w:rFonts w:ascii="Times New Roman"/>
          <w:sz w:val="20"/>
        </w:rPr>
      </w:pPr>
    </w:p>
    <w:p w:rsidR="005B65EB" w:rsidRDefault="005B65EB">
      <w:pPr>
        <w:pStyle w:val="BodyText"/>
        <w:rPr>
          <w:rFonts w:ascii="Times New Roman"/>
          <w:sz w:val="20"/>
        </w:rPr>
      </w:pPr>
    </w:p>
    <w:p w:rsidR="005B65EB" w:rsidRDefault="005B65EB">
      <w:pPr>
        <w:pStyle w:val="BodyText"/>
        <w:rPr>
          <w:rFonts w:ascii="Times New Roman"/>
          <w:sz w:val="20"/>
        </w:rPr>
      </w:pPr>
    </w:p>
    <w:p w:rsidR="005B65EB" w:rsidRDefault="005B65EB">
      <w:pPr>
        <w:pStyle w:val="BodyText"/>
        <w:rPr>
          <w:rFonts w:ascii="Times New Roman"/>
          <w:sz w:val="20"/>
        </w:rPr>
      </w:pPr>
    </w:p>
    <w:p w:rsidR="005B65EB" w:rsidRDefault="005B65EB">
      <w:pPr>
        <w:pStyle w:val="BodyText"/>
        <w:spacing w:before="3"/>
        <w:rPr>
          <w:rFonts w:ascii="Times New Roman"/>
          <w:sz w:val="25"/>
        </w:rPr>
      </w:pPr>
      <w:r>
        <w:rPr>
          <w:noProof/>
          <w:lang w:val="cs-CZ" w:eastAsia="cs-CZ"/>
        </w:rPr>
        <w:pict>
          <v:group id="_x0000_s1029" style="position:absolute;margin-left:59.55pt;margin-top:16.55pt;width:459.75pt;height:13.05pt;z-index:-251646464;mso-wrap-distance-left:0;mso-wrap-distance-right:0;mso-position-horizontal-relative:page" coordorigin="1191,331" coordsize="9195,261">
            <v:line id="_x0000_s1030" style="position:absolute" from="1191,338" to="10385,338" strokeweight=".25453mm"/>
            <v:line id="_x0000_s1031" style="position:absolute" from="4207,353" to="4207,591" strokecolor="#edebf4" strokeweight=".636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90;top:330;width:9195;height:261" filled="f" stroked="f">
              <v:textbox inset="0,0,0,0">
                <w:txbxContent>
                  <w:p w:rsidR="005B65EB" w:rsidRDefault="005B65EB">
                    <w:pPr>
                      <w:spacing w:before="33"/>
                      <w:ind w:left="299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B1B1B8"/>
                        <w:sz w:val="18"/>
                      </w:rPr>
                      <w:t>,</w:t>
                    </w:r>
                    <w:r>
                      <w:rPr>
                        <w:i/>
                        <w:color w:val="8A8991"/>
                        <w:sz w:val="18"/>
                      </w:rPr>
                      <w:t xml:space="preserve">t lusm:r </w:t>
                    </w:r>
                    <w:r>
                      <w:rPr>
                        <w:i/>
                        <w:color w:val="8A8991"/>
                        <w:w w:val="95"/>
                        <w:sz w:val="18"/>
                      </w:rPr>
                      <w:t xml:space="preserve">l..orn </w:t>
                    </w:r>
                    <w:r>
                      <w:rPr>
                        <w:i/>
                        <w:color w:val="8A8991"/>
                        <w:w w:val="110"/>
                        <w:sz w:val="15"/>
                      </w:rPr>
                      <w:t xml:space="preserve">lllÍm. </w:t>
                    </w:r>
                    <w:r>
                      <w:rPr>
                        <w:i/>
                        <w:color w:val="8A8991"/>
                        <w:w w:val="110"/>
                        <w:sz w:val="18"/>
                      </w:rPr>
                      <w:t xml:space="preserve">I I </w:t>
                    </w:r>
                    <w:r>
                      <w:rPr>
                        <w:i/>
                        <w:color w:val="8A8991"/>
                        <w:sz w:val="18"/>
                      </w:rPr>
                      <w:t>fi</w:t>
                    </w:r>
                    <w:r>
                      <w:rPr>
                        <w:i/>
                        <w:color w:val="B1B1B8"/>
                        <w:sz w:val="18"/>
                        <w:shd w:val="clear" w:color="auto" w:fill="EDEBF4"/>
                      </w:rPr>
                      <w:t>7</w:t>
                    </w:r>
                    <w:r>
                      <w:rPr>
                        <w:i/>
                        <w:color w:val="B1B1B8"/>
                        <w:sz w:val="18"/>
                      </w:rPr>
                      <w:t xml:space="preserve">. </w:t>
                    </w:r>
                    <w:r>
                      <w:rPr>
                        <w:i/>
                        <w:color w:val="A09EA8"/>
                        <w:sz w:val="18"/>
                      </w:rPr>
                      <w:t xml:space="preserve">-90 </w:t>
                    </w:r>
                    <w:r>
                      <w:rPr>
                        <w:i/>
                        <w:color w:val="8A8991"/>
                        <w:sz w:val="18"/>
                      </w:rPr>
                      <w:t>OI .Jeseník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65EB" w:rsidRDefault="005B65EB">
      <w:pPr>
        <w:pStyle w:val="BodyText"/>
        <w:spacing w:before="11"/>
        <w:rPr>
          <w:rFonts w:ascii="Times New Roman"/>
          <w:sz w:val="7"/>
        </w:rPr>
      </w:pPr>
    </w:p>
    <w:p w:rsidR="005B65EB" w:rsidRDefault="005B65EB">
      <w:pPr>
        <w:tabs>
          <w:tab w:val="left" w:pos="8011"/>
          <w:tab w:val="left" w:pos="9249"/>
        </w:tabs>
        <w:spacing w:before="95"/>
        <w:ind w:left="793"/>
        <w:rPr>
          <w:rFonts w:ascii="Times New Roman" w:hAnsi="Times New Roman"/>
          <w:i/>
          <w:sz w:val="18"/>
        </w:rPr>
      </w:pPr>
      <w:r>
        <w:rPr>
          <w:noProof/>
          <w:lang w:val="cs-CZ" w:eastAsia="cs-CZ"/>
        </w:rPr>
        <w:pict>
          <v:line id="_x0000_s1033" style="position:absolute;left:0;text-align:left;z-index:-251666944;mso-position-horizontal-relative:page" from="74.55pt,4.2pt" to="74.55pt,16.1pt" strokecolor="#edebf4" strokeweight=".50919mm">
            <w10:wrap anchorx="page"/>
          </v:line>
        </w:pict>
      </w:r>
      <w:r>
        <w:rPr>
          <w:noProof/>
          <w:lang w:val="cs-CZ" w:eastAsia="cs-CZ"/>
        </w:rPr>
        <w:pict>
          <v:line id="_x0000_s1034" style="position:absolute;left:0;text-align:left;z-index:-251665920;mso-position-horizontal-relative:page" from="418.55pt,3.95pt" to="418.55pt,15.95pt" strokecolor="#edebf4" strokeweight=".89108mm">
            <w10:wrap anchorx="page"/>
          </v:line>
        </w:pict>
      </w:r>
      <w:r>
        <w:rPr>
          <w:noProof/>
          <w:lang w:val="cs-CZ" w:eastAsia="cs-CZ"/>
        </w:rPr>
        <w:pict>
          <v:line id="_x0000_s1035" style="position:absolute;left:0;text-align:left;z-index:-251664896;mso-position-horizontal-relative:page" from="430.45pt,3.95pt" to="430.45pt,15.95pt" strokecolor="#edebf4" strokeweight="1.1457mm">
            <w10:wrap anchorx="page"/>
          </v:line>
        </w:pict>
      </w:r>
      <w:r>
        <w:rPr>
          <w:noProof/>
          <w:lang w:val="cs-CZ" w:eastAsia="cs-CZ"/>
        </w:rPr>
        <w:pict>
          <v:group id="_x0000_s1036" style="position:absolute;left:0;text-align:left;margin-left:454.6pt;margin-top:3.95pt;width:27.35pt;height:12pt;z-index:-251663872;mso-position-horizontal-relative:page" coordorigin="9092,79" coordsize="547,240">
            <v:line id="_x0000_s1037" style="position:absolute" from="9278,79" to="9278,319" strokecolor="#edebf4" strokeweight=".6365mm"/>
            <v:shape id="_x0000_s1038" style="position:absolute;left:9070;top:-14783;width:546;height:2" coordorigin="9070,-14782" coordsize="546,0" o:spt="100" adj="0,,0" path="m9092,264r409,m9545,264r94,e" filled="f" strokecolor="#8a8991" strokeweight=".353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9" type="#_x0000_t202" style="position:absolute;left:9091;top:79;width:547;height:240" filled="f" stroked="f">
              <v:textbox inset="0,0,0,0">
                <w:txbxContent>
                  <w:p w:rsidR="005B65EB" w:rsidRDefault="005B65EB">
                    <w:pPr>
                      <w:spacing w:before="16"/>
                      <w:ind w:left="-1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 w:eastAsia="Times New Roman"/>
                        <w:i/>
                        <w:color w:val="8A8991"/>
                        <w:spacing w:val="-14"/>
                        <w:w w:val="110"/>
                        <w:sz w:val="18"/>
                      </w:rPr>
                      <w:t>po</w:t>
                    </w:r>
                    <w:r>
                      <w:rPr>
                        <w:rFonts w:ascii="Times New Roman" w:eastAsia="Times New Roman"/>
                        <w:i/>
                        <w:color w:val="B1B1B8"/>
                        <w:spacing w:val="-14"/>
                        <w:w w:val="11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8A8991"/>
                        <w:spacing w:val="-14"/>
                        <w:w w:val="110"/>
                        <w:sz w:val="18"/>
                      </w:rPr>
                      <w:t>\</w:t>
                    </w:r>
                    <w:r>
                      <w:rPr>
                        <w:rFonts w:ascii="Times New Roman" w:eastAsia="Times New Roman"/>
                        <w:i/>
                        <w:color w:val="8A8991"/>
                        <w:spacing w:val="-14"/>
                        <w:w w:val="110"/>
                        <w:sz w:val="18"/>
                      </w:rPr>
                      <w:t xml:space="preserve">/ </w:t>
                    </w:r>
                    <w:r>
                      <w:rPr>
                        <w:rFonts w:ascii="Times New Roman" w:eastAsia="Times New Roman"/>
                        <w:i/>
                        <w:color w:val="8A8991"/>
                        <w:w w:val="110"/>
                        <w:sz w:val="18"/>
                      </w:rPr>
                      <w:t>q</w:t>
                    </w:r>
                    <w:r>
                      <w:rPr>
                        <w:rFonts w:ascii="Times New Roman" w:eastAsia="Times New Roman"/>
                        <w:i/>
                        <w:color w:val="8A8991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8A8991"/>
                        <w:spacing w:val="-8"/>
                        <w:w w:val="110"/>
                        <w:sz w:val="13"/>
                      </w:rPr>
                      <w:t>II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color w:val="8A8991"/>
          <w:spacing w:val="-5"/>
          <w:sz w:val="18"/>
        </w:rPr>
        <w:t>Tel</w:t>
      </w:r>
      <w:r>
        <w:rPr>
          <w:i/>
          <w:color w:val="B1B1B8"/>
          <w:spacing w:val="-5"/>
          <w:sz w:val="18"/>
        </w:rPr>
        <w:t xml:space="preserve">. </w:t>
      </w:r>
      <w:r>
        <w:rPr>
          <w:i/>
          <w:color w:val="8A8991"/>
          <w:sz w:val="18"/>
        </w:rPr>
        <w:t xml:space="preserve">Mel° .Jeseník </w:t>
      </w:r>
      <w:r>
        <w:rPr>
          <w:i/>
          <w:color w:val="A09EA8"/>
          <w:sz w:val="18"/>
        </w:rPr>
        <w:t>5M./</w:t>
      </w:r>
      <w:r>
        <w:rPr>
          <w:i/>
          <w:color w:val="A09EA8"/>
          <w:spacing w:val="-21"/>
          <w:sz w:val="18"/>
        </w:rPr>
        <w:t xml:space="preserve"> </w:t>
      </w:r>
      <w:r>
        <w:rPr>
          <w:i/>
          <w:color w:val="8A8991"/>
          <w:sz w:val="18"/>
        </w:rPr>
        <w:t>./98</w:t>
      </w:r>
      <w:r>
        <w:rPr>
          <w:i/>
          <w:color w:val="8A8991"/>
          <w:spacing w:val="-17"/>
          <w:sz w:val="18"/>
        </w:rPr>
        <w:t xml:space="preserve"> </w:t>
      </w:r>
      <w:r>
        <w:rPr>
          <w:i/>
          <w:color w:val="8A8991"/>
          <w:sz w:val="18"/>
        </w:rPr>
        <w:t>151</w:t>
      </w:r>
      <w:r>
        <w:rPr>
          <w:i/>
          <w:color w:val="8A8991"/>
          <w:sz w:val="18"/>
        </w:rPr>
        <w:tab/>
      </w:r>
      <w:r>
        <w:rPr>
          <w:rFonts w:ascii="Times New Roman" w:hAnsi="Times New Roman"/>
          <w:i/>
          <w:color w:val="8A8991"/>
          <w:spacing w:val="5"/>
          <w:sz w:val="18"/>
        </w:rPr>
        <w:t>!-</w:t>
      </w:r>
      <w:r>
        <w:rPr>
          <w:rFonts w:ascii="Times New Roman" w:hAnsi="Times New Roman"/>
          <w:i/>
          <w:color w:val="B1B1B8"/>
          <w:spacing w:val="5"/>
          <w:sz w:val="18"/>
        </w:rPr>
        <w:t>-</w:t>
      </w:r>
      <w:r>
        <w:rPr>
          <w:rFonts w:ascii="Times New Roman" w:hAnsi="Times New Roman"/>
          <w:i/>
          <w:color w:val="8A8991"/>
          <w:spacing w:val="5"/>
          <w:sz w:val="18"/>
        </w:rPr>
        <w:t>m</w:t>
      </w:r>
      <w:r>
        <w:rPr>
          <w:rFonts w:ascii="Times New Roman" w:hAnsi="Times New Roman"/>
          <w:i/>
          <w:color w:val="8A8991"/>
          <w:spacing w:val="-26"/>
          <w:sz w:val="18"/>
        </w:rPr>
        <w:t xml:space="preserve"> </w:t>
      </w:r>
      <w:r>
        <w:rPr>
          <w:rFonts w:ascii="Times New Roman" w:hAnsi="Times New Roman"/>
          <w:i/>
          <w:color w:val="8A8991"/>
          <w:spacing w:val="4"/>
          <w:sz w:val="18"/>
        </w:rPr>
        <w:t>ail</w:t>
      </w:r>
      <w:r>
        <w:rPr>
          <w:rFonts w:ascii="Times New Roman" w:hAnsi="Times New Roman"/>
          <w:i/>
          <w:color w:val="8A8991"/>
          <w:spacing w:val="4"/>
          <w:sz w:val="18"/>
        </w:rPr>
        <w:tab/>
      </w:r>
      <w:r>
        <w:rPr>
          <w:rFonts w:ascii="Times New Roman" w:hAnsi="Times New Roman"/>
          <w:i/>
          <w:color w:val="8A8991"/>
          <w:sz w:val="18"/>
          <w:u w:val="thick" w:color="A09EA8"/>
        </w:rPr>
        <w:t>muil!s.</w:t>
      </w:r>
      <w:r>
        <w:rPr>
          <w:rFonts w:ascii="Times New Roman" w:hAnsi="Times New Roman"/>
          <w:i/>
          <w:color w:val="A09EA8"/>
          <w:sz w:val="18"/>
          <w:u w:val="thick" w:color="A09EA8"/>
        </w:rPr>
        <w:t>c:</w:t>
      </w:r>
      <w:r>
        <w:rPr>
          <w:rFonts w:ascii="Times New Roman" w:hAnsi="Times New Roman"/>
          <w:i/>
          <w:color w:val="A09EA8"/>
          <w:sz w:val="18"/>
        </w:rPr>
        <w:t>:</w:t>
      </w:r>
    </w:p>
    <w:p w:rsidR="005B65EB" w:rsidRDefault="005B65EB">
      <w:pPr>
        <w:rPr>
          <w:rFonts w:ascii="Times New Roman" w:hAnsi="Times New Roman"/>
          <w:sz w:val="18"/>
        </w:rPr>
        <w:sectPr w:rsidR="005B65EB">
          <w:type w:val="continuous"/>
          <w:pgSz w:w="12240" w:h="16840"/>
          <w:pgMar w:top="20" w:right="1220" w:bottom="0" w:left="440" w:header="708" w:footer="708" w:gutter="0"/>
          <w:cols w:space="708"/>
        </w:sectPr>
      </w:pPr>
    </w:p>
    <w:p w:rsidR="005B65EB" w:rsidRDefault="005B65EB">
      <w:pPr>
        <w:pStyle w:val="Heading4"/>
        <w:spacing w:before="81"/>
        <w:ind w:left="1333"/>
        <w:jc w:val="left"/>
      </w:pPr>
      <w:r>
        <w:rPr>
          <w:noProof/>
          <w:lang w:val="cs-CZ" w:eastAsia="cs-CZ"/>
        </w:rPr>
        <w:pict>
          <v:line id="_x0000_s1040" style="position:absolute;left:0;text-align:left;z-index:251644416;mso-position-horizontal-relative:page;mso-position-vertical-relative:page" from="490.75pt,839.45pt" to="612pt,839.45pt" strokeweight=".63633mm">
            <w10:wrap anchorx="page" anchory="page"/>
          </v:line>
        </w:pict>
      </w:r>
      <w:r>
        <w:rPr>
          <w:color w:val="797982"/>
          <w:w w:val="105"/>
        </w:rPr>
        <w:t xml:space="preserve">Výše </w:t>
      </w:r>
      <w:r>
        <w:rPr>
          <w:color w:val="605D66"/>
          <w:w w:val="105"/>
        </w:rPr>
        <w:t>u</w:t>
      </w:r>
      <w:r>
        <w:rPr>
          <w:color w:val="797982"/>
          <w:w w:val="105"/>
        </w:rPr>
        <w:t>ve</w:t>
      </w:r>
      <w:r>
        <w:rPr>
          <w:color w:val="605D66"/>
          <w:w w:val="105"/>
        </w:rPr>
        <w:t>d</w:t>
      </w:r>
      <w:r>
        <w:rPr>
          <w:color w:val="797982"/>
          <w:w w:val="105"/>
        </w:rPr>
        <w:t>e</w:t>
      </w:r>
      <w:r>
        <w:rPr>
          <w:color w:val="605D66"/>
          <w:w w:val="105"/>
        </w:rPr>
        <w:t>n</w:t>
      </w:r>
      <w:r>
        <w:rPr>
          <w:color w:val="797982"/>
          <w:w w:val="105"/>
        </w:rPr>
        <w:t>á S</w:t>
      </w:r>
      <w:r>
        <w:rPr>
          <w:color w:val="605D66"/>
          <w:w w:val="105"/>
        </w:rPr>
        <w:t>ml</w:t>
      </w:r>
      <w:r>
        <w:rPr>
          <w:color w:val="797982"/>
          <w:w w:val="105"/>
        </w:rPr>
        <w:t>o</w:t>
      </w:r>
      <w:r>
        <w:rPr>
          <w:color w:val="605D66"/>
          <w:w w:val="105"/>
        </w:rPr>
        <w:t>u</w:t>
      </w:r>
      <w:r>
        <w:rPr>
          <w:color w:val="797982"/>
          <w:w w:val="105"/>
        </w:rPr>
        <w:t xml:space="preserve">va se v </w:t>
      </w:r>
      <w:r>
        <w:rPr>
          <w:color w:val="605D66"/>
          <w:w w:val="105"/>
        </w:rPr>
        <w:t>du</w:t>
      </w:r>
      <w:r>
        <w:rPr>
          <w:color w:val="797982"/>
          <w:w w:val="105"/>
        </w:rPr>
        <w:t xml:space="preserve">s </w:t>
      </w:r>
      <w:r>
        <w:rPr>
          <w:color w:val="605D66"/>
          <w:w w:val="105"/>
        </w:rPr>
        <w:t>l</w:t>
      </w:r>
      <w:r>
        <w:rPr>
          <w:color w:val="797982"/>
          <w:w w:val="105"/>
        </w:rPr>
        <w:t>c</w:t>
      </w:r>
      <w:r>
        <w:rPr>
          <w:color w:val="605D66"/>
          <w:w w:val="105"/>
        </w:rPr>
        <w:t>dku d</w:t>
      </w:r>
      <w:r>
        <w:rPr>
          <w:color w:val="797982"/>
          <w:w w:val="105"/>
        </w:rPr>
        <w:t>o</w:t>
      </w:r>
      <w:r>
        <w:rPr>
          <w:color w:val="605D66"/>
          <w:w w:val="105"/>
        </w:rPr>
        <w:t>h</w:t>
      </w:r>
      <w:r>
        <w:rPr>
          <w:color w:val="797982"/>
          <w:w w:val="105"/>
        </w:rPr>
        <w:t>ody s</w:t>
      </w:r>
      <w:r>
        <w:rPr>
          <w:color w:val="605D66"/>
          <w:w w:val="105"/>
        </w:rPr>
        <w:t>mlu</w:t>
      </w:r>
      <w:r>
        <w:rPr>
          <w:color w:val="797982"/>
          <w:w w:val="105"/>
        </w:rPr>
        <w:t>v</w:t>
      </w:r>
      <w:r>
        <w:rPr>
          <w:color w:val="605D66"/>
          <w:w w:val="105"/>
        </w:rPr>
        <w:t>n</w:t>
      </w:r>
      <w:r>
        <w:rPr>
          <w:color w:val="797982"/>
          <w:w w:val="105"/>
        </w:rPr>
        <w:t>íc</w:t>
      </w:r>
      <w:r>
        <w:rPr>
          <w:color w:val="605D66"/>
          <w:w w:val="105"/>
        </w:rPr>
        <w:t xml:space="preserve">h </w:t>
      </w:r>
      <w:r>
        <w:rPr>
          <w:color w:val="797982"/>
          <w:w w:val="105"/>
        </w:rPr>
        <w:t xml:space="preserve">s </w:t>
      </w:r>
      <w:r>
        <w:rPr>
          <w:color w:val="605D66"/>
          <w:w w:val="105"/>
        </w:rPr>
        <w:t>tr</w:t>
      </w:r>
      <w:r>
        <w:rPr>
          <w:color w:val="797982"/>
          <w:w w:val="105"/>
        </w:rPr>
        <w:t>a</w:t>
      </w:r>
      <w:r>
        <w:rPr>
          <w:color w:val="605D66"/>
          <w:w w:val="105"/>
        </w:rPr>
        <w:t>n m</w:t>
      </w:r>
      <w:r>
        <w:rPr>
          <w:color w:val="797982"/>
          <w:w w:val="105"/>
        </w:rPr>
        <w:t>č</w:t>
      </w:r>
      <w:r>
        <w:rPr>
          <w:color w:val="605D66"/>
          <w:w w:val="105"/>
        </w:rPr>
        <w:t>ní t</w:t>
      </w:r>
      <w:r>
        <w:rPr>
          <w:color w:val="797982"/>
          <w:w w:val="105"/>
        </w:rPr>
        <w:t xml:space="preserve">a </w:t>
      </w:r>
      <w:r>
        <w:rPr>
          <w:color w:val="605D66"/>
          <w:w w:val="105"/>
        </w:rPr>
        <w:t>kt</w:t>
      </w:r>
      <w:r>
        <w:rPr>
          <w:color w:val="797982"/>
          <w:w w:val="105"/>
        </w:rPr>
        <w:t>o</w:t>
      </w:r>
      <w:r>
        <w:rPr>
          <w:color w:val="605D66"/>
          <w:w w:val="105"/>
        </w:rPr>
        <w:t>:</w:t>
      </w:r>
    </w:p>
    <w:p w:rsidR="005B65EB" w:rsidRDefault="005B65EB">
      <w:pPr>
        <w:pStyle w:val="BodyText"/>
        <w:spacing w:before="10"/>
        <w:rPr>
          <w:rFonts w:ascii="Times New Roman"/>
          <w:b/>
          <w:sz w:val="25"/>
        </w:rPr>
      </w:pPr>
    </w:p>
    <w:p w:rsidR="005B65EB" w:rsidRDefault="005B65EB">
      <w:pPr>
        <w:pStyle w:val="ListParagraph"/>
        <w:numPr>
          <w:ilvl w:val="0"/>
          <w:numId w:val="4"/>
        </w:numPr>
        <w:tabs>
          <w:tab w:val="left" w:pos="2036"/>
        </w:tabs>
        <w:spacing w:line="285" w:lineRule="auto"/>
        <w:ind w:right="621" w:hanging="360"/>
        <w:rPr>
          <w:sz w:val="19"/>
        </w:rPr>
      </w:pPr>
      <w:r>
        <w:rPr>
          <w:noProof/>
          <w:lang w:val="cs-CZ" w:eastAsia="cs-CZ"/>
        </w:rPr>
        <w:pict>
          <v:line id="_x0000_s1041" style="position:absolute;left:0;text-align:left;z-index:-251662848;mso-position-horizontal-relative:page" from="234.75pt,-1pt" to="234.75pt,12pt" strokecolor="#edebf2" strokeweight=".50919mm">
            <w10:wrap anchorx="page"/>
          </v:line>
        </w:pict>
      </w:r>
      <w:r>
        <w:rPr>
          <w:color w:val="797982"/>
          <w:w w:val="105"/>
          <w:sz w:val="19"/>
        </w:rPr>
        <w:t xml:space="preserve">Puvodní /nční </w:t>
      </w:r>
      <w:r>
        <w:rPr>
          <w:color w:val="8E8C95"/>
          <w:w w:val="105"/>
          <w:sz w:val="19"/>
        </w:rPr>
        <w:t xml:space="preserve">článl-.u </w:t>
      </w:r>
      <w:r>
        <w:rPr>
          <w:color w:val="797982"/>
          <w:w w:val="105"/>
          <w:sz w:val="19"/>
        </w:rPr>
        <w:t xml:space="preserve">I V </w:t>
      </w:r>
      <w:r>
        <w:rPr>
          <w:color w:val="AEACB3"/>
          <w:w w:val="105"/>
          <w:sz w:val="19"/>
        </w:rPr>
        <w:t xml:space="preserve">. </w:t>
      </w:r>
      <w:r>
        <w:rPr>
          <w:color w:val="8E8C95"/>
          <w:w w:val="105"/>
          <w:sz w:val="19"/>
        </w:rPr>
        <w:t>Sm</w:t>
      </w:r>
      <w:r>
        <w:rPr>
          <w:color w:val="797982"/>
          <w:w w:val="105"/>
          <w:sz w:val="19"/>
        </w:rPr>
        <w:t xml:space="preserve">lou\} </w:t>
      </w:r>
      <w:r>
        <w:rPr>
          <w:color w:val="8E8C95"/>
          <w:w w:val="105"/>
          <w:sz w:val="19"/>
        </w:rPr>
        <w:t xml:space="preserve">(Nájemné) se </w:t>
      </w:r>
      <w:r>
        <w:rPr>
          <w:color w:val="797982"/>
          <w:w w:val="105"/>
          <w:sz w:val="19"/>
        </w:rPr>
        <w:t>nahraJuje no\)</w:t>
      </w:r>
      <w:r>
        <w:rPr>
          <w:rFonts w:ascii="Times New Roman" w:hAnsi="Times New Roman"/>
          <w:color w:val="797982"/>
          <w:w w:val="105"/>
          <w:sz w:val="14"/>
        </w:rPr>
        <w:t xml:space="preserve">111 </w:t>
      </w:r>
      <w:r>
        <w:rPr>
          <w:color w:val="797982"/>
          <w:w w:val="105"/>
          <w:sz w:val="19"/>
        </w:rPr>
        <w:t xml:space="preserve">něním tohoto </w:t>
      </w:r>
      <w:r>
        <w:rPr>
          <w:color w:val="8E8C95"/>
          <w:w w:val="105"/>
          <w:sz w:val="19"/>
        </w:rPr>
        <w:t>článku</w:t>
      </w:r>
      <w:r>
        <w:rPr>
          <w:color w:val="797982"/>
          <w:w w:val="105"/>
          <w:sz w:val="19"/>
        </w:rPr>
        <w:t xml:space="preserve"> tah.to:</w:t>
      </w:r>
    </w:p>
    <w:p w:rsidR="005B65EB" w:rsidRDefault="005B65EB">
      <w:pPr>
        <w:pStyle w:val="BodyText"/>
        <w:spacing w:before="1"/>
      </w:pPr>
    </w:p>
    <w:p w:rsidR="005B65EB" w:rsidRDefault="005B65EB">
      <w:pPr>
        <w:ind w:left="1203" w:right="1"/>
        <w:jc w:val="center"/>
        <w:rPr>
          <w:rFonts w:ascii="Times New Roman"/>
          <w:b/>
          <w:sz w:val="21"/>
        </w:rPr>
      </w:pPr>
      <w:r>
        <w:rPr>
          <w:rFonts w:ascii="Times New Roman" w:eastAsia="Times New Roman"/>
          <w:b/>
          <w:color w:val="605D66"/>
          <w:sz w:val="21"/>
        </w:rPr>
        <w:t>I</w:t>
      </w:r>
      <w:r>
        <w:rPr>
          <w:rFonts w:ascii="Times New Roman" w:eastAsia="Times New Roman"/>
          <w:b/>
          <w:color w:val="797982"/>
          <w:sz w:val="21"/>
        </w:rPr>
        <w:t>V.</w:t>
      </w:r>
    </w:p>
    <w:p w:rsidR="005B65EB" w:rsidRDefault="005B65EB">
      <w:pPr>
        <w:pStyle w:val="Heading4"/>
        <w:ind w:right="6"/>
      </w:pPr>
      <w:r>
        <w:rPr>
          <w:color w:val="797982"/>
          <w:w w:val="105"/>
        </w:rPr>
        <w:t xml:space="preserve">Náje </w:t>
      </w:r>
      <w:r>
        <w:rPr>
          <w:color w:val="605D66"/>
          <w:w w:val="105"/>
        </w:rPr>
        <w:t>mn</w:t>
      </w:r>
      <w:r>
        <w:rPr>
          <w:color w:val="797982"/>
          <w:w w:val="105"/>
        </w:rPr>
        <w:t>é</w:t>
      </w:r>
    </w:p>
    <w:p w:rsidR="005B65EB" w:rsidRDefault="005B65EB">
      <w:pPr>
        <w:pStyle w:val="BodyText"/>
        <w:spacing w:before="3"/>
        <w:rPr>
          <w:rFonts w:ascii="Times New Roman"/>
          <w:b/>
          <w:sz w:val="25"/>
        </w:rPr>
      </w:pPr>
    </w:p>
    <w:p w:rsidR="005B65EB" w:rsidRDefault="005B65EB">
      <w:pPr>
        <w:pStyle w:val="BodyText"/>
        <w:spacing w:line="285" w:lineRule="auto"/>
        <w:ind w:left="2049" w:right="154" w:hanging="343"/>
      </w:pPr>
      <w:r>
        <w:rPr>
          <w:noProof/>
          <w:lang w:val="cs-CZ" w:eastAsia="cs-CZ"/>
        </w:rPr>
        <w:pict>
          <v:line id="_x0000_s1042" style="position:absolute;left:0;text-align:left;z-index:-251661824;mso-position-horizontal-relative:page" from="169.8pt,-1pt" to="169.8pt,12pt" strokecolor="#edebf2" strokeweight=".50919mm">
            <w10:wrap anchorx="page"/>
          </v:line>
        </w:pict>
      </w:r>
      <w:r>
        <w:rPr>
          <w:color w:val="797982"/>
        </w:rPr>
        <w:t xml:space="preserve">I) </w:t>
      </w:r>
      <w:r>
        <w:rPr>
          <w:color w:val="8E8C95"/>
        </w:rPr>
        <w:t>Nájemné /</w:t>
      </w:r>
      <w:r>
        <w:rPr>
          <w:color w:val="AEACB3"/>
        </w:rPr>
        <w:t>.</w:t>
      </w:r>
      <w:r>
        <w:rPr>
          <w:color w:val="797982"/>
        </w:rPr>
        <w:t xml:space="preserve">a pronajímané pro&lt;,tOť) </w:t>
      </w:r>
      <w:r>
        <w:rPr>
          <w:color w:val="8E8C95"/>
        </w:rPr>
        <w:t xml:space="preserve">&lt;;loui'ící </w:t>
      </w:r>
      <w:r>
        <w:rPr>
          <w:color w:val="797982"/>
          <w:w w:val="90"/>
        </w:rPr>
        <w:t xml:space="preserve">1-. </w:t>
      </w:r>
      <w:r>
        <w:rPr>
          <w:color w:val="797982"/>
        </w:rPr>
        <w:t xml:space="preserve">podnil-.,íní </w:t>
      </w:r>
      <w:r>
        <w:rPr>
          <w:color w:val="8E8C95"/>
        </w:rPr>
        <w:t xml:space="preserve">dle čl. </w:t>
      </w:r>
      <w:r>
        <w:rPr>
          <w:color w:val="797982"/>
        </w:rPr>
        <w:t xml:space="preserve">li </w:t>
      </w:r>
      <w:r>
        <w:rPr>
          <w:color w:val="8E8C95"/>
        </w:rPr>
        <w:t xml:space="preserve">činí 500,- </w:t>
      </w:r>
      <w:r>
        <w:rPr>
          <w:color w:val="797982"/>
        </w:rPr>
        <w:t xml:space="preserve">Kč měsíčnč </w:t>
      </w:r>
      <w:r>
        <w:rPr>
          <w:color w:val="8E8C95"/>
        </w:rPr>
        <w:t>(slovy:</w:t>
      </w:r>
      <w:r>
        <w:rPr>
          <w:color w:val="797982"/>
        </w:rPr>
        <w:t xml:space="preserve"> Pčtsct 1-.orun </w:t>
      </w:r>
      <w:r>
        <w:rPr>
          <w:color w:val="8E8C95"/>
        </w:rPr>
        <w:t>česl-.)ch).</w:t>
      </w:r>
    </w:p>
    <w:p w:rsidR="005B65EB" w:rsidRDefault="005B65EB">
      <w:pPr>
        <w:pStyle w:val="BodyText"/>
        <w:spacing w:line="204" w:lineRule="exact"/>
        <w:ind w:left="2049"/>
        <w:jc w:val="both"/>
      </w:pPr>
      <w:r>
        <w:rPr>
          <w:color w:val="8E8C95"/>
          <w:w w:val="110"/>
        </w:rPr>
        <w:t xml:space="preserve">/(1čto, atclné </w:t>
      </w:r>
      <w:r>
        <w:rPr>
          <w:color w:val="797982"/>
          <w:w w:val="110"/>
        </w:rPr>
        <w:t xml:space="preserve">7áloh) </w:t>
      </w:r>
      <w:r>
        <w:rPr>
          <w:color w:val="8E8C95"/>
          <w:w w:val="110"/>
        </w:rPr>
        <w:t xml:space="preserve">na slu.ib) ,pojené s </w:t>
      </w:r>
      <w:r>
        <w:rPr>
          <w:color w:val="8E8C95"/>
          <w:w w:val="135"/>
          <w:vertAlign w:val="subscript"/>
        </w:rPr>
        <w:t>U/I\</w:t>
      </w:r>
      <w:r>
        <w:rPr>
          <w:color w:val="8E8C95"/>
          <w:w w:val="135"/>
        </w:rPr>
        <w:t xml:space="preserve"> </w:t>
      </w:r>
      <w:r>
        <w:rPr>
          <w:color w:val="8E8C95"/>
          <w:w w:val="110"/>
        </w:rPr>
        <w:t xml:space="preserve">ánírn pronajímanych </w:t>
      </w:r>
      <w:r>
        <w:rPr>
          <w:color w:val="797982"/>
          <w:w w:val="110"/>
        </w:rPr>
        <w:t>prostor:</w:t>
      </w:r>
    </w:p>
    <w:p w:rsidR="005B65EB" w:rsidRDefault="005B65EB">
      <w:pPr>
        <w:pStyle w:val="BodyText"/>
        <w:spacing w:before="34"/>
        <w:ind w:left="2049"/>
        <w:jc w:val="both"/>
      </w:pPr>
      <w:r>
        <w:rPr>
          <w:color w:val="797982"/>
          <w:w w:val="105"/>
        </w:rPr>
        <w:t xml:space="preserve">/áloha na </w:t>
      </w:r>
      <w:r>
        <w:rPr>
          <w:color w:val="8E8C95"/>
          <w:w w:val="105"/>
        </w:rPr>
        <w:t xml:space="preserve">studenou , odu: 200.- </w:t>
      </w:r>
      <w:r>
        <w:rPr>
          <w:color w:val="797982"/>
          <w:w w:val="105"/>
        </w:rPr>
        <w:t>Kč mčs1čně</w:t>
      </w:r>
    </w:p>
    <w:p w:rsidR="005B65EB" w:rsidRDefault="005B65EB">
      <w:pPr>
        <w:pStyle w:val="BodyText"/>
        <w:spacing w:before="34"/>
        <w:ind w:left="2040"/>
        <w:jc w:val="both"/>
      </w:pPr>
      <w:r>
        <w:rPr>
          <w:color w:val="8E8C95"/>
          <w:w w:val="110"/>
        </w:rPr>
        <w:t xml:space="preserve">Cell-.cm </w:t>
      </w:r>
      <w:r>
        <w:rPr>
          <w:color w:val="797982"/>
          <w:w w:val="110"/>
        </w:rPr>
        <w:t xml:space="preserve">nájemné </w:t>
      </w:r>
      <w:r>
        <w:rPr>
          <w:color w:val="8E8C95"/>
          <w:w w:val="110"/>
        </w:rPr>
        <w:t xml:space="preserve">a /álohy </w:t>
      </w:r>
      <w:r>
        <w:rPr>
          <w:i/>
          <w:color w:val="8E8C95"/>
          <w:w w:val="105"/>
        </w:rPr>
        <w:t xml:space="preserve">1.a </w:t>
      </w:r>
      <w:r>
        <w:rPr>
          <w:color w:val="8E8C95"/>
          <w:w w:val="110"/>
        </w:rPr>
        <w:t xml:space="preserve">slu;;by: 700.- </w:t>
      </w:r>
      <w:r>
        <w:rPr>
          <w:color w:val="797982"/>
          <w:w w:val="110"/>
        </w:rPr>
        <w:t xml:space="preserve">Kč mčsíčnč (slo,): </w:t>
      </w:r>
      <w:r>
        <w:rPr>
          <w:color w:val="8E8C95"/>
          <w:w w:val="110"/>
        </w:rPr>
        <w:t xml:space="preserve">edmset </w:t>
      </w:r>
      <w:r>
        <w:rPr>
          <w:color w:val="797982"/>
          <w:w w:val="110"/>
        </w:rPr>
        <w:t xml:space="preserve">korun </w:t>
      </w:r>
      <w:r>
        <w:rPr>
          <w:color w:val="8E8C95"/>
          <w:w w:val="110"/>
        </w:rPr>
        <w:t>česl-.)ch)</w:t>
      </w:r>
    </w:p>
    <w:p w:rsidR="005B65EB" w:rsidRDefault="005B65EB">
      <w:pPr>
        <w:pStyle w:val="BodyText"/>
        <w:spacing w:before="11"/>
        <w:rPr>
          <w:sz w:val="24"/>
        </w:rPr>
      </w:pPr>
    </w:p>
    <w:p w:rsidR="005B65EB" w:rsidRDefault="005B65EB">
      <w:pPr>
        <w:pStyle w:val="ListParagraph"/>
        <w:numPr>
          <w:ilvl w:val="0"/>
          <w:numId w:val="3"/>
        </w:numPr>
        <w:tabs>
          <w:tab w:val="left" w:pos="2014"/>
        </w:tabs>
        <w:ind w:hanging="330"/>
        <w:rPr>
          <w:sz w:val="19"/>
        </w:rPr>
      </w:pPr>
      <w:r>
        <w:rPr>
          <w:noProof/>
          <w:lang w:val="cs-CZ" w:eastAsia="cs-CZ"/>
        </w:rPr>
        <w:pict>
          <v:line id="_x0000_s1043" style="position:absolute;left:0;text-align:left;z-index:-251660800;mso-position-horizontal-relative:page" from="352.05pt,-1pt" to="352.05pt,12pt" strokecolor="#edebf2" strokeweight=".50919mm">
            <w10:wrap anchorx="page"/>
          </v:line>
        </w:pict>
      </w:r>
      <w:r>
        <w:rPr>
          <w:noProof/>
          <w:lang w:val="cs-CZ" w:eastAsia="cs-CZ"/>
        </w:rPr>
        <w:pict>
          <v:line id="_x0000_s1044" style="position:absolute;left:0;text-align:left;z-index:-251659776;mso-position-horizontal-relative:page" from="360.7pt,-1pt" to="360.7pt,12pt" strokecolor="#edebf2" strokeweight="1.273mm">
            <w10:wrap anchorx="page"/>
          </v:line>
        </w:pict>
      </w:r>
      <w:r>
        <w:rPr>
          <w:noProof/>
          <w:lang w:val="cs-CZ" w:eastAsia="cs-CZ"/>
        </w:rPr>
        <w:pict>
          <v:line id="_x0000_s1045" style="position:absolute;left:0;text-align:left;z-index:-251658752;mso-position-horizontal-relative:page" from="440.25pt,-1pt" to="440.25pt,12pt" strokecolor="#edebf2" strokeweight=".6365mm">
            <w10:wrap anchorx="page"/>
          </v:line>
        </w:pict>
      </w:r>
      <w:r>
        <w:rPr>
          <w:color w:val="8E8C95"/>
          <w:sz w:val="19"/>
        </w:rPr>
        <w:t xml:space="preserve">Nájemné </w:t>
      </w:r>
      <w:r>
        <w:rPr>
          <w:color w:val="797982"/>
          <w:sz w:val="19"/>
        </w:rPr>
        <w:t xml:space="preserve">po dobu </w:t>
      </w:r>
      <w:r>
        <w:rPr>
          <w:rFonts w:ascii="Times New Roman" w:hAnsi="Times New Roman"/>
          <w:color w:val="797982"/>
          <w:sz w:val="18"/>
        </w:rPr>
        <w:t xml:space="preserve">tn </w:t>
      </w:r>
      <w:r>
        <w:rPr>
          <w:color w:val="8E8C95"/>
          <w:sz w:val="19"/>
        </w:rPr>
        <w:t xml:space="preserve">ání </w:t>
      </w:r>
      <w:r>
        <w:rPr>
          <w:color w:val="797982"/>
          <w:sz w:val="19"/>
        </w:rPr>
        <w:t xml:space="preserve">podnájemní </w:t>
      </w:r>
      <w:r>
        <w:rPr>
          <w:color w:val="8E8C95"/>
          <w:sz w:val="19"/>
        </w:rPr>
        <w:t xml:space="preserve">smlouvy s </w:t>
      </w:r>
      <w:r>
        <w:rPr>
          <w:color w:val="797982"/>
          <w:spacing w:val="3"/>
          <w:sz w:val="19"/>
        </w:rPr>
        <w:t>Ing</w:t>
      </w:r>
      <w:r>
        <w:rPr>
          <w:color w:val="AEACB3"/>
          <w:spacing w:val="3"/>
          <w:sz w:val="19"/>
        </w:rPr>
        <w:t xml:space="preserve">. </w:t>
      </w:r>
      <w:r>
        <w:rPr>
          <w:color w:val="797982"/>
          <w:spacing w:val="-7"/>
          <w:sz w:val="19"/>
        </w:rPr>
        <w:t>l</w:t>
      </w:r>
      <w:r>
        <w:rPr>
          <w:color w:val="AEACB3"/>
          <w:spacing w:val="-7"/>
          <w:sz w:val="19"/>
        </w:rPr>
        <w:t xml:space="preserve">: </w:t>
      </w:r>
      <w:r>
        <w:rPr>
          <w:color w:val="797982"/>
          <w:sz w:val="19"/>
        </w:rPr>
        <w:t xml:space="preserve">l išl-.ou Maní'1. nar </w:t>
      </w:r>
      <w:r>
        <w:rPr>
          <w:color w:val="AEACB3"/>
          <w:sz w:val="19"/>
        </w:rPr>
        <w:t xml:space="preserve">. </w:t>
      </w:r>
      <w:r>
        <w:rPr>
          <w:color w:val="8E8C95"/>
          <w:sz w:val="19"/>
        </w:rPr>
        <w:t>20.11.1978,</w:t>
      </w:r>
      <w:r>
        <w:rPr>
          <w:color w:val="8E8C95"/>
          <w:spacing w:val="8"/>
          <w:sz w:val="19"/>
        </w:rPr>
        <w:t xml:space="preserve"> </w:t>
      </w:r>
      <w:r>
        <w:rPr>
          <w:color w:val="8E8C95"/>
          <w:sz w:val="19"/>
        </w:rPr>
        <w:t>bytem</w:t>
      </w:r>
    </w:p>
    <w:p w:rsidR="005B65EB" w:rsidRDefault="005B65EB">
      <w:pPr>
        <w:pStyle w:val="ListParagraph"/>
        <w:numPr>
          <w:ilvl w:val="1"/>
          <w:numId w:val="3"/>
        </w:numPr>
        <w:tabs>
          <w:tab w:val="left" w:pos="2182"/>
        </w:tabs>
        <w:spacing w:before="41" w:line="285" w:lineRule="auto"/>
        <w:ind w:right="343" w:firstLine="2"/>
        <w:rPr>
          <w:sz w:val="19"/>
        </w:rPr>
      </w:pPr>
      <w:r>
        <w:rPr>
          <w:noProof/>
          <w:lang w:val="cs-CZ" w:eastAsia="cs-CZ"/>
        </w:rPr>
        <w:pict>
          <v:line id="_x0000_s1046" style="position:absolute;left:0;text-align:left;z-index:-251657728;mso-position-horizontal-relative:page" from="129.05pt,1.05pt" to="129.05pt,14.05pt" strokecolor="#edebf2" strokeweight=".76381mm">
            <w10:wrap anchorx="page"/>
          </v:line>
        </w:pict>
      </w:r>
      <w:r>
        <w:rPr>
          <w:color w:val="797982"/>
          <w:w w:val="105"/>
          <w:sz w:val="19"/>
        </w:rPr>
        <w:t xml:space="preserve">ipová Láznč </w:t>
      </w:r>
      <w:r>
        <w:rPr>
          <w:color w:val="8E8C95"/>
          <w:w w:val="105"/>
          <w:sz w:val="19"/>
        </w:rPr>
        <w:t xml:space="preserve">205. 79061, se </w:t>
      </w:r>
      <w:r>
        <w:rPr>
          <w:color w:val="797982"/>
          <w:w w:val="105"/>
          <w:sz w:val="19"/>
        </w:rPr>
        <w:t xml:space="preserve">dočasně/\ </w:t>
      </w:r>
      <w:r>
        <w:rPr>
          <w:color w:val="8E8C95"/>
          <w:w w:val="105"/>
          <w:sz w:val="19"/>
        </w:rPr>
        <w:t xml:space="preserve">yšujc </w:t>
      </w:r>
      <w:r>
        <w:rPr>
          <w:color w:val="797982"/>
          <w:w w:val="105"/>
          <w:sz w:val="19"/>
        </w:rPr>
        <w:t xml:space="preserve">na </w:t>
      </w:r>
      <w:r>
        <w:rPr>
          <w:color w:val="8E8C95"/>
          <w:w w:val="105"/>
          <w:sz w:val="19"/>
        </w:rPr>
        <w:t xml:space="preserve">částl-.u 5000,- </w:t>
      </w:r>
      <w:r>
        <w:rPr>
          <w:color w:val="797982"/>
          <w:w w:val="105"/>
          <w:sz w:val="19"/>
        </w:rPr>
        <w:t xml:space="preserve">Kč měsíčně. </w:t>
      </w:r>
      <w:r>
        <w:rPr>
          <w:color w:val="8E8C95"/>
          <w:w w:val="105"/>
          <w:sz w:val="19"/>
        </w:rPr>
        <w:t xml:space="preserve">(Slovy: </w:t>
      </w:r>
      <w:r>
        <w:rPr>
          <w:color w:val="797982"/>
          <w:w w:val="105"/>
          <w:sz w:val="19"/>
        </w:rPr>
        <w:t>Pěttisíc korun</w:t>
      </w:r>
      <w:r>
        <w:rPr>
          <w:color w:val="797982"/>
          <w:spacing w:val="-9"/>
          <w:w w:val="105"/>
          <w:sz w:val="19"/>
        </w:rPr>
        <w:t xml:space="preserve"> </w:t>
      </w:r>
      <w:r>
        <w:rPr>
          <w:color w:val="8E8C95"/>
          <w:w w:val="105"/>
          <w:sz w:val="19"/>
        </w:rPr>
        <w:t>česl-.S-ch)</w:t>
      </w:r>
    </w:p>
    <w:p w:rsidR="005B65EB" w:rsidRDefault="005B65EB">
      <w:pPr>
        <w:pStyle w:val="BodyText"/>
        <w:spacing w:line="204" w:lineRule="exact"/>
        <w:ind w:left="2032"/>
      </w:pPr>
      <w:r>
        <w:rPr>
          <w:color w:val="797982"/>
          <w:w w:val="110"/>
        </w:rPr>
        <w:t xml:space="preserve">.lúčtovatelné áloh) na </w:t>
      </w:r>
      <w:r>
        <w:rPr>
          <w:color w:val="8E8C95"/>
          <w:w w:val="110"/>
        </w:rPr>
        <w:t xml:space="preserve">slu1by spojené s </w:t>
      </w:r>
      <w:r>
        <w:rPr>
          <w:color w:val="797982"/>
          <w:w w:val="110"/>
        </w:rPr>
        <w:t>Ulí,áním pronajíman)ch prostor:</w:t>
      </w:r>
    </w:p>
    <w:p w:rsidR="005B65EB" w:rsidRDefault="005B65EB">
      <w:pPr>
        <w:pStyle w:val="BodyText"/>
        <w:spacing w:before="41"/>
        <w:ind w:left="2046"/>
      </w:pPr>
      <w:r>
        <w:rPr>
          <w:noProof/>
          <w:lang w:val="cs-CZ" w:eastAsia="cs-CZ"/>
        </w:rPr>
        <w:pict>
          <v:line id="_x0000_s1047" style="position:absolute;left:0;text-align:left;z-index:-251656704;mso-position-horizontal-relative:page" from="360.15pt,13.35pt" to="360.15pt,26.3pt" strokecolor="#edebf2" strokeweight=".6365mm">
            <w10:wrap anchorx="page"/>
          </v:line>
        </w:pict>
      </w:r>
      <w:r>
        <w:rPr>
          <w:color w:val="8E8C95"/>
          <w:w w:val="105"/>
        </w:rPr>
        <w:t xml:space="preserve">Záloha </w:t>
      </w:r>
      <w:r>
        <w:rPr>
          <w:color w:val="797982"/>
          <w:w w:val="105"/>
        </w:rPr>
        <w:t xml:space="preserve">na </w:t>
      </w:r>
      <w:r>
        <w:rPr>
          <w:color w:val="8E8C95"/>
          <w:w w:val="105"/>
        </w:rPr>
        <w:t xml:space="preserve">studenou vodu: 200,- </w:t>
      </w:r>
      <w:r>
        <w:rPr>
          <w:color w:val="797982"/>
          <w:w w:val="105"/>
        </w:rPr>
        <w:t>Kč měsíčně</w:t>
      </w:r>
    </w:p>
    <w:p w:rsidR="005B65EB" w:rsidRDefault="005B65EB">
      <w:pPr>
        <w:pStyle w:val="BodyText"/>
        <w:spacing w:before="27"/>
        <w:ind w:left="2040"/>
      </w:pPr>
      <w:r>
        <w:rPr>
          <w:color w:val="8E8C95"/>
          <w:w w:val="110"/>
        </w:rPr>
        <w:t xml:space="preserve">Cell-.em </w:t>
      </w:r>
      <w:r>
        <w:rPr>
          <w:color w:val="797982"/>
          <w:w w:val="110"/>
        </w:rPr>
        <w:t xml:space="preserve">nájemné </w:t>
      </w:r>
      <w:r>
        <w:rPr>
          <w:color w:val="8E8C95"/>
          <w:w w:val="110"/>
        </w:rPr>
        <w:t xml:space="preserve">a </w:t>
      </w:r>
      <w:r>
        <w:rPr>
          <w:color w:val="797982"/>
          <w:w w:val="110"/>
        </w:rPr>
        <w:t xml:space="preserve">/áloh} </w:t>
      </w:r>
      <w:r>
        <w:rPr>
          <w:color w:val="8E8C95"/>
          <w:w w:val="110"/>
          <w:sz w:val="16"/>
        </w:rPr>
        <w:t xml:space="preserve">7a </w:t>
      </w:r>
      <w:r>
        <w:rPr>
          <w:color w:val="8E8C95"/>
          <w:w w:val="110"/>
        </w:rPr>
        <w:t xml:space="preserve">sluiby: 5200.- </w:t>
      </w:r>
      <w:r>
        <w:rPr>
          <w:color w:val="797982"/>
          <w:w w:val="110"/>
        </w:rPr>
        <w:t>měsíčně</w:t>
      </w:r>
      <w:r>
        <w:rPr>
          <w:color w:val="AEACB3"/>
          <w:w w:val="110"/>
        </w:rPr>
        <w:t xml:space="preserve">. </w:t>
      </w:r>
      <w:r>
        <w:rPr>
          <w:color w:val="8E8C95"/>
          <w:w w:val="110"/>
        </w:rPr>
        <w:t xml:space="preserve">(SIO\): </w:t>
      </w:r>
      <w:r>
        <w:rPr>
          <w:color w:val="797982"/>
          <w:w w:val="110"/>
        </w:rPr>
        <w:t xml:space="preserve">Pěttisícdvčstč korun </w:t>
      </w:r>
      <w:r>
        <w:rPr>
          <w:color w:val="8E8C95"/>
          <w:w w:val="110"/>
        </w:rPr>
        <w:t>česl-.fch)</w:t>
      </w:r>
    </w:p>
    <w:p w:rsidR="005B65EB" w:rsidRDefault="005B65EB">
      <w:pPr>
        <w:pStyle w:val="BodyText"/>
        <w:spacing w:before="11"/>
        <w:rPr>
          <w:sz w:val="24"/>
        </w:rPr>
      </w:pPr>
    </w:p>
    <w:p w:rsidR="005B65EB" w:rsidRDefault="005B65EB">
      <w:pPr>
        <w:pStyle w:val="ListParagraph"/>
        <w:numPr>
          <w:ilvl w:val="0"/>
          <w:numId w:val="3"/>
        </w:numPr>
        <w:tabs>
          <w:tab w:val="left" w:pos="2029"/>
        </w:tabs>
        <w:spacing w:line="278" w:lineRule="auto"/>
        <w:ind w:left="2044" w:right="202" w:hanging="363"/>
        <w:rPr>
          <w:sz w:val="19"/>
        </w:rPr>
      </w:pPr>
      <w:r>
        <w:rPr>
          <w:noProof/>
          <w:lang w:val="cs-CZ" w:eastAsia="cs-CZ"/>
        </w:rPr>
        <w:pict>
          <v:line id="_x0000_s1048" style="position:absolute;left:0;text-align:left;z-index:-251655680;mso-position-horizontal-relative:page" from="309.45pt,-1pt" to="309.45pt,12pt" strokecolor="#edebf2" strokeweight=".50919mm">
            <w10:wrap anchorx="page"/>
          </v:line>
        </w:pict>
      </w:r>
      <w:r>
        <w:rPr>
          <w:noProof/>
          <w:lang w:val="cs-CZ" w:eastAsia="cs-CZ"/>
        </w:rPr>
        <w:pict>
          <v:line id="_x0000_s1049" style="position:absolute;left:0;text-align:left;z-index:-251654656;mso-position-horizontal-relative:page" from="228.25pt,11.65pt" to="228.25pt,24.65pt" strokecolor="#edebf2" strokeweight="1.1457mm">
            <w10:wrap anchorx="page"/>
          </v:line>
        </w:pict>
      </w:r>
      <w:r>
        <w:rPr>
          <w:noProof/>
          <w:lang w:val="cs-CZ" w:eastAsia="cs-CZ"/>
        </w:rPr>
        <w:pict>
          <v:line id="_x0000_s1050" style="position:absolute;left:0;text-align:left;z-index:-251653632;mso-position-horizontal-relative:page" from="360.9pt,11.65pt" to="360.9pt,24.65pt" strokecolor="#edebf2" strokeweight=".6365mm">
            <w10:wrap anchorx="page"/>
          </v:line>
        </w:pict>
      </w:r>
      <w:r>
        <w:rPr>
          <w:color w:val="8E8C95"/>
          <w:sz w:val="19"/>
        </w:rPr>
        <w:t xml:space="preserve">Nájemné se </w:t>
      </w:r>
      <w:r>
        <w:rPr>
          <w:color w:val="797982"/>
          <w:sz w:val="19"/>
        </w:rPr>
        <w:t xml:space="preserve">platí pra\ </w:t>
      </w:r>
      <w:r>
        <w:rPr>
          <w:color w:val="797982"/>
          <w:spacing w:val="-3"/>
          <w:sz w:val="19"/>
        </w:rPr>
        <w:t xml:space="preserve">ideint.: </w:t>
      </w:r>
      <w:r>
        <w:rPr>
          <w:color w:val="797982"/>
          <w:sz w:val="19"/>
        </w:rPr>
        <w:t xml:space="preserve">měsíčně h. </w:t>
      </w:r>
      <w:r>
        <w:rPr>
          <w:color w:val="8E8C95"/>
          <w:spacing w:val="-5"/>
          <w:sz w:val="19"/>
        </w:rPr>
        <w:t>20</w:t>
      </w:r>
      <w:r>
        <w:rPr>
          <w:color w:val="AEACB3"/>
          <w:spacing w:val="-5"/>
          <w:sz w:val="19"/>
        </w:rPr>
        <w:t xml:space="preserve">. </w:t>
      </w:r>
      <w:r>
        <w:rPr>
          <w:color w:val="797982"/>
          <w:sz w:val="19"/>
        </w:rPr>
        <w:t xml:space="preserve">dni </w:t>
      </w:r>
      <w:r>
        <w:rPr>
          <w:color w:val="8E8C95"/>
          <w:sz w:val="19"/>
        </w:rPr>
        <w:t xml:space="preserve">příslušného </w:t>
      </w:r>
      <w:r>
        <w:rPr>
          <w:color w:val="797982"/>
          <w:sz w:val="19"/>
        </w:rPr>
        <w:t xml:space="preserve">1-.alcndářního měsíce /a daný měs1c na účet </w:t>
      </w:r>
      <w:r>
        <w:rPr>
          <w:color w:val="8E8C95"/>
          <w:spacing w:val="3"/>
          <w:sz w:val="19"/>
        </w:rPr>
        <w:t>čís</w:t>
      </w:r>
      <w:r>
        <w:rPr>
          <w:color w:val="605D66"/>
          <w:spacing w:val="3"/>
          <w:sz w:val="19"/>
        </w:rPr>
        <w:t>l</w:t>
      </w:r>
      <w:r>
        <w:rPr>
          <w:color w:val="8E8C95"/>
          <w:spacing w:val="3"/>
          <w:sz w:val="19"/>
        </w:rPr>
        <w:t xml:space="preserve">o </w:t>
      </w:r>
      <w:r>
        <w:rPr>
          <w:color w:val="8E8C95"/>
          <w:sz w:val="19"/>
        </w:rPr>
        <w:t>27528841</w:t>
      </w:r>
      <w:r>
        <w:rPr>
          <w:color w:val="AEACB3"/>
          <w:sz w:val="19"/>
        </w:rPr>
        <w:t>/</w:t>
      </w:r>
      <w:r>
        <w:rPr>
          <w:color w:val="8E8C95"/>
          <w:sz w:val="19"/>
        </w:rPr>
        <w:t xml:space="preserve">0 I 00, </w:t>
      </w:r>
      <w:r>
        <w:rPr>
          <w:color w:val="797982"/>
          <w:sz w:val="19"/>
        </w:rPr>
        <w:t xml:space="preserve">variabilní </w:t>
      </w:r>
      <w:r>
        <w:rPr>
          <w:rFonts w:ascii="Times New Roman" w:hAnsi="Times New Roman"/>
          <w:color w:val="8E8C95"/>
          <w:sz w:val="15"/>
        </w:rPr>
        <w:t xml:space="preserve">S) </w:t>
      </w:r>
      <w:r>
        <w:rPr>
          <w:color w:val="797982"/>
          <w:sz w:val="19"/>
        </w:rPr>
        <w:t xml:space="preserve">mbol </w:t>
      </w:r>
      <w:r>
        <w:rPr>
          <w:color w:val="8E8C95"/>
          <w:sz w:val="19"/>
        </w:rPr>
        <w:t>34-98</w:t>
      </w:r>
      <w:r>
        <w:rPr>
          <w:color w:val="8E8C95"/>
          <w:spacing w:val="-9"/>
          <w:sz w:val="19"/>
        </w:rPr>
        <w:t xml:space="preserve"> </w:t>
      </w:r>
      <w:r>
        <w:rPr>
          <w:color w:val="AEACB3"/>
          <w:sz w:val="19"/>
        </w:rPr>
        <w:t>.</w:t>
      </w:r>
    </w:p>
    <w:p w:rsidR="005B65EB" w:rsidRDefault="005B65EB">
      <w:pPr>
        <w:pStyle w:val="BodyText"/>
        <w:spacing w:before="10"/>
        <w:rPr>
          <w:sz w:val="20"/>
        </w:rPr>
      </w:pPr>
    </w:p>
    <w:p w:rsidR="005B65EB" w:rsidRDefault="005B65EB">
      <w:pPr>
        <w:pStyle w:val="ListParagraph"/>
        <w:numPr>
          <w:ilvl w:val="0"/>
          <w:numId w:val="3"/>
        </w:numPr>
        <w:tabs>
          <w:tab w:val="left" w:pos="2036"/>
        </w:tabs>
        <w:spacing w:line="271" w:lineRule="auto"/>
        <w:ind w:left="2036" w:right="511" w:hanging="357"/>
        <w:rPr>
          <w:sz w:val="20"/>
        </w:rPr>
      </w:pPr>
      <w:r>
        <w:rPr>
          <w:noProof/>
          <w:lang w:val="cs-CZ" w:eastAsia="cs-CZ"/>
        </w:rPr>
        <w:pict>
          <v:line id="_x0000_s1051" style="position:absolute;left:0;text-align:left;z-index:-251652608;mso-position-horizontal-relative:page" from="257.45pt,37.25pt" to="257.45pt,50.95pt" strokecolor="#edebf2" strokeweight=".50919mm">
            <w10:wrap anchorx="page"/>
          </v:line>
        </w:pict>
      </w:r>
      <w:r>
        <w:rPr>
          <w:color w:val="797982"/>
          <w:w w:val="105"/>
          <w:sz w:val="19"/>
        </w:rPr>
        <w:t>Pronaj</w:t>
      </w:r>
      <w:r>
        <w:rPr>
          <w:color w:val="797982"/>
          <w:spacing w:val="-23"/>
          <w:w w:val="105"/>
          <w:sz w:val="19"/>
        </w:rPr>
        <w:t xml:space="preserve"> </w:t>
      </w:r>
      <w:r>
        <w:rPr>
          <w:color w:val="797982"/>
          <w:w w:val="105"/>
          <w:sz w:val="19"/>
        </w:rPr>
        <w:t>ímate</w:t>
      </w:r>
      <w:r>
        <w:rPr>
          <w:color w:val="605D66"/>
          <w:w w:val="105"/>
          <w:sz w:val="19"/>
        </w:rPr>
        <w:t>l</w:t>
      </w:r>
      <w:r>
        <w:rPr>
          <w:color w:val="605D66"/>
          <w:spacing w:val="-23"/>
          <w:w w:val="105"/>
          <w:sz w:val="19"/>
        </w:rPr>
        <w:t xml:space="preserve"> </w:t>
      </w:r>
      <w:r>
        <w:rPr>
          <w:color w:val="797982"/>
          <w:w w:val="105"/>
          <w:sz w:val="19"/>
        </w:rPr>
        <w:t>je</w:t>
      </w:r>
      <w:r>
        <w:rPr>
          <w:color w:val="797982"/>
          <w:spacing w:val="-20"/>
          <w:w w:val="105"/>
          <w:sz w:val="19"/>
        </w:rPr>
        <w:t xml:space="preserve"> </w:t>
      </w:r>
      <w:r>
        <w:rPr>
          <w:color w:val="8E8C95"/>
          <w:w w:val="105"/>
          <w:sz w:val="19"/>
        </w:rPr>
        <w:t>oprávněn</w:t>
      </w:r>
      <w:r>
        <w:rPr>
          <w:color w:val="8E8C95"/>
          <w:spacing w:val="-18"/>
          <w:w w:val="105"/>
          <w:sz w:val="19"/>
        </w:rPr>
        <w:t xml:space="preserve"> </w:t>
      </w:r>
      <w:r>
        <w:rPr>
          <w:color w:val="797982"/>
          <w:w w:val="105"/>
          <w:sz w:val="19"/>
        </w:rPr>
        <w:t>počínaje</w:t>
      </w:r>
      <w:r>
        <w:rPr>
          <w:color w:val="797982"/>
          <w:spacing w:val="-25"/>
          <w:w w:val="105"/>
          <w:sz w:val="19"/>
        </w:rPr>
        <w:t xml:space="preserve"> </w:t>
      </w:r>
      <w:r>
        <w:rPr>
          <w:color w:val="797982"/>
          <w:w w:val="105"/>
          <w:sz w:val="19"/>
        </w:rPr>
        <w:t>rol-.em</w:t>
      </w:r>
      <w:r>
        <w:rPr>
          <w:color w:val="797982"/>
          <w:spacing w:val="-22"/>
          <w:w w:val="105"/>
          <w:sz w:val="19"/>
        </w:rPr>
        <w:t xml:space="preserve"> </w:t>
      </w:r>
      <w:r>
        <w:rPr>
          <w:color w:val="8E8C95"/>
          <w:w w:val="105"/>
          <w:sz w:val="19"/>
        </w:rPr>
        <w:t>2018</w:t>
      </w:r>
      <w:r>
        <w:rPr>
          <w:color w:val="8E8C95"/>
          <w:spacing w:val="-20"/>
          <w:w w:val="105"/>
          <w:sz w:val="19"/>
        </w:rPr>
        <w:t xml:space="preserve"> </w:t>
      </w:r>
      <w:r>
        <w:rPr>
          <w:color w:val="8E8C95"/>
          <w:w w:val="105"/>
          <w:sz w:val="19"/>
        </w:rPr>
        <w:t>výši</w:t>
      </w:r>
      <w:r>
        <w:rPr>
          <w:color w:val="8E8C95"/>
          <w:spacing w:val="-25"/>
          <w:w w:val="105"/>
          <w:sz w:val="19"/>
        </w:rPr>
        <w:t xml:space="preserve"> </w:t>
      </w:r>
      <w:r>
        <w:rPr>
          <w:color w:val="797982"/>
          <w:w w:val="105"/>
          <w:sz w:val="19"/>
        </w:rPr>
        <w:t>nájemného</w:t>
      </w:r>
      <w:r>
        <w:rPr>
          <w:color w:val="797982"/>
          <w:spacing w:val="-24"/>
          <w:w w:val="105"/>
          <w:sz w:val="19"/>
        </w:rPr>
        <w:t xml:space="preserve"> </w:t>
      </w:r>
      <w:r>
        <w:rPr>
          <w:color w:val="797982"/>
          <w:w w:val="105"/>
          <w:sz w:val="19"/>
        </w:rPr>
        <w:t>h.a.idoročně</w:t>
      </w:r>
      <w:r>
        <w:rPr>
          <w:color w:val="797982"/>
          <w:spacing w:val="-23"/>
          <w:w w:val="105"/>
          <w:sz w:val="19"/>
        </w:rPr>
        <w:t xml:space="preserve"> </w:t>
      </w:r>
      <w:r>
        <w:rPr>
          <w:color w:val="797982"/>
          <w:w w:val="90"/>
          <w:sz w:val="19"/>
        </w:rPr>
        <w:t>1-.</w:t>
      </w:r>
      <w:r>
        <w:rPr>
          <w:color w:val="797982"/>
          <w:spacing w:val="-19"/>
          <w:w w:val="90"/>
          <w:sz w:val="19"/>
        </w:rPr>
        <w:t xml:space="preserve"> </w:t>
      </w:r>
      <w:smartTag w:uri="urn:schemas-microsoft-com:office:smarttags" w:element="place">
        <w:smartTag w:uri="urn:schemas:contacts" w:element="Sn">
          <w:r>
            <w:rPr>
              <w:color w:val="797982"/>
              <w:w w:val="105"/>
              <w:sz w:val="19"/>
            </w:rPr>
            <w:t>datu</w:t>
          </w:r>
        </w:smartTag>
        <w:r>
          <w:rPr>
            <w:color w:val="797982"/>
            <w:spacing w:val="-8"/>
            <w:w w:val="105"/>
            <w:sz w:val="19"/>
          </w:rPr>
          <w:t xml:space="preserve"> </w:t>
        </w:r>
        <w:smartTag w:uri="urn:schemas:contacts" w:element="Sn">
          <w:r>
            <w:rPr>
              <w:rFonts w:ascii="Times New Roman" w:hAnsi="Times New Roman"/>
              <w:color w:val="8E8C95"/>
              <w:w w:val="105"/>
              <w:sz w:val="21"/>
            </w:rPr>
            <w:t>I.</w:t>
          </w:r>
        </w:smartTag>
      </w:smartTag>
      <w:r>
        <w:rPr>
          <w:rFonts w:ascii="Times New Roman" w:hAnsi="Times New Roman"/>
          <w:color w:val="8E8C95"/>
          <w:spacing w:val="-22"/>
          <w:w w:val="105"/>
          <w:sz w:val="21"/>
        </w:rPr>
        <w:t xml:space="preserve"> </w:t>
      </w:r>
      <w:r>
        <w:rPr>
          <w:color w:val="797982"/>
          <w:w w:val="105"/>
          <w:sz w:val="19"/>
        </w:rPr>
        <w:t xml:space="preserve">ledna daného roku upra\ it podle 1-.oeficientu , )jadřujícího míru rustu </w:t>
      </w:r>
      <w:r>
        <w:rPr>
          <w:color w:val="8E8C95"/>
          <w:w w:val="105"/>
          <w:sz w:val="19"/>
        </w:rPr>
        <w:t>spotřcbitelsh.ých cen</w:t>
      </w:r>
      <w:r>
        <w:rPr>
          <w:color w:val="797982"/>
          <w:w w:val="105"/>
          <w:sz w:val="19"/>
        </w:rPr>
        <w:t xml:space="preserve"> publiko,aného </w:t>
      </w:r>
      <w:r>
        <w:rPr>
          <w:color w:val="8E8C95"/>
          <w:w w:val="105"/>
          <w:sz w:val="19"/>
        </w:rPr>
        <w:t>Česl-.)</w:t>
      </w:r>
      <w:r>
        <w:rPr>
          <w:rFonts w:ascii="Times New Roman" w:hAnsi="Times New Roman"/>
          <w:color w:val="797982"/>
          <w:w w:val="105"/>
          <w:sz w:val="16"/>
        </w:rPr>
        <w:t xml:space="preserve">111 </w:t>
      </w:r>
      <w:r>
        <w:rPr>
          <w:color w:val="8E8C95"/>
          <w:w w:val="105"/>
          <w:sz w:val="19"/>
        </w:rPr>
        <w:t xml:space="preserve">statistici-.) </w:t>
      </w:r>
      <w:r>
        <w:rPr>
          <w:color w:val="797982"/>
          <w:w w:val="105"/>
          <w:sz w:val="19"/>
        </w:rPr>
        <w:t>m úřadem. /\)Šení najemného bude nájemci písemně</w:t>
      </w:r>
      <w:r>
        <w:rPr>
          <w:color w:val="8E8C95"/>
          <w:w w:val="105"/>
          <w:sz w:val="19"/>
        </w:rPr>
        <w:t xml:space="preserve"> tvnámeno </w:t>
      </w:r>
      <w:r>
        <w:rPr>
          <w:color w:val="797982"/>
          <w:w w:val="105"/>
          <w:sz w:val="19"/>
        </w:rPr>
        <w:t xml:space="preserve">po /\eí•ejnční </w:t>
      </w:r>
      <w:r>
        <w:rPr>
          <w:color w:val="8E8C95"/>
          <w:w w:val="105"/>
          <w:sz w:val="20"/>
        </w:rPr>
        <w:t xml:space="preserve">(' </w:t>
      </w:r>
      <w:r>
        <w:rPr>
          <w:color w:val="8E8C95"/>
          <w:w w:val="90"/>
          <w:sz w:val="20"/>
        </w:rPr>
        <w:t>&lt;;ú</w:t>
      </w:r>
      <w:r>
        <w:rPr>
          <w:color w:val="8E8C95"/>
          <w:spacing w:val="12"/>
          <w:w w:val="90"/>
          <w:sz w:val="20"/>
        </w:rPr>
        <w:t xml:space="preserve"> </w:t>
      </w:r>
      <w:r>
        <w:rPr>
          <w:color w:val="AEACB3"/>
          <w:w w:val="90"/>
          <w:sz w:val="20"/>
        </w:rPr>
        <w:t>.</w:t>
      </w:r>
    </w:p>
    <w:p w:rsidR="005B65EB" w:rsidRDefault="005B65EB">
      <w:pPr>
        <w:pStyle w:val="BodyText"/>
        <w:spacing w:before="5"/>
        <w:rPr>
          <w:sz w:val="21"/>
        </w:rPr>
      </w:pPr>
    </w:p>
    <w:p w:rsidR="005B65EB" w:rsidRDefault="005B65EB">
      <w:pPr>
        <w:pStyle w:val="ListParagraph"/>
        <w:numPr>
          <w:ilvl w:val="0"/>
          <w:numId w:val="3"/>
        </w:numPr>
        <w:tabs>
          <w:tab w:val="left" w:pos="2036"/>
        </w:tabs>
        <w:spacing w:line="285" w:lineRule="auto"/>
        <w:ind w:left="2037" w:right="298" w:hanging="356"/>
        <w:rPr>
          <w:sz w:val="19"/>
        </w:rPr>
      </w:pPr>
      <w:r>
        <w:rPr>
          <w:noProof/>
          <w:lang w:val="cs-CZ" w:eastAsia="cs-CZ"/>
        </w:rPr>
        <w:pict>
          <v:line id="_x0000_s1052" style="position:absolute;left:0;text-align:left;z-index:-251651584;mso-position-horizontal-relative:page" from="367pt,12pt" to="367pt,25pt" strokecolor="#edebf2" strokeweight="1.273mm">
            <w10:wrap anchorx="page"/>
          </v:line>
        </w:pict>
      </w:r>
      <w:r>
        <w:rPr>
          <w:color w:val="797982"/>
          <w:w w:val="110"/>
          <w:sz w:val="19"/>
        </w:rPr>
        <w:t>Poru;í-li</w:t>
      </w:r>
      <w:r>
        <w:rPr>
          <w:color w:val="797982"/>
          <w:spacing w:val="-8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míjcmce</w:t>
      </w:r>
      <w:r>
        <w:rPr>
          <w:color w:val="797982"/>
          <w:spacing w:val="-14"/>
          <w:w w:val="110"/>
          <w:sz w:val="19"/>
        </w:rPr>
        <w:t xml:space="preserve"> </w:t>
      </w:r>
      <w:r>
        <w:rPr>
          <w:color w:val="8E8C95"/>
          <w:w w:val="110"/>
          <w:sz w:val="19"/>
        </w:rPr>
        <w:t>s,ou</w:t>
      </w:r>
      <w:r>
        <w:rPr>
          <w:color w:val="8E8C95"/>
          <w:spacing w:val="-21"/>
          <w:w w:val="110"/>
          <w:sz w:val="19"/>
        </w:rPr>
        <w:t xml:space="preserve"> </w:t>
      </w:r>
      <w:r>
        <w:rPr>
          <w:color w:val="8E8C95"/>
          <w:w w:val="110"/>
          <w:sz w:val="19"/>
        </w:rPr>
        <w:t>po,innost</w:t>
      </w:r>
      <w:r>
        <w:rPr>
          <w:color w:val="8E8C95"/>
          <w:spacing w:val="-7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hradit</w:t>
      </w:r>
      <w:r>
        <w:rPr>
          <w:color w:val="797982"/>
          <w:spacing w:val="-9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,čas</w:t>
      </w:r>
      <w:r>
        <w:rPr>
          <w:color w:val="797982"/>
          <w:spacing w:val="-14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nájemné</w:t>
      </w:r>
      <w:r>
        <w:rPr>
          <w:color w:val="797982"/>
          <w:spacing w:val="-17"/>
          <w:w w:val="110"/>
          <w:sz w:val="19"/>
        </w:rPr>
        <w:t xml:space="preserve"> </w:t>
      </w:r>
      <w:r>
        <w:rPr>
          <w:color w:val="8E8C95"/>
          <w:w w:val="110"/>
          <w:sz w:val="19"/>
        </w:rPr>
        <w:t>či</w:t>
      </w:r>
      <w:r>
        <w:rPr>
          <w:color w:val="8E8C95"/>
          <w:spacing w:val="15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7álohy</w:t>
      </w:r>
      <w:r>
        <w:rPr>
          <w:color w:val="797982"/>
          <w:spacing w:val="-13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na</w:t>
      </w:r>
      <w:r>
        <w:rPr>
          <w:color w:val="797982"/>
          <w:spacing w:val="-10"/>
          <w:w w:val="110"/>
          <w:sz w:val="19"/>
        </w:rPr>
        <w:t xml:space="preserve"> </w:t>
      </w:r>
      <w:r>
        <w:rPr>
          <w:color w:val="8E8C95"/>
          <w:w w:val="110"/>
          <w:sz w:val="19"/>
        </w:rPr>
        <w:t>služby.je</w:t>
      </w:r>
      <w:r>
        <w:rPr>
          <w:color w:val="8E8C95"/>
          <w:spacing w:val="-7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po,</w:t>
      </w:r>
      <w:r>
        <w:rPr>
          <w:color w:val="797982"/>
          <w:spacing w:val="-25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inen</w:t>
      </w:r>
      <w:r>
        <w:rPr>
          <w:color w:val="797982"/>
          <w:spacing w:val="-11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uhradit pronajímatel</w:t>
      </w:r>
      <w:r>
        <w:rPr>
          <w:color w:val="797982"/>
          <w:spacing w:val="-39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i</w:t>
      </w:r>
      <w:r>
        <w:rPr>
          <w:color w:val="797982"/>
          <w:spacing w:val="-2"/>
          <w:w w:val="110"/>
          <w:sz w:val="19"/>
        </w:rPr>
        <w:t xml:space="preserve"> </w:t>
      </w:r>
      <w:r>
        <w:rPr>
          <w:color w:val="8E8C95"/>
          <w:w w:val="110"/>
          <w:sz w:val="19"/>
        </w:rPr>
        <w:t>úrok/</w:t>
      </w:r>
      <w:r>
        <w:rPr>
          <w:color w:val="8E8C95"/>
          <w:spacing w:val="-13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prodlení</w:t>
      </w:r>
      <w:r>
        <w:rPr>
          <w:color w:val="797982"/>
          <w:spacing w:val="-8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dle</w:t>
      </w:r>
      <w:r>
        <w:rPr>
          <w:color w:val="797982"/>
          <w:spacing w:val="-15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naří/cní</w:t>
      </w:r>
      <w:r>
        <w:rPr>
          <w:color w:val="797982"/>
          <w:spacing w:val="-2"/>
          <w:w w:val="110"/>
          <w:sz w:val="19"/>
        </w:rPr>
        <w:t xml:space="preserve"> </w:t>
      </w:r>
      <w:r>
        <w:rPr>
          <w:color w:val="797982"/>
          <w:spacing w:val="4"/>
          <w:w w:val="110"/>
          <w:sz w:val="19"/>
        </w:rPr>
        <w:t>v</w:t>
      </w:r>
      <w:r>
        <w:rPr>
          <w:color w:val="605D66"/>
          <w:spacing w:val="4"/>
          <w:w w:val="110"/>
          <w:sz w:val="19"/>
        </w:rPr>
        <w:t>l</w:t>
      </w:r>
      <w:r>
        <w:rPr>
          <w:color w:val="797982"/>
          <w:spacing w:val="4"/>
          <w:w w:val="110"/>
          <w:sz w:val="19"/>
        </w:rPr>
        <w:t>ad)</w:t>
      </w:r>
      <w:r>
        <w:rPr>
          <w:color w:val="797982"/>
          <w:spacing w:val="40"/>
          <w:w w:val="110"/>
          <w:sz w:val="19"/>
        </w:rPr>
        <w:t xml:space="preserve"> </w:t>
      </w:r>
      <w:r>
        <w:rPr>
          <w:color w:val="8E8C95"/>
          <w:w w:val="110"/>
          <w:sz w:val="19"/>
        </w:rPr>
        <w:t>č.</w:t>
      </w:r>
      <w:r>
        <w:rPr>
          <w:color w:val="8E8C95"/>
          <w:spacing w:val="5"/>
          <w:w w:val="110"/>
          <w:sz w:val="19"/>
        </w:rPr>
        <w:t xml:space="preserve"> </w:t>
      </w:r>
      <w:r>
        <w:rPr>
          <w:color w:val="8E8C95"/>
          <w:w w:val="110"/>
          <w:sz w:val="19"/>
        </w:rPr>
        <w:t>351</w:t>
      </w:r>
      <w:r>
        <w:rPr>
          <w:color w:val="8E8C95"/>
          <w:spacing w:val="-25"/>
          <w:w w:val="110"/>
          <w:sz w:val="19"/>
        </w:rPr>
        <w:t xml:space="preserve"> </w:t>
      </w:r>
      <w:r>
        <w:rPr>
          <w:color w:val="AEACB3"/>
          <w:w w:val="110"/>
          <w:sz w:val="19"/>
        </w:rPr>
        <w:t>/</w:t>
      </w:r>
      <w:r>
        <w:rPr>
          <w:color w:val="AEACB3"/>
          <w:spacing w:val="-39"/>
          <w:w w:val="110"/>
          <w:sz w:val="19"/>
        </w:rPr>
        <w:t xml:space="preserve"> </w:t>
      </w:r>
      <w:r>
        <w:rPr>
          <w:color w:val="8E8C95"/>
          <w:w w:val="110"/>
          <w:sz w:val="19"/>
        </w:rPr>
        <w:t>2013</w:t>
      </w:r>
      <w:r>
        <w:rPr>
          <w:color w:val="8E8C95"/>
          <w:spacing w:val="-2"/>
          <w:w w:val="110"/>
          <w:sz w:val="19"/>
        </w:rPr>
        <w:t xml:space="preserve"> </w:t>
      </w:r>
      <w:r>
        <w:rPr>
          <w:color w:val="8E8C95"/>
          <w:w w:val="110"/>
          <w:sz w:val="19"/>
        </w:rPr>
        <w:t>Sb.</w:t>
      </w:r>
      <w:r>
        <w:rPr>
          <w:color w:val="8E8C95"/>
          <w:spacing w:val="-6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v</w:t>
      </w:r>
      <w:r>
        <w:rPr>
          <w:color w:val="797982"/>
          <w:spacing w:val="-6"/>
          <w:w w:val="110"/>
          <w:sz w:val="19"/>
        </w:rPr>
        <w:t xml:space="preserve"> </w:t>
      </w:r>
      <w:r>
        <w:rPr>
          <w:color w:val="8E8C95"/>
          <w:w w:val="110"/>
          <w:sz w:val="19"/>
        </w:rPr>
        <w:t>platném</w:t>
      </w:r>
      <w:r>
        <w:rPr>
          <w:color w:val="8E8C95"/>
          <w:spacing w:val="1"/>
          <w:w w:val="110"/>
          <w:sz w:val="19"/>
        </w:rPr>
        <w:t xml:space="preserve"> </w:t>
      </w:r>
      <w:r>
        <w:rPr>
          <w:color w:val="797982"/>
          <w:w w:val="110"/>
          <w:sz w:val="19"/>
        </w:rPr>
        <w:t>/nění.</w:t>
      </w: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spacing w:before="6"/>
        <w:rPr>
          <w:sz w:val="24"/>
        </w:rPr>
      </w:pPr>
    </w:p>
    <w:p w:rsidR="005B65EB" w:rsidRDefault="005B65EB">
      <w:pPr>
        <w:pStyle w:val="ListParagraph"/>
        <w:numPr>
          <w:ilvl w:val="0"/>
          <w:numId w:val="4"/>
        </w:numPr>
        <w:tabs>
          <w:tab w:val="left" w:pos="2026"/>
        </w:tabs>
        <w:spacing w:line="278" w:lineRule="auto"/>
        <w:ind w:left="2028" w:right="295"/>
        <w:rPr>
          <w:sz w:val="19"/>
        </w:rPr>
      </w:pPr>
      <w:r>
        <w:rPr>
          <w:noProof/>
          <w:lang w:val="cs-CZ" w:eastAsia="cs-CZ"/>
        </w:rPr>
        <w:pict>
          <v:line id="_x0000_s1053" style="position:absolute;left:0;text-align:left;z-index:-251650560;mso-position-horizontal-relative:page" from="503.4pt,-1pt" to="503.4pt,12pt" strokecolor="#edebf2" strokeweight=".6365mm">
            <w10:wrap anchorx="page"/>
          </v:line>
        </w:pict>
      </w:r>
      <w:r>
        <w:rPr>
          <w:color w:val="8E8C95"/>
          <w:sz w:val="19"/>
        </w:rPr>
        <w:t>Č</w:t>
      </w:r>
      <w:r>
        <w:rPr>
          <w:color w:val="605D66"/>
          <w:sz w:val="19"/>
        </w:rPr>
        <w:t>l</w:t>
      </w:r>
      <w:r>
        <w:rPr>
          <w:color w:val="797982"/>
          <w:sz w:val="19"/>
        </w:rPr>
        <w:t xml:space="preserve">áneh. V. </w:t>
      </w:r>
      <w:r>
        <w:rPr>
          <w:color w:val="8E8C95"/>
          <w:sz w:val="19"/>
        </w:rPr>
        <w:t>Sm</w:t>
      </w:r>
      <w:r>
        <w:rPr>
          <w:color w:val="605D66"/>
          <w:sz w:val="19"/>
        </w:rPr>
        <w:t>l</w:t>
      </w:r>
      <w:r>
        <w:rPr>
          <w:color w:val="8E8C95"/>
          <w:sz w:val="19"/>
        </w:rPr>
        <w:t xml:space="preserve">ouvy (Prá,a </w:t>
      </w:r>
      <w:r>
        <w:rPr>
          <w:color w:val="797982"/>
          <w:sz w:val="19"/>
        </w:rPr>
        <w:t xml:space="preserve">a po\ inností </w:t>
      </w:r>
      <w:r>
        <w:rPr>
          <w:color w:val="8E8C95"/>
          <w:sz w:val="19"/>
        </w:rPr>
        <w:t>smlu,</w:t>
      </w:r>
      <w:r>
        <w:rPr>
          <w:color w:val="797982"/>
          <w:sz w:val="19"/>
        </w:rPr>
        <w:t xml:space="preserve">nich </w:t>
      </w:r>
      <w:r>
        <w:rPr>
          <w:color w:val="8E8C95"/>
          <w:sz w:val="19"/>
        </w:rPr>
        <w:t xml:space="preserve">stran) se </w:t>
      </w:r>
      <w:r>
        <w:rPr>
          <w:color w:val="797982"/>
          <w:sz w:val="19"/>
        </w:rPr>
        <w:t xml:space="preserve">mění tah., </w:t>
      </w:r>
      <w:r>
        <w:rPr>
          <w:color w:val="8E8C95"/>
          <w:sz w:val="19"/>
        </w:rPr>
        <w:t xml:space="preserve">.ie </w:t>
      </w:r>
      <w:r>
        <w:rPr>
          <w:color w:val="797982"/>
          <w:sz w:val="19"/>
        </w:rPr>
        <w:t xml:space="preserve">do </w:t>
      </w:r>
      <w:r>
        <w:rPr>
          <w:color w:val="8E8C95"/>
          <w:sz w:val="19"/>
        </w:rPr>
        <w:t xml:space="preserve">článku </w:t>
      </w:r>
      <w:r>
        <w:rPr>
          <w:color w:val="797982"/>
          <w:spacing w:val="2"/>
          <w:sz w:val="19"/>
        </w:rPr>
        <w:t>V</w:t>
      </w:r>
      <w:r>
        <w:rPr>
          <w:color w:val="AEACB3"/>
          <w:spacing w:val="2"/>
          <w:sz w:val="19"/>
        </w:rPr>
        <w:t xml:space="preserve">. </w:t>
      </w:r>
      <w:r>
        <w:rPr>
          <w:color w:val="8E8C95"/>
          <w:sz w:val="19"/>
        </w:rPr>
        <w:t>oddílu</w:t>
      </w:r>
      <w:r>
        <w:rPr>
          <w:color w:val="797982"/>
          <w:sz w:val="19"/>
        </w:rPr>
        <w:t xml:space="preserve"> Nájemce </w:t>
      </w:r>
      <w:r>
        <w:rPr>
          <w:color w:val="8E8C95"/>
          <w:sz w:val="19"/>
        </w:rPr>
        <w:t xml:space="preserve">se </w:t>
      </w:r>
      <w:r>
        <w:rPr>
          <w:color w:val="797982"/>
          <w:sz w:val="19"/>
        </w:rPr>
        <w:t xml:space="preserve">dop </w:t>
      </w:r>
      <w:r>
        <w:rPr>
          <w:color w:val="605D66"/>
          <w:sz w:val="19"/>
        </w:rPr>
        <w:t xml:space="preserve">l </w:t>
      </w:r>
      <w:r>
        <w:rPr>
          <w:color w:val="797982"/>
          <w:sz w:val="19"/>
        </w:rPr>
        <w:t xml:space="preserve">il uj í </w:t>
      </w:r>
      <w:r>
        <w:rPr>
          <w:color w:val="8E8C95"/>
          <w:sz w:val="19"/>
        </w:rPr>
        <w:t xml:space="preserve">(\ </w:t>
      </w:r>
      <w:r>
        <w:rPr>
          <w:color w:val="797982"/>
          <w:sz w:val="19"/>
        </w:rPr>
        <w:t xml:space="preserve">1-.ládají) no, </w:t>
      </w:r>
      <w:r>
        <w:rPr>
          <w:color w:val="8E8C95"/>
          <w:sz w:val="19"/>
        </w:rPr>
        <w:t xml:space="preserve">ě odstavce </w:t>
      </w:r>
      <w:r>
        <w:rPr>
          <w:color w:val="797982"/>
          <w:sz w:val="19"/>
        </w:rPr>
        <w:t xml:space="preserve">16), 17) </w:t>
      </w:r>
      <w:r>
        <w:rPr>
          <w:color w:val="8E8C95"/>
          <w:sz w:val="19"/>
        </w:rPr>
        <w:t>a</w:t>
      </w:r>
      <w:r>
        <w:rPr>
          <w:color w:val="8E8C95"/>
          <w:spacing w:val="-14"/>
          <w:sz w:val="19"/>
        </w:rPr>
        <w:t xml:space="preserve"> </w:t>
      </w:r>
      <w:r>
        <w:rPr>
          <w:color w:val="797982"/>
          <w:sz w:val="19"/>
        </w:rPr>
        <w:t>18):</w:t>
      </w: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spacing w:before="4"/>
        <w:rPr>
          <w:sz w:val="26"/>
        </w:rPr>
      </w:pPr>
    </w:p>
    <w:p w:rsidR="005B65EB" w:rsidRDefault="005B65EB">
      <w:pPr>
        <w:pStyle w:val="BodyText"/>
        <w:spacing w:line="278" w:lineRule="auto"/>
        <w:ind w:left="2030" w:right="123" w:firstLine="20"/>
        <w:jc w:val="both"/>
      </w:pPr>
      <w:r>
        <w:rPr>
          <w:color w:val="797982"/>
          <w:w w:val="115"/>
        </w:rPr>
        <w:t>16)</w:t>
      </w:r>
      <w:r>
        <w:rPr>
          <w:color w:val="797982"/>
          <w:spacing w:val="-21"/>
          <w:w w:val="115"/>
        </w:rPr>
        <w:t xml:space="preserve"> </w:t>
      </w:r>
      <w:r>
        <w:rPr>
          <w:color w:val="8E8C95"/>
          <w:w w:val="115"/>
        </w:rPr>
        <w:t>se</w:t>
      </w:r>
      <w:r>
        <w:rPr>
          <w:color w:val="8E8C95"/>
          <w:spacing w:val="-19"/>
          <w:w w:val="115"/>
        </w:rPr>
        <w:t xml:space="preserve"> </w:t>
      </w:r>
      <w:r>
        <w:rPr>
          <w:color w:val="8E8C95"/>
          <w:w w:val="115"/>
        </w:rPr>
        <w:t>za-..a/uje,</w:t>
      </w:r>
      <w:r>
        <w:rPr>
          <w:color w:val="8E8C95"/>
          <w:spacing w:val="-17"/>
          <w:w w:val="115"/>
        </w:rPr>
        <w:t xml:space="preserve"> </w:t>
      </w:r>
      <w:r>
        <w:rPr>
          <w:color w:val="797982"/>
          <w:w w:val="115"/>
        </w:rPr>
        <w:t>2e</w:t>
      </w:r>
      <w:r>
        <w:rPr>
          <w:color w:val="797982"/>
          <w:spacing w:val="-21"/>
          <w:w w:val="115"/>
        </w:rPr>
        <w:t xml:space="preserve"> </w:t>
      </w:r>
      <w:r>
        <w:rPr>
          <w:color w:val="797982"/>
          <w:w w:val="90"/>
        </w:rPr>
        <w:t>1-.</w:t>
      </w:r>
      <w:r>
        <w:rPr>
          <w:color w:val="797982"/>
          <w:spacing w:val="-21"/>
          <w:w w:val="90"/>
        </w:rPr>
        <w:t xml:space="preserve"> </w:t>
      </w:r>
      <w:r>
        <w:rPr>
          <w:color w:val="797982"/>
          <w:w w:val="115"/>
        </w:rPr>
        <w:t>dodržení</w:t>
      </w:r>
      <w:r>
        <w:rPr>
          <w:color w:val="797982"/>
          <w:spacing w:val="-7"/>
          <w:w w:val="115"/>
        </w:rPr>
        <w:t xml:space="preserve"> </w:t>
      </w:r>
      <w:r>
        <w:rPr>
          <w:color w:val="8E8C95"/>
          <w:w w:val="115"/>
        </w:rPr>
        <w:t>veškerých</w:t>
      </w:r>
      <w:r>
        <w:rPr>
          <w:color w:val="8E8C95"/>
          <w:spacing w:val="-11"/>
          <w:w w:val="115"/>
        </w:rPr>
        <w:t xml:space="preserve"> </w:t>
      </w:r>
      <w:r>
        <w:rPr>
          <w:color w:val="797982"/>
          <w:w w:val="115"/>
        </w:rPr>
        <w:t>podmínek</w:t>
      </w:r>
      <w:r>
        <w:rPr>
          <w:color w:val="797982"/>
          <w:spacing w:val="-11"/>
          <w:w w:val="115"/>
        </w:rPr>
        <w:t xml:space="preserve"> </w:t>
      </w:r>
      <w:r>
        <w:rPr>
          <w:color w:val="8E8C95"/>
          <w:w w:val="115"/>
        </w:rPr>
        <w:t>stano,en}ch</w:t>
      </w:r>
      <w:r>
        <w:rPr>
          <w:color w:val="8E8C95"/>
          <w:spacing w:val="-9"/>
          <w:w w:val="115"/>
        </w:rPr>
        <w:t xml:space="preserve"> </w:t>
      </w:r>
      <w:r>
        <w:rPr>
          <w:color w:val="797982"/>
          <w:w w:val="115"/>
        </w:rPr>
        <w:t>touto</w:t>
      </w:r>
      <w:r>
        <w:rPr>
          <w:color w:val="797982"/>
          <w:spacing w:val="-19"/>
          <w:w w:val="115"/>
        </w:rPr>
        <w:t xml:space="preserve"> </w:t>
      </w:r>
      <w:r>
        <w:rPr>
          <w:color w:val="8E8C95"/>
          <w:w w:val="115"/>
        </w:rPr>
        <w:t>smlouvou</w:t>
      </w:r>
      <w:r>
        <w:rPr>
          <w:color w:val="8E8C95"/>
          <w:spacing w:val="24"/>
          <w:w w:val="115"/>
        </w:rPr>
        <w:t xml:space="preserve"> </w:t>
      </w:r>
      <w:r>
        <w:rPr>
          <w:color w:val="797982"/>
          <w:w w:val="115"/>
        </w:rPr>
        <w:t>vaze</w:t>
      </w:r>
      <w:r>
        <w:rPr>
          <w:color w:val="797982"/>
          <w:spacing w:val="-12"/>
          <w:w w:val="115"/>
        </w:rPr>
        <w:t xml:space="preserve"> </w:t>
      </w:r>
      <w:r>
        <w:rPr>
          <w:color w:val="797982"/>
          <w:w w:val="115"/>
        </w:rPr>
        <w:t xml:space="preserve">i </w:t>
      </w:r>
      <w:r>
        <w:rPr>
          <w:color w:val="797982"/>
          <w:spacing w:val="-1"/>
          <w:w w:val="130"/>
        </w:rPr>
        <w:t>po</w:t>
      </w:r>
      <w:r>
        <w:rPr>
          <w:color w:val="797982"/>
          <w:spacing w:val="-82"/>
          <w:w w:val="130"/>
        </w:rPr>
        <w:t>d</w:t>
      </w:r>
      <w:r>
        <w:rPr>
          <w:color w:val="605D66"/>
          <w:spacing w:val="-31"/>
          <w:w w:val="130"/>
        </w:rPr>
        <w:t>n</w:t>
      </w:r>
      <w:r>
        <w:rPr>
          <w:color w:val="797982"/>
          <w:spacing w:val="-1"/>
          <w:w w:val="130"/>
        </w:rPr>
        <w:t>á</w:t>
      </w:r>
      <w:r>
        <w:rPr>
          <w:color w:val="797982"/>
          <w:spacing w:val="-35"/>
          <w:w w:val="130"/>
        </w:rPr>
        <w:t>j</w:t>
      </w:r>
      <w:r>
        <w:rPr>
          <w:color w:val="797982"/>
          <w:spacing w:val="-13"/>
          <w:w w:val="109"/>
        </w:rPr>
        <w:t>e</w:t>
      </w:r>
      <w:r>
        <w:rPr>
          <w:color w:val="605D66"/>
          <w:spacing w:val="-2"/>
          <w:w w:val="109"/>
        </w:rPr>
        <w:t>m</w:t>
      </w:r>
      <w:r>
        <w:rPr>
          <w:color w:val="8E8C95"/>
          <w:w w:val="107"/>
        </w:rPr>
        <w:t>ce</w:t>
      </w:r>
      <w:r>
        <w:rPr>
          <w:color w:val="8E8C95"/>
          <w:spacing w:val="-8"/>
        </w:rPr>
        <w:t xml:space="preserve"> </w:t>
      </w:r>
      <w:r>
        <w:rPr>
          <w:color w:val="797982"/>
          <w:w w:val="109"/>
        </w:rPr>
        <w:t>a</w:t>
      </w:r>
      <w:r>
        <w:rPr>
          <w:color w:val="797982"/>
          <w:spacing w:val="5"/>
        </w:rPr>
        <w:t xml:space="preserve"> </w:t>
      </w:r>
      <w:r>
        <w:rPr>
          <w:color w:val="797982"/>
          <w:spacing w:val="-1"/>
          <w:w w:val="112"/>
        </w:rPr>
        <w:t>dodriován</w:t>
      </w:r>
      <w:r>
        <w:rPr>
          <w:color w:val="797982"/>
          <w:w w:val="112"/>
        </w:rPr>
        <w:t>í</w:t>
      </w:r>
      <w:r>
        <w:rPr>
          <w:color w:val="797982"/>
        </w:rPr>
        <w:t xml:space="preserve"> </w:t>
      </w:r>
      <w:r>
        <w:rPr>
          <w:color w:val="797982"/>
          <w:spacing w:val="-23"/>
        </w:rPr>
        <w:t xml:space="preserve"> </w:t>
      </w:r>
      <w:r>
        <w:rPr>
          <w:color w:val="797982"/>
          <w:spacing w:val="-1"/>
          <w:w w:val="103"/>
        </w:rPr>
        <w:t>tě</w:t>
      </w:r>
      <w:r>
        <w:rPr>
          <w:color w:val="797982"/>
          <w:spacing w:val="-12"/>
          <w:w w:val="103"/>
        </w:rPr>
        <w:t>c</w:t>
      </w:r>
      <w:r>
        <w:rPr>
          <w:color w:val="605D66"/>
          <w:spacing w:val="2"/>
          <w:w w:val="109"/>
        </w:rPr>
        <w:t>h</w:t>
      </w:r>
      <w:r>
        <w:rPr>
          <w:color w:val="797982"/>
          <w:spacing w:val="-1"/>
          <w:w w:val="109"/>
        </w:rPr>
        <w:t>t</w:t>
      </w:r>
      <w:r>
        <w:rPr>
          <w:color w:val="797982"/>
          <w:w w:val="109"/>
        </w:rPr>
        <w:t>o</w:t>
      </w:r>
      <w:r>
        <w:rPr>
          <w:color w:val="797982"/>
          <w:spacing w:val="2"/>
        </w:rPr>
        <w:t xml:space="preserve"> </w:t>
      </w:r>
      <w:r>
        <w:rPr>
          <w:color w:val="797982"/>
          <w:spacing w:val="-1"/>
          <w:w w:val="99"/>
        </w:rPr>
        <w:t>podminel-</w:t>
      </w:r>
      <w:r>
        <w:rPr>
          <w:color w:val="797982"/>
          <w:w w:val="99"/>
        </w:rPr>
        <w:t>.</w:t>
      </w:r>
      <w:r>
        <w:rPr>
          <w:color w:val="797982"/>
          <w:spacing w:val="12"/>
        </w:rPr>
        <w:t xml:space="preserve"> </w:t>
      </w:r>
      <w:r>
        <w:rPr>
          <w:color w:val="797982"/>
          <w:spacing w:val="-1"/>
          <w:w w:val="104"/>
        </w:rPr>
        <w:t>bud</w:t>
      </w:r>
      <w:r>
        <w:rPr>
          <w:color w:val="797982"/>
          <w:w w:val="104"/>
        </w:rPr>
        <w:t>e</w:t>
      </w:r>
      <w:r>
        <w:rPr>
          <w:color w:val="797982"/>
          <w:spacing w:val="4"/>
        </w:rPr>
        <w:t xml:space="preserve"> </w:t>
      </w:r>
      <w:r>
        <w:rPr>
          <w:color w:val="797982"/>
          <w:spacing w:val="-1"/>
          <w:w w:val="105"/>
        </w:rPr>
        <w:t>přiměřen</w:t>
      </w:r>
      <w:r>
        <w:rPr>
          <w:color w:val="797982"/>
          <w:w w:val="105"/>
        </w:rPr>
        <w:t>ě</w:t>
      </w:r>
      <w:r>
        <w:rPr>
          <w:color w:val="797982"/>
          <w:spacing w:val="14"/>
        </w:rPr>
        <w:t xml:space="preserve"> </w:t>
      </w:r>
      <w:r>
        <w:rPr>
          <w:color w:val="797982"/>
          <w:w w:val="115"/>
        </w:rPr>
        <w:t>kontrolo</w:t>
      </w:r>
      <w:r>
        <w:rPr>
          <w:color w:val="797982"/>
          <w:spacing w:val="-1"/>
          <w:w w:val="115"/>
        </w:rPr>
        <w:t>\at</w:t>
      </w:r>
      <w:r>
        <w:rPr>
          <w:color w:val="797982"/>
          <w:w w:val="115"/>
        </w:rPr>
        <w:t>.</w:t>
      </w:r>
      <w:r>
        <w:rPr>
          <w:color w:val="797982"/>
        </w:rPr>
        <w:t xml:space="preserve"> </w:t>
      </w:r>
      <w:r>
        <w:rPr>
          <w:color w:val="797982"/>
          <w:spacing w:val="-23"/>
        </w:rPr>
        <w:t xml:space="preserve"> </w:t>
      </w:r>
      <w:r>
        <w:rPr>
          <w:color w:val="797982"/>
          <w:w w:val="108"/>
        </w:rPr>
        <w:t>V</w:t>
      </w:r>
      <w:r>
        <w:rPr>
          <w:color w:val="797982"/>
          <w:spacing w:val="7"/>
        </w:rPr>
        <w:t xml:space="preserve"> </w:t>
      </w:r>
      <w:r>
        <w:rPr>
          <w:color w:val="797982"/>
          <w:spacing w:val="-1"/>
          <w:w w:val="104"/>
        </w:rPr>
        <w:t>případ</w:t>
      </w:r>
      <w:r>
        <w:rPr>
          <w:color w:val="797982"/>
          <w:w w:val="104"/>
        </w:rPr>
        <w:t>č</w:t>
      </w:r>
      <w:r>
        <w:rPr>
          <w:color w:val="797982"/>
          <w:spacing w:val="8"/>
        </w:rPr>
        <w:t xml:space="preserve"> </w:t>
      </w:r>
      <w:r>
        <w:rPr>
          <w:color w:val="797982"/>
          <w:spacing w:val="-1"/>
          <w:w w:val="109"/>
        </w:rPr>
        <w:t xml:space="preserve">jakéhokoli </w:t>
      </w:r>
      <w:r>
        <w:rPr>
          <w:color w:val="797982"/>
          <w:w w:val="115"/>
        </w:rPr>
        <w:t>porušení</w:t>
      </w:r>
      <w:r>
        <w:rPr>
          <w:color w:val="797982"/>
          <w:spacing w:val="-9"/>
          <w:w w:val="115"/>
        </w:rPr>
        <w:t xml:space="preserve"> </w:t>
      </w:r>
      <w:r>
        <w:rPr>
          <w:color w:val="797982"/>
          <w:w w:val="115"/>
        </w:rPr>
        <w:t>/e</w:t>
      </w:r>
      <w:r>
        <w:rPr>
          <w:color w:val="797982"/>
          <w:spacing w:val="-2"/>
          <w:w w:val="115"/>
        </w:rPr>
        <w:t xml:space="preserve"> </w:t>
      </w:r>
      <w:r>
        <w:rPr>
          <w:color w:val="8E8C95"/>
          <w:w w:val="115"/>
        </w:rPr>
        <w:t>st</w:t>
      </w:r>
      <w:r>
        <w:rPr>
          <w:color w:val="605D66"/>
          <w:w w:val="115"/>
        </w:rPr>
        <w:t>r</w:t>
      </w:r>
      <w:r>
        <w:rPr>
          <w:color w:val="797982"/>
          <w:w w:val="115"/>
        </w:rPr>
        <w:t>any</w:t>
      </w:r>
      <w:r>
        <w:rPr>
          <w:color w:val="797982"/>
          <w:spacing w:val="-20"/>
          <w:w w:val="115"/>
        </w:rPr>
        <w:t xml:space="preserve"> </w:t>
      </w:r>
      <w:r>
        <w:rPr>
          <w:color w:val="797982"/>
          <w:w w:val="115"/>
        </w:rPr>
        <w:t>podnájemce</w:t>
      </w:r>
      <w:r>
        <w:rPr>
          <w:color w:val="797982"/>
          <w:spacing w:val="-18"/>
          <w:w w:val="115"/>
        </w:rPr>
        <w:t xml:space="preserve"> </w:t>
      </w:r>
      <w:r>
        <w:rPr>
          <w:color w:val="797982"/>
          <w:w w:val="115"/>
        </w:rPr>
        <w:t>je</w:t>
      </w:r>
      <w:r>
        <w:rPr>
          <w:color w:val="797982"/>
          <w:spacing w:val="-8"/>
          <w:w w:val="115"/>
        </w:rPr>
        <w:t xml:space="preserve"> </w:t>
      </w:r>
      <w:r>
        <w:rPr>
          <w:color w:val="797982"/>
          <w:w w:val="115"/>
        </w:rPr>
        <w:t>nájemce</w:t>
      </w:r>
      <w:r>
        <w:rPr>
          <w:color w:val="797982"/>
          <w:spacing w:val="-14"/>
          <w:w w:val="115"/>
        </w:rPr>
        <w:t xml:space="preserve"> </w:t>
      </w:r>
      <w:r>
        <w:rPr>
          <w:color w:val="797982"/>
          <w:w w:val="115"/>
        </w:rPr>
        <w:t>po\</w:t>
      </w:r>
      <w:r>
        <w:rPr>
          <w:color w:val="797982"/>
          <w:spacing w:val="-30"/>
          <w:w w:val="115"/>
        </w:rPr>
        <w:t xml:space="preserve"> </w:t>
      </w:r>
      <w:r>
        <w:rPr>
          <w:color w:val="797982"/>
          <w:spacing w:val="3"/>
          <w:w w:val="115"/>
        </w:rPr>
        <w:t>i</w:t>
      </w:r>
      <w:r>
        <w:rPr>
          <w:color w:val="605D66"/>
          <w:spacing w:val="3"/>
          <w:w w:val="115"/>
        </w:rPr>
        <w:t>n</w:t>
      </w:r>
      <w:r>
        <w:rPr>
          <w:color w:val="8E8C95"/>
          <w:spacing w:val="3"/>
          <w:w w:val="115"/>
        </w:rPr>
        <w:t>en</w:t>
      </w:r>
      <w:r>
        <w:rPr>
          <w:color w:val="8E8C95"/>
          <w:spacing w:val="-26"/>
          <w:w w:val="115"/>
        </w:rPr>
        <w:t xml:space="preserve"> </w:t>
      </w:r>
      <w:r>
        <w:rPr>
          <w:color w:val="8E8C95"/>
          <w:w w:val="115"/>
        </w:rPr>
        <w:t>o</w:t>
      </w:r>
      <w:r>
        <w:rPr>
          <w:color w:val="8E8C95"/>
          <w:spacing w:val="-14"/>
          <w:w w:val="115"/>
        </w:rPr>
        <w:t xml:space="preserve"> </w:t>
      </w:r>
      <w:r>
        <w:rPr>
          <w:color w:val="797982"/>
          <w:w w:val="115"/>
        </w:rPr>
        <w:t>té</w:t>
      </w:r>
      <w:r>
        <w:rPr>
          <w:color w:val="605D66"/>
          <w:w w:val="115"/>
        </w:rPr>
        <w:t>t</w:t>
      </w:r>
      <w:r>
        <w:rPr>
          <w:color w:val="8E8C95"/>
          <w:w w:val="115"/>
        </w:rPr>
        <w:t>o</w:t>
      </w:r>
      <w:r>
        <w:rPr>
          <w:color w:val="8E8C95"/>
          <w:spacing w:val="-16"/>
          <w:w w:val="115"/>
        </w:rPr>
        <w:t xml:space="preserve"> </w:t>
      </w:r>
      <w:r>
        <w:rPr>
          <w:color w:val="8E8C95"/>
          <w:w w:val="115"/>
        </w:rPr>
        <w:t>situaci</w:t>
      </w:r>
      <w:r>
        <w:rPr>
          <w:color w:val="8E8C95"/>
          <w:spacing w:val="-20"/>
          <w:w w:val="115"/>
        </w:rPr>
        <w:t xml:space="preserve"> </w:t>
      </w:r>
      <w:r>
        <w:rPr>
          <w:color w:val="797982"/>
          <w:spacing w:val="-3"/>
          <w:w w:val="115"/>
        </w:rPr>
        <w:t>neprod</w:t>
      </w:r>
      <w:r>
        <w:rPr>
          <w:color w:val="605D66"/>
          <w:spacing w:val="-3"/>
          <w:w w:val="115"/>
        </w:rPr>
        <w:t>l</w:t>
      </w:r>
      <w:r>
        <w:rPr>
          <w:color w:val="797982"/>
          <w:spacing w:val="-3"/>
          <w:w w:val="115"/>
        </w:rPr>
        <w:t>eně</w:t>
      </w:r>
      <w:r>
        <w:rPr>
          <w:color w:val="797982"/>
          <w:spacing w:val="-35"/>
          <w:w w:val="115"/>
        </w:rPr>
        <w:t xml:space="preserve"> </w:t>
      </w:r>
      <w:r>
        <w:rPr>
          <w:color w:val="8E8C95"/>
          <w:w w:val="115"/>
        </w:rPr>
        <w:t>(do</w:t>
      </w:r>
      <w:r>
        <w:rPr>
          <w:color w:val="8E8C95"/>
          <w:spacing w:val="-20"/>
          <w:w w:val="115"/>
        </w:rPr>
        <w:t xml:space="preserve"> </w:t>
      </w:r>
      <w:r>
        <w:rPr>
          <w:color w:val="8E8C95"/>
          <w:w w:val="115"/>
        </w:rPr>
        <w:t>3</w:t>
      </w:r>
      <w:r>
        <w:rPr>
          <w:color w:val="8E8C95"/>
          <w:spacing w:val="-15"/>
          <w:w w:val="115"/>
        </w:rPr>
        <w:t xml:space="preserve"> </w:t>
      </w:r>
      <w:r>
        <w:rPr>
          <w:color w:val="797982"/>
          <w:w w:val="115"/>
        </w:rPr>
        <w:t>dnů</w:t>
      </w:r>
      <w:r>
        <w:rPr>
          <w:color w:val="797982"/>
          <w:spacing w:val="-19"/>
          <w:w w:val="115"/>
        </w:rPr>
        <w:t xml:space="preserve"> </w:t>
      </w:r>
      <w:r>
        <w:rPr>
          <w:color w:val="8E8C95"/>
          <w:w w:val="115"/>
        </w:rPr>
        <w:t>od</w:t>
      </w:r>
    </w:p>
    <w:p w:rsidR="005B65EB" w:rsidRDefault="005B65EB">
      <w:pPr>
        <w:pStyle w:val="BodyText"/>
        <w:spacing w:line="280" w:lineRule="auto"/>
        <w:ind w:left="2022" w:right="134" w:hanging="12"/>
        <w:jc w:val="both"/>
      </w:pPr>
      <w:r>
        <w:rPr>
          <w:color w:val="797982"/>
          <w:w w:val="105"/>
        </w:rPr>
        <w:t xml:space="preserve">.1..jíštčni) inf'ormO\at pronajímatele </w:t>
      </w:r>
      <w:r>
        <w:rPr>
          <w:color w:val="8E8C95"/>
          <w:w w:val="105"/>
        </w:rPr>
        <w:t xml:space="preserve">a ve </w:t>
      </w:r>
      <w:r>
        <w:rPr>
          <w:color w:val="797982"/>
          <w:w w:val="105"/>
        </w:rPr>
        <w:t>, / áje</w:t>
      </w:r>
      <w:r>
        <w:rPr>
          <w:color w:val="605D66"/>
          <w:w w:val="105"/>
        </w:rPr>
        <w:t>m</w:t>
      </w:r>
      <w:r>
        <w:rPr>
          <w:color w:val="797982"/>
          <w:w w:val="105"/>
        </w:rPr>
        <w:t xml:space="preserve">né </w:t>
      </w:r>
      <w:r>
        <w:rPr>
          <w:color w:val="8E8C95"/>
          <w:w w:val="105"/>
        </w:rPr>
        <w:t xml:space="preserve">součinnosti </w:t>
      </w:r>
      <w:r>
        <w:rPr>
          <w:color w:val="797982"/>
          <w:w w:val="105"/>
        </w:rPr>
        <w:t xml:space="preserve">vyhodnotit 1ávě1y, </w:t>
      </w:r>
      <w:r>
        <w:rPr>
          <w:color w:val="8E8C95"/>
          <w:w w:val="105"/>
        </w:rPr>
        <w:t xml:space="preserve">zejména </w:t>
      </w:r>
      <w:r>
        <w:rPr>
          <w:color w:val="797982"/>
          <w:w w:val="105"/>
        </w:rPr>
        <w:t xml:space="preserve">možnost uplatnční nárol-.u na náhradu </w:t>
      </w:r>
      <w:r>
        <w:rPr>
          <w:color w:val="8E8C95"/>
          <w:w w:val="105"/>
        </w:rPr>
        <w:t xml:space="preserve">škod} od </w:t>
      </w:r>
      <w:r>
        <w:rPr>
          <w:color w:val="797982"/>
          <w:w w:val="105"/>
        </w:rPr>
        <w:t xml:space="preserve">pojišťovny, přímo </w:t>
      </w:r>
      <w:r>
        <w:rPr>
          <w:color w:val="8E8C95"/>
          <w:w w:val="105"/>
        </w:rPr>
        <w:t xml:space="preserve">od </w:t>
      </w:r>
      <w:r>
        <w:rPr>
          <w:color w:val="797982"/>
          <w:w w:val="105"/>
        </w:rPr>
        <w:t xml:space="preserve">původce </w:t>
      </w:r>
      <w:r>
        <w:rPr>
          <w:color w:val="8E8C95"/>
          <w:w w:val="105"/>
        </w:rPr>
        <w:t xml:space="preserve">vznil-.u šl-.odni </w:t>
      </w:r>
      <w:r>
        <w:rPr>
          <w:color w:val="797982"/>
          <w:w w:val="105"/>
        </w:rPr>
        <w:t xml:space="preserve">události, případně další </w:t>
      </w:r>
      <w:r>
        <w:rPr>
          <w:color w:val="8E8C95"/>
          <w:w w:val="105"/>
        </w:rPr>
        <w:t xml:space="preserve">adch.vátní opatření (např. </w:t>
      </w:r>
      <w:r>
        <w:rPr>
          <w:color w:val="797982"/>
          <w:w w:val="105"/>
        </w:rPr>
        <w:t>ukončení podnájemního v1tahu).</w:t>
      </w:r>
    </w:p>
    <w:p w:rsidR="005B65EB" w:rsidRDefault="005B65EB">
      <w:pPr>
        <w:pStyle w:val="BodyText"/>
        <w:spacing w:before="3"/>
      </w:pPr>
    </w:p>
    <w:p w:rsidR="005B65EB" w:rsidRDefault="005B65EB">
      <w:pPr>
        <w:pStyle w:val="BodyText"/>
        <w:spacing w:line="276" w:lineRule="auto"/>
        <w:ind w:left="2029" w:right="142" w:firstLine="24"/>
        <w:jc w:val="both"/>
      </w:pPr>
      <w:r>
        <w:rPr>
          <w:noProof/>
          <w:lang w:val="cs-CZ" w:eastAsia="cs-CZ"/>
        </w:rPr>
        <w:pict>
          <v:line id="_x0000_s1054" style="position:absolute;left:0;text-align:left;z-index:-251649536;mso-position-horizontal-relative:page" from="124pt,128.8pt" to="124pt,141.35pt" strokecolor="#edebf2" strokeweight=".50919mm">
            <w10:wrap anchorx="page"/>
          </v:line>
        </w:pict>
      </w:r>
      <w:r>
        <w:rPr>
          <w:noProof/>
          <w:lang w:val="cs-CZ" w:eastAsia="cs-CZ"/>
        </w:rPr>
        <w:pict>
          <v:group id="_x0000_s1055" style="position:absolute;left:0;text-align:left;margin-left:448.3pt;margin-top:128.75pt;width:95.55pt;height:13.35pt;z-index:251645440;mso-position-horizontal-relative:page" coordorigin="8966,2575" coordsize="1911,267">
            <v:line id="_x0000_s1056" style="position:absolute" from="9540,2575" to="9540,2841" strokecolor="#edebf2" strokeweight=".89108mm"/>
            <v:line id="_x0000_s1057" style="position:absolute" from="10667,2575" to="10667,2841" strokecolor="#edebf2" strokeweight=".50919mm"/>
            <v:line id="_x0000_s1058" style="position:absolute" from="8966,2780" to="10876,2780" strokecolor="#8e8c95" strokeweight=".35353mm"/>
            <v:shape id="_x0000_s1059" type="#_x0000_t202" style="position:absolute;left:8965;top:2574;width:1911;height:267" filled="f" stroked="f">
              <v:textbox inset="0,0,0,0">
                <w:txbxContent>
                  <w:p w:rsidR="005B65EB" w:rsidRDefault="005B65EB">
                    <w:pPr>
                      <w:spacing w:before="18"/>
                      <w:ind w:left="-1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8E8C95"/>
                        <w:w w:val="80"/>
                        <w:sz w:val="20"/>
                      </w:rPr>
                      <w:t>1:.-mail</w:t>
                    </w:r>
                    <w:r>
                      <w:rPr>
                        <w:rFonts w:ascii="Times New Roman" w:hAnsi="Times New Roman"/>
                        <w:i/>
                        <w:color w:val="AEACB3"/>
                        <w:w w:val="80"/>
                        <w:sz w:val="20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i/>
                        <w:color w:val="8E8C95"/>
                        <w:w w:val="80"/>
                        <w:sz w:val="20"/>
                      </w:rPr>
                      <w:t>posta a 111111es</w:t>
                    </w:r>
                    <w:r>
                      <w:rPr>
                        <w:rFonts w:ascii="Times New Roman" w:hAnsi="Times New Roman"/>
                        <w:i/>
                        <w:color w:val="AEACB3"/>
                        <w:w w:val="80"/>
                        <w:sz w:val="20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color w:val="8E8C95"/>
                        <w:w w:val="80"/>
                        <w:sz w:val="20"/>
                      </w:rPr>
                      <w:t>ť: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797982"/>
        </w:rPr>
        <w:t xml:space="preserve">I </w:t>
      </w:r>
      <w:r>
        <w:rPr>
          <w:color w:val="8E8C95"/>
        </w:rPr>
        <w:t xml:space="preserve">7)  se </w:t>
      </w:r>
      <w:r>
        <w:rPr>
          <w:color w:val="797982"/>
        </w:rPr>
        <w:t xml:space="preserve">, ava  uj c  </w:t>
      </w:r>
      <w:r>
        <w:rPr>
          <w:color w:val="8E8C95"/>
        </w:rPr>
        <w:t xml:space="preserve">in formo, at pronajímatele  </w:t>
      </w:r>
      <w:r>
        <w:rPr>
          <w:color w:val="797982"/>
        </w:rPr>
        <w:t xml:space="preserve">do  </w:t>
      </w:r>
      <w:r>
        <w:rPr>
          <w:color w:val="8E8C95"/>
        </w:rPr>
        <w:t xml:space="preserve">I </w:t>
      </w:r>
      <w:r>
        <w:rPr>
          <w:color w:val="8E8C95"/>
          <w:w w:val="90"/>
          <w:sz w:val="21"/>
        </w:rPr>
        <w:t xml:space="preserve">O </w:t>
      </w:r>
      <w:r>
        <w:rPr>
          <w:color w:val="797982"/>
          <w:w w:val="90"/>
        </w:rPr>
        <w:t xml:space="preserve">dní </w:t>
      </w:r>
      <w:r>
        <w:rPr>
          <w:color w:val="8E8C95"/>
          <w:w w:val="90"/>
        </w:rPr>
        <w:t xml:space="preserve">o  </w:t>
      </w:r>
      <w:r>
        <w:rPr>
          <w:color w:val="797982"/>
        </w:rPr>
        <w:t xml:space="preserve">učiněn ch  právníd1 krocích  </w:t>
      </w:r>
      <w:r>
        <w:rPr>
          <w:color w:val="8E8C95"/>
        </w:rPr>
        <w:t>vedoucích</w:t>
      </w:r>
      <w:r>
        <w:rPr>
          <w:color w:val="797982"/>
        </w:rPr>
        <w:t xml:space="preserve"> </w:t>
      </w:r>
      <w:r>
        <w:rPr>
          <w:color w:val="797982"/>
          <w:w w:val="90"/>
        </w:rPr>
        <w:t xml:space="preserve">1-. </w:t>
      </w:r>
      <w:r>
        <w:rPr>
          <w:color w:val="8E8C95"/>
        </w:rPr>
        <w:t>vz</w:t>
      </w:r>
      <w:r>
        <w:rPr>
          <w:color w:val="605D66"/>
        </w:rPr>
        <w:t>n</w:t>
      </w:r>
      <w:r>
        <w:rPr>
          <w:color w:val="797982"/>
        </w:rPr>
        <w:t>i</w:t>
      </w:r>
      <w:r>
        <w:rPr>
          <w:color w:val="605D66"/>
        </w:rPr>
        <w:t>l-.</w:t>
      </w:r>
      <w:r>
        <w:rPr>
          <w:color w:val="797982"/>
        </w:rPr>
        <w:t xml:space="preserve">u </w:t>
      </w:r>
      <w:r>
        <w:rPr>
          <w:color w:val="8E8C95"/>
        </w:rPr>
        <w:t xml:space="preserve">a </w:t>
      </w:r>
      <w:r>
        <w:rPr>
          <w:color w:val="797982"/>
        </w:rPr>
        <w:t xml:space="preserve">1ániku </w:t>
      </w:r>
      <w:r>
        <w:rPr>
          <w:color w:val="8E8C95"/>
        </w:rPr>
        <w:t xml:space="preserve">(ukončení) </w:t>
      </w:r>
      <w:r>
        <w:rPr>
          <w:color w:val="797982"/>
        </w:rPr>
        <w:t xml:space="preserve">podnájemního \ /tahu, </w:t>
      </w:r>
      <w:r>
        <w:rPr>
          <w:rFonts w:ascii="Times New Roman" w:hAnsi="Times New Roman"/>
          <w:color w:val="797982"/>
          <w:w w:val="90"/>
          <w:sz w:val="18"/>
        </w:rPr>
        <w:t xml:space="preserve">1111. </w:t>
      </w:r>
      <w:r>
        <w:rPr>
          <w:color w:val="797982"/>
          <w:w w:val="90"/>
        </w:rPr>
        <w:t xml:space="preserve">př </w:t>
      </w:r>
      <w:r>
        <w:rPr>
          <w:color w:val="797982"/>
        </w:rPr>
        <w:t>ed</w:t>
      </w:r>
      <w:r>
        <w:rPr>
          <w:color w:val="605D66"/>
        </w:rPr>
        <w:t>l</w:t>
      </w:r>
      <w:r>
        <w:rPr>
          <w:color w:val="8E8C95"/>
        </w:rPr>
        <w:t xml:space="preserve">oí i t v </w:t>
      </w:r>
      <w:r>
        <w:rPr>
          <w:color w:val="797982"/>
        </w:rPr>
        <w:t xml:space="preserve">kopii </w:t>
      </w:r>
      <w:r>
        <w:rPr>
          <w:color w:val="8E8C95"/>
        </w:rPr>
        <w:t xml:space="preserve">jak </w:t>
      </w:r>
      <w:r>
        <w:rPr>
          <w:color w:val="797982"/>
        </w:rPr>
        <w:t xml:space="preserve">U/..avřenou podnájemní </w:t>
      </w:r>
      <w:r>
        <w:rPr>
          <w:color w:val="8E8C95"/>
        </w:rPr>
        <w:t xml:space="preserve">smlou\u, </w:t>
      </w:r>
      <w:r>
        <w:rPr>
          <w:color w:val="797982"/>
        </w:rPr>
        <w:t xml:space="preserve">tak i h.opii dol-.umentu ,edouc1ho </w:t>
      </w:r>
      <w:r>
        <w:rPr>
          <w:color w:val="797982"/>
          <w:w w:val="90"/>
        </w:rPr>
        <w:t xml:space="preserve">h. </w:t>
      </w:r>
      <w:r>
        <w:rPr>
          <w:color w:val="797982"/>
        </w:rPr>
        <w:t xml:space="preserve">ukončení podnájmu </w:t>
      </w:r>
      <w:r>
        <w:rPr>
          <w:color w:val="8E8C95"/>
        </w:rPr>
        <w:t xml:space="preserve">(např. </w:t>
      </w:r>
      <w:r>
        <w:rPr>
          <w:color w:val="797982"/>
        </w:rPr>
        <w:t xml:space="preserve">dohoda </w:t>
      </w:r>
      <w:r>
        <w:rPr>
          <w:color w:val="8E8C95"/>
        </w:rPr>
        <w:t>o</w:t>
      </w:r>
      <w:r>
        <w:rPr>
          <w:color w:val="797982"/>
        </w:rPr>
        <w:t xml:space="preserve"> uh.ončení pod11ájmu, , </w:t>
      </w:r>
      <w:r>
        <w:rPr>
          <w:color w:val="8E8C95"/>
        </w:rPr>
        <w:t xml:space="preserve">} </w:t>
      </w:r>
      <w:r>
        <w:rPr>
          <w:color w:val="797982"/>
        </w:rPr>
        <w:t xml:space="preserve">povčď </w:t>
      </w:r>
      <w:r>
        <w:rPr>
          <w:color w:val="8E8C95"/>
        </w:rPr>
        <w:t>atp.).</w:t>
      </w: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spacing w:before="6"/>
        <w:rPr>
          <w:sz w:val="27"/>
        </w:rPr>
      </w:pPr>
      <w:r>
        <w:rPr>
          <w:noProof/>
          <w:lang w:val="cs-CZ" w:eastAsia="cs-CZ"/>
        </w:rPr>
        <w:pict>
          <v:group id="_x0000_s1060" style="position:absolute;margin-left:85.5pt;margin-top:19.05pt;width:459.75pt;height:13.6pt;z-index:-251645440;mso-wrap-distance-left:0;mso-wrap-distance-right:0;mso-position-horizontal-relative:page" coordorigin="1710,381" coordsize="9195,272">
            <v:line id="_x0000_s1061" style="position:absolute" from="1710,388" to="10905,388" strokeweight=".25453mm"/>
            <v:line id="_x0000_s1062" style="position:absolute" from="6297,400" to="6297,652" strokecolor="#edebf2" strokeweight="1.40028mm"/>
            <v:line id="_x0000_s1063" style="position:absolute" from="6588,400" to="6588,652" strokecolor="#edebf2" strokeweight="1.52758mm"/>
            <v:shape id="_x0000_s1064" type="#_x0000_t202" style="position:absolute;left:1710;top:380;width:9195;height:272" filled="f" stroked="f">
              <v:textbox inset="0,0,0,0">
                <w:txbxContent>
                  <w:p w:rsidR="005B65EB" w:rsidRDefault="005B65EB">
                    <w:pPr>
                      <w:spacing w:before="22"/>
                      <w:ind w:left="2995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797982"/>
                        <w:w w:val="105"/>
                        <w:sz w:val="20"/>
                      </w:rPr>
                      <w:t xml:space="preserve">\lusarykom </w:t>
                    </w:r>
                    <w:r>
                      <w:rPr>
                        <w:rFonts w:ascii="Times New Roman" w:hAnsi="Times New Roman"/>
                        <w:i/>
                        <w:color w:val="8E8C95"/>
                        <w:w w:val="105"/>
                        <w:sz w:val="19"/>
                      </w:rPr>
                      <w:t xml:space="preserve">mim </w:t>
                    </w:r>
                    <w:r>
                      <w:rPr>
                        <w:i/>
                        <w:color w:val="8E8C95"/>
                        <w:w w:val="105"/>
                        <w:sz w:val="19"/>
                      </w:rPr>
                      <w:t>1</w:t>
                    </w:r>
                    <w:r>
                      <w:rPr>
                        <w:i/>
                        <w:color w:val="C6C6CD"/>
                        <w:w w:val="105"/>
                        <w:sz w:val="19"/>
                      </w:rPr>
                      <w:t>1</w:t>
                    </w:r>
                    <w:r>
                      <w:rPr>
                        <w:i/>
                        <w:color w:val="8E8C95"/>
                        <w:w w:val="105"/>
                        <w:sz w:val="19"/>
                      </w:rPr>
                      <w:t>16</w:t>
                    </w:r>
                    <w:r>
                      <w:rPr>
                        <w:i/>
                        <w:color w:val="AEACB3"/>
                        <w:w w:val="105"/>
                        <w:sz w:val="19"/>
                      </w:rPr>
                      <w:t xml:space="preserve">7 </w:t>
                    </w:r>
                    <w:r>
                      <w:rPr>
                        <w:i/>
                        <w:color w:val="8E8C95"/>
                        <w:w w:val="105"/>
                        <w:sz w:val="19"/>
                      </w:rPr>
                      <w:t xml:space="preserve">-90 O/ </w:t>
                    </w:r>
                    <w:r>
                      <w:rPr>
                        <w:rFonts w:ascii="Times New Roman" w:hAnsi="Times New Roman"/>
                        <w:i/>
                        <w:color w:val="8E8C95"/>
                        <w:w w:val="105"/>
                        <w:sz w:val="20"/>
                      </w:rPr>
                      <w:t>Je.\eník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65EB" w:rsidRDefault="005B65EB">
      <w:pPr>
        <w:spacing w:before="133"/>
        <w:ind w:left="1311"/>
        <w:rPr>
          <w:i/>
          <w:sz w:val="19"/>
        </w:rPr>
      </w:pPr>
      <w:r>
        <w:rPr>
          <w:i/>
          <w:color w:val="8E8C95"/>
          <w:sz w:val="19"/>
        </w:rPr>
        <w:t xml:space="preserve">Tel </w:t>
      </w:r>
      <w:r>
        <w:rPr>
          <w:i/>
          <w:color w:val="797982"/>
          <w:sz w:val="19"/>
        </w:rPr>
        <w:t>MeL</w:t>
      </w:r>
      <w:r>
        <w:rPr>
          <w:i/>
          <w:emboss/>
          <w:color w:val="AEACB3"/>
          <w:sz w:val="19"/>
        </w:rPr>
        <w:t>'</w:t>
      </w:r>
      <w:r>
        <w:rPr>
          <w:i/>
          <w:color w:val="AEACB3"/>
          <w:sz w:val="19"/>
        </w:rPr>
        <w:t xml:space="preserve"> </w:t>
      </w:r>
      <w:r>
        <w:rPr>
          <w:rFonts w:ascii="Times New Roman" w:hAnsi="Times New Roman"/>
          <w:i/>
          <w:color w:val="8E8C95"/>
          <w:sz w:val="20"/>
        </w:rPr>
        <w:t xml:space="preserve">Jeseník </w:t>
      </w:r>
      <w:r>
        <w:rPr>
          <w:i/>
          <w:color w:val="8E8C95"/>
          <w:sz w:val="19"/>
        </w:rPr>
        <w:t>58./ ./9N 151</w:t>
      </w:r>
    </w:p>
    <w:p w:rsidR="005B65EB" w:rsidRDefault="005B65EB">
      <w:pPr>
        <w:pStyle w:val="BodyText"/>
        <w:rPr>
          <w:i/>
          <w:sz w:val="20"/>
        </w:rPr>
      </w:pPr>
    </w:p>
    <w:p w:rsidR="005B65EB" w:rsidRDefault="005B65EB">
      <w:pPr>
        <w:pStyle w:val="BodyText"/>
        <w:rPr>
          <w:i/>
          <w:sz w:val="20"/>
        </w:rPr>
      </w:pPr>
    </w:p>
    <w:p w:rsidR="005B65EB" w:rsidRDefault="005B65EB">
      <w:pPr>
        <w:pStyle w:val="BodyText"/>
        <w:rPr>
          <w:i/>
          <w:sz w:val="20"/>
        </w:rPr>
      </w:pPr>
    </w:p>
    <w:p w:rsidR="005B65EB" w:rsidRDefault="005B65EB">
      <w:pPr>
        <w:pStyle w:val="BodyText"/>
        <w:spacing w:before="10"/>
        <w:rPr>
          <w:i/>
          <w:sz w:val="21"/>
        </w:rPr>
      </w:pPr>
      <w:r>
        <w:rPr>
          <w:noProof/>
          <w:lang w:val="cs-CZ" w:eastAsia="cs-CZ"/>
        </w:rPr>
        <w:pict>
          <v:line id="_x0000_s1065" style="position:absolute;z-index:-251644416;mso-wrap-distance-left:0;mso-wrap-distance-right:0;mso-position-horizontal-relative:page" from="407.4pt,15.3pt" to="453.95pt,15.3pt" strokeweight=".50906mm">
            <w10:wrap type="topAndBottom" anchorx="page"/>
          </v:line>
        </w:pict>
      </w:r>
    </w:p>
    <w:p w:rsidR="005B65EB" w:rsidRDefault="005B65EB">
      <w:pPr>
        <w:rPr>
          <w:sz w:val="21"/>
        </w:rPr>
        <w:sectPr w:rsidR="005B65EB">
          <w:pgSz w:w="12240" w:h="16840"/>
          <w:pgMar w:top="1500" w:right="1220" w:bottom="0" w:left="440" w:header="708" w:footer="708" w:gutter="0"/>
          <w:cols w:space="708"/>
        </w:sectPr>
      </w:pPr>
    </w:p>
    <w:p w:rsidR="005B65EB" w:rsidRDefault="005B65EB">
      <w:pPr>
        <w:pStyle w:val="BodyText"/>
        <w:rPr>
          <w:i/>
          <w:sz w:val="20"/>
        </w:rPr>
      </w:pPr>
    </w:p>
    <w:p w:rsidR="005B65EB" w:rsidRDefault="005B65EB">
      <w:pPr>
        <w:pStyle w:val="BodyText"/>
        <w:spacing w:before="4"/>
        <w:rPr>
          <w:i/>
        </w:rPr>
      </w:pPr>
    </w:p>
    <w:p w:rsidR="005B65EB" w:rsidRDefault="005B65EB">
      <w:pPr>
        <w:pStyle w:val="Heading5"/>
        <w:spacing w:line="256" w:lineRule="auto"/>
        <w:ind w:right="178" w:firstLine="20"/>
        <w:jc w:val="both"/>
      </w:pPr>
      <w:r>
        <w:rPr>
          <w:color w:val="77757E"/>
        </w:rPr>
        <w:t xml:space="preserve">18) </w:t>
      </w:r>
      <w:r>
        <w:rPr>
          <w:color w:val="8E8C95"/>
        </w:rPr>
        <w:t xml:space="preserve">se zava1.uje </w:t>
      </w:r>
      <w:r>
        <w:rPr>
          <w:color w:val="77757E"/>
        </w:rPr>
        <w:t xml:space="preserve">na písemný </w:t>
      </w:r>
      <w:r>
        <w:rPr>
          <w:color w:val="8E8C95"/>
        </w:rPr>
        <w:t xml:space="preserve">pokyn </w:t>
      </w:r>
      <w:r>
        <w:rPr>
          <w:color w:val="77757E"/>
        </w:rPr>
        <w:t xml:space="preserve">pronajímatele </w:t>
      </w:r>
      <w:r>
        <w:rPr>
          <w:color w:val="8E8C95"/>
        </w:rPr>
        <w:t xml:space="preserve">vypovědčt do </w:t>
      </w:r>
      <w:r>
        <w:rPr>
          <w:rFonts w:ascii="Times New Roman" w:hAnsi="Times New Roman"/>
          <w:color w:val="8E8C95"/>
          <w:sz w:val="22"/>
        </w:rPr>
        <w:t xml:space="preserve">S </w:t>
      </w:r>
      <w:r>
        <w:rPr>
          <w:color w:val="8E8C95"/>
        </w:rPr>
        <w:t>dnů od jeho obdržení</w:t>
      </w:r>
      <w:r>
        <w:rPr>
          <w:color w:val="77757E"/>
        </w:rPr>
        <w:t xml:space="preserve"> podnájemní </w:t>
      </w:r>
      <w:r>
        <w:rPr>
          <w:color w:val="8E8C95"/>
        </w:rPr>
        <w:t xml:space="preserve">smloll\ </w:t>
      </w:r>
      <w:r>
        <w:rPr>
          <w:color w:val="77757E"/>
        </w:rPr>
        <w:t xml:space="preserve">u dle podmínek podnájemní </w:t>
      </w:r>
      <w:r>
        <w:rPr>
          <w:color w:val="8E8C95"/>
        </w:rPr>
        <w:t>srn</w:t>
      </w:r>
      <w:r>
        <w:rPr>
          <w:color w:val="77757E"/>
        </w:rPr>
        <w:t>lou,).</w:t>
      </w:r>
    </w:p>
    <w:p w:rsidR="005B65EB" w:rsidRDefault="005B65EB">
      <w:pPr>
        <w:pStyle w:val="BodyText"/>
        <w:rPr>
          <w:sz w:val="22"/>
        </w:rPr>
      </w:pPr>
    </w:p>
    <w:p w:rsidR="005B65EB" w:rsidRDefault="005B65EB">
      <w:pPr>
        <w:pStyle w:val="BodyText"/>
        <w:spacing w:before="8"/>
        <w:rPr>
          <w:sz w:val="23"/>
        </w:rPr>
      </w:pPr>
    </w:p>
    <w:p w:rsidR="005B65EB" w:rsidRDefault="005B65EB">
      <w:pPr>
        <w:pStyle w:val="ListParagraph"/>
        <w:numPr>
          <w:ilvl w:val="0"/>
          <w:numId w:val="2"/>
        </w:numPr>
        <w:tabs>
          <w:tab w:val="left" w:pos="1961"/>
        </w:tabs>
        <w:spacing w:line="264" w:lineRule="auto"/>
        <w:ind w:right="524" w:hanging="365"/>
        <w:rPr>
          <w:sz w:val="20"/>
        </w:rPr>
      </w:pPr>
      <w:r>
        <w:rPr>
          <w:color w:val="8E8C95"/>
          <w:sz w:val="20"/>
        </w:rPr>
        <w:t xml:space="preserve">Článek </w:t>
      </w:r>
      <w:r>
        <w:rPr>
          <w:color w:val="77757E"/>
          <w:sz w:val="20"/>
        </w:rPr>
        <w:t xml:space="preserve">VI. </w:t>
      </w:r>
      <w:r>
        <w:rPr>
          <w:color w:val="8E8C95"/>
          <w:sz w:val="20"/>
        </w:rPr>
        <w:t xml:space="preserve">Smlouv} </w:t>
      </w:r>
      <w:r>
        <w:rPr>
          <w:i/>
          <w:color w:val="8E8C95"/>
          <w:sz w:val="19"/>
        </w:rPr>
        <w:t xml:space="preserve">(L\ </w:t>
      </w:r>
      <w:r>
        <w:rPr>
          <w:color w:val="77757E"/>
          <w:sz w:val="20"/>
        </w:rPr>
        <w:t xml:space="preserve">láštní ujednání) </w:t>
      </w:r>
      <w:r>
        <w:rPr>
          <w:color w:val="8E8C95"/>
          <w:sz w:val="20"/>
        </w:rPr>
        <w:t xml:space="preserve">e </w:t>
      </w:r>
      <w:r>
        <w:rPr>
          <w:color w:val="77757E"/>
          <w:sz w:val="20"/>
        </w:rPr>
        <w:t xml:space="preserve">mční tak. </w:t>
      </w:r>
      <w:r>
        <w:rPr>
          <w:color w:val="8E8C95"/>
          <w:sz w:val="20"/>
        </w:rPr>
        <w:t xml:space="preserve">;;e </w:t>
      </w:r>
      <w:r>
        <w:rPr>
          <w:color w:val="77757E"/>
          <w:sz w:val="20"/>
        </w:rPr>
        <w:t xml:space="preserve">do </w:t>
      </w:r>
      <w:r>
        <w:rPr>
          <w:color w:val="8E8C95"/>
          <w:sz w:val="20"/>
        </w:rPr>
        <w:t>článku VI. se doph'iuje (vkládá)</w:t>
      </w:r>
      <w:r>
        <w:rPr>
          <w:color w:val="77757E"/>
          <w:sz w:val="20"/>
        </w:rPr>
        <w:t xml:space="preserve"> nově </w:t>
      </w:r>
      <w:r>
        <w:rPr>
          <w:color w:val="8E8C95"/>
          <w:sz w:val="20"/>
        </w:rPr>
        <w:t>odstavec</w:t>
      </w:r>
      <w:r>
        <w:rPr>
          <w:color w:val="8E8C95"/>
          <w:spacing w:val="12"/>
          <w:sz w:val="20"/>
        </w:rPr>
        <w:t xml:space="preserve"> </w:t>
      </w:r>
      <w:r>
        <w:rPr>
          <w:color w:val="8E8C95"/>
          <w:sz w:val="20"/>
        </w:rPr>
        <w:t>S):</w:t>
      </w:r>
    </w:p>
    <w:p w:rsidR="005B65EB" w:rsidRDefault="005B65EB">
      <w:pPr>
        <w:pStyle w:val="BodyText"/>
        <w:rPr>
          <w:sz w:val="22"/>
        </w:rPr>
      </w:pPr>
    </w:p>
    <w:p w:rsidR="005B65EB" w:rsidRDefault="005B65EB">
      <w:pPr>
        <w:pStyle w:val="BodyText"/>
        <w:rPr>
          <w:sz w:val="22"/>
        </w:rPr>
      </w:pPr>
    </w:p>
    <w:p w:rsidR="005B65EB" w:rsidRDefault="005B65EB">
      <w:pPr>
        <w:pStyle w:val="BodyText"/>
        <w:rPr>
          <w:sz w:val="22"/>
        </w:rPr>
      </w:pPr>
    </w:p>
    <w:p w:rsidR="005B65EB" w:rsidRDefault="005B65EB">
      <w:pPr>
        <w:pStyle w:val="BodyText"/>
        <w:rPr>
          <w:sz w:val="23"/>
        </w:rPr>
      </w:pPr>
    </w:p>
    <w:p w:rsidR="005B65EB" w:rsidRDefault="005B65EB">
      <w:pPr>
        <w:ind w:left="1982"/>
        <w:rPr>
          <w:rFonts w:ascii="Times New Roman" w:hAnsi="Times New Roman"/>
          <w:sz w:val="20"/>
        </w:rPr>
      </w:pPr>
      <w:r>
        <w:rPr>
          <w:color w:val="8E8C95"/>
          <w:w w:val="105"/>
          <w:sz w:val="20"/>
        </w:rPr>
        <w:t>S)</w:t>
      </w:r>
      <w:r>
        <w:rPr>
          <w:color w:val="8E8C95"/>
          <w:spacing w:val="-13"/>
          <w:w w:val="105"/>
          <w:sz w:val="20"/>
        </w:rPr>
        <w:t xml:space="preserve"> </w:t>
      </w:r>
      <w:r>
        <w:rPr>
          <w:color w:val="8E8C95"/>
          <w:w w:val="105"/>
          <w:sz w:val="20"/>
        </w:rPr>
        <w:t>Smluvní</w:t>
      </w:r>
      <w:r>
        <w:rPr>
          <w:color w:val="8E8C95"/>
          <w:spacing w:val="-2"/>
          <w:w w:val="105"/>
          <w:sz w:val="20"/>
        </w:rPr>
        <w:t xml:space="preserve"> </w:t>
      </w:r>
      <w:r>
        <w:rPr>
          <w:color w:val="8E8C95"/>
          <w:w w:val="105"/>
          <w:sz w:val="20"/>
        </w:rPr>
        <w:t>strany</w:t>
      </w:r>
      <w:r>
        <w:rPr>
          <w:color w:val="8E8C95"/>
          <w:spacing w:val="-1"/>
          <w:w w:val="105"/>
          <w:sz w:val="20"/>
        </w:rPr>
        <w:t xml:space="preserve"> </w:t>
      </w:r>
      <w:r>
        <w:rPr>
          <w:color w:val="8E8C95"/>
          <w:w w:val="105"/>
          <w:sz w:val="20"/>
        </w:rPr>
        <w:t>se</w:t>
      </w:r>
      <w:r>
        <w:rPr>
          <w:color w:val="8E8C95"/>
          <w:spacing w:val="-17"/>
          <w:w w:val="105"/>
          <w:sz w:val="20"/>
        </w:rPr>
        <w:t xml:space="preserve"> </w:t>
      </w:r>
      <w:r>
        <w:rPr>
          <w:color w:val="77757E"/>
          <w:w w:val="105"/>
          <w:sz w:val="20"/>
        </w:rPr>
        <w:t>dohodl).</w:t>
      </w:r>
      <w:r>
        <w:rPr>
          <w:color w:val="77757E"/>
          <w:spacing w:val="-5"/>
          <w:w w:val="105"/>
          <w:sz w:val="20"/>
        </w:rPr>
        <w:t xml:space="preserve"> </w:t>
      </w:r>
      <w:r>
        <w:rPr>
          <w:color w:val="8E8C95"/>
          <w:w w:val="105"/>
          <w:sz w:val="20"/>
        </w:rPr>
        <w:t>i.e</w:t>
      </w:r>
      <w:r>
        <w:rPr>
          <w:color w:val="8E8C95"/>
          <w:spacing w:val="-12"/>
          <w:w w:val="105"/>
          <w:sz w:val="20"/>
        </w:rPr>
        <w:t xml:space="preserve"> </w:t>
      </w:r>
      <w:r>
        <w:rPr>
          <w:color w:val="77757E"/>
          <w:w w:val="105"/>
          <w:sz w:val="20"/>
        </w:rPr>
        <w:t>počátek</w:t>
      </w:r>
      <w:r>
        <w:rPr>
          <w:color w:val="77757E"/>
          <w:spacing w:val="-6"/>
          <w:w w:val="105"/>
          <w:sz w:val="20"/>
        </w:rPr>
        <w:t xml:space="preserve"> </w:t>
      </w:r>
      <w:r>
        <w:rPr>
          <w:color w:val="77757E"/>
          <w:w w:val="105"/>
          <w:sz w:val="20"/>
        </w:rPr>
        <w:t>dob}.</w:t>
      </w:r>
      <w:r>
        <w:rPr>
          <w:color w:val="77757E"/>
          <w:spacing w:val="-17"/>
          <w:w w:val="105"/>
          <w:sz w:val="20"/>
        </w:rPr>
        <w:t xml:space="preserve"> </w:t>
      </w:r>
      <w:r>
        <w:rPr>
          <w:color w:val="8E8C95"/>
          <w:w w:val="105"/>
          <w:sz w:val="20"/>
        </w:rPr>
        <w:t>po</w:t>
      </w:r>
      <w:r>
        <w:rPr>
          <w:color w:val="8E8C95"/>
          <w:spacing w:val="-18"/>
          <w:w w:val="105"/>
          <w:sz w:val="20"/>
        </w:rPr>
        <w:t xml:space="preserve"> </w:t>
      </w:r>
      <w:r>
        <w:rPr>
          <w:color w:val="77757E"/>
          <w:w w:val="105"/>
          <w:sz w:val="20"/>
        </w:rPr>
        <w:t>kterou</w:t>
      </w:r>
      <w:r>
        <w:rPr>
          <w:color w:val="77757E"/>
          <w:spacing w:val="-10"/>
          <w:w w:val="105"/>
          <w:sz w:val="20"/>
        </w:rPr>
        <w:t xml:space="preserve"> </w:t>
      </w:r>
      <w:r>
        <w:rPr>
          <w:color w:val="8E8C95"/>
          <w:w w:val="105"/>
          <w:sz w:val="20"/>
        </w:rPr>
        <w:t>se</w:t>
      </w:r>
      <w:r>
        <w:rPr>
          <w:color w:val="8E8C95"/>
          <w:spacing w:val="-6"/>
          <w:w w:val="105"/>
          <w:sz w:val="20"/>
        </w:rPr>
        <w:t xml:space="preserve"> </w:t>
      </w:r>
      <w:r>
        <w:rPr>
          <w:color w:val="77757E"/>
          <w:w w:val="105"/>
          <w:sz w:val="20"/>
        </w:rPr>
        <w:t>uplatní</w:t>
      </w:r>
      <w:r>
        <w:rPr>
          <w:color w:val="77757E"/>
          <w:spacing w:val="-3"/>
          <w:w w:val="105"/>
          <w:sz w:val="20"/>
        </w:rPr>
        <w:t xml:space="preserve"> </w:t>
      </w:r>
      <w:r>
        <w:rPr>
          <w:color w:val="8E8C95"/>
          <w:w w:val="105"/>
          <w:sz w:val="20"/>
        </w:rPr>
        <w:t>lV)šené</w:t>
      </w:r>
      <w:r>
        <w:rPr>
          <w:color w:val="8E8C95"/>
          <w:spacing w:val="-9"/>
          <w:w w:val="105"/>
          <w:sz w:val="20"/>
        </w:rPr>
        <w:t xml:space="preserve"> </w:t>
      </w:r>
      <w:r>
        <w:rPr>
          <w:color w:val="77757E"/>
          <w:w w:val="105"/>
          <w:sz w:val="20"/>
        </w:rPr>
        <w:t>nájemné</w:t>
      </w:r>
      <w:r>
        <w:rPr>
          <w:color w:val="77757E"/>
          <w:spacing w:val="-6"/>
          <w:w w:val="105"/>
          <w:sz w:val="20"/>
        </w:rPr>
        <w:t xml:space="preserve"> </w:t>
      </w:r>
      <w:r>
        <w:rPr>
          <w:color w:val="8E8C95"/>
          <w:w w:val="105"/>
          <w:sz w:val="20"/>
        </w:rPr>
        <w:t>dle</w:t>
      </w:r>
      <w:r>
        <w:rPr>
          <w:color w:val="8E8C95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color w:val="8E8C95"/>
          <w:w w:val="105"/>
          <w:sz w:val="20"/>
        </w:rPr>
        <w:t>čl.</w:t>
      </w:r>
    </w:p>
    <w:p w:rsidR="005B65EB" w:rsidRDefault="005B65EB">
      <w:pPr>
        <w:spacing w:before="22" w:line="266" w:lineRule="auto"/>
        <w:ind w:left="1978" w:right="162" w:hanging="6"/>
        <w:jc w:val="both"/>
        <w:rPr>
          <w:sz w:val="20"/>
        </w:rPr>
      </w:pPr>
      <w:r>
        <w:rPr>
          <w:color w:val="77757E"/>
          <w:sz w:val="20"/>
        </w:rPr>
        <w:t xml:space="preserve">IV. </w:t>
      </w:r>
      <w:r>
        <w:rPr>
          <w:color w:val="8E8C95"/>
          <w:sz w:val="20"/>
        </w:rPr>
        <w:t xml:space="preserve">odst. </w:t>
      </w:r>
      <w:r>
        <w:rPr>
          <w:rFonts w:ascii="Times New Roman" w:hAnsi="Times New Roman"/>
          <w:color w:val="8E8C95"/>
          <w:sz w:val="20"/>
        </w:rPr>
        <w:t xml:space="preserve">2), </w:t>
      </w:r>
      <w:r>
        <w:rPr>
          <w:color w:val="8E8C95"/>
          <w:sz w:val="20"/>
        </w:rPr>
        <w:t xml:space="preserve">bude vyme1.cn </w:t>
      </w:r>
      <w:r>
        <w:rPr>
          <w:color w:val="77757E"/>
          <w:sz w:val="20"/>
        </w:rPr>
        <w:t xml:space="preserve">prvním dnem kalendářního </w:t>
      </w:r>
      <w:r>
        <w:rPr>
          <w:color w:val="8E8C95"/>
          <w:sz w:val="20"/>
        </w:rPr>
        <w:t xml:space="preserve">mčsíce. v </w:t>
      </w:r>
      <w:r>
        <w:rPr>
          <w:color w:val="77757E"/>
          <w:sz w:val="20"/>
        </w:rPr>
        <w:t xml:space="preserve">nčm;; </w:t>
      </w:r>
      <w:r>
        <w:rPr>
          <w:color w:val="8E8C95"/>
          <w:sz w:val="20"/>
        </w:rPr>
        <w:t xml:space="preserve">došlo </w:t>
      </w:r>
      <w:r>
        <w:rPr>
          <w:color w:val="77757E"/>
          <w:sz w:val="20"/>
        </w:rPr>
        <w:t>k u7a,</w:t>
      </w:r>
      <w:r>
        <w:rPr>
          <w:color w:val="8E8C95"/>
          <w:sz w:val="20"/>
        </w:rPr>
        <w:t>ření</w:t>
      </w:r>
      <w:r>
        <w:rPr>
          <w:color w:val="77757E"/>
          <w:sz w:val="20"/>
        </w:rPr>
        <w:t xml:space="preserve"> podnájemní </w:t>
      </w:r>
      <w:r>
        <w:rPr>
          <w:color w:val="8E8C95"/>
          <w:sz w:val="20"/>
        </w:rPr>
        <w:t xml:space="preserve">smlouvy. a </w:t>
      </w:r>
      <w:r>
        <w:rPr>
          <w:color w:val="77757E"/>
          <w:sz w:val="20"/>
        </w:rPr>
        <w:t xml:space="preserve">konec doby. </w:t>
      </w:r>
      <w:r>
        <w:rPr>
          <w:color w:val="8E8C95"/>
          <w:sz w:val="20"/>
        </w:rPr>
        <w:t xml:space="preserve">po </w:t>
      </w:r>
      <w:r>
        <w:rPr>
          <w:color w:val="77757E"/>
          <w:sz w:val="20"/>
        </w:rPr>
        <w:t xml:space="preserve">kterou </w:t>
      </w:r>
      <w:r>
        <w:rPr>
          <w:color w:val="8E8C95"/>
          <w:sz w:val="20"/>
        </w:rPr>
        <w:t xml:space="preserve">se </w:t>
      </w:r>
      <w:r>
        <w:rPr>
          <w:color w:val="77757E"/>
          <w:sz w:val="20"/>
        </w:rPr>
        <w:t xml:space="preserve">uplatní ,výšcné nájemné dle </w:t>
      </w:r>
      <w:r>
        <w:rPr>
          <w:rFonts w:ascii="Times New Roman" w:hAnsi="Times New Roman"/>
          <w:color w:val="8E8C95"/>
          <w:sz w:val="20"/>
        </w:rPr>
        <w:t xml:space="preserve">čl. </w:t>
      </w:r>
      <w:r>
        <w:rPr>
          <w:color w:val="77757E"/>
          <w:sz w:val="20"/>
        </w:rPr>
        <w:t xml:space="preserve">IV. </w:t>
      </w:r>
      <w:r>
        <w:rPr>
          <w:color w:val="8E8C95"/>
          <w:sz w:val="20"/>
        </w:rPr>
        <w:t>odst. 2).</w:t>
      </w:r>
      <w:r>
        <w:rPr>
          <w:color w:val="77757E"/>
          <w:sz w:val="20"/>
        </w:rPr>
        <w:t xml:space="preserve"> bude </w:t>
      </w:r>
      <w:r>
        <w:rPr>
          <w:color w:val="8E8C95"/>
          <w:sz w:val="20"/>
        </w:rPr>
        <w:t xml:space="preserve">vyme,cn </w:t>
      </w:r>
      <w:r>
        <w:rPr>
          <w:color w:val="77757E"/>
          <w:sz w:val="20"/>
        </w:rPr>
        <w:t xml:space="preserve">posledním dnem </w:t>
      </w:r>
      <w:r>
        <w:rPr>
          <w:color w:val="8E8C95"/>
          <w:sz w:val="20"/>
        </w:rPr>
        <w:t xml:space="preserve">kalendářního  </w:t>
      </w:r>
      <w:r>
        <w:rPr>
          <w:color w:val="77757E"/>
          <w:sz w:val="20"/>
        </w:rPr>
        <w:t xml:space="preserve">mčsíce. v nčnú došlo </w:t>
      </w:r>
      <w:r>
        <w:rPr>
          <w:color w:val="8E8C95"/>
          <w:sz w:val="20"/>
        </w:rPr>
        <w:t xml:space="preserve">k   k </w:t>
      </w:r>
      <w:r>
        <w:rPr>
          <w:color w:val="77757E"/>
          <w:sz w:val="20"/>
        </w:rPr>
        <w:t>ukončení</w:t>
      </w:r>
      <w:r>
        <w:rPr>
          <w:color w:val="77757E"/>
          <w:spacing w:val="7"/>
          <w:sz w:val="20"/>
        </w:rPr>
        <w:t xml:space="preserve"> </w:t>
      </w:r>
      <w:r>
        <w:rPr>
          <w:color w:val="8E8C95"/>
          <w:sz w:val="20"/>
        </w:rPr>
        <w:t>podnájemní</w:t>
      </w:r>
    </w:p>
    <w:p w:rsidR="005B65EB" w:rsidRDefault="005B65EB">
      <w:pPr>
        <w:spacing w:line="220" w:lineRule="exact"/>
        <w:ind w:left="1978"/>
        <w:jc w:val="both"/>
        <w:rPr>
          <w:sz w:val="20"/>
        </w:rPr>
      </w:pPr>
      <w:r>
        <w:rPr>
          <w:color w:val="8E8C95"/>
          <w:w w:val="105"/>
          <w:sz w:val="20"/>
        </w:rPr>
        <w:t>-;mlouv).</w:t>
      </w:r>
    </w:p>
    <w:p w:rsidR="005B65EB" w:rsidRDefault="005B65EB">
      <w:pPr>
        <w:pStyle w:val="BodyText"/>
        <w:rPr>
          <w:sz w:val="22"/>
        </w:rPr>
      </w:pPr>
    </w:p>
    <w:p w:rsidR="005B65EB" w:rsidRDefault="005B65EB">
      <w:pPr>
        <w:pStyle w:val="BodyText"/>
        <w:rPr>
          <w:sz w:val="22"/>
        </w:rPr>
      </w:pPr>
    </w:p>
    <w:p w:rsidR="005B65EB" w:rsidRDefault="005B65EB">
      <w:pPr>
        <w:pStyle w:val="BodyText"/>
        <w:spacing w:before="9"/>
        <w:rPr>
          <w:sz w:val="24"/>
        </w:rPr>
      </w:pPr>
    </w:p>
    <w:p w:rsidR="005B65EB" w:rsidRDefault="005B65EB">
      <w:pPr>
        <w:ind w:left="1275"/>
        <w:rPr>
          <w:rFonts w:ascii="Times New Roman" w:hAnsi="Times New Roman"/>
        </w:rPr>
      </w:pPr>
      <w:r>
        <w:rPr>
          <w:rFonts w:ascii="Times New Roman" w:hAnsi="Times New Roman"/>
          <w:color w:val="77757E"/>
          <w:w w:val="110"/>
        </w:rPr>
        <w:t xml:space="preserve">V </w:t>
      </w:r>
      <w:r>
        <w:rPr>
          <w:rFonts w:ascii="Times New Roman" w:hAnsi="Times New Roman"/>
          <w:color w:val="8E8C95"/>
          <w:w w:val="110"/>
        </w:rPr>
        <w:t xml:space="preserve">ostatních částech zustává smlouva </w:t>
      </w:r>
      <w:r>
        <w:rPr>
          <w:rFonts w:ascii="Times New Roman" w:hAnsi="Times New Roman"/>
          <w:color w:val="77757E"/>
          <w:w w:val="110"/>
        </w:rPr>
        <w:t xml:space="preserve">bc,c </w:t>
      </w:r>
      <w:r>
        <w:rPr>
          <w:rFonts w:ascii="Times New Roman" w:hAnsi="Times New Roman"/>
          <w:color w:val="8E8C95"/>
          <w:w w:val="110"/>
        </w:rPr>
        <w:t>,mi!n.</w:t>
      </w:r>
    </w:p>
    <w:p w:rsidR="005B65EB" w:rsidRDefault="005B65EB">
      <w:pPr>
        <w:pStyle w:val="BodyText"/>
        <w:rPr>
          <w:rFonts w:ascii="Times New Roman"/>
          <w:sz w:val="20"/>
        </w:rPr>
      </w:pPr>
    </w:p>
    <w:p w:rsidR="005B65EB" w:rsidRDefault="005B65EB">
      <w:pPr>
        <w:pStyle w:val="BodyText"/>
        <w:spacing w:before="11"/>
        <w:rPr>
          <w:rFonts w:ascii="Times New Roman"/>
          <w:sz w:val="22"/>
        </w:rPr>
      </w:pPr>
    </w:p>
    <w:p w:rsidR="005B65EB" w:rsidRDefault="005B65EB">
      <w:pPr>
        <w:spacing w:before="94"/>
        <w:ind w:left="1254"/>
        <w:rPr>
          <w:rFonts w:ascii="Times New Roman" w:hAnsi="Times New Roman"/>
          <w:sz w:val="20"/>
        </w:rPr>
      </w:pPr>
      <w:r>
        <w:rPr>
          <w:noProof/>
          <w:lang w:val="cs-CZ" w:eastAsia="cs-CZ"/>
        </w:rPr>
        <w:pict>
          <v:line id="_x0000_s1066" style="position:absolute;left:0;text-align:left;z-index:251646464;mso-position-horizontal-relative:page" from="519.25pt,3.65pt" to="519.25pt,17.15pt" strokecolor="#efedf4" strokeweight=".50919mm">
            <w10:wrap anchorx="page"/>
          </v:line>
        </w:pict>
      </w:r>
      <w:r>
        <w:rPr>
          <w:color w:val="8E8C95"/>
          <w:sz w:val="20"/>
        </w:rPr>
        <w:t xml:space="preserve">Uzavření </w:t>
      </w:r>
      <w:r>
        <w:rPr>
          <w:color w:val="77757E"/>
          <w:sz w:val="20"/>
        </w:rPr>
        <w:t xml:space="preserve">tohoto dodatku </w:t>
      </w:r>
      <w:r>
        <w:rPr>
          <w:color w:val="8E8C95"/>
          <w:sz w:val="20"/>
        </w:rPr>
        <w:t xml:space="preserve">bylo scll\áleno usnesením </w:t>
      </w:r>
      <w:r>
        <w:rPr>
          <w:color w:val="77757E"/>
          <w:sz w:val="20"/>
        </w:rPr>
        <w:t xml:space="preserve">Rad} </w:t>
      </w:r>
      <w:r>
        <w:rPr>
          <w:color w:val="8E8C95"/>
          <w:sz w:val="20"/>
        </w:rPr>
        <w:t xml:space="preserve">mčsta </w:t>
      </w:r>
      <w:r>
        <w:rPr>
          <w:color w:val="77757E"/>
          <w:sz w:val="20"/>
        </w:rPr>
        <w:t xml:space="preserve">Jeseníku </w:t>
      </w:r>
      <w:r>
        <w:rPr>
          <w:color w:val="8E8C95"/>
          <w:sz w:val="20"/>
        </w:rPr>
        <w:t xml:space="preserve">č. </w:t>
      </w:r>
      <w:r>
        <w:rPr>
          <w:rFonts w:ascii="Times New Roman" w:hAnsi="Times New Roman"/>
          <w:color w:val="8E8C95"/>
          <w:sz w:val="20"/>
        </w:rPr>
        <w:t xml:space="preserve">2729 </w:t>
      </w:r>
      <w:r>
        <w:rPr>
          <w:color w:val="8E8C95"/>
          <w:sz w:val="20"/>
        </w:rPr>
        <w:t xml:space="preserve">,e dne </w:t>
      </w:r>
      <w:r>
        <w:rPr>
          <w:rFonts w:ascii="Times New Roman" w:hAnsi="Times New Roman"/>
          <w:color w:val="8E8C95"/>
          <w:sz w:val="20"/>
        </w:rPr>
        <w:t xml:space="preserve">3.2.20 17 </w:t>
      </w:r>
      <w:r>
        <w:rPr>
          <w:rFonts w:ascii="Times New Roman" w:hAnsi="Times New Roman"/>
          <w:color w:val="B1B1B6"/>
          <w:sz w:val="20"/>
        </w:rPr>
        <w:t>.</w:t>
      </w:r>
    </w:p>
    <w:p w:rsidR="005B65EB" w:rsidRDefault="005B65EB">
      <w:pPr>
        <w:pStyle w:val="BodyText"/>
        <w:rPr>
          <w:rFonts w:ascii="Times New Roman"/>
          <w:sz w:val="20"/>
        </w:rPr>
      </w:pPr>
    </w:p>
    <w:p w:rsidR="005B65EB" w:rsidRDefault="005B65EB">
      <w:pPr>
        <w:pStyle w:val="BodyText"/>
        <w:spacing w:before="4"/>
        <w:rPr>
          <w:rFonts w:ascii="Times New Roman"/>
          <w:sz w:val="12"/>
        </w:rPr>
      </w:pPr>
    </w:p>
    <w:p w:rsidR="005B65EB" w:rsidRDefault="005B65EB">
      <w:pPr>
        <w:ind w:left="7679"/>
        <w:rPr>
          <w:sz w:val="20"/>
        </w:rPr>
      </w:pPr>
      <w:r>
        <w:rPr>
          <w:color w:val="8E8C95"/>
          <w:sz w:val="14"/>
        </w:rPr>
        <w:t xml:space="preserve">78 </w:t>
      </w:r>
      <w:r>
        <w:rPr>
          <w:color w:val="8E8C95"/>
          <w:sz w:val="20"/>
        </w:rPr>
        <w:t>nájemce</w:t>
      </w:r>
    </w:p>
    <w:p w:rsidR="005B65EB" w:rsidRDefault="005B65EB">
      <w:pPr>
        <w:pStyle w:val="Heading5"/>
        <w:spacing w:before="22" w:line="271" w:lineRule="auto"/>
        <w:ind w:left="7676" w:right="832" w:firstLine="2"/>
      </w:pPr>
      <w:r>
        <w:rPr>
          <w:color w:val="8E8C95"/>
          <w:w w:val="105"/>
        </w:rPr>
        <w:t xml:space="preserve">Mgr. Veronika </w:t>
      </w:r>
      <w:r>
        <w:rPr>
          <w:color w:val="77757E"/>
          <w:w w:val="105"/>
        </w:rPr>
        <w:t>R)</w:t>
      </w:r>
      <w:r>
        <w:rPr>
          <w:color w:val="8E8C95"/>
          <w:w w:val="105"/>
        </w:rPr>
        <w:t>bmá ředitelka VMJ</w:t>
      </w: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20"/>
        </w:rPr>
      </w:pPr>
    </w:p>
    <w:p w:rsidR="005B65EB" w:rsidRDefault="005B65EB">
      <w:pPr>
        <w:pStyle w:val="BodyText"/>
        <w:rPr>
          <w:sz w:val="18"/>
        </w:rPr>
      </w:pPr>
      <w:r>
        <w:rPr>
          <w:noProof/>
          <w:lang w:val="cs-CZ" w:eastAsia="cs-CZ"/>
        </w:rPr>
        <w:pict>
          <v:line id="_x0000_s1067" style="position:absolute;z-index:-251643392;mso-wrap-distance-left:0;mso-wrap-distance-right:0;mso-position-horizontal-relative:page" from="83.7pt,12.85pt" to="543.05pt,12.85pt" strokeweight=".38181mm">
            <w10:wrap type="topAndBottom" anchorx="page"/>
          </v:line>
        </w:pict>
      </w:r>
    </w:p>
    <w:p w:rsidR="005B65EB" w:rsidRDefault="005B65EB">
      <w:pPr>
        <w:ind w:left="4217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color w:val="8E8C95"/>
          <w:sz w:val="19"/>
        </w:rPr>
        <w:t xml:space="preserve">Ala.1ar1·km·o mim </w:t>
      </w:r>
      <w:r>
        <w:rPr>
          <w:rFonts w:ascii="Times New Roman" w:hAnsi="Times New Roman"/>
          <w:i/>
          <w:sz w:val="19"/>
        </w:rPr>
        <w:t xml:space="preserve">. </w:t>
      </w:r>
      <w:r>
        <w:rPr>
          <w:i/>
          <w:color w:val="8E8C95"/>
          <w:sz w:val="19"/>
        </w:rPr>
        <w:t xml:space="preserve">I </w:t>
      </w:r>
      <w:r>
        <w:rPr>
          <w:rFonts w:ascii="Times New Roman" w:hAnsi="Times New Roman"/>
          <w:i/>
          <w:color w:val="8E8C95"/>
          <w:w w:val="110"/>
          <w:sz w:val="19"/>
        </w:rPr>
        <w:t xml:space="preserve">/6 , </w:t>
      </w:r>
      <w:r>
        <w:rPr>
          <w:rFonts w:ascii="Times New Roman" w:hAnsi="Times New Roman"/>
          <w:i/>
          <w:color w:val="8E8C95"/>
          <w:sz w:val="19"/>
        </w:rPr>
        <w:t>90O/ .Je1e11ík</w:t>
      </w:r>
    </w:p>
    <w:p w:rsidR="005B65EB" w:rsidRDefault="005B65EB">
      <w:pPr>
        <w:pStyle w:val="BodyText"/>
        <w:spacing w:before="8"/>
        <w:rPr>
          <w:rFonts w:ascii="Times New Roman"/>
          <w:i/>
          <w:sz w:val="13"/>
        </w:rPr>
      </w:pPr>
    </w:p>
    <w:p w:rsidR="005B65EB" w:rsidRDefault="005B65EB">
      <w:pPr>
        <w:tabs>
          <w:tab w:val="left" w:pos="8479"/>
        </w:tabs>
        <w:spacing w:before="93"/>
        <w:ind w:left="1278"/>
        <w:rPr>
          <w:rFonts w:ascii="Times New Roman" w:hAnsi="Times New Roman"/>
          <w:i/>
          <w:sz w:val="19"/>
        </w:rPr>
      </w:pPr>
      <w:r>
        <w:rPr>
          <w:noProof/>
          <w:lang w:val="cs-CZ" w:eastAsia="cs-CZ"/>
        </w:rPr>
        <w:pict>
          <v:line id="_x0000_s1068" style="position:absolute;left:0;text-align:left;z-index:-251648512;mso-position-horizontal-relative:page" from="118.85pt,4.8pt" to="118.85pt,16.15pt" strokecolor="#efedf4" strokeweight="1.1457mm">
            <w10:wrap anchorx="page"/>
          </v:line>
        </w:pict>
      </w:r>
      <w:r>
        <w:rPr>
          <w:noProof/>
          <w:lang w:val="cs-CZ" w:eastAsia="cs-CZ"/>
        </w:rPr>
        <w:pict>
          <v:line id="_x0000_s1069" style="position:absolute;left:0;text-align:left;z-index:-251647488;mso-position-horizontal-relative:page" from="440.6pt,3.8pt" to="440.6pt,16.45pt" strokecolor="#efedf4" strokeweight="1.0184mm">
            <w10:wrap anchorx="page"/>
          </v:line>
        </w:pict>
      </w:r>
      <w:r>
        <w:rPr>
          <w:noProof/>
          <w:lang w:val="cs-CZ" w:eastAsia="cs-CZ"/>
        </w:rPr>
        <w:pict>
          <v:group id="_x0000_s1070" style="position:absolute;left:0;text-align:left;margin-left:477.35pt;margin-top:5pt;width:62.45pt;height:11.3pt;z-index:251647488;mso-position-horizontal-relative:page" coordorigin="9547,100" coordsize="1249,226">
            <v:line id="_x0000_s1071" style="position:absolute" from="10541,100" to="10541,326" strokecolor="#efedf4" strokeweight=".50919mm"/>
            <v:line id="_x0000_s1072" style="position:absolute" from="9547,270" to="10796,270" strokecolor="#8e8c95" strokeweight=".35353mm"/>
            <v:shape id="_x0000_s1073" type="#_x0000_t202" style="position:absolute;left:9547;top:100;width:1249;height:226" filled="f" stroked="f">
              <v:textbox inset="0,0,0,0">
                <w:txbxContent>
                  <w:p w:rsidR="005B65EB" w:rsidRDefault="005B65EB">
                    <w:pPr>
                      <w:spacing w:line="211" w:lineRule="exact"/>
                      <w:ind w:right="-15"/>
                      <w:rPr>
                        <w:i/>
                        <w:sz w:val="17"/>
                      </w:rPr>
                    </w:pPr>
                    <w:r>
                      <w:rPr>
                        <w:rFonts w:ascii="Times New Roman" w:hAnsi="Times New Roman"/>
                        <w:i/>
                        <w:color w:val="8E8C95"/>
                        <w:w w:val="85"/>
                        <w:sz w:val="19"/>
                      </w:rPr>
                      <w:t>postu</w:t>
                    </w:r>
                    <w:r>
                      <w:rPr>
                        <w:rFonts w:ascii="Times New Roman" w:hAnsi="Times New Roman"/>
                        <w:i/>
                        <w:color w:val="8E8C95"/>
                        <w:spacing w:val="-24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8E8C95"/>
                        <w:w w:val="85"/>
                        <w:sz w:val="19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color w:val="8E8C95"/>
                        <w:spacing w:val="-29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8E8C95"/>
                        <w:spacing w:val="-3"/>
                        <w:w w:val="85"/>
                        <w:sz w:val="17"/>
                      </w:rPr>
                      <w:t>11111ie</w:t>
                    </w:r>
                    <w:r>
                      <w:rPr>
                        <w:i/>
                        <w:color w:val="8E8C95"/>
                        <w:spacing w:val="-2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B1B1B6"/>
                        <w:spacing w:val="-5"/>
                        <w:w w:val="85"/>
                        <w:sz w:val="17"/>
                      </w:rPr>
                      <w:t>.</w:t>
                    </w:r>
                    <w:r>
                      <w:rPr>
                        <w:i/>
                        <w:color w:val="8E8C95"/>
                        <w:spacing w:val="-5"/>
                        <w:w w:val="85"/>
                        <w:sz w:val="17"/>
                      </w:rPr>
                      <w:t>u</w:t>
                    </w:r>
                    <w:r>
                      <w:rPr>
                        <w:i/>
                        <w:color w:val="8E8C95"/>
                        <w:spacing w:val="6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8E8C95"/>
                        <w:w w:val="85"/>
                        <w:sz w:val="17"/>
                      </w:rPr>
                      <w:t>·=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i/>
          <w:color w:val="8E8C95"/>
          <w:sz w:val="19"/>
        </w:rPr>
        <w:t xml:space="preserve">Tel </w:t>
      </w:r>
      <w:r>
        <w:rPr>
          <w:i/>
          <w:color w:val="77757E"/>
          <w:spacing w:val="-8"/>
          <w:sz w:val="16"/>
        </w:rPr>
        <w:t>"-fě(</w:t>
      </w:r>
      <w:r>
        <w:rPr>
          <w:rFonts w:ascii="Times New Roman" w:hAnsi="Times New Roman"/>
          <w:i/>
          <w:color w:val="B1B1B6"/>
          <w:spacing w:val="-8"/>
          <w:sz w:val="17"/>
        </w:rPr>
        <w:t xml:space="preserve">í   </w:t>
      </w:r>
      <w:r>
        <w:rPr>
          <w:rFonts w:ascii="Times New Roman" w:hAnsi="Times New Roman"/>
          <w:i/>
          <w:color w:val="8E8C95"/>
          <w:sz w:val="19"/>
        </w:rPr>
        <w:t>Je.1e11ík 58./ ./98</w:t>
      </w:r>
      <w:r>
        <w:rPr>
          <w:rFonts w:ascii="Times New Roman" w:hAnsi="Times New Roman"/>
          <w:i/>
          <w:color w:val="8E8C95"/>
          <w:spacing w:val="-1"/>
          <w:sz w:val="19"/>
        </w:rPr>
        <w:t xml:space="preserve"> </w:t>
      </w:r>
      <w:r>
        <w:rPr>
          <w:i/>
          <w:color w:val="8E8C95"/>
          <w:sz w:val="18"/>
        </w:rPr>
        <w:t>15</w:t>
      </w:r>
      <w:r>
        <w:rPr>
          <w:i/>
          <w:color w:val="8E8C95"/>
          <w:spacing w:val="-29"/>
          <w:sz w:val="18"/>
        </w:rPr>
        <w:t xml:space="preserve"> </w:t>
      </w:r>
      <w:r>
        <w:rPr>
          <w:rFonts w:ascii="Times New Roman" w:hAnsi="Times New Roman"/>
          <w:i/>
          <w:color w:val="8E8C95"/>
          <w:sz w:val="19"/>
        </w:rPr>
        <w:t>I</w:t>
      </w:r>
      <w:r>
        <w:rPr>
          <w:rFonts w:ascii="Times New Roman" w:hAnsi="Times New Roman"/>
          <w:i/>
          <w:color w:val="8E8C95"/>
          <w:sz w:val="19"/>
        </w:rPr>
        <w:tab/>
        <w:t>l</w:t>
      </w:r>
      <w:r>
        <w:rPr>
          <w:rFonts w:ascii="Times New Roman" w:hAnsi="Times New Roman"/>
          <w:i/>
          <w:color w:val="8E8C95"/>
          <w:spacing w:val="21"/>
          <w:sz w:val="19"/>
        </w:rPr>
        <w:t xml:space="preserve"> </w:t>
      </w:r>
      <w:r>
        <w:rPr>
          <w:rFonts w:ascii="Times New Roman" w:hAnsi="Times New Roman"/>
          <w:i/>
          <w:color w:val="8E8C95"/>
          <w:spacing w:val="4"/>
          <w:sz w:val="19"/>
        </w:rPr>
        <w:t>-moil</w:t>
      </w:r>
    </w:p>
    <w:sectPr w:rsidR="005B65EB" w:rsidSect="0053247E">
      <w:pgSz w:w="12240" w:h="16840"/>
      <w:pgMar w:top="1600" w:right="122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33"/>
    <w:multiLevelType w:val="hybridMultilevel"/>
    <w:tmpl w:val="FFFFFFFF"/>
    <w:lvl w:ilvl="0" w:tplc="49C2FFFA">
      <w:start w:val="1"/>
      <w:numFmt w:val="upperRoman"/>
      <w:lvlText w:val="%1."/>
      <w:lvlJc w:val="left"/>
      <w:pPr>
        <w:ind w:left="4962" w:hanging="197"/>
      </w:pPr>
      <w:rPr>
        <w:rFonts w:ascii="Times New Roman" w:eastAsia="Times New Roman" w:hAnsi="Times New Roman" w:cs="Times New Roman" w:hint="default"/>
        <w:color w:val="646069"/>
        <w:w w:val="108"/>
        <w:sz w:val="20"/>
        <w:szCs w:val="20"/>
      </w:rPr>
    </w:lvl>
    <w:lvl w:ilvl="1" w:tplc="B4780554">
      <w:numFmt w:val="bullet"/>
      <w:lvlText w:val="•"/>
      <w:lvlJc w:val="left"/>
      <w:pPr>
        <w:ind w:left="5522" w:hanging="197"/>
      </w:pPr>
      <w:rPr>
        <w:rFonts w:hint="default"/>
      </w:rPr>
    </w:lvl>
    <w:lvl w:ilvl="2" w:tplc="D0D07528">
      <w:numFmt w:val="bullet"/>
      <w:lvlText w:val="•"/>
      <w:lvlJc w:val="left"/>
      <w:pPr>
        <w:ind w:left="6084" w:hanging="197"/>
      </w:pPr>
      <w:rPr>
        <w:rFonts w:hint="default"/>
      </w:rPr>
    </w:lvl>
    <w:lvl w:ilvl="3" w:tplc="F57EA21C">
      <w:numFmt w:val="bullet"/>
      <w:lvlText w:val="•"/>
      <w:lvlJc w:val="left"/>
      <w:pPr>
        <w:ind w:left="6646" w:hanging="197"/>
      </w:pPr>
      <w:rPr>
        <w:rFonts w:hint="default"/>
      </w:rPr>
    </w:lvl>
    <w:lvl w:ilvl="4" w:tplc="A1641078">
      <w:numFmt w:val="bullet"/>
      <w:lvlText w:val="•"/>
      <w:lvlJc w:val="left"/>
      <w:pPr>
        <w:ind w:left="7208" w:hanging="197"/>
      </w:pPr>
      <w:rPr>
        <w:rFonts w:hint="default"/>
      </w:rPr>
    </w:lvl>
    <w:lvl w:ilvl="5" w:tplc="4992C50A">
      <w:numFmt w:val="bullet"/>
      <w:lvlText w:val="•"/>
      <w:lvlJc w:val="left"/>
      <w:pPr>
        <w:ind w:left="7770" w:hanging="197"/>
      </w:pPr>
      <w:rPr>
        <w:rFonts w:hint="default"/>
      </w:rPr>
    </w:lvl>
    <w:lvl w:ilvl="6" w:tplc="8306DD2C">
      <w:numFmt w:val="bullet"/>
      <w:lvlText w:val="•"/>
      <w:lvlJc w:val="left"/>
      <w:pPr>
        <w:ind w:left="8332" w:hanging="197"/>
      </w:pPr>
      <w:rPr>
        <w:rFonts w:hint="default"/>
      </w:rPr>
    </w:lvl>
    <w:lvl w:ilvl="7" w:tplc="706E83E6">
      <w:numFmt w:val="bullet"/>
      <w:lvlText w:val="•"/>
      <w:lvlJc w:val="left"/>
      <w:pPr>
        <w:ind w:left="8894" w:hanging="197"/>
      </w:pPr>
      <w:rPr>
        <w:rFonts w:hint="default"/>
      </w:rPr>
    </w:lvl>
    <w:lvl w:ilvl="8" w:tplc="9A8A07BA">
      <w:numFmt w:val="bullet"/>
      <w:lvlText w:val="•"/>
      <w:lvlJc w:val="left"/>
      <w:pPr>
        <w:ind w:left="9456" w:hanging="197"/>
      </w:pPr>
      <w:rPr>
        <w:rFonts w:hint="default"/>
      </w:rPr>
    </w:lvl>
  </w:abstractNum>
  <w:abstractNum w:abstractNumId="1">
    <w:nsid w:val="43B07CDE"/>
    <w:multiLevelType w:val="hybridMultilevel"/>
    <w:tmpl w:val="FFFFFFFF"/>
    <w:lvl w:ilvl="0" w:tplc="4E6E3C94">
      <w:numFmt w:val="bullet"/>
      <w:lvlText w:val="•"/>
      <w:lvlJc w:val="left"/>
      <w:pPr>
        <w:ind w:left="2046" w:hanging="350"/>
      </w:pPr>
      <w:rPr>
        <w:rFonts w:ascii="Arial" w:eastAsia="Times New Roman" w:hAnsi="Arial" w:hint="default"/>
        <w:color w:val="504854"/>
        <w:w w:val="106"/>
        <w:sz w:val="19"/>
      </w:rPr>
    </w:lvl>
    <w:lvl w:ilvl="1" w:tplc="6CA8CD86">
      <w:numFmt w:val="bullet"/>
      <w:lvlText w:val="•"/>
      <w:lvlJc w:val="left"/>
      <w:pPr>
        <w:ind w:left="2894" w:hanging="350"/>
      </w:pPr>
      <w:rPr>
        <w:rFonts w:hint="default"/>
      </w:rPr>
    </w:lvl>
    <w:lvl w:ilvl="2" w:tplc="4816F128">
      <w:numFmt w:val="bullet"/>
      <w:lvlText w:val="•"/>
      <w:lvlJc w:val="left"/>
      <w:pPr>
        <w:ind w:left="3748" w:hanging="350"/>
      </w:pPr>
      <w:rPr>
        <w:rFonts w:hint="default"/>
      </w:rPr>
    </w:lvl>
    <w:lvl w:ilvl="3" w:tplc="1A826CFC">
      <w:numFmt w:val="bullet"/>
      <w:lvlText w:val="•"/>
      <w:lvlJc w:val="left"/>
      <w:pPr>
        <w:ind w:left="4602" w:hanging="350"/>
      </w:pPr>
      <w:rPr>
        <w:rFonts w:hint="default"/>
      </w:rPr>
    </w:lvl>
    <w:lvl w:ilvl="4" w:tplc="682E45F2">
      <w:numFmt w:val="bullet"/>
      <w:lvlText w:val="•"/>
      <w:lvlJc w:val="left"/>
      <w:pPr>
        <w:ind w:left="5456" w:hanging="350"/>
      </w:pPr>
      <w:rPr>
        <w:rFonts w:hint="default"/>
      </w:rPr>
    </w:lvl>
    <w:lvl w:ilvl="5" w:tplc="C616D9EA">
      <w:numFmt w:val="bullet"/>
      <w:lvlText w:val="•"/>
      <w:lvlJc w:val="left"/>
      <w:pPr>
        <w:ind w:left="6310" w:hanging="350"/>
      </w:pPr>
      <w:rPr>
        <w:rFonts w:hint="default"/>
      </w:rPr>
    </w:lvl>
    <w:lvl w:ilvl="6" w:tplc="5DD63954">
      <w:numFmt w:val="bullet"/>
      <w:lvlText w:val="•"/>
      <w:lvlJc w:val="left"/>
      <w:pPr>
        <w:ind w:left="7164" w:hanging="350"/>
      </w:pPr>
      <w:rPr>
        <w:rFonts w:hint="default"/>
      </w:rPr>
    </w:lvl>
    <w:lvl w:ilvl="7" w:tplc="AA3416C6">
      <w:numFmt w:val="bullet"/>
      <w:lvlText w:val="•"/>
      <w:lvlJc w:val="left"/>
      <w:pPr>
        <w:ind w:left="8018" w:hanging="350"/>
      </w:pPr>
      <w:rPr>
        <w:rFonts w:hint="default"/>
      </w:rPr>
    </w:lvl>
    <w:lvl w:ilvl="8" w:tplc="F79CD8AE">
      <w:numFmt w:val="bullet"/>
      <w:lvlText w:val="•"/>
      <w:lvlJc w:val="left"/>
      <w:pPr>
        <w:ind w:left="8872" w:hanging="350"/>
      </w:pPr>
      <w:rPr>
        <w:rFonts w:hint="default"/>
      </w:rPr>
    </w:lvl>
  </w:abstractNum>
  <w:abstractNum w:abstractNumId="2">
    <w:nsid w:val="63D11FA9"/>
    <w:multiLevelType w:val="hybridMultilevel"/>
    <w:tmpl w:val="FFFFFFFF"/>
    <w:lvl w:ilvl="0" w:tplc="B0AC4352">
      <w:numFmt w:val="bullet"/>
      <w:lvlText w:val="•"/>
      <w:lvlJc w:val="left"/>
      <w:pPr>
        <w:ind w:left="1978" w:hanging="348"/>
      </w:pPr>
      <w:rPr>
        <w:rFonts w:ascii="Arial" w:eastAsia="Times New Roman" w:hAnsi="Arial" w:hint="default"/>
        <w:color w:val="5B505D"/>
        <w:w w:val="128"/>
        <w:sz w:val="20"/>
      </w:rPr>
    </w:lvl>
    <w:lvl w:ilvl="1" w:tplc="25B4BA90">
      <w:numFmt w:val="bullet"/>
      <w:lvlText w:val="•"/>
      <w:lvlJc w:val="left"/>
      <w:pPr>
        <w:ind w:left="2220" w:hanging="348"/>
      </w:pPr>
      <w:rPr>
        <w:rFonts w:hint="default"/>
      </w:rPr>
    </w:lvl>
    <w:lvl w:ilvl="2" w:tplc="C0F4CFFC">
      <w:numFmt w:val="bullet"/>
      <w:lvlText w:val="•"/>
      <w:lvlJc w:val="left"/>
      <w:pPr>
        <w:ind w:left="3148" w:hanging="348"/>
      </w:pPr>
      <w:rPr>
        <w:rFonts w:hint="default"/>
      </w:rPr>
    </w:lvl>
    <w:lvl w:ilvl="3" w:tplc="79DC5668">
      <w:numFmt w:val="bullet"/>
      <w:lvlText w:val="•"/>
      <w:lvlJc w:val="left"/>
      <w:pPr>
        <w:ind w:left="4077" w:hanging="348"/>
      </w:pPr>
      <w:rPr>
        <w:rFonts w:hint="default"/>
      </w:rPr>
    </w:lvl>
    <w:lvl w:ilvl="4" w:tplc="5BFC3A1C">
      <w:numFmt w:val="bullet"/>
      <w:lvlText w:val="•"/>
      <w:lvlJc w:val="left"/>
      <w:pPr>
        <w:ind w:left="5006" w:hanging="348"/>
      </w:pPr>
      <w:rPr>
        <w:rFonts w:hint="default"/>
      </w:rPr>
    </w:lvl>
    <w:lvl w:ilvl="5" w:tplc="98382BA6">
      <w:numFmt w:val="bullet"/>
      <w:lvlText w:val="•"/>
      <w:lvlJc w:val="left"/>
      <w:pPr>
        <w:ind w:left="5935" w:hanging="348"/>
      </w:pPr>
      <w:rPr>
        <w:rFonts w:hint="default"/>
      </w:rPr>
    </w:lvl>
    <w:lvl w:ilvl="6" w:tplc="01709466">
      <w:numFmt w:val="bullet"/>
      <w:lvlText w:val="•"/>
      <w:lvlJc w:val="left"/>
      <w:pPr>
        <w:ind w:left="6864" w:hanging="348"/>
      </w:pPr>
      <w:rPr>
        <w:rFonts w:hint="default"/>
      </w:rPr>
    </w:lvl>
    <w:lvl w:ilvl="7" w:tplc="82AC664C">
      <w:numFmt w:val="bullet"/>
      <w:lvlText w:val="•"/>
      <w:lvlJc w:val="left"/>
      <w:pPr>
        <w:ind w:left="7793" w:hanging="348"/>
      </w:pPr>
      <w:rPr>
        <w:rFonts w:hint="default"/>
      </w:rPr>
    </w:lvl>
    <w:lvl w:ilvl="8" w:tplc="EA4022CA">
      <w:numFmt w:val="bullet"/>
      <w:lvlText w:val="•"/>
      <w:lvlJc w:val="left"/>
      <w:pPr>
        <w:ind w:left="8722" w:hanging="348"/>
      </w:pPr>
      <w:rPr>
        <w:rFonts w:hint="default"/>
      </w:rPr>
    </w:lvl>
  </w:abstractNum>
  <w:abstractNum w:abstractNumId="3">
    <w:nsid w:val="71CA155B"/>
    <w:multiLevelType w:val="hybridMultilevel"/>
    <w:tmpl w:val="FFFFFFFF"/>
    <w:lvl w:ilvl="0" w:tplc="EDDEE008">
      <w:start w:val="2"/>
      <w:numFmt w:val="decimal"/>
      <w:lvlText w:val="%1)"/>
      <w:lvlJc w:val="left"/>
      <w:pPr>
        <w:ind w:left="2013" w:hanging="331"/>
      </w:pPr>
      <w:rPr>
        <w:rFonts w:ascii="Arial" w:eastAsia="Times New Roman" w:hAnsi="Arial" w:cs="Arial" w:hint="default"/>
        <w:color w:val="8E8C95"/>
        <w:spacing w:val="-1"/>
        <w:w w:val="99"/>
        <w:sz w:val="19"/>
        <w:szCs w:val="19"/>
      </w:rPr>
    </w:lvl>
    <w:lvl w:ilvl="1" w:tplc="19AA02AC">
      <w:start w:val="1"/>
      <w:numFmt w:val="upperRoman"/>
      <w:lvlText w:val="%2."/>
      <w:lvlJc w:val="left"/>
      <w:pPr>
        <w:ind w:left="2044" w:hanging="136"/>
      </w:pPr>
      <w:rPr>
        <w:rFonts w:ascii="Arial" w:eastAsia="Times New Roman" w:hAnsi="Arial" w:cs="Arial" w:hint="default"/>
        <w:color w:val="605D66"/>
        <w:spacing w:val="6"/>
        <w:w w:val="105"/>
        <w:sz w:val="17"/>
        <w:szCs w:val="17"/>
      </w:rPr>
    </w:lvl>
    <w:lvl w:ilvl="2" w:tplc="E08ABE86">
      <w:numFmt w:val="bullet"/>
      <w:lvlText w:val="•"/>
      <w:lvlJc w:val="left"/>
      <w:pPr>
        <w:ind w:left="2988" w:hanging="136"/>
      </w:pPr>
      <w:rPr>
        <w:rFonts w:hint="default"/>
      </w:rPr>
    </w:lvl>
    <w:lvl w:ilvl="3" w:tplc="9536B102">
      <w:numFmt w:val="bullet"/>
      <w:lvlText w:val="•"/>
      <w:lvlJc w:val="left"/>
      <w:pPr>
        <w:ind w:left="3937" w:hanging="136"/>
      </w:pPr>
      <w:rPr>
        <w:rFonts w:hint="default"/>
      </w:rPr>
    </w:lvl>
    <w:lvl w:ilvl="4" w:tplc="266AF776">
      <w:numFmt w:val="bullet"/>
      <w:lvlText w:val="•"/>
      <w:lvlJc w:val="left"/>
      <w:pPr>
        <w:ind w:left="4886" w:hanging="136"/>
      </w:pPr>
      <w:rPr>
        <w:rFonts w:hint="default"/>
      </w:rPr>
    </w:lvl>
    <w:lvl w:ilvl="5" w:tplc="2856EA16">
      <w:numFmt w:val="bullet"/>
      <w:lvlText w:val="•"/>
      <w:lvlJc w:val="left"/>
      <w:pPr>
        <w:ind w:left="5835" w:hanging="136"/>
      </w:pPr>
      <w:rPr>
        <w:rFonts w:hint="default"/>
      </w:rPr>
    </w:lvl>
    <w:lvl w:ilvl="6" w:tplc="E2546CE8">
      <w:numFmt w:val="bullet"/>
      <w:lvlText w:val="•"/>
      <w:lvlJc w:val="left"/>
      <w:pPr>
        <w:ind w:left="6784" w:hanging="136"/>
      </w:pPr>
      <w:rPr>
        <w:rFonts w:hint="default"/>
      </w:rPr>
    </w:lvl>
    <w:lvl w:ilvl="7" w:tplc="9732CCC4">
      <w:numFmt w:val="bullet"/>
      <w:lvlText w:val="•"/>
      <w:lvlJc w:val="left"/>
      <w:pPr>
        <w:ind w:left="7733" w:hanging="136"/>
      </w:pPr>
      <w:rPr>
        <w:rFonts w:hint="default"/>
      </w:rPr>
    </w:lvl>
    <w:lvl w:ilvl="8" w:tplc="335EE87C">
      <w:numFmt w:val="bullet"/>
      <w:lvlText w:val="•"/>
      <w:lvlJc w:val="left"/>
      <w:pPr>
        <w:ind w:left="8682" w:hanging="13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7E"/>
    <w:rsid w:val="003E4EF5"/>
    <w:rsid w:val="0053247E"/>
    <w:rsid w:val="005B65EB"/>
    <w:rsid w:val="00BF210E"/>
    <w:rsid w:val="00D86A51"/>
    <w:rsid w:val="00E8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:contacts" w:name="Sn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7E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3247E"/>
    <w:pPr>
      <w:ind w:left="80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3247E"/>
    <w:pPr>
      <w:ind w:left="798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9"/>
    <w:qFormat/>
    <w:rsid w:val="0053247E"/>
    <w:pPr>
      <w:ind w:left="799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Heading4">
    <w:name w:val="heading 4"/>
    <w:basedOn w:val="Normal"/>
    <w:link w:val="Heading4Char"/>
    <w:uiPriority w:val="99"/>
    <w:qFormat/>
    <w:rsid w:val="0053247E"/>
    <w:pPr>
      <w:spacing w:before="21"/>
      <w:ind w:left="1203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53247E"/>
    <w:pPr>
      <w:ind w:left="1978"/>
      <w:outlineLvl w:val="4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C1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C1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C1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C1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C1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247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C14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53247E"/>
    <w:pPr>
      <w:ind w:left="2044" w:hanging="365"/>
    </w:pPr>
  </w:style>
  <w:style w:type="paragraph" w:customStyle="1" w:styleId="TableParagraph">
    <w:name w:val="Table Paragraph"/>
    <w:basedOn w:val="Normal"/>
    <w:uiPriority w:val="99"/>
    <w:rsid w:val="00532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753</Words>
  <Characters>4443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3</cp:revision>
  <dcterms:created xsi:type="dcterms:W3CDTF">2020-01-21T11:34:00Z</dcterms:created>
  <dcterms:modified xsi:type="dcterms:W3CDTF">2020-01-21T11:34:00Z</dcterms:modified>
</cp:coreProperties>
</file>