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35F07">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35F0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35F07">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35F0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35F0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35F0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35F0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35F0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5F07"/>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8F3D4-418A-48AF-BA3E-D35D4D00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2020-01-21T10:17:00Z</dcterms:created>
  <dcterms:modified xsi:type="dcterms:W3CDTF">2020-01-21T10:17:00Z</dcterms:modified>
</cp:coreProperties>
</file>