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226028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12797B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Úřad práce Č</w:t>
            </w:r>
            <w:r w:rsidR="0012797B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7555AA" w:rsidRPr="003723EC" w:rsidRDefault="0012797B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ajská pobočka</w:t>
            </w:r>
            <w:r w:rsidR="002260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v Ústí nad Labem</w:t>
            </w:r>
          </w:p>
          <w:p w:rsidR="007555AA" w:rsidRPr="003723EC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Dvořákova 1609/18</w:t>
            </w:r>
          </w:p>
          <w:p w:rsidR="007555AA" w:rsidRPr="003723EC" w:rsidRDefault="00E15347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400 21 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Ústí nad Labem</w:t>
            </w:r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226028" w:rsidRDefault="00E1534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OFFICE DEPOT s. r. o.</w:t>
            </w:r>
          </w:p>
          <w:p w:rsidR="00BF583F" w:rsidRDefault="00E1534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Floriánova 2461</w:t>
            </w:r>
          </w:p>
          <w:p w:rsidR="00226028" w:rsidRDefault="00E1534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 01 Hostivice</w:t>
            </w: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C23A0A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C23A0A">
              <w:rPr>
                <w:rFonts w:ascii="Calibri" w:hAnsi="Calibri" w:cs="Calibri"/>
                <w:color w:val="808080"/>
                <w:sz w:val="18"/>
                <w:szCs w:val="18"/>
              </w:rPr>
              <w:t>ÚSTÍ NAD LABEM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0A5803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Bc. Adriana Blažková</w:t>
            </w:r>
            <w:r w:rsidR="00E15347">
              <w:rPr>
                <w:rFonts w:ascii="Calibri" w:hAnsi="Calibri" w:cs="Calibri"/>
                <w:color w:val="808080"/>
                <w:sz w:val="18"/>
                <w:szCs w:val="18"/>
              </w:rPr>
              <w:t>/950171470</w:t>
            </w:r>
          </w:p>
        </w:tc>
        <w:tc>
          <w:tcPr>
            <w:tcW w:w="2551" w:type="dxa"/>
            <w:vAlign w:val="center"/>
          </w:tcPr>
          <w:p w:rsidR="00F74559" w:rsidRPr="00F74559" w:rsidRDefault="00AB122A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B3036">
              <w:rPr>
                <w:rFonts w:ascii="Calibri" w:hAnsi="Calibri" w:cs="Calibri"/>
                <w:sz w:val="18"/>
                <w:szCs w:val="18"/>
              </w:rPr>
              <w:t>.prosince 2016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E84B1D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E15347">
        <w:rPr>
          <w:rFonts w:ascii="Calibri" w:hAnsi="Calibri" w:cs="Calibri"/>
          <w:b/>
          <w:sz w:val="24"/>
          <w:szCs w:val="24"/>
        </w:rPr>
        <w:t>701/2015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146"/>
        <w:gridCol w:w="2305"/>
        <w:gridCol w:w="1612"/>
        <w:gridCol w:w="1551"/>
      </w:tblGrid>
      <w:tr w:rsidR="00EE5ACE" w:rsidRPr="001717E1" w:rsidTr="00EE5ACE">
        <w:tc>
          <w:tcPr>
            <w:tcW w:w="2240" w:type="dxa"/>
            <w:shd w:val="clear" w:color="auto" w:fill="auto"/>
            <w:vAlign w:val="center"/>
          </w:tcPr>
          <w:p w:rsidR="00EE5ACE" w:rsidRPr="001717E1" w:rsidRDefault="00EE5ACE" w:rsidP="0026477F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Kupující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E5ACE" w:rsidRPr="001717E1" w:rsidRDefault="00EE5ACE" w:rsidP="0026477F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Místo dodávky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EE5ACE" w:rsidRPr="001717E1" w:rsidRDefault="00EE5ACE" w:rsidP="0026477F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Kontaktní osoba</w:t>
            </w:r>
          </w:p>
        </w:tc>
        <w:tc>
          <w:tcPr>
            <w:tcW w:w="1612" w:type="dxa"/>
          </w:tcPr>
          <w:p w:rsidR="00EE5ACE" w:rsidRPr="001717E1" w:rsidRDefault="00EE5ACE" w:rsidP="001C403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 xml:space="preserve">Počet </w:t>
            </w:r>
            <w:r>
              <w:rPr>
                <w:rFonts w:ascii="Calibri" w:hAnsi="Calibri" w:cs="Calibri"/>
                <w:b/>
                <w:sz w:val="24"/>
                <w:szCs w:val="22"/>
              </w:rPr>
              <w:t xml:space="preserve">balíků </w:t>
            </w: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A4-1</w:t>
            </w:r>
          </w:p>
        </w:tc>
        <w:tc>
          <w:tcPr>
            <w:tcW w:w="1551" w:type="dxa"/>
          </w:tcPr>
          <w:p w:rsidR="00EE5ACE" w:rsidRPr="001717E1" w:rsidRDefault="00EE5ACE" w:rsidP="001C403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Celkem s DPH</w:t>
            </w:r>
          </w:p>
        </w:tc>
      </w:tr>
      <w:tr w:rsidR="000E0570" w:rsidTr="00EE5ACE">
        <w:trPr>
          <w:trHeight w:val="487"/>
        </w:trPr>
        <w:tc>
          <w:tcPr>
            <w:tcW w:w="2240" w:type="dxa"/>
            <w:shd w:val="clear" w:color="auto" w:fill="auto"/>
          </w:tcPr>
          <w:p w:rsidR="000E0570" w:rsidRPr="001717E1" w:rsidRDefault="00AB122A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 Klášterec nad Ohří</w:t>
            </w:r>
          </w:p>
        </w:tc>
        <w:tc>
          <w:tcPr>
            <w:tcW w:w="2146" w:type="dxa"/>
            <w:shd w:val="clear" w:color="auto" w:fill="auto"/>
          </w:tcPr>
          <w:p w:rsidR="00D75C17" w:rsidRPr="001717E1" w:rsidRDefault="00AB122A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Polní 683, Klášterec nad Ohří</w:t>
            </w:r>
          </w:p>
        </w:tc>
        <w:tc>
          <w:tcPr>
            <w:tcW w:w="2305" w:type="dxa"/>
            <w:shd w:val="clear" w:color="auto" w:fill="auto"/>
          </w:tcPr>
          <w:p w:rsidR="000E0570" w:rsidRPr="001717E1" w:rsidRDefault="00AB122A" w:rsidP="00AB122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Michal Štajgl</w:t>
            </w:r>
            <w:r w:rsidR="00D75C1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75C17">
              <w:rPr>
                <w:rFonts w:ascii="Calibri" w:hAnsi="Calibri" w:cs="Calibri"/>
                <w:sz w:val="22"/>
                <w:szCs w:val="22"/>
              </w:rPr>
              <w:br/>
              <w:t>tel. 950</w:t>
            </w:r>
            <w:r>
              <w:rPr>
                <w:rFonts w:ascii="Calibri" w:hAnsi="Calibri" w:cs="Calibri"/>
                <w:sz w:val="22"/>
                <w:szCs w:val="22"/>
              </w:rPr>
              <w:t> 118 281</w:t>
            </w:r>
          </w:p>
        </w:tc>
        <w:tc>
          <w:tcPr>
            <w:tcW w:w="1612" w:type="dxa"/>
          </w:tcPr>
          <w:p w:rsidR="000E0570" w:rsidRPr="001717E1" w:rsidRDefault="00AB122A" w:rsidP="00435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75C17">
              <w:rPr>
                <w:rFonts w:ascii="Calibri" w:hAnsi="Calibri" w:cs="Calibri"/>
                <w:sz w:val="22"/>
                <w:szCs w:val="22"/>
              </w:rPr>
              <w:t xml:space="preserve">00 </w:t>
            </w:r>
            <w:r w:rsidR="000E0570">
              <w:rPr>
                <w:rFonts w:ascii="Calibri" w:hAnsi="Calibri" w:cs="Calibri"/>
                <w:sz w:val="22"/>
                <w:szCs w:val="22"/>
              </w:rPr>
              <w:t>balíků</w:t>
            </w:r>
          </w:p>
        </w:tc>
        <w:tc>
          <w:tcPr>
            <w:tcW w:w="1551" w:type="dxa"/>
          </w:tcPr>
          <w:p w:rsidR="000E0570" w:rsidRDefault="00AB122A" w:rsidP="00435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13 164,80 Kč</w:t>
            </w:r>
          </w:p>
        </w:tc>
      </w:tr>
      <w:tr w:rsidR="00D75C17" w:rsidTr="00435687">
        <w:trPr>
          <w:trHeight w:val="487"/>
        </w:trPr>
        <w:tc>
          <w:tcPr>
            <w:tcW w:w="2240" w:type="dxa"/>
            <w:shd w:val="clear" w:color="auto" w:fill="auto"/>
          </w:tcPr>
          <w:p w:rsidR="00D75C17" w:rsidRPr="001717E1" w:rsidRDefault="00AB122A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 Žatec</w:t>
            </w:r>
          </w:p>
        </w:tc>
        <w:tc>
          <w:tcPr>
            <w:tcW w:w="2146" w:type="dxa"/>
            <w:shd w:val="clear" w:color="auto" w:fill="auto"/>
          </w:tcPr>
          <w:p w:rsidR="00D75C17" w:rsidRPr="001717E1" w:rsidRDefault="00AB122A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Obránců míru 1830, Žatec</w:t>
            </w:r>
          </w:p>
        </w:tc>
        <w:tc>
          <w:tcPr>
            <w:tcW w:w="2305" w:type="dxa"/>
            <w:shd w:val="clear" w:color="auto" w:fill="auto"/>
          </w:tcPr>
          <w:p w:rsidR="00D75C17" w:rsidRPr="001717E1" w:rsidRDefault="00AB122A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Lenka Dvořáková,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950 134 222, 775 854 011</w:t>
            </w:r>
          </w:p>
        </w:tc>
        <w:tc>
          <w:tcPr>
            <w:tcW w:w="1612" w:type="dxa"/>
          </w:tcPr>
          <w:p w:rsidR="00D75C17" w:rsidRPr="001717E1" w:rsidRDefault="00D75C17" w:rsidP="00F3230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 balíků</w:t>
            </w:r>
          </w:p>
        </w:tc>
        <w:tc>
          <w:tcPr>
            <w:tcW w:w="1551" w:type="dxa"/>
          </w:tcPr>
          <w:p w:rsidR="00D75C17" w:rsidRDefault="00D75C17" w:rsidP="00F3230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13 164,80 Kč</w:t>
            </w:r>
          </w:p>
        </w:tc>
      </w:tr>
      <w:tr w:rsidR="00D75C17" w:rsidTr="00435687">
        <w:trPr>
          <w:trHeight w:val="487"/>
        </w:trPr>
        <w:tc>
          <w:tcPr>
            <w:tcW w:w="2240" w:type="dxa"/>
            <w:shd w:val="clear" w:color="auto" w:fill="auto"/>
          </w:tcPr>
          <w:p w:rsidR="00D75C17" w:rsidRPr="001717E1" w:rsidRDefault="00D75C17" w:rsidP="00AB122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KoP </w:t>
            </w:r>
            <w:r w:rsidR="00AB122A">
              <w:rPr>
                <w:rFonts w:ascii="Calibri" w:hAnsi="Calibri" w:cs="Calibri"/>
                <w:sz w:val="22"/>
                <w:szCs w:val="22"/>
              </w:rPr>
              <w:t>Most</w:t>
            </w:r>
          </w:p>
        </w:tc>
        <w:tc>
          <w:tcPr>
            <w:tcW w:w="2146" w:type="dxa"/>
            <w:shd w:val="clear" w:color="auto" w:fill="auto"/>
          </w:tcPr>
          <w:p w:rsidR="00D75C17" w:rsidRPr="001717E1" w:rsidRDefault="00AB122A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Tř. Budovatelů 1989, Most</w:t>
            </w:r>
          </w:p>
        </w:tc>
        <w:tc>
          <w:tcPr>
            <w:tcW w:w="2305" w:type="dxa"/>
            <w:shd w:val="clear" w:color="auto" w:fill="auto"/>
          </w:tcPr>
          <w:p w:rsidR="00D75C17" w:rsidRPr="001717E1" w:rsidRDefault="00AB122A" w:rsidP="00AB122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 Málková</w:t>
            </w:r>
            <w:r w:rsidR="00D75C1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75C17">
              <w:rPr>
                <w:rFonts w:ascii="Calibri" w:hAnsi="Calibri" w:cs="Calibri"/>
                <w:sz w:val="22"/>
                <w:szCs w:val="22"/>
              </w:rPr>
              <w:br/>
              <w:t>tel. 950</w:t>
            </w:r>
            <w:r>
              <w:rPr>
                <w:rFonts w:ascii="Calibri" w:hAnsi="Calibri" w:cs="Calibri"/>
                <w:sz w:val="22"/>
                <w:szCs w:val="22"/>
              </w:rPr>
              <w:t> 137 345</w:t>
            </w:r>
          </w:p>
        </w:tc>
        <w:tc>
          <w:tcPr>
            <w:tcW w:w="1612" w:type="dxa"/>
          </w:tcPr>
          <w:p w:rsidR="00D75C17" w:rsidRPr="001717E1" w:rsidRDefault="00AB122A" w:rsidP="00435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D75C17">
              <w:rPr>
                <w:rFonts w:ascii="Calibri" w:hAnsi="Calibri" w:cs="Calibri"/>
                <w:sz w:val="22"/>
                <w:szCs w:val="22"/>
              </w:rPr>
              <w:t>00 balíků</w:t>
            </w:r>
          </w:p>
        </w:tc>
        <w:tc>
          <w:tcPr>
            <w:tcW w:w="1551" w:type="dxa"/>
          </w:tcPr>
          <w:p w:rsidR="00D75C17" w:rsidRDefault="00AB122A" w:rsidP="00435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52 659,20</w:t>
            </w:r>
            <w:r w:rsidR="00D75C17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="001D68DE" w:rsidTr="001D68DE">
        <w:trPr>
          <w:trHeight w:val="48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E" w:rsidRPr="001D68DE" w:rsidRDefault="001D68DE" w:rsidP="00F3230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1D68DE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E" w:rsidRPr="001D68DE" w:rsidRDefault="001D68DE" w:rsidP="00F3230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DE" w:rsidRPr="001D68DE" w:rsidRDefault="001D68DE" w:rsidP="00F3230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E" w:rsidRPr="001D68DE" w:rsidRDefault="001D68DE" w:rsidP="00F32301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68DE">
              <w:rPr>
                <w:rFonts w:ascii="Calibri" w:hAnsi="Calibri" w:cs="Calibri"/>
                <w:b/>
                <w:sz w:val="22"/>
                <w:szCs w:val="22"/>
              </w:rPr>
              <w:t xml:space="preserve"> 1 200 balíků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DE" w:rsidRPr="001D68DE" w:rsidRDefault="001D68DE" w:rsidP="00F32301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78 988,80 Kč</w:t>
            </w:r>
          </w:p>
        </w:tc>
      </w:tr>
    </w:tbl>
    <w:p w:rsidR="00E15347" w:rsidRPr="00865EC2" w:rsidRDefault="00E15347" w:rsidP="00E15347">
      <w:pPr>
        <w:spacing w:after="0"/>
        <w:rPr>
          <w:rFonts w:ascii="Calibri" w:hAnsi="Calibri" w:cs="Calibri"/>
          <w:b/>
          <w:sz w:val="22"/>
          <w:szCs w:val="22"/>
        </w:rPr>
      </w:pPr>
      <w:r w:rsidRPr="00865EC2">
        <w:rPr>
          <w:rFonts w:ascii="Calibri" w:hAnsi="Calibri" w:cs="Calibri"/>
          <w:b/>
          <w:sz w:val="22"/>
          <w:szCs w:val="22"/>
        </w:rPr>
        <w:t xml:space="preserve">IČ vybraného dodavatele: </w:t>
      </w:r>
      <w:r>
        <w:rPr>
          <w:rFonts w:ascii="Calibri" w:hAnsi="Calibri" w:cs="Calibri"/>
          <w:b/>
          <w:sz w:val="22"/>
          <w:szCs w:val="22"/>
        </w:rPr>
        <w:t>64942503</w:t>
      </w:r>
    </w:p>
    <w:p w:rsidR="00E15347" w:rsidRDefault="00E15347" w:rsidP="00F74559">
      <w:pPr>
        <w:spacing w:after="0"/>
        <w:rPr>
          <w:rFonts w:ascii="Calibri" w:hAnsi="Calibri" w:cs="Calibri"/>
          <w:spacing w:val="-8"/>
        </w:rPr>
      </w:pPr>
    </w:p>
    <w:p w:rsidR="00946393" w:rsidRPr="00596F65" w:rsidRDefault="00226028" w:rsidP="00E15347">
      <w:pPr>
        <w:spacing w:after="0"/>
        <w:rPr>
          <w:rFonts w:ascii="Calibri" w:hAnsi="Calibri" w:cs="Calibri"/>
          <w:spacing w:val="-8"/>
        </w:rPr>
      </w:pPr>
      <w:r w:rsidRPr="001262DB">
        <w:rPr>
          <w:rFonts w:ascii="Calibri" w:hAnsi="Calibri" w:cs="Calibri"/>
          <w:spacing w:val="-8"/>
        </w:rPr>
        <w:t xml:space="preserve">Na </w:t>
      </w:r>
      <w:r w:rsidR="001262DB" w:rsidRPr="001262DB">
        <w:rPr>
          <w:rFonts w:ascii="Calibri" w:hAnsi="Calibri" w:cs="Calibri"/>
          <w:spacing w:val="-8"/>
        </w:rPr>
        <w:t>daňovém dokladu</w:t>
      </w:r>
      <w:r w:rsidRPr="001262DB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1262DB">
        <w:rPr>
          <w:rFonts w:ascii="Calibri" w:hAnsi="Calibri" w:cs="Calibri"/>
          <w:spacing w:val="-8"/>
        </w:rPr>
        <w:t>S</w:t>
      </w:r>
      <w:r w:rsidR="00D23B4D" w:rsidRPr="001262DB">
        <w:rPr>
          <w:rFonts w:ascii="Calibri" w:hAnsi="Calibri" w:cs="Calibri"/>
          <w:spacing w:val="-8"/>
        </w:rPr>
        <w:t xml:space="preserve">platnost </w:t>
      </w:r>
      <w:r w:rsidR="001262DB" w:rsidRPr="001262DB">
        <w:rPr>
          <w:rFonts w:ascii="Calibri" w:hAnsi="Calibri" w:cs="Calibri"/>
          <w:spacing w:val="-8"/>
        </w:rPr>
        <w:t>daňového dokladu</w:t>
      </w:r>
      <w:r w:rsidR="00D23B4D" w:rsidRPr="001262DB">
        <w:rPr>
          <w:rFonts w:ascii="Calibri" w:hAnsi="Calibri" w:cs="Calibri"/>
          <w:spacing w:val="-8"/>
        </w:rPr>
        <w:t xml:space="preserve"> je </w:t>
      </w:r>
      <w:r w:rsidR="00BF583F" w:rsidRPr="001262DB">
        <w:rPr>
          <w:rFonts w:ascii="Calibri" w:hAnsi="Calibri" w:cs="Calibri"/>
          <w:spacing w:val="-8"/>
        </w:rPr>
        <w:t>3</w:t>
      </w:r>
      <w:r w:rsidR="0079428C" w:rsidRPr="001262DB">
        <w:rPr>
          <w:rFonts w:ascii="Calibri" w:hAnsi="Calibri" w:cs="Calibri"/>
          <w:spacing w:val="-8"/>
        </w:rPr>
        <w:t>0</w:t>
      </w:r>
      <w:r w:rsidR="00D23B4D" w:rsidRPr="001262DB">
        <w:rPr>
          <w:rFonts w:ascii="Calibri" w:hAnsi="Calibri" w:cs="Calibri"/>
          <w:spacing w:val="-8"/>
        </w:rPr>
        <w:t xml:space="preserve"> dn</w:t>
      </w:r>
      <w:r w:rsidRPr="001262DB">
        <w:rPr>
          <w:rFonts w:ascii="Calibri" w:hAnsi="Calibri" w:cs="Calibri"/>
          <w:spacing w:val="-8"/>
        </w:rPr>
        <w:t>ů</w:t>
      </w:r>
      <w:r w:rsidR="00D23B4D" w:rsidRPr="001262DB">
        <w:rPr>
          <w:rFonts w:ascii="Calibri" w:hAnsi="Calibri" w:cs="Calibri"/>
          <w:spacing w:val="-8"/>
        </w:rPr>
        <w:t xml:space="preserve"> po </w:t>
      </w:r>
      <w:r w:rsidRPr="001262DB">
        <w:rPr>
          <w:rFonts w:ascii="Calibri" w:hAnsi="Calibri" w:cs="Calibri"/>
          <w:spacing w:val="-8"/>
        </w:rPr>
        <w:t xml:space="preserve">jejím </w:t>
      </w:r>
      <w:r w:rsidR="00D23B4D" w:rsidRPr="001262DB">
        <w:rPr>
          <w:rFonts w:ascii="Calibri" w:hAnsi="Calibri" w:cs="Calibri"/>
          <w:spacing w:val="-8"/>
        </w:rPr>
        <w:t>doručení</w:t>
      </w:r>
      <w:r w:rsidR="00E07CA9" w:rsidRPr="001262DB">
        <w:rPr>
          <w:rFonts w:ascii="Calibri" w:hAnsi="Calibri" w:cs="Calibri"/>
          <w:spacing w:val="-8"/>
        </w:rPr>
        <w:t xml:space="preserve"> objednateli</w:t>
      </w:r>
      <w:r w:rsidR="00722625" w:rsidRPr="001262DB">
        <w:rPr>
          <w:rFonts w:ascii="Calibri" w:hAnsi="Calibri" w:cs="Calibri"/>
          <w:spacing w:val="-8"/>
        </w:rPr>
        <w:t>.</w:t>
      </w:r>
      <w:r w:rsidR="00D23B4D" w:rsidRPr="001262DB">
        <w:rPr>
          <w:rFonts w:ascii="Calibri" w:hAnsi="Calibri" w:cs="Calibri"/>
          <w:spacing w:val="-8"/>
        </w:rPr>
        <w:t xml:space="preserve"> </w:t>
      </w:r>
    </w:p>
    <w:p w:rsidR="00946393" w:rsidRDefault="00946393" w:rsidP="00E15347">
      <w:pPr>
        <w:spacing w:after="0"/>
        <w:rPr>
          <w:rFonts w:ascii="Calibri" w:hAnsi="Calibri" w:cs="Calibri"/>
          <w:sz w:val="22"/>
          <w:szCs w:val="22"/>
        </w:rPr>
      </w:pPr>
    </w:p>
    <w:p w:rsidR="00946393" w:rsidRDefault="00946393" w:rsidP="00E15347">
      <w:pPr>
        <w:spacing w:after="0"/>
        <w:rPr>
          <w:rFonts w:ascii="Calibri" w:hAnsi="Calibri" w:cs="Calibri"/>
          <w:sz w:val="22"/>
          <w:szCs w:val="22"/>
        </w:rPr>
      </w:pPr>
    </w:p>
    <w:p w:rsidR="00E15347" w:rsidRDefault="00E15347" w:rsidP="00E1534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 organizačních důvodů den před závozem kontaktujte uvedenou kontaktní osobu. </w:t>
      </w:r>
    </w:p>
    <w:p w:rsidR="00E15347" w:rsidRDefault="00E15347" w:rsidP="00E1534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Doba dodání zboží v souladu s čl. 5 rámcové kupní síly do pěti pracovních dnů ode dne potvrzení objednávky. </w:t>
      </w:r>
    </w:p>
    <w:p w:rsidR="00E15347" w:rsidRDefault="00E15347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946393" w:rsidRPr="006069E3" w:rsidRDefault="00946393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3139D" w:rsidRDefault="00E15347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83139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Ing. Pavla Šilhavá</w:t>
      </w:r>
    </w:p>
    <w:p w:rsidR="00865EC2" w:rsidRPr="00EC1F54" w:rsidRDefault="00946393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ředitelka Odbor</w:t>
      </w:r>
      <w:r w:rsidR="00596F65">
        <w:rPr>
          <w:rFonts w:ascii="Calibri" w:hAnsi="Calibri" w:cs="Calibri"/>
          <w:sz w:val="22"/>
          <w:szCs w:val="22"/>
        </w:rPr>
        <w:t>u kancelář</w:t>
      </w:r>
      <w:r w:rsidR="0083139D">
        <w:rPr>
          <w:rFonts w:ascii="Calibri" w:hAnsi="Calibri" w:cs="Calibri"/>
          <w:sz w:val="22"/>
          <w:szCs w:val="22"/>
        </w:rPr>
        <w:t xml:space="preserve"> krajské pobočky</w:t>
      </w:r>
    </w:p>
    <w:p w:rsidR="00865EC2" w:rsidRDefault="0083139D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865EC2" w:rsidRPr="00EC1F54">
        <w:rPr>
          <w:rFonts w:ascii="Calibri" w:hAnsi="Calibri" w:cs="Calibri"/>
          <w:sz w:val="22"/>
          <w:szCs w:val="22"/>
        </w:rPr>
        <w:t>Krajská pobočka v Ústí nad Labem</w:t>
      </w:r>
    </w:p>
    <w:p w:rsidR="00865EC2" w:rsidRDefault="00865EC2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9D58F5" w:rsidRDefault="009D58F5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Default="00865EC2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Default="00865EC2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..................</w:t>
      </w:r>
      <w:r w:rsidR="00E15347">
        <w:rPr>
          <w:rFonts w:ascii="Calibri" w:hAnsi="Calibri" w:cs="Calibri"/>
          <w:sz w:val="22"/>
          <w:szCs w:val="22"/>
        </w:rPr>
        <w:t>..........................</w:t>
      </w:r>
    </w:p>
    <w:p w:rsidR="00865EC2" w:rsidRDefault="00E15347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9D58F5">
        <w:rPr>
          <w:rFonts w:ascii="Calibri" w:hAnsi="Calibri" w:cs="Calibri"/>
          <w:sz w:val="22"/>
          <w:szCs w:val="22"/>
        </w:rPr>
        <w:t xml:space="preserve">       </w:t>
      </w:r>
      <w:r w:rsidR="00865EC2">
        <w:rPr>
          <w:rFonts w:ascii="Calibri" w:hAnsi="Calibri" w:cs="Calibri"/>
          <w:sz w:val="22"/>
          <w:szCs w:val="22"/>
        </w:rPr>
        <w:t>příkazce operace</w:t>
      </w: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8D" w:rsidRDefault="0002078D">
      <w:r>
        <w:separator/>
      </w:r>
    </w:p>
  </w:endnote>
  <w:endnote w:type="continuationSeparator" w:id="0">
    <w:p w:rsidR="0002078D" w:rsidRDefault="0002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Ćíslo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EE5ACE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Ćíslo účtu 37822411/0710 | </w:t>
    </w:r>
    <w:r w:rsidR="009F17D7">
      <w:rPr>
        <w:rFonts w:ascii="Calibri" w:hAnsi="Calibri" w:cs="Calibri"/>
      </w:rPr>
      <w:t xml:space="preserve">Fax: 950 171 496 | </w:t>
    </w:r>
    <w:r w:rsidR="009F17D7" w:rsidRPr="00CE38FD">
      <w:rPr>
        <w:rFonts w:ascii="Calibri" w:hAnsi="Calibri" w:cs="Calibri"/>
      </w:rPr>
      <w:t>podatelna@ul.mpsv.cz</w:t>
    </w:r>
    <w:r w:rsidR="009F17D7">
      <w:rPr>
        <w:rFonts w:ascii="Calibri" w:hAnsi="Calibri" w:cs="Calibri"/>
      </w:rPr>
      <w:t xml:space="preserve"> </w:t>
    </w:r>
    <w:r w:rsidR="009F17D7" w:rsidRPr="00CE38FD">
      <w:rPr>
        <w:rFonts w:ascii="Calibri" w:hAnsi="Calibri" w:cs="Calibri"/>
      </w:rPr>
      <w:t>| www.uradprace.cz</w:t>
    </w:r>
    <w:r w:rsidR="00BD4BC1">
      <w:rPr>
        <w:rFonts w:ascii="Calibri" w:hAnsi="Calibri" w:cs="Calibri"/>
      </w:rPr>
      <w:t xml:space="preserve"> </w:t>
    </w:r>
    <w:r w:rsidR="00BD4BC1" w:rsidRPr="00CE38FD">
      <w:rPr>
        <w:rFonts w:ascii="Calibri" w:hAnsi="Calibri" w:cs="Calibri"/>
      </w:rPr>
      <w:t>|</w:t>
    </w:r>
    <w:r w:rsidR="00BD4BC1">
      <w:rPr>
        <w:rFonts w:ascii="Calibri" w:hAnsi="Calibri" w:cs="Calibri"/>
      </w:rPr>
      <w:t xml:space="preserve"> datová schránka 6sbzpx5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8D" w:rsidRDefault="0002078D">
      <w:r>
        <w:separator/>
      </w:r>
    </w:p>
  </w:footnote>
  <w:footnote w:type="continuationSeparator" w:id="0">
    <w:p w:rsidR="0002078D" w:rsidRDefault="0002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6C63DE2"/>
    <w:multiLevelType w:val="hybridMultilevel"/>
    <w:tmpl w:val="CEBC8820"/>
    <w:lvl w:ilvl="0" w:tplc="5DE0C518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7"/>
    <w:rsid w:val="00003D3B"/>
    <w:rsid w:val="0002078D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5803"/>
    <w:rsid w:val="000E0570"/>
    <w:rsid w:val="000F597F"/>
    <w:rsid w:val="001262DB"/>
    <w:rsid w:val="0012797B"/>
    <w:rsid w:val="00130F26"/>
    <w:rsid w:val="0016000A"/>
    <w:rsid w:val="001650F6"/>
    <w:rsid w:val="001730BC"/>
    <w:rsid w:val="00184DCD"/>
    <w:rsid w:val="001D4CEB"/>
    <w:rsid w:val="001D68DE"/>
    <w:rsid w:val="001E6B0D"/>
    <w:rsid w:val="001E6E9D"/>
    <w:rsid w:val="00201E51"/>
    <w:rsid w:val="00226028"/>
    <w:rsid w:val="00226135"/>
    <w:rsid w:val="00241110"/>
    <w:rsid w:val="00261990"/>
    <w:rsid w:val="00265033"/>
    <w:rsid w:val="002B5EBB"/>
    <w:rsid w:val="002C139A"/>
    <w:rsid w:val="002D2B7E"/>
    <w:rsid w:val="002E1713"/>
    <w:rsid w:val="002E379D"/>
    <w:rsid w:val="002F1ADB"/>
    <w:rsid w:val="003009D1"/>
    <w:rsid w:val="00311AC4"/>
    <w:rsid w:val="003133F1"/>
    <w:rsid w:val="003164FE"/>
    <w:rsid w:val="003278A6"/>
    <w:rsid w:val="00334638"/>
    <w:rsid w:val="0034360A"/>
    <w:rsid w:val="003636F3"/>
    <w:rsid w:val="00365738"/>
    <w:rsid w:val="003723EC"/>
    <w:rsid w:val="00390311"/>
    <w:rsid w:val="003A0427"/>
    <w:rsid w:val="003C0B50"/>
    <w:rsid w:val="003C4410"/>
    <w:rsid w:val="003D46D2"/>
    <w:rsid w:val="003D548E"/>
    <w:rsid w:val="003E1B22"/>
    <w:rsid w:val="003E4152"/>
    <w:rsid w:val="00406797"/>
    <w:rsid w:val="00413995"/>
    <w:rsid w:val="00420898"/>
    <w:rsid w:val="004333CE"/>
    <w:rsid w:val="00433AC7"/>
    <w:rsid w:val="00466E01"/>
    <w:rsid w:val="00473535"/>
    <w:rsid w:val="0047595E"/>
    <w:rsid w:val="00486122"/>
    <w:rsid w:val="00486649"/>
    <w:rsid w:val="004C14E7"/>
    <w:rsid w:val="004D4E04"/>
    <w:rsid w:val="004E08FA"/>
    <w:rsid w:val="004E35B8"/>
    <w:rsid w:val="00502FA0"/>
    <w:rsid w:val="00506C62"/>
    <w:rsid w:val="00511948"/>
    <w:rsid w:val="005131F0"/>
    <w:rsid w:val="00514D75"/>
    <w:rsid w:val="0052306A"/>
    <w:rsid w:val="00560C38"/>
    <w:rsid w:val="00563042"/>
    <w:rsid w:val="00566342"/>
    <w:rsid w:val="005962D1"/>
    <w:rsid w:val="00596F65"/>
    <w:rsid w:val="005A4594"/>
    <w:rsid w:val="005D1AE0"/>
    <w:rsid w:val="005D39AA"/>
    <w:rsid w:val="005E7684"/>
    <w:rsid w:val="005F6B0E"/>
    <w:rsid w:val="006069E3"/>
    <w:rsid w:val="00615110"/>
    <w:rsid w:val="006225A6"/>
    <w:rsid w:val="00625071"/>
    <w:rsid w:val="00646654"/>
    <w:rsid w:val="006608D1"/>
    <w:rsid w:val="00691E5D"/>
    <w:rsid w:val="006B10CE"/>
    <w:rsid w:val="006B3036"/>
    <w:rsid w:val="006C129D"/>
    <w:rsid w:val="006C3992"/>
    <w:rsid w:val="006D2376"/>
    <w:rsid w:val="006D4369"/>
    <w:rsid w:val="006D468C"/>
    <w:rsid w:val="006D5421"/>
    <w:rsid w:val="006E380B"/>
    <w:rsid w:val="006E725E"/>
    <w:rsid w:val="006F40CA"/>
    <w:rsid w:val="007122C9"/>
    <w:rsid w:val="00720ECD"/>
    <w:rsid w:val="00722625"/>
    <w:rsid w:val="0073143C"/>
    <w:rsid w:val="00731736"/>
    <w:rsid w:val="0073378B"/>
    <w:rsid w:val="007435D0"/>
    <w:rsid w:val="007555AA"/>
    <w:rsid w:val="0077421D"/>
    <w:rsid w:val="0077508F"/>
    <w:rsid w:val="007761A7"/>
    <w:rsid w:val="0079428C"/>
    <w:rsid w:val="007F340B"/>
    <w:rsid w:val="007F4A9D"/>
    <w:rsid w:val="0080487D"/>
    <w:rsid w:val="00806A59"/>
    <w:rsid w:val="0083139D"/>
    <w:rsid w:val="00837865"/>
    <w:rsid w:val="008544AD"/>
    <w:rsid w:val="00856C82"/>
    <w:rsid w:val="00865EC2"/>
    <w:rsid w:val="008709CF"/>
    <w:rsid w:val="00882CA7"/>
    <w:rsid w:val="0089096B"/>
    <w:rsid w:val="008B2D8C"/>
    <w:rsid w:val="008B7AA8"/>
    <w:rsid w:val="008E34F6"/>
    <w:rsid w:val="008F1CB9"/>
    <w:rsid w:val="008F3052"/>
    <w:rsid w:val="00914F9C"/>
    <w:rsid w:val="009175CF"/>
    <w:rsid w:val="00917B87"/>
    <w:rsid w:val="0093076A"/>
    <w:rsid w:val="0093535A"/>
    <w:rsid w:val="00946393"/>
    <w:rsid w:val="009678DB"/>
    <w:rsid w:val="00972B6A"/>
    <w:rsid w:val="00980ADC"/>
    <w:rsid w:val="009A4D98"/>
    <w:rsid w:val="009B06A1"/>
    <w:rsid w:val="009C4DCD"/>
    <w:rsid w:val="009D58F5"/>
    <w:rsid w:val="009F17D7"/>
    <w:rsid w:val="00A01286"/>
    <w:rsid w:val="00A01EA7"/>
    <w:rsid w:val="00A22AEA"/>
    <w:rsid w:val="00A33EDF"/>
    <w:rsid w:val="00A40AE2"/>
    <w:rsid w:val="00A4732D"/>
    <w:rsid w:val="00A479CF"/>
    <w:rsid w:val="00A71A2A"/>
    <w:rsid w:val="00A73409"/>
    <w:rsid w:val="00AB122A"/>
    <w:rsid w:val="00AE0943"/>
    <w:rsid w:val="00AE108A"/>
    <w:rsid w:val="00B00DAB"/>
    <w:rsid w:val="00B12DF9"/>
    <w:rsid w:val="00B146D8"/>
    <w:rsid w:val="00B16276"/>
    <w:rsid w:val="00B21CDE"/>
    <w:rsid w:val="00B2212C"/>
    <w:rsid w:val="00B23A01"/>
    <w:rsid w:val="00B300F0"/>
    <w:rsid w:val="00B5342A"/>
    <w:rsid w:val="00B6149D"/>
    <w:rsid w:val="00B74887"/>
    <w:rsid w:val="00B901C6"/>
    <w:rsid w:val="00B971E6"/>
    <w:rsid w:val="00B97E50"/>
    <w:rsid w:val="00BA6606"/>
    <w:rsid w:val="00BC0B5E"/>
    <w:rsid w:val="00BD10F4"/>
    <w:rsid w:val="00BD4BC1"/>
    <w:rsid w:val="00BD54DC"/>
    <w:rsid w:val="00BF4879"/>
    <w:rsid w:val="00BF583F"/>
    <w:rsid w:val="00BF6FCE"/>
    <w:rsid w:val="00C23A0A"/>
    <w:rsid w:val="00C3296F"/>
    <w:rsid w:val="00C35594"/>
    <w:rsid w:val="00C436A7"/>
    <w:rsid w:val="00C770F6"/>
    <w:rsid w:val="00CA0654"/>
    <w:rsid w:val="00CB1FED"/>
    <w:rsid w:val="00CC3EC0"/>
    <w:rsid w:val="00CE1DBD"/>
    <w:rsid w:val="00CF5103"/>
    <w:rsid w:val="00D23B4D"/>
    <w:rsid w:val="00D50198"/>
    <w:rsid w:val="00D53AD8"/>
    <w:rsid w:val="00D65758"/>
    <w:rsid w:val="00D75C17"/>
    <w:rsid w:val="00D7622C"/>
    <w:rsid w:val="00D84C21"/>
    <w:rsid w:val="00DA1F39"/>
    <w:rsid w:val="00DD0750"/>
    <w:rsid w:val="00DD0F15"/>
    <w:rsid w:val="00DD550F"/>
    <w:rsid w:val="00DF23AD"/>
    <w:rsid w:val="00DF4A45"/>
    <w:rsid w:val="00E05126"/>
    <w:rsid w:val="00E07CA9"/>
    <w:rsid w:val="00E15347"/>
    <w:rsid w:val="00E33841"/>
    <w:rsid w:val="00E35735"/>
    <w:rsid w:val="00E45BFB"/>
    <w:rsid w:val="00E45EBE"/>
    <w:rsid w:val="00E637EC"/>
    <w:rsid w:val="00E7206E"/>
    <w:rsid w:val="00E84B1D"/>
    <w:rsid w:val="00E9529F"/>
    <w:rsid w:val="00EC04D5"/>
    <w:rsid w:val="00EC1F54"/>
    <w:rsid w:val="00ED2075"/>
    <w:rsid w:val="00EE5ACE"/>
    <w:rsid w:val="00F01874"/>
    <w:rsid w:val="00F135E2"/>
    <w:rsid w:val="00F13AE5"/>
    <w:rsid w:val="00F16DFF"/>
    <w:rsid w:val="00F27B18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0A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0A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blazkova.ADMPSVCZ\Documents\VZOR_obj.%20KR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VZOR_obj. KRP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Blažková Adriana (UPU-ULA)</dc:creator>
  <cp:lastModifiedBy>Joni Juraj (UPU-ULA)</cp:lastModifiedBy>
  <cp:revision>2</cp:revision>
  <cp:lastPrinted>2016-08-23T11:53:00Z</cp:lastPrinted>
  <dcterms:created xsi:type="dcterms:W3CDTF">2017-01-12T11:39:00Z</dcterms:created>
  <dcterms:modified xsi:type="dcterms:W3CDTF">2017-01-12T11:39:00Z</dcterms:modified>
</cp:coreProperties>
</file>