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958E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4B541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855E7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A9964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F259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AE50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0DE4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E836D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49CC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33F9E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66C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718E8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8117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5B9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AD4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1F5E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CE2C0B">
        <w:rPr>
          <w:rFonts w:ascii="Arial" w:hAnsi="Arial" w:cs="Arial"/>
          <w:sz w:val="24"/>
          <w:szCs w:val="24"/>
        </w:rPr>
        <w:tab/>
      </w:r>
      <w:r w:rsidR="00CE2C0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CE2C0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000069</w:t>
      </w:r>
    </w:p>
    <w:p w:rsidR="00000000" w:rsidRDefault="00CE2C0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E2C0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2C0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2C0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2C0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2958E0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2958E0">
          <w:rPr>
            <w:rFonts w:ascii="Arial" w:hAnsi="Arial" w:cs="Arial"/>
            <w:color w:val="0000FF"/>
            <w:sz w:val="16"/>
            <w:szCs w:val="16"/>
            <w:u w:val="single"/>
          </w:rPr>
          <w:t>xxxxxxx</w:t>
        </w:r>
      </w:hyperlink>
    </w:p>
    <w:p w:rsidR="00000000" w:rsidRDefault="00CE2C0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Podhola Pavel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58E0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CE2C0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417 71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Zabru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any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CE2C0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CE2C0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65608313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958E0">
        <w:rPr>
          <w:rFonts w:ascii="Arial" w:hAnsi="Arial" w:cs="Arial"/>
          <w:color w:val="000000"/>
          <w:sz w:val="20"/>
          <w:szCs w:val="20"/>
        </w:rPr>
        <w:t>xxxxxxx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350 000,00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350 000,00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CE2C0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Stavební a pomocné práce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 opravách komunikací</w:t>
      </w:r>
    </w:p>
    <w:p w:rsidR="00000000" w:rsidRDefault="00CE2C0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CE2C0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CE2C0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CE2C0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CE2C0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</w:t>
      </w:r>
      <w:r w:rsidR="002958E0">
        <w:rPr>
          <w:rFonts w:ascii="Arial" w:hAnsi="Arial" w:cs="Arial"/>
          <w:color w:val="000000"/>
          <w:sz w:val="20"/>
          <w:szCs w:val="20"/>
        </w:rPr>
        <w:t>xxxxxxxxx</w:t>
      </w:r>
      <w:bookmarkStart w:id="0" w:name="_GoBack"/>
      <w:bookmarkEnd w:id="0"/>
    </w:p>
    <w:p w:rsidR="00000000" w:rsidRDefault="00CE2C0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CE2C0B" w:rsidRDefault="00CE2C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E2C0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E0"/>
    <w:rsid w:val="002958E0"/>
    <w:rsid w:val="00C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E4D5"/>
  <w14:defaultImageDpi w14:val="0"/>
  <w15:docId w15:val="{F8E644FF-E9D6-49F9-A3A9-8A5A9F6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209E65AA.dotm</Template>
  <TotalTime>1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2020-01-21T09:11:00Z</cp:lastPrinted>
  <dcterms:created xsi:type="dcterms:W3CDTF">2020-01-21T09:12:00Z</dcterms:created>
  <dcterms:modified xsi:type="dcterms:W3CDTF">2020-01-21T09:12:00Z</dcterms:modified>
</cp:coreProperties>
</file>