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4698D">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4698D">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4698D">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4698D">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4698D">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4698D">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4698D">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4698D">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98D"/>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0911C-DF72-40C2-BA20-747DF130A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2020-01-21T08:20:00Z</dcterms:created>
  <dcterms:modified xsi:type="dcterms:W3CDTF">2020-01-21T08:20:00Z</dcterms:modified>
</cp:coreProperties>
</file>