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664D8" w:rsidP="00A664D8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A664D8" w:rsidRDefault="00D20419" w:rsidP="00A664D8">
      <w:pPr>
        <w:numPr>
          <w:ilvl w:val="1"/>
          <w:numId w:val="21"/>
        </w:numPr>
      </w:pPr>
      <w:r>
        <w:t>x</w:t>
      </w:r>
    </w:p>
    <w:p w:rsidR="00A664D8" w:rsidRDefault="00D20419" w:rsidP="00A664D8">
      <w:pPr>
        <w:numPr>
          <w:ilvl w:val="1"/>
          <w:numId w:val="21"/>
        </w:numPr>
      </w:pPr>
      <w:r>
        <w:t>x</w:t>
      </w:r>
    </w:p>
    <w:p w:rsidR="00A664D8" w:rsidRDefault="00D20419" w:rsidP="00A664D8">
      <w:pPr>
        <w:numPr>
          <w:ilvl w:val="2"/>
          <w:numId w:val="21"/>
        </w:numPr>
        <w:ind w:left="584"/>
      </w:pPr>
      <w:r>
        <w:t>x</w:t>
      </w:r>
    </w:p>
    <w:p w:rsidR="00A664D8" w:rsidRDefault="00D20419" w:rsidP="00A664D8">
      <w:pPr>
        <w:numPr>
          <w:ilvl w:val="2"/>
          <w:numId w:val="21"/>
        </w:numPr>
        <w:ind w:left="584"/>
      </w:pPr>
      <w:r>
        <w:t>x</w:t>
      </w:r>
    </w:p>
    <w:p w:rsidR="00A664D8" w:rsidRDefault="00D20419" w:rsidP="00A664D8">
      <w:pPr>
        <w:numPr>
          <w:ilvl w:val="1"/>
          <w:numId w:val="21"/>
        </w:numPr>
      </w:pPr>
      <w:r>
        <w:t>x</w:t>
      </w:r>
    </w:p>
    <w:p w:rsidR="00A664D8" w:rsidRDefault="00D20419" w:rsidP="00A664D8">
      <w:pPr>
        <w:numPr>
          <w:ilvl w:val="3"/>
          <w:numId w:val="21"/>
        </w:numPr>
      </w:pPr>
      <w:r>
        <w:t>x</w:t>
      </w:r>
    </w:p>
    <w:p w:rsidR="00A664D8" w:rsidRDefault="00D20419" w:rsidP="00A664D8">
      <w:pPr>
        <w:numPr>
          <w:ilvl w:val="3"/>
          <w:numId w:val="21"/>
        </w:numPr>
      </w:pPr>
      <w:r>
        <w:t>x</w:t>
      </w:r>
    </w:p>
    <w:p w:rsidR="00A664D8" w:rsidRDefault="00D20419" w:rsidP="00A664D8">
      <w:pPr>
        <w:numPr>
          <w:ilvl w:val="3"/>
          <w:numId w:val="21"/>
        </w:numPr>
      </w:pPr>
      <w:r>
        <w:t>x</w:t>
      </w:r>
    </w:p>
    <w:p w:rsidR="00A664D8" w:rsidRDefault="00D20419" w:rsidP="00A664D8">
      <w:pPr>
        <w:numPr>
          <w:ilvl w:val="3"/>
          <w:numId w:val="21"/>
        </w:numPr>
      </w:pPr>
      <w:r>
        <w:t>x</w:t>
      </w:r>
    </w:p>
    <w:p w:rsidR="00A664D8" w:rsidRDefault="00D20419" w:rsidP="00A664D8">
      <w:pPr>
        <w:numPr>
          <w:ilvl w:val="3"/>
          <w:numId w:val="21"/>
        </w:numPr>
      </w:pPr>
      <w:r>
        <w:t>x</w:t>
      </w:r>
    </w:p>
    <w:p w:rsidR="00A664D8" w:rsidRDefault="00D20419" w:rsidP="00A664D8">
      <w:pPr>
        <w:numPr>
          <w:ilvl w:val="1"/>
          <w:numId w:val="21"/>
        </w:numPr>
        <w:spacing w:after="0"/>
      </w:pPr>
      <w:r>
        <w:t>x</w:t>
      </w:r>
    </w:p>
    <w:p w:rsidR="00A664D8" w:rsidRDefault="00D20419" w:rsidP="00A664D8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  <w:r w:rsidR="00A664D8">
        <w:t>.</w:t>
      </w:r>
    </w:p>
    <w:p w:rsidR="00A664D8" w:rsidRDefault="00D20419" w:rsidP="00A664D8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A664D8" w:rsidRDefault="00D20419" w:rsidP="00A664D8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A664D8" w:rsidRDefault="00A664D8" w:rsidP="00A664D8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664D8" w:rsidRDefault="00A664D8" w:rsidP="00A664D8">
      <w:pPr>
        <w:numPr>
          <w:ilvl w:val="0"/>
          <w:numId w:val="0"/>
        </w:numPr>
        <w:spacing w:before="120" w:after="0" w:line="240" w:lineRule="auto"/>
        <w:jc w:val="both"/>
      </w:pPr>
    </w:p>
    <w:p w:rsidR="00A664D8" w:rsidRDefault="00A664D8" w:rsidP="00A664D8">
      <w:pPr>
        <w:numPr>
          <w:ilvl w:val="0"/>
          <w:numId w:val="0"/>
        </w:numPr>
        <w:spacing w:before="120" w:after="0" w:line="240" w:lineRule="auto"/>
        <w:jc w:val="both"/>
      </w:pPr>
    </w:p>
    <w:p w:rsidR="00A664D8" w:rsidRDefault="00A664D8" w:rsidP="00A664D8">
      <w:pPr>
        <w:numPr>
          <w:ilvl w:val="0"/>
          <w:numId w:val="0"/>
        </w:numPr>
        <w:spacing w:before="120" w:after="0" w:line="240" w:lineRule="auto"/>
        <w:jc w:val="both"/>
      </w:pPr>
    </w:p>
    <w:p w:rsidR="00A664D8" w:rsidRDefault="00A664D8" w:rsidP="00A664D8">
      <w:pPr>
        <w:numPr>
          <w:ilvl w:val="0"/>
          <w:numId w:val="0"/>
        </w:numPr>
        <w:spacing w:after="0" w:line="240" w:lineRule="auto"/>
        <w:jc w:val="both"/>
        <w:sectPr w:rsidR="00A664D8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664D8" w:rsidRDefault="00A664D8" w:rsidP="00A664D8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Olomouci dne </w:t>
      </w:r>
    </w:p>
    <w:p w:rsidR="00A664D8" w:rsidRDefault="00A664D8" w:rsidP="00A664D8">
      <w:pPr>
        <w:numPr>
          <w:ilvl w:val="0"/>
          <w:numId w:val="0"/>
        </w:numPr>
        <w:spacing w:after="0" w:line="240" w:lineRule="auto"/>
        <w:jc w:val="both"/>
      </w:pPr>
    </w:p>
    <w:p w:rsidR="00A664D8" w:rsidRDefault="00A664D8" w:rsidP="00A664D8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664D8" w:rsidRDefault="00A664D8" w:rsidP="00A664D8">
      <w:pPr>
        <w:numPr>
          <w:ilvl w:val="0"/>
          <w:numId w:val="0"/>
        </w:numPr>
        <w:spacing w:after="0" w:line="240" w:lineRule="auto"/>
        <w:jc w:val="both"/>
      </w:pPr>
    </w:p>
    <w:p w:rsidR="00A664D8" w:rsidRDefault="00A664D8" w:rsidP="00A664D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664D8" w:rsidRDefault="00A664D8" w:rsidP="00A664D8">
      <w:pPr>
        <w:numPr>
          <w:ilvl w:val="0"/>
          <w:numId w:val="0"/>
        </w:numPr>
        <w:spacing w:after="0" w:line="240" w:lineRule="auto"/>
        <w:jc w:val="center"/>
      </w:pPr>
    </w:p>
    <w:p w:rsidR="00A664D8" w:rsidRDefault="00A664D8" w:rsidP="00A664D8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A664D8" w:rsidRDefault="00A664D8" w:rsidP="00A664D8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A664D8" w:rsidRDefault="00A664D8" w:rsidP="00A664D8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9F1B8A">
        <w:t>………………………………</w:t>
      </w:r>
      <w:r>
        <w:t xml:space="preserve"> dne </w:t>
      </w:r>
    </w:p>
    <w:p w:rsidR="00A664D8" w:rsidRDefault="00A664D8" w:rsidP="00A664D8">
      <w:pPr>
        <w:numPr>
          <w:ilvl w:val="0"/>
          <w:numId w:val="0"/>
        </w:numPr>
        <w:spacing w:after="0" w:line="240" w:lineRule="auto"/>
      </w:pPr>
    </w:p>
    <w:p w:rsidR="00A664D8" w:rsidRDefault="00A664D8" w:rsidP="00A664D8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664D8" w:rsidRDefault="00A664D8" w:rsidP="00A664D8">
      <w:pPr>
        <w:numPr>
          <w:ilvl w:val="0"/>
          <w:numId w:val="0"/>
        </w:numPr>
        <w:spacing w:after="0" w:line="240" w:lineRule="auto"/>
      </w:pPr>
    </w:p>
    <w:p w:rsidR="00A664D8" w:rsidRDefault="00A664D8" w:rsidP="00A664D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664D8" w:rsidRDefault="00A664D8" w:rsidP="00A664D8">
      <w:pPr>
        <w:numPr>
          <w:ilvl w:val="0"/>
          <w:numId w:val="0"/>
        </w:numPr>
        <w:spacing w:after="0" w:line="240" w:lineRule="auto"/>
        <w:jc w:val="center"/>
      </w:pPr>
    </w:p>
    <w:p w:rsidR="00A664D8" w:rsidRDefault="00D20419" w:rsidP="00A664D8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A664D8" w:rsidRPr="00A664D8" w:rsidRDefault="00D20419" w:rsidP="00A664D8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A664D8" w:rsidRPr="00A664D8" w:rsidSect="00A664D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1F" w:rsidRDefault="002E0E1F">
      <w:r>
        <w:separator/>
      </w:r>
    </w:p>
  </w:endnote>
  <w:endnote w:type="continuationSeparator" w:id="0">
    <w:p w:rsidR="002E0E1F" w:rsidRDefault="002E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D20419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D20419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1F" w:rsidRDefault="002E0E1F">
      <w:r>
        <w:separator/>
      </w:r>
    </w:p>
  </w:footnote>
  <w:footnote w:type="continuationSeparator" w:id="0">
    <w:p w:rsidR="002E0E1F" w:rsidRDefault="002E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B4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E84B3" wp14:editId="4B75BD7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664D8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EF344FD" wp14:editId="55AAA34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664D8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982707-2341/2016 -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E46E749" wp14:editId="5123A51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0D2FFB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0E1F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4BAD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22E2E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9F1B8A"/>
    <w:rsid w:val="00A15617"/>
    <w:rsid w:val="00A173DF"/>
    <w:rsid w:val="00A207CA"/>
    <w:rsid w:val="00A26346"/>
    <w:rsid w:val="00A3168F"/>
    <w:rsid w:val="00A37BD9"/>
    <w:rsid w:val="00A512D5"/>
    <w:rsid w:val="00A65A84"/>
    <w:rsid w:val="00A664D8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4BD4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20419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DDC88-7277-4EEC-9556-063B8C5F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2016-12-08T11:27:00Z</cp:lastPrinted>
  <dcterms:created xsi:type="dcterms:W3CDTF">2017-01-12T10:39:00Z</dcterms:created>
  <dcterms:modified xsi:type="dcterms:W3CDTF">2017-01-12T10:39:00Z</dcterms:modified>
</cp:coreProperties>
</file>