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C1E7" w14:textId="160A5939" w:rsidR="00146120" w:rsidRPr="008450E7" w:rsidRDefault="00266965" w:rsidP="00146120">
      <w:pPr>
        <w:rPr>
          <w:szCs w:val="22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DF9D9FD" wp14:editId="552CAF4D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3175" t="3175" r="4445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8979D" w14:textId="08A99C1C" w:rsidR="00015787" w:rsidRDefault="006E21EB" w:rsidP="00146120">
                            <w:pPr>
                              <w:pStyle w:val="DocumentSpecificationCzechTourism"/>
                            </w:pPr>
                            <w:r w:rsidRPr="002D2E2B">
                              <w:t xml:space="preserve">Č. obj. </w:t>
                            </w:r>
                            <w:r w:rsidR="00015787">
                              <w:t>20</w:t>
                            </w:r>
                            <w:r w:rsidRPr="002D2E2B">
                              <w:t>/0/</w:t>
                            </w:r>
                            <w:r w:rsidR="00AE56F1">
                              <w:t>3</w:t>
                            </w:r>
                            <w:r w:rsidR="00015787">
                              <w:t>2</w:t>
                            </w:r>
                            <w:r w:rsidR="00AE56F1">
                              <w:t>0/</w:t>
                            </w:r>
                            <w:r w:rsidR="00DD4615">
                              <w:t>206</w:t>
                            </w:r>
                          </w:p>
                          <w:p w14:paraId="0482AD54" w14:textId="3A9D8DF1" w:rsidR="00146120" w:rsidRPr="00146120" w:rsidRDefault="00146120" w:rsidP="00146120">
                            <w:pPr>
                              <w:pStyle w:val="DocumentSpecificationCzechTourism"/>
                            </w:pPr>
                            <w:r w:rsidRPr="0028494D">
                              <w:t xml:space="preserve">Č. </w:t>
                            </w:r>
                            <w:proofErr w:type="spellStart"/>
                            <w:r w:rsidR="006E21EB" w:rsidRPr="0028494D">
                              <w:t>zak</w:t>
                            </w:r>
                            <w:proofErr w:type="spellEnd"/>
                            <w:r w:rsidRPr="0028494D">
                              <w:t xml:space="preserve">. </w:t>
                            </w:r>
                            <w:r w:rsidR="00015787">
                              <w:t>20</w:t>
                            </w:r>
                            <w:r w:rsidR="00504C2A">
                              <w:t>/3</w:t>
                            </w:r>
                            <w:r w:rsidR="00015787">
                              <w:t>2</w:t>
                            </w:r>
                            <w:r w:rsidR="00504C2A">
                              <w:t>000</w:t>
                            </w:r>
                            <w:r w:rsidR="0037126F">
                              <w:t>3</w:t>
                            </w:r>
                          </w:p>
                          <w:p w14:paraId="24402D42" w14:textId="77777777"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14:paraId="4D150A3A" w14:textId="77777777" w:rsidR="00146120" w:rsidRPr="00146120" w:rsidRDefault="00146120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14:paraId="4198539E" w14:textId="3F52DF0B" w:rsidR="00146120" w:rsidRPr="00146120" w:rsidRDefault="00C41D7A" w:rsidP="00146120">
                            <w:pPr>
                              <w:pStyle w:val="DocumentSpecificationCzechTourism"/>
                            </w:pPr>
                            <w:r>
                              <w:t>XXX</w:t>
                            </w:r>
                          </w:p>
                          <w:p w14:paraId="0BCCB057" w14:textId="77777777" w:rsidR="00146120" w:rsidRPr="00146120" w:rsidRDefault="00146120" w:rsidP="00146120">
                            <w:pPr>
                              <w:pStyle w:val="DocumentSpecificationCzechTourism"/>
                            </w:pPr>
                          </w:p>
                          <w:p w14:paraId="4695A836" w14:textId="2076C9E7" w:rsidR="0079154A" w:rsidRPr="00146120" w:rsidRDefault="00146120" w:rsidP="00146120">
                            <w:pPr>
                              <w:pStyle w:val="DocumentSpecificationCzechTourism"/>
                            </w:pPr>
                            <w:r w:rsidRPr="00146120">
                              <w:t xml:space="preserve">V Praze dne </w:t>
                            </w:r>
                            <w:r w:rsidR="00015787">
                              <w:t>20. 1. 2020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9D9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BP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" filled="f" stroked="f">
                <v:textbox inset="0,0,0,0">
                  <w:txbxContent>
                    <w:p w14:paraId="3B08979D" w14:textId="08A99C1C" w:rsidR="00015787" w:rsidRDefault="006E21EB" w:rsidP="00146120">
                      <w:pPr>
                        <w:pStyle w:val="DocumentSpecificationCzechTourism"/>
                      </w:pPr>
                      <w:r w:rsidRPr="002D2E2B">
                        <w:t xml:space="preserve">Č. obj. </w:t>
                      </w:r>
                      <w:r w:rsidR="00015787">
                        <w:t>20</w:t>
                      </w:r>
                      <w:r w:rsidRPr="002D2E2B">
                        <w:t>/0/</w:t>
                      </w:r>
                      <w:r w:rsidR="00AE56F1">
                        <w:t>3</w:t>
                      </w:r>
                      <w:r w:rsidR="00015787">
                        <w:t>2</w:t>
                      </w:r>
                      <w:r w:rsidR="00AE56F1">
                        <w:t>0/</w:t>
                      </w:r>
                      <w:r w:rsidR="00DD4615">
                        <w:t>206</w:t>
                      </w:r>
                    </w:p>
                    <w:p w14:paraId="0482AD54" w14:textId="3A9D8DF1" w:rsidR="00146120" w:rsidRPr="00146120" w:rsidRDefault="00146120" w:rsidP="00146120">
                      <w:pPr>
                        <w:pStyle w:val="DocumentSpecificationCzechTourism"/>
                      </w:pPr>
                      <w:r w:rsidRPr="0028494D">
                        <w:t xml:space="preserve">Č. </w:t>
                      </w:r>
                      <w:proofErr w:type="spellStart"/>
                      <w:r w:rsidR="006E21EB" w:rsidRPr="0028494D">
                        <w:t>zak</w:t>
                      </w:r>
                      <w:proofErr w:type="spellEnd"/>
                      <w:r w:rsidRPr="0028494D">
                        <w:t xml:space="preserve">. </w:t>
                      </w:r>
                      <w:r w:rsidR="00015787">
                        <w:t>20</w:t>
                      </w:r>
                      <w:r w:rsidR="00504C2A">
                        <w:t>/3</w:t>
                      </w:r>
                      <w:r w:rsidR="00015787">
                        <w:t>2</w:t>
                      </w:r>
                      <w:r w:rsidR="00504C2A">
                        <w:t>000</w:t>
                      </w:r>
                      <w:r w:rsidR="0037126F">
                        <w:t>3</w:t>
                      </w:r>
                    </w:p>
                    <w:p w14:paraId="24402D42" w14:textId="77777777" w:rsidR="00146120" w:rsidRPr="00146120" w:rsidRDefault="00146120" w:rsidP="00146120">
                      <w:pPr>
                        <w:pStyle w:val="DocumentSpecificationCzechTourism"/>
                      </w:pPr>
                    </w:p>
                    <w:p w14:paraId="4D150A3A" w14:textId="77777777" w:rsidR="00146120" w:rsidRPr="00146120" w:rsidRDefault="00146120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14:paraId="4198539E" w14:textId="3F52DF0B" w:rsidR="00146120" w:rsidRPr="00146120" w:rsidRDefault="00C41D7A" w:rsidP="00146120">
                      <w:pPr>
                        <w:pStyle w:val="DocumentSpecificationCzechTourism"/>
                      </w:pPr>
                      <w:r>
                        <w:t>XXX</w:t>
                      </w:r>
                    </w:p>
                    <w:p w14:paraId="0BCCB057" w14:textId="77777777" w:rsidR="00146120" w:rsidRPr="00146120" w:rsidRDefault="00146120" w:rsidP="00146120">
                      <w:pPr>
                        <w:pStyle w:val="DocumentSpecificationCzechTourism"/>
                      </w:pPr>
                    </w:p>
                    <w:p w14:paraId="4695A836" w14:textId="2076C9E7" w:rsidR="0079154A" w:rsidRPr="00146120" w:rsidRDefault="00146120" w:rsidP="00146120">
                      <w:pPr>
                        <w:pStyle w:val="DocumentSpecificationCzechTourism"/>
                      </w:pPr>
                      <w:r w:rsidRPr="00146120">
                        <w:t xml:space="preserve">V Praze dne </w:t>
                      </w:r>
                      <w:r w:rsidR="00015787">
                        <w:t>20. 1. 2020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E4E087F" wp14:editId="09DD6C4B">
                <wp:simplePos x="0" y="0"/>
                <wp:positionH relativeFrom="column">
                  <wp:posOffset>-43180</wp:posOffset>
                </wp:positionH>
                <wp:positionV relativeFrom="page">
                  <wp:posOffset>1759585</wp:posOffset>
                </wp:positionV>
                <wp:extent cx="2759710" cy="1332230"/>
                <wp:effectExtent l="0" t="0" r="254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C1078" w14:textId="77777777" w:rsidR="00AE56F1" w:rsidRDefault="00AE56F1" w:rsidP="00AE56F1">
                            <w:pPr>
                              <w:rPr>
                                <w:szCs w:val="22"/>
                              </w:rPr>
                            </w:pPr>
                            <w:r w:rsidRPr="00AE56F1">
                              <w:rPr>
                                <w:szCs w:val="22"/>
                              </w:rPr>
                              <w:t>Martin Neuschl</w:t>
                            </w:r>
                          </w:p>
                          <w:p w14:paraId="7440A7D4" w14:textId="77777777" w:rsidR="00573F88" w:rsidRPr="006D21EE" w:rsidRDefault="00573F88" w:rsidP="00AE56F1">
                            <w:pPr>
                              <w:rPr>
                                <w:szCs w:val="22"/>
                              </w:rPr>
                            </w:pPr>
                            <w:r w:rsidRPr="006D21EE">
                              <w:rPr>
                                <w:szCs w:val="22"/>
                              </w:rPr>
                              <w:t>Obránců míru 991/9</w:t>
                            </w:r>
                          </w:p>
                          <w:p w14:paraId="6F7360DB" w14:textId="77777777" w:rsidR="006D21EE" w:rsidRPr="006D21EE" w:rsidRDefault="006D21EE" w:rsidP="00AE56F1">
                            <w:pPr>
                              <w:rPr>
                                <w:szCs w:val="22"/>
                              </w:rPr>
                            </w:pPr>
                            <w:proofErr w:type="gramStart"/>
                            <w:r w:rsidRPr="006D21EE">
                              <w:rPr>
                                <w:szCs w:val="22"/>
                              </w:rPr>
                              <w:t>Kopřivnice  742</w:t>
                            </w:r>
                            <w:proofErr w:type="gramEnd"/>
                            <w:r w:rsidRPr="006D21EE">
                              <w:rPr>
                                <w:szCs w:val="22"/>
                              </w:rPr>
                              <w:t xml:space="preserve"> 21</w:t>
                            </w:r>
                          </w:p>
                          <w:p w14:paraId="3857A0AE" w14:textId="77777777" w:rsidR="00AE56F1" w:rsidRPr="00AE56F1" w:rsidRDefault="00AE56F1" w:rsidP="00AE56F1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</w:p>
                          <w:p w14:paraId="14BBF513" w14:textId="77777777" w:rsidR="00AE56F1" w:rsidRPr="00AE56F1" w:rsidRDefault="00AE56F1" w:rsidP="00AE56F1">
                            <w:pPr>
                              <w:rPr>
                                <w:szCs w:val="22"/>
                              </w:rPr>
                            </w:pPr>
                            <w:r w:rsidRPr="00AE56F1">
                              <w:rPr>
                                <w:szCs w:val="22"/>
                              </w:rPr>
                              <w:t>IČ: 03832988</w:t>
                            </w:r>
                          </w:p>
                          <w:p w14:paraId="09B5A6C8" w14:textId="77777777" w:rsidR="00AE56F1" w:rsidRPr="00AE56F1" w:rsidRDefault="00AE56F1" w:rsidP="00AE56F1">
                            <w:pPr>
                              <w:rPr>
                                <w:szCs w:val="22"/>
                              </w:rPr>
                            </w:pPr>
                            <w:r w:rsidRPr="00AE56F1">
                              <w:rPr>
                                <w:szCs w:val="22"/>
                              </w:rPr>
                              <w:t>DIČ: CZ8707315716</w:t>
                            </w:r>
                          </w:p>
                          <w:p w14:paraId="665E63F7" w14:textId="69C4961E" w:rsidR="002A0502" w:rsidRDefault="00C41D7A" w:rsidP="00AE56F1">
                            <w:r>
                              <w:rPr>
                                <w:szCs w:val="22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087F" id="Text Box 4" o:spid="_x0000_s1027" type="#_x0000_t202" style="position:absolute;margin-left:-3.4pt;margin-top:138.55pt;width:217.3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h1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" filled="f" stroked="f">
                <v:textbox inset="0,0,0,0">
                  <w:txbxContent>
                    <w:p w14:paraId="4DEC1078" w14:textId="77777777" w:rsidR="00AE56F1" w:rsidRDefault="00AE56F1" w:rsidP="00AE56F1">
                      <w:pPr>
                        <w:rPr>
                          <w:szCs w:val="22"/>
                        </w:rPr>
                      </w:pPr>
                      <w:r w:rsidRPr="00AE56F1">
                        <w:rPr>
                          <w:szCs w:val="22"/>
                        </w:rPr>
                        <w:t>Martin Neuschl</w:t>
                      </w:r>
                    </w:p>
                    <w:p w14:paraId="7440A7D4" w14:textId="77777777" w:rsidR="00573F88" w:rsidRPr="006D21EE" w:rsidRDefault="00573F88" w:rsidP="00AE56F1">
                      <w:pPr>
                        <w:rPr>
                          <w:szCs w:val="22"/>
                        </w:rPr>
                      </w:pPr>
                      <w:r w:rsidRPr="006D21EE">
                        <w:rPr>
                          <w:szCs w:val="22"/>
                        </w:rPr>
                        <w:t>Obránců míru 991/9</w:t>
                      </w:r>
                    </w:p>
                    <w:p w14:paraId="6F7360DB" w14:textId="77777777" w:rsidR="006D21EE" w:rsidRPr="006D21EE" w:rsidRDefault="006D21EE" w:rsidP="00AE56F1">
                      <w:pPr>
                        <w:rPr>
                          <w:szCs w:val="22"/>
                        </w:rPr>
                      </w:pPr>
                      <w:proofErr w:type="gramStart"/>
                      <w:r w:rsidRPr="006D21EE">
                        <w:rPr>
                          <w:szCs w:val="22"/>
                        </w:rPr>
                        <w:t>Kopřivnice  742</w:t>
                      </w:r>
                      <w:proofErr w:type="gramEnd"/>
                      <w:r w:rsidRPr="006D21EE">
                        <w:rPr>
                          <w:szCs w:val="22"/>
                        </w:rPr>
                        <w:t xml:space="preserve"> 21</w:t>
                      </w:r>
                    </w:p>
                    <w:p w14:paraId="3857A0AE" w14:textId="77777777" w:rsidR="00AE56F1" w:rsidRPr="00AE56F1" w:rsidRDefault="00AE56F1" w:rsidP="00AE56F1">
                      <w:pPr>
                        <w:rPr>
                          <w:color w:val="FF0000"/>
                          <w:szCs w:val="22"/>
                        </w:rPr>
                      </w:pPr>
                    </w:p>
                    <w:p w14:paraId="14BBF513" w14:textId="77777777" w:rsidR="00AE56F1" w:rsidRPr="00AE56F1" w:rsidRDefault="00AE56F1" w:rsidP="00AE56F1">
                      <w:pPr>
                        <w:rPr>
                          <w:szCs w:val="22"/>
                        </w:rPr>
                      </w:pPr>
                      <w:r w:rsidRPr="00AE56F1">
                        <w:rPr>
                          <w:szCs w:val="22"/>
                        </w:rPr>
                        <w:t>IČ: 03832988</w:t>
                      </w:r>
                    </w:p>
                    <w:p w14:paraId="09B5A6C8" w14:textId="77777777" w:rsidR="00AE56F1" w:rsidRPr="00AE56F1" w:rsidRDefault="00AE56F1" w:rsidP="00AE56F1">
                      <w:pPr>
                        <w:rPr>
                          <w:szCs w:val="22"/>
                        </w:rPr>
                      </w:pPr>
                      <w:r w:rsidRPr="00AE56F1">
                        <w:rPr>
                          <w:szCs w:val="22"/>
                        </w:rPr>
                        <w:t>DIČ: CZ8707315716</w:t>
                      </w:r>
                    </w:p>
                    <w:p w14:paraId="665E63F7" w14:textId="69C4961E" w:rsidR="002A0502" w:rsidRDefault="00C41D7A" w:rsidP="00AE56F1">
                      <w:r>
                        <w:rPr>
                          <w:szCs w:val="22"/>
                        </w:rPr>
                        <w:t>XXX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6120" w:rsidRPr="00146120">
        <w:rPr>
          <w:rStyle w:val="Siln"/>
        </w:rPr>
        <w:t>Věc:</w:t>
      </w:r>
      <w:r w:rsidR="00146120" w:rsidRPr="00146120">
        <w:rPr>
          <w:szCs w:val="22"/>
        </w:rPr>
        <w:t xml:space="preserve"> </w:t>
      </w:r>
      <w:r w:rsidR="004A755A">
        <w:rPr>
          <w:b/>
          <w:szCs w:val="22"/>
        </w:rPr>
        <w:t xml:space="preserve">Audit </w:t>
      </w:r>
      <w:r w:rsidR="0037126F">
        <w:rPr>
          <w:b/>
          <w:szCs w:val="22"/>
        </w:rPr>
        <w:t xml:space="preserve">a nastavení </w:t>
      </w:r>
      <w:r w:rsidR="004A755A">
        <w:rPr>
          <w:b/>
          <w:szCs w:val="22"/>
        </w:rPr>
        <w:t xml:space="preserve">analytiky webů </w:t>
      </w:r>
      <w:proofErr w:type="spellStart"/>
      <w:r w:rsidR="004A755A">
        <w:rPr>
          <w:b/>
          <w:szCs w:val="22"/>
        </w:rPr>
        <w:t>CzT</w:t>
      </w:r>
      <w:proofErr w:type="spellEnd"/>
    </w:p>
    <w:p w14:paraId="49CF9116" w14:textId="77777777" w:rsidR="00146120" w:rsidRPr="008450E7" w:rsidRDefault="00146120" w:rsidP="00146120">
      <w:pPr>
        <w:rPr>
          <w:szCs w:val="22"/>
        </w:rPr>
      </w:pPr>
    </w:p>
    <w:p w14:paraId="067EB013" w14:textId="6520E258" w:rsidR="00032BDA" w:rsidRPr="00015787" w:rsidRDefault="000B00B4" w:rsidP="00032BDA">
      <w:pPr>
        <w:rPr>
          <w:rFonts w:eastAsia="Times New Roman"/>
          <w:sz w:val="20"/>
        </w:rPr>
      </w:pPr>
      <w:r w:rsidRPr="00015787">
        <w:rPr>
          <w:sz w:val="20"/>
        </w:rPr>
        <w:t>O</w:t>
      </w:r>
      <w:r w:rsidR="006668F4" w:rsidRPr="00015787">
        <w:rPr>
          <w:sz w:val="20"/>
        </w:rPr>
        <w:t xml:space="preserve">bjednáváme tímto u Vás </w:t>
      </w:r>
      <w:r w:rsidR="00AC6595" w:rsidRPr="00015787">
        <w:rPr>
          <w:sz w:val="20"/>
        </w:rPr>
        <w:t xml:space="preserve">zpracování </w:t>
      </w:r>
      <w:r w:rsidR="004A755A" w:rsidRPr="00015787">
        <w:rPr>
          <w:sz w:val="20"/>
        </w:rPr>
        <w:t xml:space="preserve">auditu analytiky webu www.czechtourism.com a nastavení automatického reportingu pro www.kudyznudy.cz a </w:t>
      </w:r>
      <w:hyperlink r:id="rId8" w:history="1">
        <w:r w:rsidR="004A755A" w:rsidRPr="00015787">
          <w:rPr>
            <w:rStyle w:val="Hypertextovodkaz"/>
            <w:sz w:val="20"/>
          </w:rPr>
          <w:t>www.czechtourism.com</w:t>
        </w:r>
      </w:hyperlink>
      <w:r w:rsidR="004A755A" w:rsidRPr="00015787">
        <w:rPr>
          <w:sz w:val="20"/>
        </w:rPr>
        <w:t xml:space="preserve"> na základě dat Go</w:t>
      </w:r>
      <w:r w:rsidR="0037126F">
        <w:rPr>
          <w:sz w:val="20"/>
        </w:rPr>
        <w:t>o</w:t>
      </w:r>
      <w:r w:rsidR="004A755A" w:rsidRPr="00015787">
        <w:rPr>
          <w:sz w:val="20"/>
        </w:rPr>
        <w:t xml:space="preserve">gle </w:t>
      </w:r>
      <w:proofErr w:type="spellStart"/>
      <w:r w:rsidR="004A755A" w:rsidRPr="00015787">
        <w:rPr>
          <w:sz w:val="20"/>
        </w:rPr>
        <w:t>Analytics</w:t>
      </w:r>
      <w:proofErr w:type="spellEnd"/>
      <w:r w:rsidR="00032BDA" w:rsidRPr="00015787">
        <w:rPr>
          <w:rFonts w:eastAsia="Times New Roman"/>
          <w:sz w:val="20"/>
        </w:rPr>
        <w:t>.</w:t>
      </w:r>
    </w:p>
    <w:p w14:paraId="7AF1EAD2" w14:textId="77777777" w:rsidR="00032BDA" w:rsidRPr="00015787" w:rsidRDefault="00032BDA" w:rsidP="00032BDA">
      <w:pPr>
        <w:rPr>
          <w:rFonts w:eastAsia="Times New Roman"/>
          <w:sz w:val="20"/>
        </w:rPr>
      </w:pPr>
    </w:p>
    <w:p w14:paraId="229F7088" w14:textId="450AD6A5" w:rsidR="00864BF1" w:rsidRPr="00015787" w:rsidRDefault="00864BF1" w:rsidP="00864BF1">
      <w:pPr>
        <w:rPr>
          <w:rFonts w:eastAsia="Times New Roman"/>
          <w:b/>
          <w:bCs/>
          <w:sz w:val="20"/>
        </w:rPr>
      </w:pPr>
      <w:r w:rsidRPr="00015787">
        <w:rPr>
          <w:rFonts w:eastAsia="Times New Roman"/>
          <w:b/>
          <w:bCs/>
          <w:sz w:val="20"/>
        </w:rPr>
        <w:t>Základní přehled činností</w:t>
      </w:r>
      <w:r w:rsidR="00032BDA" w:rsidRPr="00015787">
        <w:rPr>
          <w:rFonts w:eastAsia="Times New Roman"/>
          <w:b/>
          <w:bCs/>
          <w:sz w:val="20"/>
        </w:rPr>
        <w:t>:</w:t>
      </w:r>
    </w:p>
    <w:p w14:paraId="4BD9621D" w14:textId="6D95DB22" w:rsidR="004A755A" w:rsidRPr="00015787" w:rsidRDefault="004A755A" w:rsidP="00864BF1">
      <w:pPr>
        <w:rPr>
          <w:rFonts w:eastAsia="Times New Roman"/>
          <w:b/>
          <w:bCs/>
          <w:sz w:val="20"/>
        </w:rPr>
      </w:pPr>
    </w:p>
    <w:p w14:paraId="29049712" w14:textId="28EF3355" w:rsidR="004A755A" w:rsidRPr="00015787" w:rsidRDefault="004A755A" w:rsidP="00864BF1">
      <w:pPr>
        <w:rPr>
          <w:rFonts w:eastAsia="Times New Roman"/>
          <w:sz w:val="20"/>
        </w:rPr>
      </w:pPr>
      <w:r w:rsidRPr="00015787">
        <w:rPr>
          <w:rFonts w:eastAsia="Times New Roman"/>
          <w:b/>
          <w:bCs/>
          <w:sz w:val="20"/>
        </w:rPr>
        <w:t>Část A.</w:t>
      </w:r>
    </w:p>
    <w:p w14:paraId="399586E3" w14:textId="7EF5CD39" w:rsidR="004A755A" w:rsidRPr="00015787" w:rsidRDefault="004A755A" w:rsidP="00864BF1">
      <w:pPr>
        <w:numPr>
          <w:ilvl w:val="0"/>
          <w:numId w:val="4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00" w:beforeAutospacing="1" w:after="100" w:afterAutospacing="1" w:line="240" w:lineRule="auto"/>
        <w:rPr>
          <w:rFonts w:eastAsia="Times New Roman"/>
          <w:sz w:val="20"/>
        </w:rPr>
      </w:pPr>
      <w:r w:rsidRPr="00015787">
        <w:rPr>
          <w:rFonts w:eastAsia="Times New Roman"/>
          <w:sz w:val="20"/>
        </w:rPr>
        <w:t xml:space="preserve">Audit nástrojů Google </w:t>
      </w:r>
      <w:proofErr w:type="spellStart"/>
      <w:r w:rsidRPr="00015787">
        <w:rPr>
          <w:rFonts w:eastAsia="Times New Roman"/>
          <w:sz w:val="20"/>
        </w:rPr>
        <w:t>Analytics</w:t>
      </w:r>
      <w:proofErr w:type="spellEnd"/>
      <w:r w:rsidRPr="00015787">
        <w:rPr>
          <w:rFonts w:eastAsia="Times New Roman"/>
          <w:sz w:val="20"/>
        </w:rPr>
        <w:t xml:space="preserve"> Google Tag Manager na webu </w:t>
      </w:r>
      <w:hyperlink r:id="rId9" w:history="1">
        <w:r w:rsidRPr="00015787">
          <w:rPr>
            <w:rStyle w:val="Hypertextovodkaz"/>
            <w:rFonts w:eastAsia="Times New Roman"/>
            <w:sz w:val="20"/>
          </w:rPr>
          <w:t>www.czechtourism.com</w:t>
        </w:r>
      </w:hyperlink>
    </w:p>
    <w:p w14:paraId="36CF106C" w14:textId="5173D95C" w:rsidR="004A755A" w:rsidRPr="00015787" w:rsidRDefault="004A755A" w:rsidP="00864BF1">
      <w:pPr>
        <w:numPr>
          <w:ilvl w:val="0"/>
          <w:numId w:val="4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00" w:beforeAutospacing="1" w:after="100" w:afterAutospacing="1" w:line="240" w:lineRule="auto"/>
        <w:rPr>
          <w:rFonts w:eastAsia="Times New Roman"/>
          <w:sz w:val="20"/>
        </w:rPr>
      </w:pPr>
      <w:r w:rsidRPr="00015787">
        <w:rPr>
          <w:rFonts w:eastAsia="Times New Roman"/>
          <w:sz w:val="20"/>
        </w:rPr>
        <w:t xml:space="preserve">Dokumentace nastavení nástrojů webové analytiky na </w:t>
      </w:r>
      <w:hyperlink r:id="rId10" w:history="1">
        <w:r w:rsidRPr="00015787">
          <w:rPr>
            <w:rStyle w:val="Hypertextovodkaz"/>
            <w:rFonts w:eastAsia="Times New Roman"/>
            <w:sz w:val="20"/>
          </w:rPr>
          <w:t>www.czechtourism.com</w:t>
        </w:r>
      </w:hyperlink>
    </w:p>
    <w:p w14:paraId="1196C70A" w14:textId="77777777" w:rsidR="004A755A" w:rsidRPr="00015787" w:rsidRDefault="004A755A" w:rsidP="003A3229">
      <w:pPr>
        <w:numPr>
          <w:ilvl w:val="0"/>
          <w:numId w:val="4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00" w:beforeAutospacing="1" w:after="100" w:afterAutospacing="1" w:line="240" w:lineRule="auto"/>
        <w:rPr>
          <w:rFonts w:eastAsia="Times New Roman"/>
          <w:sz w:val="20"/>
        </w:rPr>
      </w:pPr>
      <w:r w:rsidRPr="00015787">
        <w:rPr>
          <w:rFonts w:eastAsia="Times New Roman"/>
          <w:sz w:val="20"/>
        </w:rPr>
        <w:t xml:space="preserve">Manažerský reporting na základě dat GA pro </w:t>
      </w:r>
      <w:hyperlink r:id="rId11" w:history="1">
        <w:r w:rsidRPr="00015787">
          <w:rPr>
            <w:rStyle w:val="Hypertextovodkaz"/>
            <w:rFonts w:eastAsia="Times New Roman"/>
            <w:sz w:val="20"/>
          </w:rPr>
          <w:t>www.czechtourism.com</w:t>
        </w:r>
      </w:hyperlink>
      <w:r w:rsidRPr="00015787">
        <w:rPr>
          <w:rFonts w:eastAsia="Times New Roman"/>
          <w:sz w:val="20"/>
        </w:rPr>
        <w:t xml:space="preserve"> a </w:t>
      </w:r>
      <w:hyperlink r:id="rId12" w:history="1">
        <w:r w:rsidRPr="00015787">
          <w:rPr>
            <w:rStyle w:val="Hypertextovodkaz"/>
            <w:rFonts w:eastAsia="Times New Roman"/>
            <w:sz w:val="20"/>
          </w:rPr>
          <w:t>www.kudyznudy.cz</w:t>
        </w:r>
      </w:hyperlink>
    </w:p>
    <w:p w14:paraId="166BA393" w14:textId="25AE179C" w:rsidR="004A755A" w:rsidRPr="00015787" w:rsidRDefault="004A755A" w:rsidP="003A3229">
      <w:pPr>
        <w:numPr>
          <w:ilvl w:val="0"/>
          <w:numId w:val="4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00" w:beforeAutospacing="1" w:after="100" w:afterAutospacing="1" w:line="240" w:lineRule="auto"/>
        <w:rPr>
          <w:rFonts w:eastAsia="Times New Roman"/>
          <w:sz w:val="20"/>
        </w:rPr>
      </w:pPr>
      <w:r w:rsidRPr="00015787">
        <w:rPr>
          <w:rFonts w:eastAsia="Times New Roman"/>
          <w:sz w:val="20"/>
        </w:rPr>
        <w:t>Osobní prezentace výstupů auditu a nově nastaveného manažerského reportu</w:t>
      </w:r>
    </w:p>
    <w:p w14:paraId="22DA3253" w14:textId="4870791D" w:rsidR="004A755A" w:rsidRPr="00015787" w:rsidRDefault="004A755A" w:rsidP="00864BF1">
      <w:pPr>
        <w:rPr>
          <w:rFonts w:eastAsia="Times New Roman"/>
          <w:b/>
          <w:bCs/>
          <w:sz w:val="20"/>
        </w:rPr>
      </w:pPr>
      <w:r w:rsidRPr="00015787">
        <w:rPr>
          <w:rFonts w:eastAsia="Times New Roman"/>
          <w:b/>
          <w:bCs/>
          <w:sz w:val="20"/>
        </w:rPr>
        <w:t>Část B.</w:t>
      </w:r>
    </w:p>
    <w:p w14:paraId="1DE319BD" w14:textId="1F0A1F95" w:rsidR="004A755A" w:rsidRPr="00015787" w:rsidRDefault="00015787" w:rsidP="00015787">
      <w:pPr>
        <w:numPr>
          <w:ilvl w:val="0"/>
          <w:numId w:val="41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before="100" w:beforeAutospacing="1" w:after="100" w:afterAutospacing="1" w:line="240" w:lineRule="auto"/>
        <w:rPr>
          <w:rFonts w:eastAsia="Times New Roman"/>
          <w:sz w:val="20"/>
        </w:rPr>
      </w:pPr>
      <w:proofErr w:type="spellStart"/>
      <w:r w:rsidRPr="00015787">
        <w:rPr>
          <w:rFonts w:eastAsia="Times New Roman"/>
          <w:bCs/>
          <w:sz w:val="20"/>
        </w:rPr>
        <w:t>Quality</w:t>
      </w:r>
      <w:proofErr w:type="spellEnd"/>
      <w:r w:rsidRPr="00015787">
        <w:rPr>
          <w:rFonts w:eastAsia="Times New Roman"/>
          <w:bCs/>
          <w:sz w:val="20"/>
        </w:rPr>
        <w:t xml:space="preserve"> </w:t>
      </w:r>
      <w:proofErr w:type="spellStart"/>
      <w:proofErr w:type="gramStart"/>
      <w:r w:rsidRPr="00015787">
        <w:rPr>
          <w:rFonts w:eastAsia="Times New Roman"/>
          <w:bCs/>
          <w:sz w:val="20"/>
        </w:rPr>
        <w:t>assurance</w:t>
      </w:r>
      <w:proofErr w:type="spellEnd"/>
      <w:r w:rsidRPr="00015787">
        <w:rPr>
          <w:rFonts w:eastAsia="Times New Roman"/>
          <w:sz w:val="20"/>
        </w:rPr>
        <w:t xml:space="preserve"> - t</w:t>
      </w:r>
      <w:r w:rsidR="004A755A" w:rsidRPr="00015787">
        <w:rPr>
          <w:rFonts w:eastAsia="Times New Roman"/>
          <w:sz w:val="20"/>
        </w:rPr>
        <w:t>estování</w:t>
      </w:r>
      <w:proofErr w:type="gramEnd"/>
      <w:r w:rsidR="004A755A" w:rsidRPr="00015787">
        <w:rPr>
          <w:rFonts w:eastAsia="Times New Roman"/>
          <w:sz w:val="20"/>
        </w:rPr>
        <w:t xml:space="preserve"> a dohled na zapracování změn zadaných vývojářům + garance dodržení požadavků popsaných v dokumentaci</w:t>
      </w:r>
    </w:p>
    <w:p w14:paraId="79F7C1EC" w14:textId="77777777" w:rsidR="00015787" w:rsidRPr="00015787" w:rsidRDefault="00015787" w:rsidP="00032BDA">
      <w:pPr>
        <w:rPr>
          <w:sz w:val="20"/>
        </w:rPr>
      </w:pPr>
      <w:r w:rsidRPr="00015787">
        <w:rPr>
          <w:sz w:val="20"/>
        </w:rPr>
        <w:t>Podrobný rozpis prací dle přílohy č. 1 obj.</w:t>
      </w:r>
    </w:p>
    <w:p w14:paraId="631994FC" w14:textId="2F3AB328" w:rsidR="00032BDA" w:rsidRPr="00015787" w:rsidRDefault="00032BDA" w:rsidP="00032BDA">
      <w:pPr>
        <w:rPr>
          <w:sz w:val="20"/>
        </w:rPr>
      </w:pPr>
      <w:r w:rsidRPr="00015787">
        <w:rPr>
          <w:sz w:val="20"/>
        </w:rPr>
        <w:t>Termín předání</w:t>
      </w:r>
      <w:r w:rsidR="00015787" w:rsidRPr="00015787">
        <w:rPr>
          <w:sz w:val="20"/>
        </w:rPr>
        <w:t xml:space="preserve"> pro část A</w:t>
      </w:r>
      <w:r w:rsidRPr="00015787">
        <w:rPr>
          <w:sz w:val="20"/>
        </w:rPr>
        <w:t>: max. do 28. 2. 20</w:t>
      </w:r>
      <w:r w:rsidR="00015787" w:rsidRPr="00015787">
        <w:rPr>
          <w:sz w:val="20"/>
        </w:rPr>
        <w:t>20</w:t>
      </w:r>
    </w:p>
    <w:p w14:paraId="06236E57" w14:textId="6BD9825A" w:rsidR="00015787" w:rsidRPr="00015787" w:rsidRDefault="00015787" w:rsidP="00015787">
      <w:pPr>
        <w:rPr>
          <w:sz w:val="20"/>
        </w:rPr>
      </w:pPr>
      <w:r w:rsidRPr="00015787">
        <w:rPr>
          <w:sz w:val="20"/>
        </w:rPr>
        <w:t>Termín předání pro část B: max. do 30. 6. 2020</w:t>
      </w:r>
    </w:p>
    <w:p w14:paraId="1D8513F5" w14:textId="77777777" w:rsidR="008450E7" w:rsidRPr="00015787" w:rsidRDefault="008450E7" w:rsidP="008450E7">
      <w:pPr>
        <w:rPr>
          <w:bCs/>
          <w:sz w:val="20"/>
        </w:rPr>
      </w:pPr>
    </w:p>
    <w:p w14:paraId="155B724D" w14:textId="09283B54" w:rsidR="008450E7" w:rsidRPr="00015787" w:rsidRDefault="008450E7" w:rsidP="008450E7">
      <w:pPr>
        <w:rPr>
          <w:rFonts w:ascii="Calibri" w:eastAsia="Times New Roman" w:hAnsi="Calibri" w:cs="Times New Roman"/>
          <w:color w:val="000000"/>
          <w:sz w:val="20"/>
          <w:lang w:eastAsia="cs-CZ"/>
        </w:rPr>
      </w:pPr>
      <w:r w:rsidRPr="00015787">
        <w:rPr>
          <w:bCs/>
          <w:sz w:val="20"/>
        </w:rPr>
        <w:t xml:space="preserve">Celková cena bez DPH: </w:t>
      </w:r>
      <w:r w:rsidRPr="00015787">
        <w:rPr>
          <w:bCs/>
          <w:sz w:val="20"/>
        </w:rPr>
        <w:tab/>
      </w:r>
      <w:r w:rsidRPr="00015787">
        <w:rPr>
          <w:bCs/>
          <w:sz w:val="20"/>
        </w:rPr>
        <w:tab/>
      </w:r>
      <w:r w:rsidR="00015787" w:rsidRPr="00015787">
        <w:rPr>
          <w:bCs/>
          <w:sz w:val="20"/>
        </w:rPr>
        <w:t xml:space="preserve"> 88</w:t>
      </w:r>
      <w:r w:rsidR="0056383F" w:rsidRPr="00015787">
        <w:rPr>
          <w:bCs/>
          <w:sz w:val="20"/>
        </w:rPr>
        <w:t xml:space="preserve"> </w:t>
      </w:r>
      <w:proofErr w:type="gramStart"/>
      <w:r w:rsidR="0056383F" w:rsidRPr="00015787">
        <w:rPr>
          <w:bCs/>
          <w:sz w:val="20"/>
        </w:rPr>
        <w:t>000</w:t>
      </w:r>
      <w:r w:rsidR="004E0B09" w:rsidRPr="00015787">
        <w:rPr>
          <w:rFonts w:ascii="Calibri" w:eastAsia="Times New Roman" w:hAnsi="Calibri" w:cs="Times New Roman"/>
          <w:color w:val="000000"/>
          <w:sz w:val="20"/>
          <w:lang w:eastAsia="cs-CZ"/>
        </w:rPr>
        <w:t xml:space="preserve">  </w:t>
      </w:r>
      <w:r w:rsidRPr="00015787">
        <w:rPr>
          <w:bCs/>
          <w:sz w:val="20"/>
        </w:rPr>
        <w:t>Kč</w:t>
      </w:r>
      <w:proofErr w:type="gramEnd"/>
    </w:p>
    <w:p w14:paraId="703CB4B5" w14:textId="260DA1DF" w:rsidR="00AE56F1" w:rsidRPr="00015787" w:rsidRDefault="00AE56F1" w:rsidP="008450E7">
      <w:pPr>
        <w:rPr>
          <w:sz w:val="20"/>
        </w:rPr>
      </w:pPr>
      <w:r w:rsidRPr="00015787">
        <w:rPr>
          <w:sz w:val="20"/>
        </w:rPr>
        <w:t>Cena s DPH</w:t>
      </w:r>
      <w:r w:rsidRPr="00015787">
        <w:rPr>
          <w:sz w:val="20"/>
        </w:rPr>
        <w:tab/>
      </w:r>
      <w:r w:rsidRPr="00015787">
        <w:rPr>
          <w:sz w:val="20"/>
        </w:rPr>
        <w:tab/>
      </w:r>
      <w:r w:rsidRPr="00015787">
        <w:rPr>
          <w:sz w:val="20"/>
        </w:rPr>
        <w:tab/>
      </w:r>
      <w:r w:rsidRPr="00015787">
        <w:rPr>
          <w:sz w:val="20"/>
        </w:rPr>
        <w:tab/>
      </w:r>
      <w:r w:rsidRPr="00015787">
        <w:rPr>
          <w:sz w:val="20"/>
        </w:rPr>
        <w:tab/>
      </w:r>
      <w:r w:rsidRPr="00015787">
        <w:rPr>
          <w:sz w:val="20"/>
        </w:rPr>
        <w:tab/>
      </w:r>
      <w:r w:rsidR="0037126F">
        <w:rPr>
          <w:sz w:val="20"/>
        </w:rPr>
        <w:tab/>
      </w:r>
      <w:r w:rsidR="00015787" w:rsidRPr="00015787">
        <w:rPr>
          <w:sz w:val="20"/>
        </w:rPr>
        <w:t>106 480</w:t>
      </w:r>
      <w:r w:rsidRPr="00015787">
        <w:rPr>
          <w:sz w:val="20"/>
        </w:rPr>
        <w:t xml:space="preserve"> Kč</w:t>
      </w:r>
    </w:p>
    <w:p w14:paraId="63ED818F" w14:textId="77777777" w:rsidR="008450E7" w:rsidRPr="00015787" w:rsidRDefault="008450E7" w:rsidP="008450E7">
      <w:pPr>
        <w:rPr>
          <w:b/>
          <w:sz w:val="20"/>
        </w:rPr>
      </w:pPr>
    </w:p>
    <w:p w14:paraId="4C9B91E4" w14:textId="03963B37" w:rsidR="00B30532" w:rsidRPr="00015787" w:rsidRDefault="00015787" w:rsidP="00146120">
      <w:pPr>
        <w:rPr>
          <w:sz w:val="20"/>
        </w:rPr>
      </w:pPr>
      <w:r w:rsidRPr="00015787">
        <w:rPr>
          <w:sz w:val="20"/>
        </w:rPr>
        <w:t xml:space="preserve">Tato cena je konečná. Splatnost faktur je 30 dnů. </w:t>
      </w:r>
      <w:r w:rsidR="000B00B4" w:rsidRPr="00015787">
        <w:rPr>
          <w:sz w:val="20"/>
        </w:rPr>
        <w:t xml:space="preserve">Fakturace proběhne na základě </w:t>
      </w:r>
      <w:r w:rsidR="00CF081B" w:rsidRPr="00015787">
        <w:rPr>
          <w:sz w:val="20"/>
        </w:rPr>
        <w:t>předávacího protokolu</w:t>
      </w:r>
      <w:r w:rsidR="004524F1" w:rsidRPr="00015787">
        <w:rPr>
          <w:sz w:val="20"/>
        </w:rPr>
        <w:t xml:space="preserve"> a zápisu z testování</w:t>
      </w:r>
      <w:r w:rsidR="00032BDA" w:rsidRPr="00015787">
        <w:rPr>
          <w:sz w:val="20"/>
        </w:rPr>
        <w:t xml:space="preserve">. </w:t>
      </w:r>
      <w:r w:rsidRPr="00015787">
        <w:rPr>
          <w:sz w:val="20"/>
        </w:rPr>
        <w:t xml:space="preserve">Část A. max. 80 % ceny, část B. max. 20 % ceny. </w:t>
      </w:r>
    </w:p>
    <w:p w14:paraId="356A5AC3" w14:textId="4C28C401" w:rsidR="00015787" w:rsidRPr="00015787" w:rsidRDefault="00015787" w:rsidP="00146120">
      <w:pPr>
        <w:rPr>
          <w:sz w:val="20"/>
        </w:rPr>
      </w:pPr>
    </w:p>
    <w:p w14:paraId="43728D44" w14:textId="77777777" w:rsidR="0055795A" w:rsidRPr="00015787" w:rsidRDefault="0055795A" w:rsidP="00146120">
      <w:pPr>
        <w:rPr>
          <w:b/>
          <w:sz w:val="20"/>
        </w:rPr>
      </w:pPr>
    </w:p>
    <w:p w14:paraId="58DD783B" w14:textId="41A0DE3E" w:rsidR="006F717E" w:rsidRPr="00015787" w:rsidRDefault="00C41D7A" w:rsidP="006F717E">
      <w:pPr>
        <w:rPr>
          <w:b/>
          <w:szCs w:val="22"/>
        </w:rPr>
      </w:pPr>
      <w:r>
        <w:rPr>
          <w:b/>
          <w:szCs w:val="22"/>
        </w:rPr>
        <w:t>xxx</w:t>
      </w:r>
      <w:bookmarkStart w:id="0" w:name="_GoBack"/>
      <w:bookmarkEnd w:id="0"/>
    </w:p>
    <w:p w14:paraId="435A5124" w14:textId="77777777" w:rsidR="006F717E" w:rsidRPr="00015787" w:rsidRDefault="006F717E" w:rsidP="006F717E">
      <w:pPr>
        <w:rPr>
          <w:szCs w:val="22"/>
        </w:rPr>
      </w:pPr>
      <w:r w:rsidRPr="00015787">
        <w:rPr>
          <w:szCs w:val="22"/>
        </w:rPr>
        <w:t xml:space="preserve">ředitel Marketingové komunikace </w:t>
      </w:r>
    </w:p>
    <w:p w14:paraId="790E024F" w14:textId="27AEB2F5" w:rsidR="006F717E" w:rsidRPr="00C41D7A" w:rsidRDefault="006F717E" w:rsidP="006F717E">
      <w:pPr>
        <w:rPr>
          <w:szCs w:val="22"/>
        </w:rPr>
      </w:pPr>
      <w:r w:rsidRPr="00015787">
        <w:rPr>
          <w:szCs w:val="22"/>
        </w:rPr>
        <w:t>agentury CzechTourism</w:t>
      </w:r>
    </w:p>
    <w:p w14:paraId="1D664B42" w14:textId="77777777" w:rsidR="006F717E" w:rsidRPr="004524F1" w:rsidRDefault="006F717E" w:rsidP="004524F1">
      <w:pPr>
        <w:rPr>
          <w:szCs w:val="22"/>
        </w:rPr>
      </w:pPr>
    </w:p>
    <w:sectPr w:rsidR="006F717E" w:rsidRPr="004524F1" w:rsidSect="006F57E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CBA8" w14:textId="77777777" w:rsidR="00303549" w:rsidRDefault="00303549" w:rsidP="00D067DD">
      <w:pPr>
        <w:spacing w:line="240" w:lineRule="auto"/>
      </w:pPr>
      <w:r>
        <w:separator/>
      </w:r>
    </w:p>
  </w:endnote>
  <w:endnote w:type="continuationSeparator" w:id="0">
    <w:p w14:paraId="42C1D9FC" w14:textId="77777777" w:rsidR="00303549" w:rsidRDefault="00303549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C10D" w14:textId="77777777" w:rsidR="00301F9F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88BCE0" wp14:editId="4FC292B9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BAD17" w14:textId="77777777" w:rsidR="00301F9F" w:rsidRPr="00301F9F" w:rsidRDefault="004108D9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F8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2044D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44D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2044D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F88" w:rsidRPr="00573F8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2044D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8BCE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TbrgIAAKk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" filled="f" stroked="f">
              <v:textbox inset="0,0,0,0">
                <w:txbxContent>
                  <w:p w14:paraId="469BAD17" w14:textId="77777777" w:rsidR="00301F9F" w:rsidRPr="00301F9F" w:rsidRDefault="004108D9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573F8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2044D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="002044D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2044D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573F88" w:rsidRPr="00573F8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2044D4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D34E" w14:textId="77777777" w:rsidR="00E77897" w:rsidRDefault="0026696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862E71B" wp14:editId="7548C448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3175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0BA33" w14:textId="77777777" w:rsidR="00146120" w:rsidRPr="00146120" w:rsidRDefault="0014612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14:paraId="5EE437B4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14:paraId="7439D3EC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14:paraId="6983F546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14:paraId="0665780B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14:paraId="7DBAE9E7" w14:textId="77777777"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14:paraId="06AC2DB2" w14:textId="77777777" w:rsidR="0079154A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2E7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dnrg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" filled="f" stroked="f">
              <v:textbox inset="0,0,0,0">
                <w:txbxContent>
                  <w:p w14:paraId="68B0BA33" w14:textId="77777777" w:rsidR="00146120" w:rsidRPr="00146120" w:rsidRDefault="0014612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14:paraId="5EE437B4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14:paraId="7439D3EC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14:paraId="6983F546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14:paraId="0665780B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14:paraId="7DBAE9E7" w14:textId="77777777"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14:paraId="06AC2DB2" w14:textId="77777777" w:rsidR="0079154A" w:rsidRPr="00146120" w:rsidRDefault="00146120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D2FC" w14:textId="77777777" w:rsidR="00303549" w:rsidRDefault="00303549" w:rsidP="00D067DD">
      <w:pPr>
        <w:spacing w:line="240" w:lineRule="auto"/>
      </w:pPr>
      <w:r>
        <w:separator/>
      </w:r>
    </w:p>
  </w:footnote>
  <w:footnote w:type="continuationSeparator" w:id="0">
    <w:p w14:paraId="02BF07D5" w14:textId="77777777" w:rsidR="00303549" w:rsidRDefault="00303549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F304" w14:textId="77777777" w:rsidR="00153162" w:rsidRDefault="006C056A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722549BA" wp14:editId="1B8A4BC0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26DC" w14:textId="77777777" w:rsidR="00D1781F" w:rsidRDefault="00D1781F" w:rsidP="004A5274">
    <w:pPr>
      <w:pStyle w:val="Zhlav"/>
    </w:pPr>
  </w:p>
  <w:p w14:paraId="3ADBBBA3" w14:textId="77777777" w:rsidR="00E466EB" w:rsidRDefault="00266965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683A9A2" wp14:editId="340F914E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7B24B" w14:textId="77777777" w:rsidR="0079154A" w:rsidRPr="00146120" w:rsidRDefault="0014612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3A9A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pDtA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IVKfvVAJODx246QG2ocs2U9Xdi+K7Qlysa8J39FZK0deUlMDONzfdF1dH&#10;HGVAtv0nUUIYstfCAg2VbE3poBgI0KFLT6fOGCoFbM5m4XIZwFEBZ+HMjzz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" filled="f" stroked="f">
              <v:textbox inset="0,0,0,0">
                <w:txbxContent>
                  <w:p w14:paraId="4BB7B24B" w14:textId="77777777" w:rsidR="0079154A" w:rsidRPr="00146120" w:rsidRDefault="0014612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C056A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4463513" wp14:editId="246F0EA5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56A"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53918344" wp14:editId="1065B1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1905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369043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DB1DF0"/>
    <w:multiLevelType w:val="hybridMultilevel"/>
    <w:tmpl w:val="4F00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5" w15:restartNumberingAfterBreak="0">
    <w:nsid w:val="192F56ED"/>
    <w:multiLevelType w:val="multilevel"/>
    <w:tmpl w:val="E06C1F70"/>
    <w:numStyleLink w:val="numberingtext"/>
  </w:abstractNum>
  <w:abstractNum w:abstractNumId="16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BD0355"/>
    <w:multiLevelType w:val="hybridMultilevel"/>
    <w:tmpl w:val="4D0C5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B64F6"/>
    <w:multiLevelType w:val="multilevel"/>
    <w:tmpl w:val="63FE84E6"/>
    <w:numStyleLink w:val="text"/>
  </w:abstractNum>
  <w:abstractNum w:abstractNumId="21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4D0691"/>
    <w:multiLevelType w:val="multilevel"/>
    <w:tmpl w:val="4C1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DE039B"/>
    <w:multiLevelType w:val="multilevel"/>
    <w:tmpl w:val="0146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AA2031"/>
    <w:multiLevelType w:val="hybridMultilevel"/>
    <w:tmpl w:val="0BBA2164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E3"/>
    <w:multiLevelType w:val="multilevel"/>
    <w:tmpl w:val="B47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780500"/>
    <w:multiLevelType w:val="multilevel"/>
    <w:tmpl w:val="1CA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24393B"/>
    <w:multiLevelType w:val="multilevel"/>
    <w:tmpl w:val="8930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54120"/>
    <w:multiLevelType w:val="hybridMultilevel"/>
    <w:tmpl w:val="779E79AA"/>
    <w:lvl w:ilvl="0" w:tplc="040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0" w15:restartNumberingAfterBreak="0">
    <w:nsid w:val="4D0C7FD0"/>
    <w:multiLevelType w:val="hybridMultilevel"/>
    <w:tmpl w:val="5428F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60E4E"/>
    <w:multiLevelType w:val="multilevel"/>
    <w:tmpl w:val="E06C1F70"/>
    <w:numStyleLink w:val="numberingtext"/>
  </w:abstractNum>
  <w:abstractNum w:abstractNumId="33" w15:restartNumberingAfterBreak="0">
    <w:nsid w:val="542C50AC"/>
    <w:multiLevelType w:val="multilevel"/>
    <w:tmpl w:val="E06C1F70"/>
    <w:numStyleLink w:val="numberingtext"/>
  </w:abstractNum>
  <w:abstractNum w:abstractNumId="34" w15:restartNumberingAfterBreak="0">
    <w:nsid w:val="54835FA4"/>
    <w:multiLevelType w:val="hybridMultilevel"/>
    <w:tmpl w:val="73C48552"/>
    <w:lvl w:ilvl="0" w:tplc="AB20837A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22643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43F66"/>
    <w:multiLevelType w:val="multilevel"/>
    <w:tmpl w:val="CB14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C03D7"/>
    <w:multiLevelType w:val="hybridMultilevel"/>
    <w:tmpl w:val="07D4A3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96FD1"/>
    <w:multiLevelType w:val="multilevel"/>
    <w:tmpl w:val="F3C4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42" w15:restartNumberingAfterBreak="0">
    <w:nsid w:val="75994594"/>
    <w:multiLevelType w:val="hybridMultilevel"/>
    <w:tmpl w:val="88F6A7D0"/>
    <w:lvl w:ilvl="0" w:tplc="ADC259B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009B3"/>
    <w:multiLevelType w:val="multilevel"/>
    <w:tmpl w:val="E06C1F70"/>
    <w:numStyleLink w:val="numberingtext"/>
  </w:abstractNum>
  <w:abstractNum w:abstractNumId="44" w15:restartNumberingAfterBreak="0">
    <w:nsid w:val="7B0655A8"/>
    <w:multiLevelType w:val="multilevel"/>
    <w:tmpl w:val="E06C1F70"/>
    <w:numStyleLink w:val="numberingtext"/>
  </w:abstractNum>
  <w:abstractNum w:abstractNumId="45" w15:restartNumberingAfterBreak="0">
    <w:nsid w:val="7C79766C"/>
    <w:multiLevelType w:val="multilevel"/>
    <w:tmpl w:val="D406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F0632B"/>
    <w:multiLevelType w:val="hybridMultilevel"/>
    <w:tmpl w:val="47E6C52E"/>
    <w:lvl w:ilvl="0" w:tplc="D024AB3E">
      <w:start w:val="737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28"/>
  </w:num>
  <w:num w:numId="5">
    <w:abstractNumId w:val="3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1"/>
  </w:num>
  <w:num w:numId="18">
    <w:abstractNumId w:val="20"/>
  </w:num>
  <w:num w:numId="19">
    <w:abstractNumId w:val="38"/>
  </w:num>
  <w:num w:numId="20">
    <w:abstractNumId w:val="35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3"/>
  </w:num>
  <w:num w:numId="26">
    <w:abstractNumId w:val="10"/>
  </w:num>
  <w:num w:numId="27">
    <w:abstractNumId w:val="32"/>
  </w:num>
  <w:num w:numId="28">
    <w:abstractNumId w:val="44"/>
  </w:num>
  <w:num w:numId="29">
    <w:abstractNumId w:val="4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</w:num>
  <w:num w:numId="33">
    <w:abstractNumId w:val="46"/>
  </w:num>
  <w:num w:numId="34">
    <w:abstractNumId w:val="30"/>
  </w:num>
  <w:num w:numId="35">
    <w:abstractNumId w:val="42"/>
  </w:num>
  <w:num w:numId="36">
    <w:abstractNumId w:val="11"/>
  </w:num>
  <w:num w:numId="37">
    <w:abstractNumId w:val="36"/>
  </w:num>
  <w:num w:numId="38">
    <w:abstractNumId w:val="19"/>
  </w:num>
  <w:num w:numId="39">
    <w:abstractNumId w:val="39"/>
  </w:num>
  <w:num w:numId="40">
    <w:abstractNumId w:val="29"/>
  </w:num>
  <w:num w:numId="41">
    <w:abstractNumId w:val="37"/>
  </w:num>
  <w:num w:numId="42">
    <w:abstractNumId w:val="45"/>
  </w:num>
  <w:num w:numId="43">
    <w:abstractNumId w:val="34"/>
  </w:num>
  <w:num w:numId="44">
    <w:abstractNumId w:val="27"/>
  </w:num>
  <w:num w:numId="45">
    <w:abstractNumId w:val="40"/>
  </w:num>
  <w:num w:numId="46">
    <w:abstractNumId w:val="26"/>
  </w:num>
  <w:num w:numId="47">
    <w:abstractNumId w:val="23"/>
  </w:num>
  <w:num w:numId="48">
    <w:abstractNumId w:val="2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51"/>
    <w:rsid w:val="00002BD2"/>
    <w:rsid w:val="0000453F"/>
    <w:rsid w:val="000051A9"/>
    <w:rsid w:val="00005379"/>
    <w:rsid w:val="00015787"/>
    <w:rsid w:val="00027D84"/>
    <w:rsid w:val="00032BDA"/>
    <w:rsid w:val="00045A0B"/>
    <w:rsid w:val="000537EE"/>
    <w:rsid w:val="000630DC"/>
    <w:rsid w:val="000941F4"/>
    <w:rsid w:val="000B00B4"/>
    <w:rsid w:val="000B2FF0"/>
    <w:rsid w:val="000D6148"/>
    <w:rsid w:val="000E3C94"/>
    <w:rsid w:val="000E7064"/>
    <w:rsid w:val="000F3AF9"/>
    <w:rsid w:val="0010316D"/>
    <w:rsid w:val="001129E6"/>
    <w:rsid w:val="001330EA"/>
    <w:rsid w:val="00146120"/>
    <w:rsid w:val="001515D7"/>
    <w:rsid w:val="00153162"/>
    <w:rsid w:val="001564B0"/>
    <w:rsid w:val="001705C8"/>
    <w:rsid w:val="0017213E"/>
    <w:rsid w:val="001725EE"/>
    <w:rsid w:val="0019682A"/>
    <w:rsid w:val="001C7B68"/>
    <w:rsid w:val="001D1FB6"/>
    <w:rsid w:val="001E7F11"/>
    <w:rsid w:val="001F0BED"/>
    <w:rsid w:val="00202D0F"/>
    <w:rsid w:val="002044D4"/>
    <w:rsid w:val="00217326"/>
    <w:rsid w:val="00224AA4"/>
    <w:rsid w:val="00246BE2"/>
    <w:rsid w:val="00266965"/>
    <w:rsid w:val="00274222"/>
    <w:rsid w:val="002776F0"/>
    <w:rsid w:val="0028494D"/>
    <w:rsid w:val="002864B6"/>
    <w:rsid w:val="002A0502"/>
    <w:rsid w:val="002A0D22"/>
    <w:rsid w:val="002A2457"/>
    <w:rsid w:val="002B0551"/>
    <w:rsid w:val="002B50FE"/>
    <w:rsid w:val="002C06D2"/>
    <w:rsid w:val="002C512D"/>
    <w:rsid w:val="002D2E2B"/>
    <w:rsid w:val="002E1F02"/>
    <w:rsid w:val="002F086F"/>
    <w:rsid w:val="00301F9F"/>
    <w:rsid w:val="00303549"/>
    <w:rsid w:val="00312FD9"/>
    <w:rsid w:val="00327C3A"/>
    <w:rsid w:val="0033283E"/>
    <w:rsid w:val="00337079"/>
    <w:rsid w:val="003442A0"/>
    <w:rsid w:val="00361059"/>
    <w:rsid w:val="00367947"/>
    <w:rsid w:val="0036794B"/>
    <w:rsid w:val="0037126F"/>
    <w:rsid w:val="003753A4"/>
    <w:rsid w:val="00383B75"/>
    <w:rsid w:val="00384C88"/>
    <w:rsid w:val="003976BC"/>
    <w:rsid w:val="003A041E"/>
    <w:rsid w:val="003A119F"/>
    <w:rsid w:val="003B2EAB"/>
    <w:rsid w:val="003C524D"/>
    <w:rsid w:val="003D1A74"/>
    <w:rsid w:val="003E53E0"/>
    <w:rsid w:val="003F1038"/>
    <w:rsid w:val="003F3E49"/>
    <w:rsid w:val="004108D9"/>
    <w:rsid w:val="00412602"/>
    <w:rsid w:val="00416C55"/>
    <w:rsid w:val="00430D9E"/>
    <w:rsid w:val="004313D3"/>
    <w:rsid w:val="0043143C"/>
    <w:rsid w:val="0044534D"/>
    <w:rsid w:val="004524F1"/>
    <w:rsid w:val="00455FB0"/>
    <w:rsid w:val="00457B61"/>
    <w:rsid w:val="00460279"/>
    <w:rsid w:val="00471C73"/>
    <w:rsid w:val="004827EA"/>
    <w:rsid w:val="0048569D"/>
    <w:rsid w:val="004938AF"/>
    <w:rsid w:val="004A5274"/>
    <w:rsid w:val="004A59BA"/>
    <w:rsid w:val="004A744E"/>
    <w:rsid w:val="004A755A"/>
    <w:rsid w:val="004A7BD4"/>
    <w:rsid w:val="004C52FC"/>
    <w:rsid w:val="004D6CBC"/>
    <w:rsid w:val="004E0B09"/>
    <w:rsid w:val="004E3FCB"/>
    <w:rsid w:val="004E5DBC"/>
    <w:rsid w:val="004E7E2C"/>
    <w:rsid w:val="00502974"/>
    <w:rsid w:val="005043B2"/>
    <w:rsid w:val="00504C2A"/>
    <w:rsid w:val="00512883"/>
    <w:rsid w:val="00534864"/>
    <w:rsid w:val="00535001"/>
    <w:rsid w:val="00544D71"/>
    <w:rsid w:val="00556319"/>
    <w:rsid w:val="0055795A"/>
    <w:rsid w:val="0056383F"/>
    <w:rsid w:val="00573F88"/>
    <w:rsid w:val="00577041"/>
    <w:rsid w:val="00592877"/>
    <w:rsid w:val="00592B21"/>
    <w:rsid w:val="00595A12"/>
    <w:rsid w:val="005A4C87"/>
    <w:rsid w:val="005B56F5"/>
    <w:rsid w:val="005C4618"/>
    <w:rsid w:val="005E15F1"/>
    <w:rsid w:val="005F20B4"/>
    <w:rsid w:val="005F537E"/>
    <w:rsid w:val="00613184"/>
    <w:rsid w:val="00621F17"/>
    <w:rsid w:val="00624324"/>
    <w:rsid w:val="00631470"/>
    <w:rsid w:val="00645042"/>
    <w:rsid w:val="00664B64"/>
    <w:rsid w:val="006668F4"/>
    <w:rsid w:val="00671F00"/>
    <w:rsid w:val="00695C65"/>
    <w:rsid w:val="006A0F57"/>
    <w:rsid w:val="006C056A"/>
    <w:rsid w:val="006D119B"/>
    <w:rsid w:val="006D21EE"/>
    <w:rsid w:val="006D3189"/>
    <w:rsid w:val="006D63D1"/>
    <w:rsid w:val="006E21EB"/>
    <w:rsid w:val="006E3E30"/>
    <w:rsid w:val="006E4483"/>
    <w:rsid w:val="006E5C53"/>
    <w:rsid w:val="006F57E7"/>
    <w:rsid w:val="006F60B2"/>
    <w:rsid w:val="006F65F8"/>
    <w:rsid w:val="006F717E"/>
    <w:rsid w:val="0070008E"/>
    <w:rsid w:val="007116E0"/>
    <w:rsid w:val="00711ABD"/>
    <w:rsid w:val="00732893"/>
    <w:rsid w:val="00740B1B"/>
    <w:rsid w:val="00751440"/>
    <w:rsid w:val="00753CAB"/>
    <w:rsid w:val="00760E4A"/>
    <w:rsid w:val="007656C3"/>
    <w:rsid w:val="00766759"/>
    <w:rsid w:val="00766D0C"/>
    <w:rsid w:val="00767AFB"/>
    <w:rsid w:val="00782C59"/>
    <w:rsid w:val="0079154A"/>
    <w:rsid w:val="007939B1"/>
    <w:rsid w:val="00797D11"/>
    <w:rsid w:val="007B7774"/>
    <w:rsid w:val="007C181A"/>
    <w:rsid w:val="007D3EC3"/>
    <w:rsid w:val="007E126A"/>
    <w:rsid w:val="007E3129"/>
    <w:rsid w:val="00803A61"/>
    <w:rsid w:val="008131C2"/>
    <w:rsid w:val="00822CD7"/>
    <w:rsid w:val="008450E7"/>
    <w:rsid w:val="00845DE3"/>
    <w:rsid w:val="00857521"/>
    <w:rsid w:val="00864BF1"/>
    <w:rsid w:val="00867634"/>
    <w:rsid w:val="00876FB7"/>
    <w:rsid w:val="00885AC9"/>
    <w:rsid w:val="00885FCF"/>
    <w:rsid w:val="00895EF6"/>
    <w:rsid w:val="008B3B65"/>
    <w:rsid w:val="008B7380"/>
    <w:rsid w:val="009024E5"/>
    <w:rsid w:val="009108D1"/>
    <w:rsid w:val="00911308"/>
    <w:rsid w:val="00914D13"/>
    <w:rsid w:val="00920E5E"/>
    <w:rsid w:val="009300BA"/>
    <w:rsid w:val="0093703F"/>
    <w:rsid w:val="00937DA9"/>
    <w:rsid w:val="00950965"/>
    <w:rsid w:val="00953D18"/>
    <w:rsid w:val="00966818"/>
    <w:rsid w:val="009763C7"/>
    <w:rsid w:val="00980099"/>
    <w:rsid w:val="00984F64"/>
    <w:rsid w:val="00995972"/>
    <w:rsid w:val="009A090F"/>
    <w:rsid w:val="009A18C9"/>
    <w:rsid w:val="009C1C25"/>
    <w:rsid w:val="009C37FF"/>
    <w:rsid w:val="009C65B6"/>
    <w:rsid w:val="00A067CC"/>
    <w:rsid w:val="00A139DD"/>
    <w:rsid w:val="00A15978"/>
    <w:rsid w:val="00A17577"/>
    <w:rsid w:val="00A25E48"/>
    <w:rsid w:val="00A502C1"/>
    <w:rsid w:val="00A54C1F"/>
    <w:rsid w:val="00A54CBA"/>
    <w:rsid w:val="00A6080B"/>
    <w:rsid w:val="00A73DE9"/>
    <w:rsid w:val="00A75B94"/>
    <w:rsid w:val="00A820B5"/>
    <w:rsid w:val="00A8756A"/>
    <w:rsid w:val="00A915CA"/>
    <w:rsid w:val="00A96A78"/>
    <w:rsid w:val="00AA3BDD"/>
    <w:rsid w:val="00AC6595"/>
    <w:rsid w:val="00AC65D3"/>
    <w:rsid w:val="00AD2C31"/>
    <w:rsid w:val="00AD48FA"/>
    <w:rsid w:val="00AD5806"/>
    <w:rsid w:val="00AD6C6C"/>
    <w:rsid w:val="00AD77EF"/>
    <w:rsid w:val="00AE1DEB"/>
    <w:rsid w:val="00AE56F1"/>
    <w:rsid w:val="00AF478D"/>
    <w:rsid w:val="00AF5EBA"/>
    <w:rsid w:val="00B063C5"/>
    <w:rsid w:val="00B2368F"/>
    <w:rsid w:val="00B30532"/>
    <w:rsid w:val="00B3282F"/>
    <w:rsid w:val="00B558D1"/>
    <w:rsid w:val="00B60455"/>
    <w:rsid w:val="00B644E3"/>
    <w:rsid w:val="00B703A2"/>
    <w:rsid w:val="00B927E9"/>
    <w:rsid w:val="00B96D44"/>
    <w:rsid w:val="00BA24BE"/>
    <w:rsid w:val="00BB7717"/>
    <w:rsid w:val="00BD77C7"/>
    <w:rsid w:val="00BE3380"/>
    <w:rsid w:val="00BE4333"/>
    <w:rsid w:val="00BF1DF8"/>
    <w:rsid w:val="00BF22AD"/>
    <w:rsid w:val="00BF45B3"/>
    <w:rsid w:val="00BF4967"/>
    <w:rsid w:val="00C041B5"/>
    <w:rsid w:val="00C10ECF"/>
    <w:rsid w:val="00C15828"/>
    <w:rsid w:val="00C264DC"/>
    <w:rsid w:val="00C26D5D"/>
    <w:rsid w:val="00C361B5"/>
    <w:rsid w:val="00C418BD"/>
    <w:rsid w:val="00C41D7A"/>
    <w:rsid w:val="00C420C9"/>
    <w:rsid w:val="00C43227"/>
    <w:rsid w:val="00C50450"/>
    <w:rsid w:val="00C63A9F"/>
    <w:rsid w:val="00C7082C"/>
    <w:rsid w:val="00C80D0F"/>
    <w:rsid w:val="00CB2755"/>
    <w:rsid w:val="00CC778B"/>
    <w:rsid w:val="00CE05C3"/>
    <w:rsid w:val="00CF081B"/>
    <w:rsid w:val="00CF4658"/>
    <w:rsid w:val="00D067DD"/>
    <w:rsid w:val="00D11B43"/>
    <w:rsid w:val="00D13AF2"/>
    <w:rsid w:val="00D1781F"/>
    <w:rsid w:val="00D41E2C"/>
    <w:rsid w:val="00D46D86"/>
    <w:rsid w:val="00D656F4"/>
    <w:rsid w:val="00D75D37"/>
    <w:rsid w:val="00D93EEA"/>
    <w:rsid w:val="00DA57EA"/>
    <w:rsid w:val="00DA6038"/>
    <w:rsid w:val="00DB509D"/>
    <w:rsid w:val="00DD4615"/>
    <w:rsid w:val="00DD5A5B"/>
    <w:rsid w:val="00DE10A6"/>
    <w:rsid w:val="00DE2E14"/>
    <w:rsid w:val="00DF086F"/>
    <w:rsid w:val="00E027FA"/>
    <w:rsid w:val="00E05D51"/>
    <w:rsid w:val="00E26FA6"/>
    <w:rsid w:val="00E33828"/>
    <w:rsid w:val="00E41897"/>
    <w:rsid w:val="00E45508"/>
    <w:rsid w:val="00E466EB"/>
    <w:rsid w:val="00E469E1"/>
    <w:rsid w:val="00E5250C"/>
    <w:rsid w:val="00E61001"/>
    <w:rsid w:val="00E63B99"/>
    <w:rsid w:val="00E65D26"/>
    <w:rsid w:val="00E661B1"/>
    <w:rsid w:val="00E6764E"/>
    <w:rsid w:val="00E746A6"/>
    <w:rsid w:val="00E750BB"/>
    <w:rsid w:val="00E77897"/>
    <w:rsid w:val="00E77C30"/>
    <w:rsid w:val="00E85469"/>
    <w:rsid w:val="00E96298"/>
    <w:rsid w:val="00E96798"/>
    <w:rsid w:val="00EA37BD"/>
    <w:rsid w:val="00EA6E14"/>
    <w:rsid w:val="00EA78CE"/>
    <w:rsid w:val="00EB1545"/>
    <w:rsid w:val="00EB1D42"/>
    <w:rsid w:val="00ED1B22"/>
    <w:rsid w:val="00EF0FE4"/>
    <w:rsid w:val="00F05644"/>
    <w:rsid w:val="00F27D3C"/>
    <w:rsid w:val="00F46AD3"/>
    <w:rsid w:val="00F87E9A"/>
    <w:rsid w:val="00F95DAA"/>
    <w:rsid w:val="00FA11DB"/>
    <w:rsid w:val="00FB27E6"/>
    <w:rsid w:val="00FB7E87"/>
    <w:rsid w:val="00FE0BAE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8F448AD"/>
  <w15:docId w15:val="{34E5AE9A-A254-4CAB-B145-439E24AB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character" w:styleId="Nevyeenzmnka">
    <w:name w:val="Unresolved Mention"/>
    <w:basedOn w:val="Standardnpsmoodstavce"/>
    <w:uiPriority w:val="99"/>
    <w:rsid w:val="004A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dyznud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touris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zechtouris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tourism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kova\Dokumenty\Downloads\czechtourism_objedna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4F9D-8EDF-44FB-8A1D-62B0B97C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czechtourism_objednavka.dot</Template>
  <TotalTime>33</TotalTime>
  <Pages>2</Pages>
  <Words>199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hlavackova</dc:creator>
  <cp:lastModifiedBy>Krušberská Eliška</cp:lastModifiedBy>
  <cp:revision>6</cp:revision>
  <cp:lastPrinted>2019-02-08T07:11:00Z</cp:lastPrinted>
  <dcterms:created xsi:type="dcterms:W3CDTF">2020-01-17T07:38:00Z</dcterms:created>
  <dcterms:modified xsi:type="dcterms:W3CDTF">2020-01-20T09:36:00Z</dcterms:modified>
</cp:coreProperties>
</file>