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43DAA" w14:textId="77777777" w:rsidR="00D60203" w:rsidRPr="005677C6" w:rsidRDefault="00D6020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40E8BA8" w14:textId="77777777" w:rsidR="0022634C" w:rsidRDefault="0022634C">
      <w:pPr>
        <w:rPr>
          <w:rFonts w:ascii="Arial" w:hAnsi="Arial" w:cs="Arial"/>
          <w:sz w:val="22"/>
          <w:szCs w:val="22"/>
        </w:rPr>
      </w:pPr>
    </w:p>
    <w:p w14:paraId="6F73CCF9" w14:textId="77777777" w:rsidR="0026672C" w:rsidRPr="00070E0C" w:rsidRDefault="0026672C" w:rsidP="0026672C">
      <w:pPr>
        <w:jc w:val="both"/>
        <w:rPr>
          <w:rFonts w:ascii="Arial" w:hAnsi="Arial" w:cs="Arial"/>
        </w:rPr>
      </w:pPr>
    </w:p>
    <w:p w14:paraId="488B514F" w14:textId="77777777" w:rsidR="0026672C" w:rsidRPr="00070E0C" w:rsidRDefault="0026672C" w:rsidP="0026672C">
      <w:pPr>
        <w:jc w:val="center"/>
        <w:rPr>
          <w:rFonts w:ascii="Arial" w:hAnsi="Arial" w:cs="Arial"/>
          <w:b/>
        </w:rPr>
      </w:pPr>
      <w:r w:rsidRPr="00070E0C">
        <w:rPr>
          <w:rFonts w:ascii="Arial" w:hAnsi="Arial" w:cs="Arial"/>
          <w:b/>
        </w:rPr>
        <w:t>SMLOUVA NA ZAJIŠTĚNÍ SLUŽEB</w:t>
      </w:r>
    </w:p>
    <w:p w14:paraId="23BB306C" w14:textId="77777777" w:rsidR="0026672C" w:rsidRPr="00070E0C" w:rsidRDefault="0026672C" w:rsidP="002667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číslo SD/2020/0045</w:t>
      </w:r>
    </w:p>
    <w:p w14:paraId="5F3D6837" w14:textId="77777777" w:rsidR="0026672C" w:rsidRPr="00070E0C" w:rsidRDefault="0026672C" w:rsidP="0026672C">
      <w:pPr>
        <w:jc w:val="both"/>
        <w:rPr>
          <w:rFonts w:ascii="Arial" w:hAnsi="Arial" w:cs="Arial"/>
          <w:b/>
        </w:rPr>
      </w:pPr>
    </w:p>
    <w:p w14:paraId="51D3DCAC" w14:textId="77777777" w:rsidR="0026672C" w:rsidRPr="00070E0C" w:rsidRDefault="0026672C" w:rsidP="0026672C">
      <w:pPr>
        <w:jc w:val="both"/>
        <w:rPr>
          <w:rFonts w:ascii="Arial" w:hAnsi="Arial" w:cs="Arial"/>
          <w:b/>
        </w:rPr>
      </w:pPr>
    </w:p>
    <w:p w14:paraId="47C59264" w14:textId="77777777" w:rsidR="0026672C" w:rsidRPr="00070E0C" w:rsidRDefault="0026672C" w:rsidP="0026672C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070E0C">
        <w:rPr>
          <w:rFonts w:ascii="Arial" w:hAnsi="Arial" w:cs="Arial"/>
          <w:b/>
        </w:rPr>
        <w:t>Objednatel</w:t>
      </w:r>
      <w:r w:rsidRPr="00070E0C">
        <w:rPr>
          <w:rFonts w:ascii="Arial" w:hAnsi="Arial" w:cs="Arial"/>
          <w:b/>
        </w:rPr>
        <w:tab/>
        <w:t>Dodavatel</w:t>
      </w:r>
    </w:p>
    <w:p w14:paraId="018DF35A" w14:textId="77777777" w:rsidR="0026672C" w:rsidRPr="00070E0C" w:rsidRDefault="0026672C" w:rsidP="0026672C">
      <w:pPr>
        <w:tabs>
          <w:tab w:val="left" w:pos="4962"/>
        </w:tabs>
        <w:rPr>
          <w:rFonts w:ascii="Arial" w:hAnsi="Arial" w:cs="Arial"/>
        </w:rPr>
      </w:pPr>
      <w:r w:rsidRPr="00070E0C">
        <w:rPr>
          <w:rFonts w:ascii="Arial" w:hAnsi="Arial" w:cs="Arial"/>
        </w:rPr>
        <w:t>Statutární město Jablonec nad Nisou</w:t>
      </w:r>
      <w:r w:rsidRPr="00070E0C">
        <w:rPr>
          <w:rFonts w:ascii="Arial" w:hAnsi="Arial" w:cs="Arial"/>
        </w:rPr>
        <w:tab/>
        <w:t>Název firmy: Jiří Tupec</w:t>
      </w:r>
    </w:p>
    <w:p w14:paraId="3DBD8230" w14:textId="77777777" w:rsidR="0026672C" w:rsidRPr="00070E0C" w:rsidRDefault="0026672C" w:rsidP="0026672C">
      <w:pPr>
        <w:tabs>
          <w:tab w:val="left" w:pos="4962"/>
        </w:tabs>
        <w:rPr>
          <w:rFonts w:ascii="Arial" w:hAnsi="Arial" w:cs="Arial"/>
        </w:rPr>
      </w:pPr>
      <w:r w:rsidRPr="00070E0C">
        <w:rPr>
          <w:rFonts w:ascii="Arial" w:hAnsi="Arial" w:cs="Arial"/>
        </w:rPr>
        <w:t>Mírové náměstí 19</w:t>
      </w:r>
      <w:r w:rsidRPr="00070E0C">
        <w:rPr>
          <w:rFonts w:ascii="Arial" w:hAnsi="Arial" w:cs="Arial"/>
        </w:rPr>
        <w:tab/>
        <w:t>adresa: Na Svahu 376, Jablonec nad Nisou</w:t>
      </w:r>
    </w:p>
    <w:p w14:paraId="2A3831A6" w14:textId="77777777" w:rsidR="0026672C" w:rsidRPr="00070E0C" w:rsidRDefault="0026672C" w:rsidP="0026672C">
      <w:pPr>
        <w:tabs>
          <w:tab w:val="left" w:pos="4962"/>
        </w:tabs>
        <w:rPr>
          <w:rFonts w:ascii="Arial" w:hAnsi="Arial" w:cs="Arial"/>
        </w:rPr>
      </w:pPr>
      <w:r w:rsidRPr="00070E0C">
        <w:rPr>
          <w:rFonts w:ascii="Arial" w:hAnsi="Arial" w:cs="Arial"/>
        </w:rPr>
        <w:t>PSČ: 466 01</w:t>
      </w:r>
      <w:r w:rsidRPr="00070E0C">
        <w:rPr>
          <w:rFonts w:ascii="Arial" w:hAnsi="Arial" w:cs="Arial"/>
        </w:rPr>
        <w:tab/>
        <w:t>PSČ: 468 01</w:t>
      </w:r>
    </w:p>
    <w:p w14:paraId="48D573D0" w14:textId="77777777" w:rsidR="0026672C" w:rsidRPr="00070E0C" w:rsidRDefault="0026672C" w:rsidP="0026672C">
      <w:pPr>
        <w:tabs>
          <w:tab w:val="left" w:pos="4962"/>
        </w:tabs>
        <w:rPr>
          <w:rFonts w:ascii="Arial" w:hAnsi="Arial" w:cs="Arial"/>
        </w:rPr>
      </w:pPr>
      <w:r w:rsidRPr="00070E0C">
        <w:rPr>
          <w:rFonts w:ascii="Arial" w:hAnsi="Arial" w:cs="Arial"/>
        </w:rPr>
        <w:t xml:space="preserve">IČ: 00 262 340  </w:t>
      </w:r>
      <w:r w:rsidRPr="00070E0C">
        <w:rPr>
          <w:rFonts w:ascii="Arial" w:hAnsi="Arial" w:cs="Arial"/>
        </w:rPr>
        <w:tab/>
        <w:t>IČ: 445 33 829</w:t>
      </w:r>
    </w:p>
    <w:p w14:paraId="3FC8C97B" w14:textId="77777777" w:rsidR="0026672C" w:rsidRPr="00070E0C" w:rsidRDefault="0026672C" w:rsidP="0026672C">
      <w:pPr>
        <w:tabs>
          <w:tab w:val="left" w:pos="4962"/>
        </w:tabs>
        <w:rPr>
          <w:rFonts w:ascii="Arial" w:hAnsi="Arial" w:cs="Arial"/>
        </w:rPr>
      </w:pPr>
      <w:r w:rsidRPr="00070E0C">
        <w:rPr>
          <w:rFonts w:ascii="Arial" w:hAnsi="Arial" w:cs="Arial"/>
        </w:rPr>
        <w:t>DIČ: CZ00262340                                                            kontaktní osoba: Jiří Tupec</w:t>
      </w:r>
    </w:p>
    <w:p w14:paraId="14E64223" w14:textId="77777777" w:rsidR="0026672C" w:rsidRPr="00070E0C" w:rsidRDefault="0026672C" w:rsidP="0026672C">
      <w:pPr>
        <w:tabs>
          <w:tab w:val="left" w:pos="4962"/>
        </w:tabs>
        <w:rPr>
          <w:rFonts w:ascii="Arial" w:hAnsi="Arial" w:cs="Arial"/>
        </w:rPr>
      </w:pPr>
      <w:r w:rsidRPr="00070E0C">
        <w:rPr>
          <w:rFonts w:ascii="Arial" w:hAnsi="Arial" w:cs="Arial"/>
        </w:rPr>
        <w:t>číslo účtu: 121451/0100</w:t>
      </w:r>
      <w:r w:rsidRPr="00070E0C">
        <w:rPr>
          <w:rFonts w:ascii="Arial" w:hAnsi="Arial" w:cs="Arial"/>
        </w:rPr>
        <w:tab/>
        <w:t xml:space="preserve">tel.: 602 168 943 </w:t>
      </w:r>
    </w:p>
    <w:p w14:paraId="6083F302" w14:textId="77777777" w:rsidR="0026672C" w:rsidRPr="00070E0C" w:rsidRDefault="0026672C" w:rsidP="0026672C">
      <w:pPr>
        <w:tabs>
          <w:tab w:val="left" w:pos="4962"/>
        </w:tabs>
        <w:rPr>
          <w:rFonts w:ascii="Arial" w:hAnsi="Arial" w:cs="Arial"/>
        </w:rPr>
      </w:pPr>
      <w:r w:rsidRPr="00070E0C">
        <w:rPr>
          <w:rFonts w:ascii="Arial" w:hAnsi="Arial" w:cs="Arial"/>
        </w:rPr>
        <w:t xml:space="preserve">bankovní ústav: KB Jablonec nad Nisou </w:t>
      </w:r>
      <w:r w:rsidRPr="00070E0C">
        <w:rPr>
          <w:rFonts w:ascii="Arial" w:hAnsi="Arial" w:cs="Arial"/>
        </w:rPr>
        <w:tab/>
        <w:t>e-mail: tupecjiri@seznam.cz</w:t>
      </w:r>
    </w:p>
    <w:p w14:paraId="410E79B4" w14:textId="77777777" w:rsidR="0026672C" w:rsidRPr="00070E0C" w:rsidRDefault="0026672C" w:rsidP="0026672C">
      <w:pPr>
        <w:tabs>
          <w:tab w:val="left" w:pos="4962"/>
        </w:tabs>
        <w:rPr>
          <w:rFonts w:ascii="Arial" w:hAnsi="Arial" w:cs="Arial"/>
        </w:rPr>
      </w:pPr>
      <w:r w:rsidRPr="00070E0C">
        <w:rPr>
          <w:rFonts w:ascii="Arial" w:hAnsi="Arial" w:cs="Arial"/>
        </w:rPr>
        <w:t>kontaktní osoba: Jan Čermák</w:t>
      </w:r>
      <w:r w:rsidRPr="00070E0C">
        <w:rPr>
          <w:rFonts w:ascii="Arial" w:hAnsi="Arial" w:cs="Arial"/>
        </w:rPr>
        <w:tab/>
      </w:r>
    </w:p>
    <w:p w14:paraId="635FD065" w14:textId="77777777" w:rsidR="0026672C" w:rsidRPr="00070E0C" w:rsidRDefault="0026672C" w:rsidP="0026672C">
      <w:pPr>
        <w:tabs>
          <w:tab w:val="left" w:pos="4962"/>
        </w:tabs>
        <w:rPr>
          <w:rFonts w:ascii="Arial" w:hAnsi="Arial" w:cs="Arial"/>
        </w:rPr>
      </w:pPr>
      <w:r w:rsidRPr="00070E0C">
        <w:rPr>
          <w:rFonts w:ascii="Arial" w:hAnsi="Arial" w:cs="Arial"/>
        </w:rPr>
        <w:t>tel.: 483 357 130</w:t>
      </w:r>
      <w:r w:rsidRPr="00070E0C">
        <w:rPr>
          <w:rFonts w:ascii="Arial" w:hAnsi="Arial" w:cs="Arial"/>
        </w:rPr>
        <w:tab/>
      </w:r>
      <w:r w:rsidRPr="00070E0C">
        <w:rPr>
          <w:rFonts w:ascii="Arial" w:hAnsi="Arial" w:cs="Arial"/>
        </w:rPr>
        <w:tab/>
      </w:r>
    </w:p>
    <w:p w14:paraId="6DCAA302" w14:textId="77777777" w:rsidR="0026672C" w:rsidRPr="00070E0C" w:rsidRDefault="0026672C" w:rsidP="0026672C">
      <w:pPr>
        <w:tabs>
          <w:tab w:val="left" w:pos="4962"/>
        </w:tabs>
        <w:rPr>
          <w:rFonts w:ascii="Arial" w:hAnsi="Arial" w:cs="Arial"/>
        </w:rPr>
      </w:pPr>
      <w:r w:rsidRPr="00070E0C">
        <w:rPr>
          <w:rFonts w:ascii="Arial" w:hAnsi="Arial" w:cs="Arial"/>
        </w:rPr>
        <w:t>e-mail: cermak@mestojablonec.cz</w:t>
      </w:r>
      <w:r w:rsidRPr="00070E0C">
        <w:rPr>
          <w:rFonts w:ascii="Arial" w:hAnsi="Arial" w:cs="Arial"/>
          <w:b/>
        </w:rPr>
        <w:tab/>
      </w:r>
      <w:r w:rsidRPr="00070E0C">
        <w:rPr>
          <w:rFonts w:ascii="Arial" w:hAnsi="Arial" w:cs="Arial"/>
          <w:b/>
        </w:rPr>
        <w:tab/>
      </w:r>
    </w:p>
    <w:p w14:paraId="11DC6849" w14:textId="77777777" w:rsidR="0026672C" w:rsidRPr="00070E0C" w:rsidRDefault="0026672C" w:rsidP="0026672C">
      <w:pPr>
        <w:tabs>
          <w:tab w:val="left" w:pos="4962"/>
        </w:tabs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ab/>
      </w:r>
    </w:p>
    <w:p w14:paraId="4F996301" w14:textId="77777777" w:rsidR="0026672C" w:rsidRPr="00070E0C" w:rsidRDefault="0026672C" w:rsidP="0026672C">
      <w:pPr>
        <w:tabs>
          <w:tab w:val="left" w:pos="4962"/>
        </w:tabs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ab/>
      </w:r>
    </w:p>
    <w:p w14:paraId="4A77F6D4" w14:textId="77777777" w:rsidR="0026672C" w:rsidRPr="00070E0C" w:rsidRDefault="0026672C" w:rsidP="0026672C">
      <w:pPr>
        <w:jc w:val="center"/>
        <w:rPr>
          <w:rFonts w:ascii="Arial" w:hAnsi="Arial" w:cs="Arial"/>
        </w:rPr>
      </w:pPr>
      <w:r w:rsidRPr="00070E0C">
        <w:rPr>
          <w:rFonts w:ascii="Arial" w:hAnsi="Arial" w:cs="Arial"/>
        </w:rPr>
        <w:t>I.</w:t>
      </w:r>
    </w:p>
    <w:p w14:paraId="7744F835" w14:textId="77777777" w:rsidR="0026672C" w:rsidRPr="00070E0C" w:rsidRDefault="0026672C" w:rsidP="0026672C">
      <w:pPr>
        <w:jc w:val="center"/>
        <w:rPr>
          <w:rFonts w:ascii="Arial" w:hAnsi="Arial" w:cs="Arial"/>
        </w:rPr>
      </w:pPr>
      <w:r w:rsidRPr="00070E0C">
        <w:rPr>
          <w:rFonts w:ascii="Arial" w:hAnsi="Arial" w:cs="Arial"/>
        </w:rPr>
        <w:t>Předmět smlouvy</w:t>
      </w:r>
    </w:p>
    <w:p w14:paraId="2BF2F740" w14:textId="77777777" w:rsidR="0026672C" w:rsidRPr="00070E0C" w:rsidRDefault="0026672C" w:rsidP="0026672C">
      <w:pPr>
        <w:jc w:val="both"/>
        <w:rPr>
          <w:rFonts w:ascii="Arial" w:hAnsi="Arial" w:cs="Arial"/>
        </w:rPr>
      </w:pPr>
    </w:p>
    <w:p w14:paraId="23041E9B" w14:textId="77777777" w:rsidR="0026672C" w:rsidRPr="00070E0C" w:rsidRDefault="0026672C" w:rsidP="0026672C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Předmětem smlouvy jsou:</w:t>
      </w:r>
    </w:p>
    <w:p w14:paraId="7016D74E" w14:textId="77777777" w:rsidR="0026672C" w:rsidRPr="00070E0C" w:rsidRDefault="0026672C" w:rsidP="0026672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 xml:space="preserve">deratizační práce na pozemcích ve vlastnictví statutárního města Jablonec nad Nisou, které mohou být po dohodě rozšířeny o sanaci děr způsobených potkany </w:t>
      </w:r>
    </w:p>
    <w:p w14:paraId="374EB19D" w14:textId="77777777" w:rsidR="0026672C" w:rsidRPr="00070E0C" w:rsidRDefault="0026672C" w:rsidP="0026672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 xml:space="preserve"> likvidace včelích rojů, vosích a sršních bání a s tím spojené sanační práce. </w:t>
      </w:r>
    </w:p>
    <w:p w14:paraId="6100ABA0" w14:textId="77777777" w:rsidR="0026672C" w:rsidRPr="00070E0C" w:rsidRDefault="0026672C" w:rsidP="0026672C">
      <w:pPr>
        <w:ind w:left="720"/>
        <w:jc w:val="both"/>
        <w:rPr>
          <w:rFonts w:ascii="Arial" w:hAnsi="Arial" w:cs="Arial"/>
        </w:rPr>
      </w:pPr>
    </w:p>
    <w:p w14:paraId="71C4FFED" w14:textId="77777777" w:rsidR="0026672C" w:rsidRPr="00070E0C" w:rsidRDefault="0026672C" w:rsidP="0026672C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 xml:space="preserve">Shora uvedené činnosti budou provedeny dle aktuálního stavu populace potkanů a výskytu rojů a bání na základě požadavků odboru technického, odd. správy veřejné zeleně, Magistrátu města Jablonec nad Nisou. </w:t>
      </w:r>
      <w:r>
        <w:rPr>
          <w:rFonts w:ascii="Arial" w:hAnsi="Arial" w:cs="Arial"/>
        </w:rPr>
        <w:t>Obdrží-</w:t>
      </w:r>
      <w:r w:rsidRPr="00070E0C">
        <w:rPr>
          <w:rFonts w:ascii="Arial" w:hAnsi="Arial" w:cs="Arial"/>
        </w:rPr>
        <w:t>li dodavatel podnět ze strany občanů, případně osobně zjistí výskyt výše uvedených potkanů či hmyzu, bude sanaci předem konzultovat s pracovníkem oddělení správy veřejné zeleně a realizace bude následně potvrzena prostřednictvím emailu.</w:t>
      </w:r>
    </w:p>
    <w:p w14:paraId="2D9B0908" w14:textId="77777777" w:rsidR="0026672C" w:rsidRPr="00070E0C" w:rsidRDefault="0026672C" w:rsidP="0026672C">
      <w:pPr>
        <w:jc w:val="both"/>
        <w:rPr>
          <w:rFonts w:ascii="Arial" w:hAnsi="Arial" w:cs="Arial"/>
        </w:rPr>
      </w:pPr>
    </w:p>
    <w:p w14:paraId="2FB63AF8" w14:textId="77777777" w:rsidR="0026672C" w:rsidRPr="00070E0C" w:rsidRDefault="0026672C" w:rsidP="0026672C">
      <w:pPr>
        <w:jc w:val="center"/>
        <w:rPr>
          <w:rFonts w:ascii="Arial" w:hAnsi="Arial" w:cs="Arial"/>
        </w:rPr>
      </w:pPr>
      <w:r w:rsidRPr="00070E0C">
        <w:rPr>
          <w:rFonts w:ascii="Arial" w:hAnsi="Arial" w:cs="Arial"/>
        </w:rPr>
        <w:t>II.</w:t>
      </w:r>
    </w:p>
    <w:p w14:paraId="7D01055F" w14:textId="77777777" w:rsidR="0026672C" w:rsidRPr="00070E0C" w:rsidRDefault="0026672C" w:rsidP="0026672C">
      <w:pPr>
        <w:jc w:val="center"/>
        <w:rPr>
          <w:rFonts w:ascii="Arial" w:hAnsi="Arial" w:cs="Arial"/>
        </w:rPr>
      </w:pPr>
      <w:r w:rsidRPr="00070E0C">
        <w:rPr>
          <w:rFonts w:ascii="Arial" w:hAnsi="Arial" w:cs="Arial"/>
        </w:rPr>
        <w:t>Termín plnění</w:t>
      </w:r>
    </w:p>
    <w:p w14:paraId="2B380014" w14:textId="77777777" w:rsidR="0026672C" w:rsidRPr="00070E0C" w:rsidRDefault="0026672C" w:rsidP="0026672C">
      <w:pPr>
        <w:jc w:val="both"/>
        <w:rPr>
          <w:rFonts w:ascii="Arial" w:hAnsi="Arial" w:cs="Arial"/>
        </w:rPr>
      </w:pPr>
    </w:p>
    <w:p w14:paraId="1E67CEC4" w14:textId="77777777" w:rsidR="0026672C" w:rsidRPr="00070E0C" w:rsidRDefault="0026672C" w:rsidP="0026672C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Práce budou prováděny v termínu od data nabytí účinnosti této smlouvy do 31. 12. 2020</w:t>
      </w:r>
      <w:r w:rsidRPr="00070E0C">
        <w:rPr>
          <w:rFonts w:ascii="Arial" w:hAnsi="Arial" w:cs="Arial"/>
          <w:b/>
        </w:rPr>
        <w:t>.</w:t>
      </w:r>
    </w:p>
    <w:p w14:paraId="0F740455" w14:textId="77777777" w:rsidR="0026672C" w:rsidRPr="00070E0C" w:rsidRDefault="0026672C" w:rsidP="0026672C">
      <w:pPr>
        <w:jc w:val="both"/>
        <w:rPr>
          <w:rFonts w:ascii="Arial" w:hAnsi="Arial" w:cs="Arial"/>
          <w:iCs/>
        </w:rPr>
      </w:pPr>
      <w:r w:rsidRPr="00070E0C">
        <w:rPr>
          <w:rFonts w:ascii="Arial" w:hAnsi="Arial" w:cs="Arial"/>
          <w:iCs/>
        </w:rPr>
        <w:t>Dodavatel provede deratizaci či sanaci hmyzu nejpozději do 3 dnů od data, kdy byl ze strany objednatele nahlášen požadavek na realizaci uvedených prací. V případě, že dodavatel nebude schopen z objektivních důvodů dodržet uvedenou podmínku, je povinen neprodleně objednatele informovat.</w:t>
      </w:r>
    </w:p>
    <w:p w14:paraId="70D6DD29" w14:textId="77777777" w:rsidR="0026672C" w:rsidRPr="00070E0C" w:rsidRDefault="0026672C" w:rsidP="0026672C">
      <w:pPr>
        <w:jc w:val="both"/>
        <w:rPr>
          <w:rFonts w:ascii="Arial" w:hAnsi="Arial" w:cs="Arial"/>
          <w:iCs/>
        </w:rPr>
      </w:pPr>
      <w:r w:rsidRPr="00070E0C">
        <w:rPr>
          <w:rFonts w:ascii="Arial" w:hAnsi="Arial" w:cs="Arial"/>
          <w:iCs/>
        </w:rPr>
        <w:t>Opakované prodlení v realizaci předmětu této smlouvy bez řádného zdůvodnění je považováno za podstatné porušení smluvního vztahu, objednatel si v tomto případě vyhrazuje právo odstoupit od smlouvy.</w:t>
      </w:r>
    </w:p>
    <w:p w14:paraId="7DEF5524" w14:textId="77777777" w:rsidR="0026672C" w:rsidRPr="00070E0C" w:rsidRDefault="0026672C" w:rsidP="0026672C">
      <w:pPr>
        <w:jc w:val="center"/>
        <w:rPr>
          <w:rFonts w:ascii="Arial" w:hAnsi="Arial" w:cs="Arial"/>
        </w:rPr>
      </w:pPr>
    </w:p>
    <w:p w14:paraId="61A251F8" w14:textId="77777777" w:rsidR="0026672C" w:rsidRPr="00070E0C" w:rsidRDefault="0026672C" w:rsidP="0026672C">
      <w:pPr>
        <w:jc w:val="center"/>
        <w:rPr>
          <w:rFonts w:ascii="Arial" w:hAnsi="Arial" w:cs="Arial"/>
        </w:rPr>
      </w:pPr>
      <w:r w:rsidRPr="00070E0C">
        <w:rPr>
          <w:rFonts w:ascii="Arial" w:hAnsi="Arial" w:cs="Arial"/>
        </w:rPr>
        <w:t>III.</w:t>
      </w:r>
    </w:p>
    <w:p w14:paraId="2B2F75BB" w14:textId="77777777" w:rsidR="0026672C" w:rsidRPr="00070E0C" w:rsidRDefault="0026672C" w:rsidP="0026672C">
      <w:pPr>
        <w:jc w:val="center"/>
        <w:rPr>
          <w:rFonts w:ascii="Arial" w:hAnsi="Arial" w:cs="Arial"/>
        </w:rPr>
      </w:pPr>
      <w:r w:rsidRPr="00070E0C">
        <w:rPr>
          <w:rFonts w:ascii="Arial" w:hAnsi="Arial" w:cs="Arial"/>
        </w:rPr>
        <w:t>Cena a platební podmínky</w:t>
      </w:r>
    </w:p>
    <w:p w14:paraId="56C44A38" w14:textId="77777777" w:rsidR="0026672C" w:rsidRPr="00070E0C" w:rsidRDefault="0026672C" w:rsidP="0026672C">
      <w:pPr>
        <w:jc w:val="center"/>
        <w:rPr>
          <w:rFonts w:ascii="Arial" w:hAnsi="Arial" w:cs="Arial"/>
        </w:rPr>
      </w:pPr>
    </w:p>
    <w:p w14:paraId="43602487" w14:textId="77777777" w:rsidR="0026672C" w:rsidRPr="00070E0C" w:rsidRDefault="0026672C" w:rsidP="0026672C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Dodavatel je oprávněn fakturovat provedené práce jedenkrát měsíčně.</w:t>
      </w:r>
    </w:p>
    <w:p w14:paraId="5A66353E" w14:textId="77777777" w:rsidR="0026672C" w:rsidRPr="00070E0C" w:rsidRDefault="0026672C" w:rsidP="0026672C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V ceně za poskytnutou službu je zahrnuta hodinová sazba pracovníka deratizační firmy, doprava a použité sanační prostředky. Ve faktuře bude dodavatel uvádět konkrétní termíny provedené deratizace ve vztahu k lokalitě a zpřesnění lokality (např. ul. Květinová u stanoviště kontejnerů, ul. Lužická u dětského hřiště apod.).</w:t>
      </w:r>
    </w:p>
    <w:p w14:paraId="1E158270" w14:textId="77777777" w:rsidR="0026672C" w:rsidRPr="00070E0C" w:rsidRDefault="0026672C" w:rsidP="0026672C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Dodavatel je oprávněn fakturovat provedené práce v maximální výši 199 000,- Kč za sjednané období. Dodavatel není plátcem DPH.</w:t>
      </w:r>
    </w:p>
    <w:p w14:paraId="3A39C047" w14:textId="77777777" w:rsidR="0026672C" w:rsidRPr="00070E0C" w:rsidRDefault="0026672C" w:rsidP="0026672C">
      <w:pPr>
        <w:jc w:val="both"/>
        <w:rPr>
          <w:rFonts w:ascii="Arial" w:hAnsi="Arial" w:cs="Arial"/>
        </w:rPr>
      </w:pPr>
    </w:p>
    <w:p w14:paraId="54924978" w14:textId="77777777" w:rsidR="0026672C" w:rsidRPr="00070E0C" w:rsidRDefault="0026672C" w:rsidP="0026672C">
      <w:pPr>
        <w:jc w:val="both"/>
        <w:rPr>
          <w:rFonts w:ascii="Arial" w:hAnsi="Arial" w:cs="Arial"/>
        </w:rPr>
      </w:pPr>
    </w:p>
    <w:p w14:paraId="0B196D18" w14:textId="77777777" w:rsidR="0026672C" w:rsidRPr="00070E0C" w:rsidRDefault="0026672C" w:rsidP="0026672C">
      <w:pPr>
        <w:jc w:val="both"/>
        <w:rPr>
          <w:rFonts w:ascii="Arial" w:hAnsi="Arial" w:cs="Arial"/>
        </w:rPr>
      </w:pPr>
    </w:p>
    <w:p w14:paraId="697AE5CB" w14:textId="77777777" w:rsidR="0026672C" w:rsidRPr="00070E0C" w:rsidRDefault="0026672C" w:rsidP="0026672C">
      <w:pPr>
        <w:jc w:val="both"/>
        <w:rPr>
          <w:rFonts w:ascii="Arial" w:hAnsi="Arial" w:cs="Arial"/>
        </w:rPr>
      </w:pPr>
    </w:p>
    <w:p w14:paraId="2ACE7FCE" w14:textId="77777777" w:rsidR="0026672C" w:rsidRPr="00070E0C" w:rsidRDefault="0026672C" w:rsidP="0026672C">
      <w:pPr>
        <w:jc w:val="both"/>
        <w:rPr>
          <w:rFonts w:ascii="Arial" w:hAnsi="Arial" w:cs="Arial"/>
        </w:rPr>
      </w:pPr>
    </w:p>
    <w:p w14:paraId="4F09BA42" w14:textId="77777777" w:rsidR="0026672C" w:rsidRPr="00070E0C" w:rsidRDefault="0026672C" w:rsidP="0026672C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Fakturační podmínky:</w:t>
      </w:r>
    </w:p>
    <w:p w14:paraId="433B4733" w14:textId="77777777" w:rsidR="0026672C" w:rsidRPr="00070E0C" w:rsidRDefault="0026672C" w:rsidP="0026672C">
      <w:pPr>
        <w:jc w:val="both"/>
        <w:rPr>
          <w:rFonts w:ascii="Arial" w:hAnsi="Arial" w:cs="Arial"/>
        </w:rPr>
      </w:pPr>
    </w:p>
    <w:p w14:paraId="54274578" w14:textId="77777777" w:rsidR="0026672C" w:rsidRPr="00070E0C" w:rsidRDefault="0026672C" w:rsidP="0026672C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 xml:space="preserve">Při 14 denní splatnosti, (tj. minimální splatnost faktury), musí být faktura doručena na podatelnu MMJN nejpozději do 3 dnů od data vystavení. </w:t>
      </w:r>
    </w:p>
    <w:p w14:paraId="01A0F38D" w14:textId="77777777" w:rsidR="0026672C" w:rsidRPr="00070E0C" w:rsidRDefault="0026672C" w:rsidP="0026672C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Při delší splatnosti musí být faktura doručena nejpozději do 14 dnů před lhůtou splatnosti.</w:t>
      </w:r>
    </w:p>
    <w:p w14:paraId="16AC0B5E" w14:textId="77777777" w:rsidR="0026672C" w:rsidRPr="00070E0C" w:rsidRDefault="0026672C" w:rsidP="0026672C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Na faktuře je nutné uvést číslo smlouvy a jméno kontaktní osoby objednatele.</w:t>
      </w:r>
    </w:p>
    <w:p w14:paraId="613CCFE4" w14:textId="77777777" w:rsidR="0026672C" w:rsidRPr="00070E0C" w:rsidRDefault="0026672C" w:rsidP="0026672C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Práce je možné fakturovat až po jejich fyzickém předání a převzetí.</w:t>
      </w:r>
    </w:p>
    <w:p w14:paraId="750052C0" w14:textId="77777777" w:rsidR="0026672C" w:rsidRPr="00070E0C" w:rsidRDefault="0026672C" w:rsidP="0026672C">
      <w:pPr>
        <w:ind w:left="284" w:hanging="284"/>
        <w:jc w:val="both"/>
        <w:rPr>
          <w:rFonts w:ascii="Arial" w:hAnsi="Arial" w:cs="Arial"/>
        </w:rPr>
      </w:pPr>
    </w:p>
    <w:p w14:paraId="28738E15" w14:textId="77777777" w:rsidR="0026672C" w:rsidRPr="00070E0C" w:rsidRDefault="0026672C" w:rsidP="0026672C">
      <w:pPr>
        <w:ind w:left="284" w:hanging="284"/>
        <w:jc w:val="both"/>
        <w:rPr>
          <w:rFonts w:ascii="Arial" w:hAnsi="Arial" w:cs="Arial"/>
        </w:rPr>
      </w:pPr>
    </w:p>
    <w:p w14:paraId="741E78B1" w14:textId="77777777" w:rsidR="0026672C" w:rsidRPr="00070E0C" w:rsidRDefault="0026672C" w:rsidP="0026672C">
      <w:pPr>
        <w:jc w:val="center"/>
        <w:rPr>
          <w:rFonts w:ascii="Arial" w:hAnsi="Arial" w:cs="Arial"/>
        </w:rPr>
      </w:pPr>
      <w:r w:rsidRPr="00070E0C">
        <w:rPr>
          <w:rFonts w:ascii="Arial" w:hAnsi="Arial" w:cs="Arial"/>
        </w:rPr>
        <w:t>IV.</w:t>
      </w:r>
    </w:p>
    <w:p w14:paraId="50091FED" w14:textId="77777777" w:rsidR="0026672C" w:rsidRPr="00070E0C" w:rsidRDefault="0026672C" w:rsidP="0026672C">
      <w:pPr>
        <w:jc w:val="center"/>
        <w:rPr>
          <w:rFonts w:ascii="Arial" w:hAnsi="Arial" w:cs="Arial"/>
        </w:rPr>
      </w:pPr>
      <w:r w:rsidRPr="00070E0C">
        <w:rPr>
          <w:rFonts w:ascii="Arial" w:hAnsi="Arial" w:cs="Arial"/>
        </w:rPr>
        <w:t>Záruční doba</w:t>
      </w:r>
    </w:p>
    <w:p w14:paraId="091AAA3B" w14:textId="77777777" w:rsidR="0026672C" w:rsidRPr="00070E0C" w:rsidRDefault="0026672C" w:rsidP="0026672C">
      <w:pPr>
        <w:jc w:val="both"/>
        <w:rPr>
          <w:rFonts w:ascii="Arial" w:hAnsi="Arial" w:cs="Arial"/>
        </w:rPr>
      </w:pPr>
    </w:p>
    <w:p w14:paraId="5F0158D2" w14:textId="77777777" w:rsidR="0026672C" w:rsidRPr="00070E0C" w:rsidRDefault="0026672C" w:rsidP="0026672C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Dle platných právních předpisů, zejména zák. č. 89/2012 Sb., občanský zákoník</w:t>
      </w:r>
    </w:p>
    <w:p w14:paraId="51B963C1" w14:textId="77777777" w:rsidR="0026672C" w:rsidRPr="00070E0C" w:rsidRDefault="0026672C" w:rsidP="0026672C">
      <w:pPr>
        <w:jc w:val="both"/>
        <w:rPr>
          <w:rFonts w:ascii="Arial" w:hAnsi="Arial" w:cs="Arial"/>
        </w:rPr>
      </w:pPr>
    </w:p>
    <w:p w14:paraId="5034B96E" w14:textId="77777777" w:rsidR="0026672C" w:rsidRPr="00070E0C" w:rsidRDefault="0026672C" w:rsidP="0026672C">
      <w:pPr>
        <w:jc w:val="both"/>
        <w:rPr>
          <w:rFonts w:ascii="Arial" w:hAnsi="Arial" w:cs="Arial"/>
        </w:rPr>
      </w:pPr>
    </w:p>
    <w:p w14:paraId="11BA9465" w14:textId="77777777" w:rsidR="0026672C" w:rsidRPr="00070E0C" w:rsidRDefault="0026672C" w:rsidP="0026672C">
      <w:pPr>
        <w:jc w:val="center"/>
        <w:rPr>
          <w:rFonts w:ascii="Arial" w:hAnsi="Arial" w:cs="Arial"/>
        </w:rPr>
      </w:pPr>
      <w:r w:rsidRPr="00070E0C">
        <w:rPr>
          <w:rFonts w:ascii="Arial" w:hAnsi="Arial" w:cs="Arial"/>
        </w:rPr>
        <w:t>V.</w:t>
      </w:r>
    </w:p>
    <w:p w14:paraId="3DDB9B97" w14:textId="77777777" w:rsidR="0026672C" w:rsidRPr="00070E0C" w:rsidRDefault="0026672C" w:rsidP="0026672C">
      <w:pPr>
        <w:jc w:val="center"/>
        <w:rPr>
          <w:rFonts w:ascii="Arial" w:hAnsi="Arial" w:cs="Arial"/>
        </w:rPr>
      </w:pPr>
      <w:r w:rsidRPr="00070E0C">
        <w:rPr>
          <w:rFonts w:ascii="Arial" w:hAnsi="Arial" w:cs="Arial"/>
        </w:rPr>
        <w:t>Závěrečná ustanovení</w:t>
      </w:r>
    </w:p>
    <w:p w14:paraId="2CECD2D6" w14:textId="77777777" w:rsidR="0026672C" w:rsidRPr="00070E0C" w:rsidRDefault="0026672C" w:rsidP="0026672C">
      <w:pPr>
        <w:jc w:val="center"/>
        <w:rPr>
          <w:rFonts w:ascii="Arial" w:hAnsi="Arial" w:cs="Arial"/>
        </w:rPr>
      </w:pPr>
    </w:p>
    <w:p w14:paraId="14613390" w14:textId="77777777" w:rsidR="0026672C" w:rsidRPr="00070E0C" w:rsidRDefault="0026672C" w:rsidP="0026672C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1) Vztahy dle této smlouvy se řídí zák. č. 89/2012 Sb., občanský zákoník.</w:t>
      </w:r>
    </w:p>
    <w:p w14:paraId="7003CA4A" w14:textId="77777777" w:rsidR="0026672C" w:rsidRPr="00070E0C" w:rsidRDefault="0026672C" w:rsidP="0026672C">
      <w:pPr>
        <w:jc w:val="both"/>
        <w:rPr>
          <w:rFonts w:ascii="Arial" w:hAnsi="Arial" w:cs="Arial"/>
        </w:rPr>
      </w:pPr>
    </w:p>
    <w:p w14:paraId="5C7474D0" w14:textId="77777777" w:rsidR="0026672C" w:rsidRPr="00070E0C" w:rsidRDefault="0026672C" w:rsidP="0026672C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2) Tuto smlouvu lze měnit či doplňovat pouze písemnými dodatky podepsanými oběma smluvními stranami.</w:t>
      </w:r>
    </w:p>
    <w:p w14:paraId="7AB23A2F" w14:textId="77777777" w:rsidR="0026672C" w:rsidRPr="00070E0C" w:rsidRDefault="0026672C" w:rsidP="0026672C">
      <w:pPr>
        <w:jc w:val="both"/>
        <w:rPr>
          <w:rFonts w:ascii="Arial" w:hAnsi="Arial" w:cs="Arial"/>
        </w:rPr>
      </w:pPr>
    </w:p>
    <w:p w14:paraId="226F091F" w14:textId="77777777" w:rsidR="0026672C" w:rsidRPr="00070E0C" w:rsidRDefault="0026672C" w:rsidP="0026672C">
      <w:pPr>
        <w:pStyle w:val="standard"/>
        <w:widowControl w:val="0"/>
        <w:tabs>
          <w:tab w:val="left" w:pos="567"/>
        </w:tabs>
        <w:suppressAutoHyphens w:val="0"/>
        <w:autoSpaceDE w:val="0"/>
        <w:spacing w:before="0" w:line="240" w:lineRule="auto"/>
        <w:rPr>
          <w:rFonts w:ascii="Arial" w:hAnsi="Arial" w:cs="Arial"/>
          <w:sz w:val="20"/>
        </w:rPr>
      </w:pPr>
      <w:r w:rsidRPr="00070E0C">
        <w:rPr>
          <w:rFonts w:ascii="Arial" w:hAnsi="Arial" w:cs="Arial"/>
          <w:sz w:val="20"/>
        </w:rPr>
        <w:t>3) Tato smlouva bude uveřejněna v souladu se zák. č. 340/2015 Sb., o registru smluv.  Smlouva se stává platnou datem podpisu oběma smluvními stranami, případně pozdějším datem podpisu jedné ze smluvních stran, a účinnou dnem zveřejnění v registru smluv.</w:t>
      </w:r>
    </w:p>
    <w:p w14:paraId="18BDC168" w14:textId="77777777" w:rsidR="0026672C" w:rsidRPr="00070E0C" w:rsidRDefault="0026672C" w:rsidP="0026672C">
      <w:pPr>
        <w:jc w:val="both"/>
        <w:rPr>
          <w:rFonts w:ascii="Arial" w:hAnsi="Arial" w:cs="Arial"/>
        </w:rPr>
      </w:pPr>
    </w:p>
    <w:p w14:paraId="42B16FC6" w14:textId="77777777" w:rsidR="0026672C" w:rsidRPr="00070E0C" w:rsidRDefault="0026672C" w:rsidP="0026672C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4) Obě smluvní strany prohlašují, že skutečnosti uvedené v této smlouvě nejsou obchodním tajemstvím a lze je zveřejnit stanoveným způsobem bez omezení či zvláštních podmínek.</w:t>
      </w:r>
    </w:p>
    <w:p w14:paraId="2C19D33A" w14:textId="77777777" w:rsidR="0026672C" w:rsidRPr="00070E0C" w:rsidRDefault="0026672C" w:rsidP="0026672C">
      <w:pPr>
        <w:jc w:val="both"/>
        <w:rPr>
          <w:rFonts w:ascii="Arial" w:hAnsi="Arial" w:cs="Arial"/>
        </w:rPr>
      </w:pPr>
    </w:p>
    <w:p w14:paraId="75C918CE" w14:textId="77777777" w:rsidR="0026672C" w:rsidRPr="00070E0C" w:rsidRDefault="0026672C" w:rsidP="0026672C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 xml:space="preserve"> </w:t>
      </w:r>
    </w:p>
    <w:p w14:paraId="3EC994A4" w14:textId="77777777" w:rsidR="0026672C" w:rsidRPr="00070E0C" w:rsidRDefault="0026672C" w:rsidP="0026672C">
      <w:pPr>
        <w:jc w:val="both"/>
        <w:rPr>
          <w:rFonts w:ascii="Arial" w:hAnsi="Arial" w:cs="Arial"/>
        </w:rPr>
      </w:pPr>
    </w:p>
    <w:p w14:paraId="56583084" w14:textId="77777777" w:rsidR="0026672C" w:rsidRPr="00070E0C" w:rsidRDefault="0026672C" w:rsidP="0026672C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 Jablonci nad Nisou dne: 16. 1. </w:t>
      </w:r>
      <w:r w:rsidRPr="00070E0C">
        <w:rPr>
          <w:rFonts w:ascii="Arial" w:hAnsi="Arial" w:cs="Arial"/>
          <w:iCs/>
        </w:rPr>
        <w:t xml:space="preserve">2020                           </w:t>
      </w:r>
      <w:r>
        <w:rPr>
          <w:rFonts w:ascii="Arial" w:hAnsi="Arial" w:cs="Arial"/>
          <w:iCs/>
        </w:rPr>
        <w:t xml:space="preserve">V </w:t>
      </w:r>
      <w:r w:rsidRPr="00070E0C">
        <w:rPr>
          <w:rFonts w:ascii="Arial" w:hAnsi="Arial" w:cs="Arial"/>
          <w:iCs/>
        </w:rPr>
        <w:t xml:space="preserve">Jablonci nad Nisou dne: </w:t>
      </w:r>
    </w:p>
    <w:p w14:paraId="104A2919" w14:textId="77777777" w:rsidR="0026672C" w:rsidRPr="00070E0C" w:rsidRDefault="0026672C" w:rsidP="0026672C">
      <w:pPr>
        <w:jc w:val="both"/>
        <w:rPr>
          <w:rFonts w:ascii="Arial" w:hAnsi="Arial" w:cs="Arial"/>
          <w:iCs/>
        </w:rPr>
      </w:pPr>
    </w:p>
    <w:p w14:paraId="08176234" w14:textId="77777777" w:rsidR="0026672C" w:rsidRPr="00070E0C" w:rsidRDefault="0026672C" w:rsidP="0026672C">
      <w:pPr>
        <w:jc w:val="both"/>
        <w:rPr>
          <w:rFonts w:ascii="Arial" w:hAnsi="Arial" w:cs="Arial"/>
          <w:iCs/>
        </w:rPr>
      </w:pPr>
      <w:r w:rsidRPr="00070E0C">
        <w:rPr>
          <w:rFonts w:ascii="Arial" w:hAnsi="Arial" w:cs="Arial"/>
          <w:iCs/>
        </w:rPr>
        <w:tab/>
      </w:r>
      <w:r w:rsidRPr="00070E0C">
        <w:rPr>
          <w:rFonts w:ascii="Arial" w:hAnsi="Arial" w:cs="Arial"/>
          <w:iCs/>
        </w:rPr>
        <w:tab/>
      </w:r>
      <w:r w:rsidRPr="00070E0C">
        <w:rPr>
          <w:rFonts w:ascii="Arial" w:hAnsi="Arial" w:cs="Arial"/>
          <w:iCs/>
        </w:rPr>
        <w:tab/>
      </w:r>
    </w:p>
    <w:p w14:paraId="041F0843" w14:textId="77777777" w:rsidR="0026672C" w:rsidRPr="00070E0C" w:rsidRDefault="0026672C" w:rsidP="0026672C">
      <w:pPr>
        <w:jc w:val="both"/>
        <w:rPr>
          <w:rFonts w:ascii="Arial" w:hAnsi="Arial" w:cs="Arial"/>
          <w:iCs/>
        </w:rPr>
      </w:pPr>
    </w:p>
    <w:p w14:paraId="358C9BA0" w14:textId="77777777" w:rsidR="0026672C" w:rsidRPr="00070E0C" w:rsidRDefault="0026672C" w:rsidP="0026672C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070E0C">
        <w:rPr>
          <w:rFonts w:ascii="Arial" w:hAnsi="Arial" w:cs="Arial"/>
          <w:i/>
          <w:iCs/>
        </w:rPr>
        <w:tab/>
      </w:r>
    </w:p>
    <w:p w14:paraId="6E3B262F" w14:textId="77777777" w:rsidR="0026672C" w:rsidRPr="00070E0C" w:rsidRDefault="0026672C" w:rsidP="0026672C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6E34C9D7" w14:textId="77777777" w:rsidR="0026672C" w:rsidRPr="00070E0C" w:rsidRDefault="0026672C" w:rsidP="0026672C">
      <w:pPr>
        <w:tabs>
          <w:tab w:val="center" w:pos="6804"/>
        </w:tabs>
        <w:jc w:val="both"/>
      </w:pPr>
      <w:r w:rsidRPr="00070E0C">
        <w:rPr>
          <w:rFonts w:ascii="Arial" w:hAnsi="Arial" w:cs="Arial"/>
          <w:i/>
          <w:iCs/>
        </w:rPr>
        <w:t xml:space="preserve">…………………………….…         </w:t>
      </w:r>
      <w:r w:rsidRPr="00070E0C">
        <w:rPr>
          <w:rFonts w:ascii="Arial" w:hAnsi="Arial" w:cs="Arial"/>
          <w:iCs/>
        </w:rPr>
        <w:t xml:space="preserve">                                                     ………………………………</w:t>
      </w:r>
    </w:p>
    <w:p w14:paraId="7A30252D" w14:textId="77777777" w:rsidR="0026672C" w:rsidRPr="00070E0C" w:rsidRDefault="0026672C" w:rsidP="0026672C">
      <w:pPr>
        <w:rPr>
          <w:rFonts w:ascii="Arial" w:hAnsi="Arial" w:cs="Arial"/>
        </w:rPr>
      </w:pPr>
      <w:r w:rsidRPr="00070E0C">
        <w:rPr>
          <w:rFonts w:ascii="Arial" w:hAnsi="Arial" w:cs="Arial"/>
        </w:rPr>
        <w:t xml:space="preserve">   </w:t>
      </w:r>
      <w:r w:rsidRPr="00070E0C">
        <w:rPr>
          <w:rFonts w:ascii="Arial" w:hAnsi="Arial" w:cs="Arial"/>
        </w:rPr>
        <w:tab/>
        <w:t xml:space="preserve"> Pavel Kozák </w:t>
      </w:r>
      <w:r w:rsidRPr="00070E0C">
        <w:rPr>
          <w:rFonts w:ascii="Arial" w:hAnsi="Arial" w:cs="Arial"/>
        </w:rPr>
        <w:tab/>
      </w:r>
      <w:r w:rsidRPr="00070E0C">
        <w:rPr>
          <w:rFonts w:ascii="Arial" w:hAnsi="Arial" w:cs="Arial"/>
        </w:rPr>
        <w:tab/>
      </w:r>
      <w:r w:rsidRPr="00070E0C">
        <w:rPr>
          <w:rFonts w:ascii="Arial" w:hAnsi="Arial" w:cs="Arial"/>
        </w:rPr>
        <w:tab/>
      </w:r>
      <w:r w:rsidRPr="00070E0C">
        <w:rPr>
          <w:rFonts w:ascii="Arial" w:hAnsi="Arial" w:cs="Arial"/>
        </w:rPr>
        <w:tab/>
      </w:r>
      <w:r w:rsidRPr="00070E0C">
        <w:rPr>
          <w:rFonts w:ascii="Arial" w:hAnsi="Arial" w:cs="Arial"/>
        </w:rPr>
        <w:tab/>
      </w:r>
      <w:r w:rsidRPr="00070E0C">
        <w:rPr>
          <w:rFonts w:ascii="Arial" w:hAnsi="Arial" w:cs="Arial"/>
          <w:i/>
        </w:rPr>
        <w:t xml:space="preserve">                                   </w:t>
      </w:r>
      <w:r w:rsidRPr="00070E0C">
        <w:rPr>
          <w:rFonts w:ascii="Arial" w:hAnsi="Arial" w:cs="Arial"/>
        </w:rPr>
        <w:t>Jiří Tupec                        vedoucí odboru technického</w:t>
      </w:r>
    </w:p>
    <w:p w14:paraId="240F3B17" w14:textId="77777777" w:rsidR="0026672C" w:rsidRPr="00070E0C" w:rsidRDefault="0026672C" w:rsidP="0026672C">
      <w:pPr>
        <w:rPr>
          <w:rFonts w:ascii="Arial" w:hAnsi="Arial" w:cs="Arial"/>
        </w:rPr>
      </w:pPr>
    </w:p>
    <w:p w14:paraId="775AB20D" w14:textId="77777777" w:rsidR="0026672C" w:rsidRPr="00070E0C" w:rsidRDefault="0026672C" w:rsidP="0026672C">
      <w:pPr>
        <w:rPr>
          <w:rFonts w:ascii="Arial" w:hAnsi="Arial" w:cs="Arial"/>
        </w:rPr>
      </w:pPr>
      <w:r w:rsidRPr="00070E0C">
        <w:rPr>
          <w:rFonts w:ascii="Arial" w:hAnsi="Arial" w:cs="Arial"/>
        </w:rPr>
        <w:t xml:space="preserve"> </w:t>
      </w:r>
    </w:p>
    <w:p w14:paraId="6D6D8E9C" w14:textId="77777777" w:rsidR="0026672C" w:rsidRPr="00070E0C" w:rsidRDefault="0026672C" w:rsidP="0026672C">
      <w:pPr>
        <w:rPr>
          <w:rFonts w:ascii="Arial" w:hAnsi="Arial" w:cs="Arial"/>
        </w:rPr>
      </w:pPr>
    </w:p>
    <w:p w14:paraId="1F04FA79" w14:textId="77777777" w:rsidR="0026672C" w:rsidRPr="00070E0C" w:rsidRDefault="0026672C" w:rsidP="0026672C">
      <w:pPr>
        <w:rPr>
          <w:rFonts w:ascii="Arial" w:hAnsi="Arial" w:cs="Arial"/>
        </w:rPr>
      </w:pPr>
    </w:p>
    <w:p w14:paraId="1D09BAEB" w14:textId="77777777" w:rsidR="0026672C" w:rsidRPr="00070E0C" w:rsidRDefault="0026672C" w:rsidP="0026672C">
      <w:pPr>
        <w:rPr>
          <w:rFonts w:ascii="Arial" w:hAnsi="Arial" w:cs="Arial"/>
        </w:rPr>
      </w:pPr>
    </w:p>
    <w:p w14:paraId="19547D60" w14:textId="77777777" w:rsidR="0026672C" w:rsidRPr="00070E0C" w:rsidRDefault="0026672C" w:rsidP="0026672C">
      <w:pPr>
        <w:tabs>
          <w:tab w:val="center" w:pos="6804"/>
        </w:tabs>
        <w:jc w:val="both"/>
        <w:rPr>
          <w:rFonts w:ascii="Arial" w:hAnsi="Arial" w:cs="Arial"/>
        </w:rPr>
      </w:pPr>
      <w:r w:rsidRPr="00070E0C">
        <w:rPr>
          <w:rFonts w:ascii="Arial" w:hAnsi="Arial" w:cs="Arial"/>
          <w:iCs/>
        </w:rPr>
        <w:t xml:space="preserve">…………………………….…                                                              </w:t>
      </w:r>
    </w:p>
    <w:p w14:paraId="595A8199" w14:textId="77777777" w:rsidR="0026672C" w:rsidRPr="00070E0C" w:rsidRDefault="0026672C" w:rsidP="002667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70E0C">
        <w:rPr>
          <w:rFonts w:ascii="Arial" w:hAnsi="Arial" w:cs="Arial"/>
        </w:rPr>
        <w:t>Ing. Štěpánka Gaislerová</w:t>
      </w:r>
    </w:p>
    <w:p w14:paraId="002AAD7E" w14:textId="77777777" w:rsidR="0026672C" w:rsidRPr="00070E0C" w:rsidRDefault="0026672C" w:rsidP="0026672C">
      <w:pPr>
        <w:rPr>
          <w:rFonts w:ascii="Arial" w:hAnsi="Arial" w:cs="Arial"/>
        </w:rPr>
      </w:pPr>
      <w:r w:rsidRPr="00070E0C">
        <w:rPr>
          <w:rFonts w:ascii="Arial" w:hAnsi="Arial" w:cs="Arial"/>
          <w:iCs/>
        </w:rPr>
        <w:t>vedoucí oddělení správy veřejné zeleně</w:t>
      </w:r>
    </w:p>
    <w:p w14:paraId="004E6543" w14:textId="77777777" w:rsidR="0026672C" w:rsidRPr="00070E0C" w:rsidRDefault="0026672C" w:rsidP="0026672C">
      <w:pPr>
        <w:rPr>
          <w:rFonts w:ascii="Arial" w:hAnsi="Arial" w:cs="Arial"/>
        </w:rPr>
      </w:pPr>
    </w:p>
    <w:p w14:paraId="5A8F6E71" w14:textId="77777777" w:rsidR="0026672C" w:rsidRPr="00070E0C" w:rsidRDefault="0026672C" w:rsidP="0026672C">
      <w:pPr>
        <w:tabs>
          <w:tab w:val="center" w:pos="6804"/>
        </w:tabs>
        <w:rPr>
          <w:rFonts w:ascii="Arial" w:hAnsi="Arial" w:cs="Arial"/>
          <w:iCs/>
        </w:rPr>
      </w:pPr>
      <w:r w:rsidRPr="00070E0C">
        <w:rPr>
          <w:rFonts w:ascii="Arial" w:hAnsi="Arial" w:cs="Arial"/>
          <w:iCs/>
        </w:rPr>
        <w:t xml:space="preserve">               </w:t>
      </w:r>
      <w:r w:rsidRPr="00070E0C">
        <w:rPr>
          <w:rFonts w:ascii="Arial" w:hAnsi="Arial" w:cs="Arial"/>
          <w:iCs/>
        </w:rPr>
        <w:tab/>
      </w:r>
    </w:p>
    <w:p w14:paraId="4B8CC89E" w14:textId="77777777" w:rsidR="0026672C" w:rsidRPr="00070E0C" w:rsidRDefault="0026672C" w:rsidP="0026672C">
      <w:pPr>
        <w:tabs>
          <w:tab w:val="center" w:pos="6804"/>
        </w:tabs>
        <w:rPr>
          <w:rFonts w:ascii="Arial" w:hAnsi="Arial" w:cs="Arial"/>
        </w:rPr>
      </w:pPr>
      <w:r w:rsidRPr="00070E0C">
        <w:rPr>
          <w:rFonts w:ascii="Arial" w:hAnsi="Arial" w:cs="Arial"/>
          <w:iCs/>
        </w:rPr>
        <w:t xml:space="preserve">  </w:t>
      </w:r>
    </w:p>
    <w:p w14:paraId="72F938FA" w14:textId="77777777" w:rsidR="0026672C" w:rsidRPr="00070E0C" w:rsidRDefault="0026672C" w:rsidP="0026672C">
      <w:pPr>
        <w:rPr>
          <w:rFonts w:ascii="Arial" w:hAnsi="Arial" w:cs="Arial"/>
        </w:rPr>
      </w:pPr>
    </w:p>
    <w:p w14:paraId="581FC506" w14:textId="77777777" w:rsidR="00660DD7" w:rsidRDefault="00660DD7">
      <w:pPr>
        <w:rPr>
          <w:rFonts w:ascii="Arial" w:hAnsi="Arial" w:cs="Arial"/>
          <w:sz w:val="22"/>
          <w:szCs w:val="22"/>
        </w:rPr>
      </w:pPr>
    </w:p>
    <w:sectPr w:rsidR="00660DD7" w:rsidSect="0022634C">
      <w:footerReference w:type="default" r:id="rId11"/>
      <w:headerReference w:type="first" r:id="rId12"/>
      <w:footerReference w:type="first" r:id="rId13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66193" w14:textId="77777777" w:rsidR="002B0DF3" w:rsidRDefault="002B0DF3">
      <w:r>
        <w:separator/>
      </w:r>
    </w:p>
  </w:endnote>
  <w:endnote w:type="continuationSeparator" w:id="0">
    <w:p w14:paraId="31CEF3EB" w14:textId="77777777" w:rsidR="002B0DF3" w:rsidRDefault="002B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7A881" w14:textId="22D0B695" w:rsidR="00191511" w:rsidRDefault="0071466B" w:rsidP="0022634C">
    <w:pPr>
      <w:pStyle w:val="Zpat0"/>
      <w:jc w:val="right"/>
      <w:rPr>
        <w:rFonts w:ascii="Arial" w:hAnsi="Arial" w:cs="Arial"/>
        <w:i/>
        <w:caps/>
        <w:sz w:val="18"/>
        <w:szCs w:val="18"/>
      </w:rPr>
    </w:pPr>
    <w:r>
      <w:rPr>
        <w:rFonts w:ascii="Arial" w:hAnsi="Arial" w:cs="Arial"/>
        <w:i/>
        <w:caps/>
        <w:sz w:val="18"/>
        <w:szCs w:val="18"/>
      </w:rPr>
      <w:t>MAGISTRÁT MĚSTA</w:t>
    </w:r>
    <w:r w:rsidR="00191511" w:rsidRPr="005677C6">
      <w:rPr>
        <w:rFonts w:ascii="Arial" w:hAnsi="Arial" w:cs="Arial"/>
        <w:i/>
        <w:caps/>
        <w:sz w:val="18"/>
        <w:szCs w:val="18"/>
      </w:rPr>
      <w:t xml:space="preserve">, </w:t>
    </w:r>
    <w:r w:rsidR="00B6345F" w:rsidRPr="00B6345F">
      <w:rPr>
        <w:rFonts w:ascii="Arial" w:hAnsi="Arial" w:cs="Arial"/>
        <w:i/>
        <w:caps/>
        <w:sz w:val="18"/>
        <w:szCs w:val="18"/>
      </w:rPr>
      <w:t>ODDĚLENÍ SPRÁVY VEŘEJNÉ ZELENĚ</w:t>
    </w:r>
  </w:p>
  <w:p w14:paraId="3B682C37" w14:textId="77777777" w:rsidR="00191511" w:rsidRPr="00290E34" w:rsidRDefault="00191511" w:rsidP="0022634C">
    <w:pPr>
      <w:pStyle w:val="Zpat0"/>
      <w:jc w:val="right"/>
      <w:rPr>
        <w:rFonts w:ascii="Arial" w:hAnsi="Arial" w:cs="Arial"/>
        <w:i/>
        <w:sz w:val="18"/>
        <w:szCs w:val="18"/>
      </w:rPr>
    </w:pPr>
    <w:r w:rsidRPr="00290E34">
      <w:rPr>
        <w:rFonts w:ascii="Arial" w:hAnsi="Arial" w:cs="Arial"/>
        <w:i/>
        <w:sz w:val="18"/>
        <w:szCs w:val="18"/>
      </w:rPr>
      <w:t xml:space="preserve">str. 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begin"/>
    </w:r>
    <w:r w:rsidRPr="00290E34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23151D">
      <w:rPr>
        <w:rStyle w:val="slostrnky"/>
        <w:rFonts w:ascii="Arial" w:hAnsi="Arial" w:cs="Arial"/>
        <w:i/>
        <w:noProof/>
        <w:sz w:val="18"/>
        <w:szCs w:val="18"/>
      </w:rPr>
      <w:t>2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59BFD" w14:textId="77777777" w:rsidR="00191511" w:rsidRPr="005677C6" w:rsidRDefault="00191511" w:rsidP="0022634C">
    <w:pPr>
      <w:pStyle w:val="Zpat0"/>
      <w:tabs>
        <w:tab w:val="clear" w:pos="4536"/>
        <w:tab w:val="clear" w:pos="9072"/>
      </w:tabs>
      <w:ind w:right="-1"/>
      <w:jc w:val="right"/>
      <w:rPr>
        <w:rFonts w:ascii="Arial" w:hAnsi="Arial" w:cs="Arial"/>
        <w:i/>
        <w:caps/>
        <w:sz w:val="18"/>
        <w:szCs w:val="18"/>
      </w:rPr>
    </w:pPr>
    <w:r w:rsidRPr="005677C6">
      <w:rPr>
        <w:rFonts w:ascii="Arial" w:hAnsi="Arial" w:cs="Arial"/>
        <w:i/>
        <w:caps/>
        <w:sz w:val="18"/>
        <w:szCs w:val="18"/>
      </w:rPr>
      <w:t>m</w:t>
    </w:r>
    <w:r w:rsidR="0094045D">
      <w:rPr>
        <w:rFonts w:ascii="Arial" w:hAnsi="Arial" w:cs="Arial"/>
        <w:i/>
        <w:caps/>
        <w:sz w:val="18"/>
        <w:szCs w:val="18"/>
      </w:rPr>
      <w:t>írové náměstí 19, 466 01</w:t>
    </w:r>
    <w:r w:rsidRPr="005677C6">
      <w:rPr>
        <w:rFonts w:ascii="Arial" w:hAnsi="Arial" w:cs="Arial"/>
        <w:i/>
        <w:caps/>
        <w:sz w:val="18"/>
        <w:szCs w:val="18"/>
      </w:rPr>
      <w:t xml:space="preserve"> Jablonec nad Nisou </w:t>
    </w:r>
  </w:p>
  <w:p w14:paraId="2F6E32BF" w14:textId="19DC7403" w:rsidR="00191511" w:rsidRPr="005677C6" w:rsidRDefault="00191511" w:rsidP="0022634C">
    <w:pPr>
      <w:pStyle w:val="Zpat0"/>
      <w:tabs>
        <w:tab w:val="clear" w:pos="4536"/>
        <w:tab w:val="clear" w:pos="9072"/>
      </w:tabs>
      <w:ind w:right="-29"/>
      <w:jc w:val="right"/>
      <w:rPr>
        <w:rFonts w:ascii="Arial" w:hAnsi="Arial" w:cs="Arial"/>
        <w:i/>
        <w:sz w:val="18"/>
        <w:szCs w:val="18"/>
      </w:rPr>
    </w:pPr>
    <w:r w:rsidRPr="005677C6">
      <w:rPr>
        <w:rFonts w:ascii="Arial" w:hAnsi="Arial" w:cs="Arial"/>
        <w:i/>
        <w:sz w:val="18"/>
        <w:szCs w:val="18"/>
      </w:rPr>
      <w:t>tel.: +420 483</w:t>
    </w:r>
    <w:r>
      <w:rPr>
        <w:rFonts w:ascii="Arial" w:hAnsi="Arial" w:cs="Arial"/>
        <w:i/>
        <w:sz w:val="18"/>
        <w:szCs w:val="18"/>
      </w:rPr>
      <w:t> 357 </w:t>
    </w:r>
    <w:r w:rsidR="0026672C">
      <w:rPr>
        <w:rFonts w:ascii="Arial" w:hAnsi="Arial" w:cs="Arial"/>
        <w:i/>
        <w:sz w:val="18"/>
        <w:szCs w:val="18"/>
      </w:rPr>
      <w:t>13</w:t>
    </w:r>
    <w:r w:rsidRPr="005677C6">
      <w:rPr>
        <w:rFonts w:ascii="Arial" w:hAnsi="Arial" w:cs="Arial"/>
        <w:i/>
        <w:sz w:val="18"/>
        <w:szCs w:val="18"/>
      </w:rPr>
      <w:t xml:space="preserve">0; e-mail: </w:t>
    </w:r>
    <w:r w:rsidR="00A53C11">
      <w:rPr>
        <w:rFonts w:ascii="Arial" w:hAnsi="Arial" w:cs="Arial"/>
        <w:i/>
        <w:sz w:val="18"/>
        <w:szCs w:val="18"/>
      </w:rPr>
      <w:t>cermak</w:t>
    </w:r>
    <w:r w:rsidRPr="005677C6">
      <w:rPr>
        <w:rFonts w:ascii="Arial" w:hAnsi="Arial" w:cs="Arial"/>
        <w:i/>
        <w:sz w:val="18"/>
        <w:szCs w:val="18"/>
      </w:rPr>
      <w:t>@mestojablonec.cz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20324" w14:textId="77777777" w:rsidR="002B0DF3" w:rsidRDefault="002B0DF3">
      <w:r>
        <w:separator/>
      </w:r>
    </w:p>
  </w:footnote>
  <w:footnote w:type="continuationSeparator" w:id="0">
    <w:p w14:paraId="08B29401" w14:textId="77777777" w:rsidR="002B0DF3" w:rsidRDefault="002B0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47B82" w14:textId="245CD113" w:rsidR="00191511" w:rsidRPr="009C1BB8" w:rsidRDefault="003068AB" w:rsidP="009C1BB8">
    <w:pPr>
      <w:pStyle w:val="Zhlav"/>
    </w:pPr>
    <w:r>
      <w:rPr>
        <w:noProof/>
      </w:rPr>
      <w:drawing>
        <wp:inline distT="0" distB="0" distL="0" distR="0" wp14:anchorId="17CD7DE0" wp14:editId="30DA2EA9">
          <wp:extent cx="6152400" cy="892800"/>
          <wp:effectExtent l="0" t="0" r="127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-hlavička-gimp-export-jpg-kva60procent-podvz420-160kb-zoner-vel50procent-kva60procent-mono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2400" cy="89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A7D89"/>
    <w:multiLevelType w:val="hybridMultilevel"/>
    <w:tmpl w:val="C5B41D96"/>
    <w:lvl w:ilvl="0" w:tplc="BE208C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E0E53"/>
    <w:multiLevelType w:val="hybridMultilevel"/>
    <w:tmpl w:val="746E28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4C"/>
    <w:rsid w:val="0005756B"/>
    <w:rsid w:val="000603FD"/>
    <w:rsid w:val="000C0D66"/>
    <w:rsid w:val="000C7729"/>
    <w:rsid w:val="00191511"/>
    <w:rsid w:val="001B6AD6"/>
    <w:rsid w:val="001C01CC"/>
    <w:rsid w:val="0022634C"/>
    <w:rsid w:val="0023151D"/>
    <w:rsid w:val="0026321E"/>
    <w:rsid w:val="0026672C"/>
    <w:rsid w:val="00290E34"/>
    <w:rsid w:val="002B0DF3"/>
    <w:rsid w:val="003068AB"/>
    <w:rsid w:val="00347609"/>
    <w:rsid w:val="003A6F11"/>
    <w:rsid w:val="003C27A8"/>
    <w:rsid w:val="00442A8F"/>
    <w:rsid w:val="004479EC"/>
    <w:rsid w:val="00463A42"/>
    <w:rsid w:val="00474C36"/>
    <w:rsid w:val="0050352F"/>
    <w:rsid w:val="005331E7"/>
    <w:rsid w:val="005333D8"/>
    <w:rsid w:val="005677C6"/>
    <w:rsid w:val="00585589"/>
    <w:rsid w:val="005A56F7"/>
    <w:rsid w:val="005E0CE9"/>
    <w:rsid w:val="00617416"/>
    <w:rsid w:val="0063106D"/>
    <w:rsid w:val="00635156"/>
    <w:rsid w:val="00660DD7"/>
    <w:rsid w:val="0071466B"/>
    <w:rsid w:val="007175DE"/>
    <w:rsid w:val="007B4D95"/>
    <w:rsid w:val="007D5D98"/>
    <w:rsid w:val="007F5FAC"/>
    <w:rsid w:val="00856C8D"/>
    <w:rsid w:val="008B2CA4"/>
    <w:rsid w:val="00926F6A"/>
    <w:rsid w:val="009373E9"/>
    <w:rsid w:val="0094045D"/>
    <w:rsid w:val="0094326B"/>
    <w:rsid w:val="0096389A"/>
    <w:rsid w:val="009B3B5F"/>
    <w:rsid w:val="009B76AC"/>
    <w:rsid w:val="009C1BB8"/>
    <w:rsid w:val="009C4E84"/>
    <w:rsid w:val="009E23BF"/>
    <w:rsid w:val="009F7BDC"/>
    <w:rsid w:val="00A368BB"/>
    <w:rsid w:val="00A53C11"/>
    <w:rsid w:val="00AA154C"/>
    <w:rsid w:val="00AC5AC5"/>
    <w:rsid w:val="00AE7EF1"/>
    <w:rsid w:val="00B23A79"/>
    <w:rsid w:val="00B46345"/>
    <w:rsid w:val="00B6345F"/>
    <w:rsid w:val="00BA490E"/>
    <w:rsid w:val="00C11577"/>
    <w:rsid w:val="00C5080C"/>
    <w:rsid w:val="00CB3136"/>
    <w:rsid w:val="00CE51CB"/>
    <w:rsid w:val="00D244C4"/>
    <w:rsid w:val="00D60203"/>
    <w:rsid w:val="00D65412"/>
    <w:rsid w:val="00D7420A"/>
    <w:rsid w:val="00D92F83"/>
    <w:rsid w:val="00DB7543"/>
    <w:rsid w:val="00DD7177"/>
    <w:rsid w:val="00E52826"/>
    <w:rsid w:val="00E62628"/>
    <w:rsid w:val="00E64235"/>
    <w:rsid w:val="00EC7B4F"/>
    <w:rsid w:val="00ED7F22"/>
    <w:rsid w:val="00EE53AC"/>
    <w:rsid w:val="00EE764A"/>
    <w:rsid w:val="00F0291B"/>
    <w:rsid w:val="00F12897"/>
    <w:rsid w:val="00F137EC"/>
    <w:rsid w:val="00F573FA"/>
    <w:rsid w:val="00F9285F"/>
    <w:rsid w:val="00FA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0D1D7B0"/>
  <w15:docId w15:val="{9EC0F228-2DF9-4A65-81C7-B4A09629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vc">
    <w:name w:val="nadpis - věc"/>
    <w:basedOn w:val="Normln"/>
    <w:rsid w:val="00856C8D"/>
    <w:rPr>
      <w:b/>
    </w:rPr>
  </w:style>
  <w:style w:type="paragraph" w:customStyle="1" w:styleId="zpat">
    <w:name w:val="zápatí"/>
    <w:basedOn w:val="Normln"/>
    <w:rsid w:val="00856C8D"/>
    <w:pPr>
      <w:jc w:val="right"/>
    </w:pPr>
    <w:rPr>
      <w:sz w:val="18"/>
    </w:rPr>
  </w:style>
  <w:style w:type="paragraph" w:styleId="Zhlav">
    <w:name w:val="header"/>
    <w:basedOn w:val="Normln"/>
    <w:rsid w:val="0022634C"/>
    <w:pPr>
      <w:tabs>
        <w:tab w:val="center" w:pos="4536"/>
        <w:tab w:val="right" w:pos="9072"/>
      </w:tabs>
    </w:pPr>
  </w:style>
  <w:style w:type="paragraph" w:styleId="Zpat0">
    <w:name w:val="footer"/>
    <w:basedOn w:val="Normln"/>
    <w:rsid w:val="002263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634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2634C"/>
  </w:style>
  <w:style w:type="paragraph" w:customStyle="1" w:styleId="standard">
    <w:name w:val="standard"/>
    <w:basedOn w:val="Normln"/>
    <w:rsid w:val="0026672C"/>
    <w:pPr>
      <w:suppressAutoHyphens/>
      <w:spacing w:before="60" w:line="288" w:lineRule="auto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chelova\Data%20aplikac&#237;\Microsoft\&#352;ablony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004961-185E-4FBC-B497-05B56F1A78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C8F4C-E748-44BF-BF96-5489B7B2CF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906D693-EEF7-48C1-9130-4EC9BDFF4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321D9C-F9E4-4B83-96FD-F824B8E53E0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0</TotalTime>
  <Pages>2</Pages>
  <Words>585</Words>
  <Characters>3452</Characters>
  <Application>Microsoft Office Word</Application>
  <DocSecurity>4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OR/</vt:lpstr>
    </vt:vector>
  </TitlesOfParts>
  <Company>Jablonec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OR/</dc:title>
  <dc:creator>Pavlína Reichelová</dc:creator>
  <cp:lastModifiedBy>Čech, Stanislav</cp:lastModifiedBy>
  <cp:revision>2</cp:revision>
  <cp:lastPrinted>2004-03-23T12:32:00Z</cp:lastPrinted>
  <dcterms:created xsi:type="dcterms:W3CDTF">2020-01-20T09:10:00Z</dcterms:created>
  <dcterms:modified xsi:type="dcterms:W3CDTF">2020-01-20T09:10:00Z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Jiří Hruška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Jiří Hruška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ContentTypeId">
    <vt:lpwstr>0x0101008A1ABC539006B94FA373A6AC2F2753B9</vt:lpwstr>
  </property>
</Properties>
</file>