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8B75D8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00CC16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B81071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76F94B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B70DBF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4EC381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B51FA0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6B4C21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8EA32D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3505200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75752B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6pt" to="570.7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3524250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F9923A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7.5pt" to="570.7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3752850</wp:posOffset>
                </wp:positionV>
                <wp:extent cx="7096125" cy="333375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3337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A00062" id="Rectangle 12" o:spid="_x0000_s1026" style="position:absolute;margin-left:18pt;margin-top:295.5pt;width:558.75pt;height:26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3409950</wp:posOffset>
                </wp:positionH>
                <wp:positionV relativeFrom="page">
                  <wp:posOffset>3838575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993567" id="Rectangle 13" o:spid="_x0000_s1026" style="position:absolute;margin-left:268.5pt;margin-top:302.2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A72D3A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7C3805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FA7EC4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" o:allowincell="f">
                <w10:wrap anchorx="page" anchory="page"/>
              </v:line>
            </w:pict>
          </mc:Fallback>
        </mc:AlternateContent>
      </w:r>
      <w:r w:rsidR="00941ABF">
        <w:rPr>
          <w:rFonts w:ascii="Arial" w:hAnsi="Arial" w:cs="Arial"/>
          <w:sz w:val="24"/>
          <w:szCs w:val="24"/>
        </w:rPr>
        <w:tab/>
      </w:r>
      <w:r w:rsidR="00941ABF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:rsidR="00000000" w:rsidRDefault="00941ABF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:rsidR="00000000" w:rsidRDefault="00941ABF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009</w:t>
      </w:r>
    </w:p>
    <w:p w:rsidR="00000000" w:rsidRDefault="00941ABF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000039</w:t>
      </w:r>
    </w:p>
    <w:p w:rsidR="00000000" w:rsidRDefault="00941ABF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941ABF">
      <w:pPr>
        <w:widowControl w:val="0"/>
        <w:tabs>
          <w:tab w:val="left" w:pos="1395"/>
          <w:tab w:val="left" w:pos="2220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941ABF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941ABF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941ABF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941ABF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941ABF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 w:rsidR="00A525EF">
        <w:rPr>
          <w:rFonts w:ascii="Arial" w:hAnsi="Arial" w:cs="Arial"/>
          <w:color w:val="000000"/>
          <w:sz w:val="16"/>
          <w:szCs w:val="16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4" w:history="1">
        <w:r w:rsidR="00A525EF">
          <w:rPr>
            <w:rFonts w:ascii="Arial" w:hAnsi="Arial" w:cs="Arial"/>
            <w:color w:val="0000FF"/>
            <w:sz w:val="16"/>
            <w:szCs w:val="16"/>
            <w:u w:val="single"/>
          </w:rPr>
          <w:t>xxxx</w:t>
        </w:r>
      </w:hyperlink>
    </w:p>
    <w:p w:rsidR="00000000" w:rsidRDefault="00941ABF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:rsidR="00000000" w:rsidRDefault="00941ABF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iElektra s.r.o.</w:t>
      </w:r>
    </w:p>
    <w:p w:rsidR="00000000" w:rsidRDefault="00941ABF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:rsidR="00000000" w:rsidRDefault="00941ABF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26</w:t>
      </w:r>
    </w:p>
    <w:p w:rsidR="00000000" w:rsidRDefault="00941ABF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</w:p>
    <w:p w:rsidR="00000000" w:rsidRDefault="00941ABF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941ABF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01.01.2020</w:t>
      </w:r>
    </w:p>
    <w:p w:rsidR="00000000" w:rsidRDefault="00941ABF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941ABF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62741586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CZ62741586</w:t>
      </w:r>
    </w:p>
    <w:p w:rsidR="00000000" w:rsidRDefault="00941ABF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:rsidR="00000000" w:rsidRDefault="00941ABF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:rsidR="00000000" w:rsidRDefault="00941ABF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sz w:val="24"/>
          <w:szCs w:val="24"/>
        </w:rPr>
      </w:pPr>
    </w:p>
    <w:p w:rsidR="00000000" w:rsidRDefault="00941ABF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200 000,00</w:t>
      </w:r>
    </w:p>
    <w:p w:rsidR="00000000" w:rsidRDefault="00941ABF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:rsidR="00000000" w:rsidRDefault="00941ABF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200 000,00</w:t>
      </w:r>
    </w:p>
    <w:p w:rsidR="00000000" w:rsidRDefault="00941ABF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sz w:val="24"/>
          <w:szCs w:val="24"/>
        </w:rPr>
      </w:pPr>
    </w:p>
    <w:p w:rsidR="00000000" w:rsidRDefault="00941ABF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Celoro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ní objednávka na rok 2020</w:t>
      </w:r>
    </w:p>
    <w:p w:rsidR="00000000" w:rsidRDefault="00941ABF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- dodávka elektromateriálu, zbo</w:t>
      </w:r>
      <w:r>
        <w:rPr>
          <w:rFonts w:ascii="Arial" w:hAnsi="Arial" w:cs="Arial"/>
          <w:color w:val="000000"/>
          <w:sz w:val="20"/>
          <w:szCs w:val="20"/>
        </w:rPr>
        <w:t>ž</w:t>
      </w:r>
      <w:r>
        <w:rPr>
          <w:rFonts w:ascii="Arial" w:hAnsi="Arial" w:cs="Arial"/>
          <w:color w:val="000000"/>
          <w:sz w:val="20"/>
          <w:szCs w:val="20"/>
        </w:rPr>
        <w:t>í</w:t>
      </w:r>
    </w:p>
    <w:p w:rsidR="00000000" w:rsidRDefault="00941ABF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941ABF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Potvrzenou objednávku za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lete zp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t na na</w:t>
      </w:r>
      <w:r>
        <w:rPr>
          <w:rFonts w:ascii="Arial" w:hAnsi="Arial" w:cs="Arial"/>
          <w:color w:val="000000"/>
          <w:sz w:val="20"/>
          <w:szCs w:val="20"/>
        </w:rPr>
        <w:t>š</w:t>
      </w:r>
      <w:r>
        <w:rPr>
          <w:rFonts w:ascii="Arial" w:hAnsi="Arial" w:cs="Arial"/>
          <w:color w:val="000000"/>
          <w:sz w:val="20"/>
          <w:szCs w:val="20"/>
        </w:rPr>
        <w:t>i adresu</w:t>
      </w:r>
    </w:p>
    <w:p w:rsidR="00000000" w:rsidRDefault="00941ABF">
      <w:pPr>
        <w:widowControl w:val="0"/>
        <w:autoSpaceDE w:val="0"/>
        <w:autoSpaceDN w:val="0"/>
        <w:adjustRightInd w:val="0"/>
        <w:spacing w:after="0" w:line="7103" w:lineRule="exact"/>
        <w:rPr>
          <w:rFonts w:ascii="Arial" w:hAnsi="Arial" w:cs="Arial"/>
          <w:sz w:val="24"/>
          <w:szCs w:val="24"/>
        </w:rPr>
      </w:pPr>
    </w:p>
    <w:p w:rsidR="00000000" w:rsidRDefault="00941ABF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:rsidR="00000000" w:rsidRDefault="00941ABF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:rsidR="00000000" w:rsidRDefault="00941ABF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:rsidR="00000000" w:rsidRDefault="00941ABF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941ABF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8B75D8">
        <w:rPr>
          <w:rFonts w:ascii="Arial" w:hAnsi="Arial" w:cs="Arial"/>
          <w:color w:val="000000"/>
          <w:sz w:val="20"/>
          <w:szCs w:val="20"/>
        </w:rPr>
        <w:t>xxxxx</w:t>
      </w:r>
      <w:bookmarkStart w:id="0" w:name="_GoBack"/>
      <w:bookmarkEnd w:id="0"/>
    </w:p>
    <w:p w:rsidR="00000000" w:rsidRDefault="00941ABF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009000039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941ABF" w:rsidRDefault="00941A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941ABF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5EF"/>
    <w:rsid w:val="008B75D8"/>
    <w:rsid w:val="00941ABF"/>
    <w:rsid w:val="00A5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5F1AF7"/>
  <w14:defaultImageDpi w14:val="0"/>
  <w15:docId w15:val="{ABB9EAE9-0ABE-4013-81E6-58689353D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smos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938B0891.dotm</Template>
  <TotalTime>1</TotalTime>
  <Pages>1</Pages>
  <Words>141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TSMOST\ihnacinec</dc:creator>
  <cp:keywords/>
  <dc:description>Gnostice eDocEngine V5.0.0.520 (www.gnostice.com)</dc:description>
  <cp:lastModifiedBy>Klíchová Pavlína</cp:lastModifiedBy>
  <cp:revision>2</cp:revision>
  <cp:lastPrinted>2020-01-20T07:01:00Z</cp:lastPrinted>
  <dcterms:created xsi:type="dcterms:W3CDTF">2020-01-20T07:02:00Z</dcterms:created>
  <dcterms:modified xsi:type="dcterms:W3CDTF">2020-01-20T07:02:00Z</dcterms:modified>
</cp:coreProperties>
</file>