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81B5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D4AC3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3FA83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52D2E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47F5B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9F397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1FDA4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43643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6327C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89349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408CA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89C29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22680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D5F48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DA050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E4E23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5D3708">
        <w:rPr>
          <w:rFonts w:ascii="Arial" w:hAnsi="Arial" w:cs="Arial"/>
          <w:sz w:val="24"/>
          <w:szCs w:val="24"/>
        </w:rPr>
        <w:tab/>
      </w:r>
      <w:r w:rsidR="005D3708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5D370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5D3708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5D3708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000079</w:t>
      </w:r>
    </w:p>
    <w:p w:rsidR="00000000" w:rsidRDefault="005D3708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5D3708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D3708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D3708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D3708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D370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D3708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781B5E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781B5E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5D3708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5D3708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Ridera Bohemia a.s.</w:t>
      </w:r>
    </w:p>
    <w:p w:rsidR="00000000" w:rsidRDefault="005D3708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5D3708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28. 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íjna 2092/216</w:t>
      </w:r>
    </w:p>
    <w:p w:rsidR="00000000" w:rsidRDefault="005D3708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709 00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Ostrava</w:t>
      </w:r>
    </w:p>
    <w:p w:rsidR="00000000" w:rsidRDefault="005D370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D3708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5D3708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5D3708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26847833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CZ26847833</w:t>
      </w:r>
    </w:p>
    <w:p w:rsidR="00000000" w:rsidRDefault="005D370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5D3708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5D3708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5D3708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800 000,00</w:t>
      </w:r>
    </w:p>
    <w:p w:rsidR="00000000" w:rsidRDefault="005D3708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5D3708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800 000,00</w:t>
      </w:r>
    </w:p>
    <w:p w:rsidR="00000000" w:rsidRDefault="005D3708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5D370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5D370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Nákup drt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, písku,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rku</w:t>
      </w:r>
    </w:p>
    <w:p w:rsidR="00000000" w:rsidRDefault="005D370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D370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5D3708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5D370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5D3708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5D370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5D370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D3708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781B5E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5D3708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5D3708" w:rsidRDefault="005D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D3708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5E"/>
    <w:rsid w:val="005D3708"/>
    <w:rsid w:val="007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D508D"/>
  <w14:defaultImageDpi w14:val="0"/>
  <w15:docId w15:val="{B8CFAD68-25AB-42E0-A9B3-C735CCDD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A4B51D9C.dotm</Template>
  <TotalTime>0</TotalTime>
  <Pages>1</Pages>
  <Words>143</Words>
  <Characters>846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2020-01-20T06:59:00Z</cp:lastPrinted>
  <dcterms:created xsi:type="dcterms:W3CDTF">2020-01-20T06:59:00Z</dcterms:created>
  <dcterms:modified xsi:type="dcterms:W3CDTF">2020-01-20T06:59:00Z</dcterms:modified>
</cp:coreProperties>
</file>