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01A1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B75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825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DE7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787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BBD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F3B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69B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D00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333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3EC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5306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5609B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3F5B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9A8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66B9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D4A22">
        <w:rPr>
          <w:rFonts w:ascii="Arial" w:hAnsi="Arial" w:cs="Arial"/>
          <w:sz w:val="24"/>
          <w:szCs w:val="24"/>
        </w:rPr>
        <w:tab/>
      </w:r>
      <w:r w:rsidR="00FD4A2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FD4A2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000101</w:t>
      </w:r>
    </w:p>
    <w:p w:rsidR="00000000" w:rsidRDefault="00FD4A2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D4A2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D4A2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D4A2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D4A2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01A1A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01A1A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FD4A2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Zásobárna, s.r.o. Lene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ice.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Husova  279</w:t>
      </w:r>
    </w:p>
    <w:p w:rsidR="00000000" w:rsidRDefault="00FD4A2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Lene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ice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FD4A2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D4A2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47282835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CZ47282835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FD4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eziva</w:t>
      </w:r>
    </w:p>
    <w:p w:rsidR="00000000" w:rsidRDefault="00FD4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FD4A2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D4A2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D4A2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D4A2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D4A2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01A1A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FD4A2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D4A22" w:rsidRDefault="00FD4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D4A2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1A"/>
    <w:rsid w:val="00B01A1A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4A637"/>
  <w14:defaultImageDpi w14:val="0"/>
  <w15:docId w15:val="{5FEF00D4-5445-4561-988B-B22D7824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E6C6321B.dotm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2020-01-20T06:58:00Z</cp:lastPrinted>
  <dcterms:created xsi:type="dcterms:W3CDTF">2020-01-20T06:59:00Z</dcterms:created>
  <dcterms:modified xsi:type="dcterms:W3CDTF">2020-01-20T06:59:00Z</dcterms:modified>
</cp:coreProperties>
</file>