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45ED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308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057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C8B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9C73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322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5543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F2D0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D5F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CB99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FB2D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21A2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690BD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E30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DA0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47B5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AA3B3B">
        <w:rPr>
          <w:rFonts w:ascii="Arial" w:hAnsi="Arial" w:cs="Arial"/>
          <w:sz w:val="24"/>
          <w:szCs w:val="24"/>
        </w:rPr>
        <w:tab/>
      </w:r>
      <w:r w:rsidR="00AA3B3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AA3B3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000064</w:t>
      </w:r>
    </w:p>
    <w:p w:rsidR="00000000" w:rsidRDefault="00AA3B3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A3B3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A3B3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A3B3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A3B3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45ED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45ED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AA3B3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Masojídek Zden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k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5EDC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AA3B3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AA3B3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AA3B3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62756362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45EDC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AA3B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a opravy pojezdových bran na parkovi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tích a areál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AA3B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AA3B3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AA3B3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AA3B3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AA3B3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45EDC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AA3B3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AA3B3B" w:rsidRDefault="00AA3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A3B3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DC"/>
    <w:rsid w:val="00545EDC"/>
    <w:rsid w:val="00A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6ECF1"/>
  <w14:defaultImageDpi w14:val="0"/>
  <w15:docId w15:val="{49205464-9A23-4EA7-BD4B-8F0E1746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48016E07.dotm</Template>
  <TotalTime>0</TotalTime>
  <Pages>1</Pages>
  <Words>144</Words>
  <Characters>851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2020-01-20T06:56:00Z</cp:lastPrinted>
  <dcterms:created xsi:type="dcterms:W3CDTF">2020-01-20T06:56:00Z</dcterms:created>
  <dcterms:modified xsi:type="dcterms:W3CDTF">2020-01-20T06:56:00Z</dcterms:modified>
</cp:coreProperties>
</file>