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9C" w:rsidRDefault="00937B9C" w:rsidP="005F0A82">
      <w:pPr>
        <w:tabs>
          <w:tab w:val="left" w:pos="1200"/>
        </w:tabs>
        <w:ind w:left="-360" w:firstLine="360"/>
        <w:rPr>
          <w:b/>
          <w:color w:val="339966"/>
          <w:sz w:val="28"/>
          <w:szCs w:val="28"/>
        </w:rPr>
      </w:pPr>
      <w:r>
        <w:rPr>
          <w:b/>
          <w:color w:val="339966"/>
          <w:sz w:val="28"/>
          <w:szCs w:val="28"/>
        </w:rPr>
        <w:t>EFRIG  s.r.o.</w:t>
      </w:r>
    </w:p>
    <w:p w:rsidR="00937B9C" w:rsidRDefault="00937B9C" w:rsidP="005F0A82">
      <w:pPr>
        <w:tabs>
          <w:tab w:val="left" w:pos="1200"/>
        </w:tabs>
        <w:outlineLvl w:val="0"/>
        <w:rPr>
          <w:b/>
          <w:color w:val="339966"/>
          <w:sz w:val="28"/>
          <w:szCs w:val="28"/>
        </w:rPr>
      </w:pPr>
      <w:r>
        <w:rPr>
          <w:b/>
          <w:color w:val="339966"/>
          <w:sz w:val="28"/>
          <w:szCs w:val="28"/>
        </w:rPr>
        <w:t>Pod Školou 1920</w:t>
      </w:r>
    </w:p>
    <w:p w:rsidR="00937B9C" w:rsidRDefault="00937B9C" w:rsidP="005F0A82">
      <w:pPr>
        <w:tabs>
          <w:tab w:val="left" w:pos="1200"/>
        </w:tabs>
        <w:outlineLvl w:val="0"/>
        <w:rPr>
          <w:b/>
          <w:color w:val="339966"/>
          <w:sz w:val="28"/>
          <w:szCs w:val="28"/>
        </w:rPr>
      </w:pPr>
      <w:r>
        <w:rPr>
          <w:b/>
          <w:color w:val="339966"/>
          <w:sz w:val="28"/>
          <w:szCs w:val="28"/>
        </w:rPr>
        <w:t>739 34  Šenov</w:t>
      </w:r>
    </w:p>
    <w:p w:rsidR="00937B9C" w:rsidRDefault="00937B9C" w:rsidP="005F0A82">
      <w:pPr>
        <w:tabs>
          <w:tab w:val="left" w:pos="1200"/>
        </w:tabs>
      </w:pPr>
      <w:r>
        <w:t>_______________________________________________</w:t>
      </w:r>
      <w:r>
        <w:tab/>
        <w:t xml:space="preserve">___________________________  </w:t>
      </w:r>
    </w:p>
    <w:p w:rsidR="00937B9C" w:rsidRDefault="00937B9C" w:rsidP="005F0A82">
      <w:pPr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                                                                          </w:t>
      </w:r>
    </w:p>
    <w:p w:rsidR="00937B9C" w:rsidRDefault="00937B9C" w:rsidP="005F0A82">
      <w:pPr>
        <w:jc w:val="both"/>
        <w:rPr>
          <w:b/>
          <w:color w:val="002060"/>
        </w:rPr>
      </w:pP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  <w:t xml:space="preserve">                              Nemocnice ve Frýdku – Místku, p. o. </w:t>
      </w:r>
    </w:p>
    <w:p w:rsidR="00937B9C" w:rsidRDefault="00937B9C" w:rsidP="005F0A82">
      <w:pPr>
        <w:jc w:val="both"/>
        <w:rPr>
          <w:b/>
          <w:color w:val="002060"/>
        </w:rPr>
      </w:pP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  <w:t xml:space="preserve">                  El. Krásnohorské 321</w:t>
      </w:r>
    </w:p>
    <w:p w:rsidR="00937B9C" w:rsidRDefault="00937B9C" w:rsidP="005F0A82">
      <w:pPr>
        <w:jc w:val="both"/>
        <w:rPr>
          <w:b/>
          <w:color w:val="002060"/>
        </w:rPr>
      </w:pPr>
      <w:r>
        <w:rPr>
          <w:b/>
          <w:color w:val="002060"/>
        </w:rPr>
        <w:t xml:space="preserve">                                                                             739 01 Frýdek - Místek</w:t>
      </w:r>
    </w:p>
    <w:p w:rsidR="00937B9C" w:rsidRDefault="00937B9C" w:rsidP="005F0A82">
      <w:pPr>
        <w:rPr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                                                                             </w:t>
      </w:r>
      <w:r>
        <w:rPr>
          <w:b/>
          <w:color w:val="002060"/>
          <w:sz w:val="22"/>
          <w:szCs w:val="22"/>
        </w:rPr>
        <w:t xml:space="preserve">                                                                      </w:t>
      </w:r>
    </w:p>
    <w:p w:rsidR="00937B9C" w:rsidRDefault="00937B9C" w:rsidP="005F0A82">
      <w:pPr>
        <w:tabs>
          <w:tab w:val="left" w:pos="1200"/>
        </w:tabs>
      </w:pPr>
      <w:r>
        <w:t xml:space="preserve">Vaše značka                      Váš dopis z                           Naše značka                   Šenov      </w:t>
      </w:r>
    </w:p>
    <w:p w:rsidR="00937B9C" w:rsidRDefault="00937B9C" w:rsidP="005F0A82">
      <w:pPr>
        <w:tabs>
          <w:tab w:val="left" w:pos="1200"/>
        </w:tabs>
      </w:pPr>
      <w:r>
        <w:t xml:space="preserve">                                                                                           813/2172                 13.12.2019</w:t>
      </w:r>
    </w:p>
    <w:p w:rsidR="00937B9C" w:rsidRDefault="00937B9C" w:rsidP="005F0A82">
      <w:pPr>
        <w:tabs>
          <w:tab w:val="left" w:pos="120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Věc: </w:t>
      </w:r>
      <w:r>
        <w:rPr>
          <w:b/>
          <w:sz w:val="28"/>
          <w:szCs w:val="28"/>
          <w:u w:val="single"/>
        </w:rPr>
        <w:t>Cenová nabídka č. 215/19</w:t>
      </w:r>
    </w:p>
    <w:p w:rsidR="00937B9C" w:rsidRDefault="00937B9C" w:rsidP="005F0A82">
      <w:pPr>
        <w:pStyle w:val="PlainText"/>
      </w:pPr>
      <w:r>
        <w:t xml:space="preserve">Dobrý den, </w:t>
      </w:r>
    </w:p>
    <w:p w:rsidR="00937B9C" w:rsidRDefault="00937B9C" w:rsidP="005F0A82">
      <w:pPr>
        <w:pStyle w:val="PlainText"/>
        <w:rPr>
          <w:b/>
        </w:rPr>
      </w:pPr>
      <w:r>
        <w:t xml:space="preserve">na základě Vaší poptávky ze dne 11.12.2019 a obhlídky 12.12.2019 p. Kvapilem, Vám předkládáme nabídku na dodávku a montáž klimatizací pro  budovu O za </w:t>
      </w:r>
      <w:r w:rsidRPr="00FD588D">
        <w:t>celkovou částku</w:t>
      </w:r>
      <w:r>
        <w:t xml:space="preserve"> </w:t>
      </w:r>
      <w:r w:rsidRPr="004872BF">
        <w:rPr>
          <w:b/>
        </w:rPr>
        <w:t>88.691,--</w:t>
      </w:r>
      <w:r>
        <w:rPr>
          <w:b/>
        </w:rPr>
        <w:t xml:space="preserve"> Kč, bez DPH.</w:t>
      </w:r>
    </w:p>
    <w:p w:rsidR="00937B9C" w:rsidRDefault="00937B9C" w:rsidP="005F0A82">
      <w:pPr>
        <w:pStyle w:val="PlainText"/>
      </w:pPr>
      <w:r>
        <w:t>Tato částka se skládá z:</w:t>
      </w:r>
    </w:p>
    <w:p w:rsidR="00937B9C" w:rsidRPr="00394F9B" w:rsidRDefault="00937B9C" w:rsidP="005F0A82">
      <w:pPr>
        <w:pStyle w:val="PlainText"/>
        <w:rPr>
          <w:b/>
        </w:rPr>
      </w:pPr>
      <w:r w:rsidRPr="00394F9B">
        <w:rPr>
          <w:b/>
        </w:rPr>
        <w:t>Místnost č. 216</w:t>
      </w:r>
    </w:p>
    <w:p w:rsidR="00937B9C" w:rsidRDefault="00937B9C" w:rsidP="00FE75DD">
      <w:pPr>
        <w:rPr>
          <w:sz w:val="22"/>
          <w:szCs w:val="22"/>
        </w:rPr>
      </w:pPr>
      <w:r>
        <w:rPr>
          <w:sz w:val="22"/>
          <w:szCs w:val="22"/>
        </w:rPr>
        <w:t xml:space="preserve">24.785,-- Kč ...  </w:t>
      </w:r>
      <w:r>
        <w:rPr>
          <w:b/>
          <w:sz w:val="22"/>
          <w:szCs w:val="22"/>
        </w:rPr>
        <w:t>1 sestava</w:t>
      </w:r>
      <w:r>
        <w:rPr>
          <w:sz w:val="22"/>
          <w:szCs w:val="22"/>
        </w:rPr>
        <w:t xml:space="preserve"> </w:t>
      </w:r>
      <w:r w:rsidRPr="00394F9B">
        <w:rPr>
          <w:b/>
          <w:sz w:val="22"/>
          <w:szCs w:val="22"/>
        </w:rPr>
        <w:t xml:space="preserve">nástěnné </w:t>
      </w:r>
      <w:r>
        <w:rPr>
          <w:sz w:val="22"/>
          <w:szCs w:val="22"/>
        </w:rPr>
        <w:t>klimatizace TOSHIBA RAS-16J2AVG-E/B16J2KVG-E</w:t>
      </w:r>
    </w:p>
    <w:p w:rsidR="00937B9C" w:rsidRDefault="00937B9C" w:rsidP="00FE75DD">
      <w:pPr>
        <w:rPr>
          <w:sz w:val="22"/>
          <w:szCs w:val="22"/>
        </w:rPr>
      </w:pPr>
      <w:r>
        <w:rPr>
          <w:sz w:val="22"/>
          <w:szCs w:val="22"/>
        </w:rPr>
        <w:t>                          (vnitřní a venkovní část) s chladícím výkonem max. 4,7 kW</w:t>
      </w:r>
    </w:p>
    <w:p w:rsidR="00937B9C" w:rsidRDefault="00937B9C" w:rsidP="00FE75DD">
      <w:pPr>
        <w:rPr>
          <w:sz w:val="22"/>
          <w:szCs w:val="22"/>
        </w:rPr>
      </w:pPr>
      <w:r>
        <w:rPr>
          <w:sz w:val="22"/>
          <w:szCs w:val="22"/>
        </w:rPr>
        <w:t>                          a topným výkonem max. 6 kW, vč. dálkového ovládání     </w:t>
      </w:r>
    </w:p>
    <w:p w:rsidR="00937B9C" w:rsidRDefault="00937B9C" w:rsidP="00FE75DD">
      <w:pPr>
        <w:rPr>
          <w:sz w:val="22"/>
          <w:szCs w:val="22"/>
        </w:rPr>
      </w:pPr>
      <w:r>
        <w:rPr>
          <w:sz w:val="22"/>
          <w:szCs w:val="22"/>
        </w:rPr>
        <w:t>  4.920,-- Kč ...  propojovací chladírenské Cu potrubí vč. izolace ACCOFLEX, konzoly,</w:t>
      </w:r>
    </w:p>
    <w:p w:rsidR="00937B9C" w:rsidRDefault="00937B9C" w:rsidP="00FE75D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elektroinstalace, spojovací a montážní materiál, potrubí PVC odvodu kondenzátu</w:t>
      </w:r>
    </w:p>
    <w:p w:rsidR="00937B9C" w:rsidRDefault="00937B9C" w:rsidP="00394F9B">
      <w:pPr>
        <w:rPr>
          <w:sz w:val="22"/>
          <w:szCs w:val="22"/>
        </w:rPr>
      </w:pPr>
      <w:r>
        <w:rPr>
          <w:sz w:val="22"/>
          <w:szCs w:val="22"/>
        </w:rPr>
        <w:t xml:space="preserve">     900,-- Kč.... lešení</w:t>
      </w:r>
    </w:p>
    <w:p w:rsidR="00937B9C" w:rsidRDefault="00937B9C" w:rsidP="00FE75DD">
      <w:pPr>
        <w:rPr>
          <w:sz w:val="22"/>
          <w:szCs w:val="22"/>
        </w:rPr>
      </w:pPr>
      <w:r>
        <w:rPr>
          <w:sz w:val="22"/>
          <w:szCs w:val="22"/>
        </w:rPr>
        <w:t xml:space="preserve">  3.250,-- Kč .... kompletní montáž klimatizace </w:t>
      </w:r>
    </w:p>
    <w:p w:rsidR="00937B9C" w:rsidRDefault="00937B9C" w:rsidP="00FE75DD">
      <w:pPr>
        <w:pStyle w:val="PlainText"/>
        <w:rPr>
          <w:b/>
          <w:szCs w:val="22"/>
        </w:rPr>
      </w:pPr>
      <w:r>
        <w:rPr>
          <w:b/>
          <w:szCs w:val="22"/>
        </w:rPr>
        <w:t>33.855,-- Kč ..... celkem bez DPH za 1 sestavu klimatizace</w:t>
      </w:r>
    </w:p>
    <w:p w:rsidR="00937B9C" w:rsidRDefault="00937B9C" w:rsidP="00FE75DD">
      <w:pPr>
        <w:pStyle w:val="PlainText"/>
        <w:rPr>
          <w:b/>
          <w:szCs w:val="22"/>
        </w:rPr>
      </w:pPr>
    </w:p>
    <w:p w:rsidR="00937B9C" w:rsidRPr="00394F9B" w:rsidRDefault="00937B9C" w:rsidP="00394F9B">
      <w:pPr>
        <w:pStyle w:val="PlainText"/>
        <w:rPr>
          <w:b/>
        </w:rPr>
      </w:pPr>
      <w:r>
        <w:rPr>
          <w:b/>
        </w:rPr>
        <w:t>Místnost č. 211</w:t>
      </w:r>
    </w:p>
    <w:p w:rsidR="00937B9C" w:rsidRPr="00FE75DD" w:rsidRDefault="00937B9C" w:rsidP="00FE75DD">
      <w:pPr>
        <w:rPr>
          <w:sz w:val="22"/>
          <w:szCs w:val="22"/>
        </w:rPr>
      </w:pPr>
      <w:r>
        <w:rPr>
          <w:sz w:val="22"/>
          <w:szCs w:val="22"/>
        </w:rPr>
        <w:t xml:space="preserve">43.770,-- Kč ...  </w:t>
      </w:r>
      <w:r w:rsidRPr="00394F9B">
        <w:rPr>
          <w:b/>
          <w:sz w:val="22"/>
          <w:szCs w:val="22"/>
        </w:rPr>
        <w:t>1 sestava</w:t>
      </w:r>
      <w:r w:rsidRPr="00FE75DD">
        <w:rPr>
          <w:sz w:val="22"/>
          <w:szCs w:val="22"/>
        </w:rPr>
        <w:t xml:space="preserve"> </w:t>
      </w:r>
      <w:r w:rsidRPr="00394F9B">
        <w:rPr>
          <w:b/>
          <w:sz w:val="22"/>
          <w:szCs w:val="22"/>
        </w:rPr>
        <w:t xml:space="preserve">podstropní </w:t>
      </w:r>
      <w:r w:rsidRPr="00FE75DD">
        <w:rPr>
          <w:sz w:val="22"/>
          <w:szCs w:val="22"/>
        </w:rPr>
        <w:t>klimatizace TOSHIBA RAV-GM</w:t>
      </w:r>
      <w:r>
        <w:rPr>
          <w:sz w:val="22"/>
          <w:szCs w:val="22"/>
        </w:rPr>
        <w:t>8</w:t>
      </w:r>
      <w:r w:rsidRPr="00FE75DD">
        <w:rPr>
          <w:sz w:val="22"/>
          <w:szCs w:val="22"/>
        </w:rPr>
        <w:t>01ATP-E/RM801CTP-E</w:t>
      </w:r>
    </w:p>
    <w:p w:rsidR="00937B9C" w:rsidRPr="00394F9B" w:rsidRDefault="00937B9C" w:rsidP="00FE75DD">
      <w:pPr>
        <w:rPr>
          <w:sz w:val="22"/>
          <w:szCs w:val="22"/>
        </w:rPr>
      </w:pPr>
      <w:r w:rsidRPr="00FE75DD">
        <w:rPr>
          <w:sz w:val="22"/>
          <w:szCs w:val="22"/>
        </w:rPr>
        <w:t xml:space="preserve">                          (vnitřní a venkovní část) </w:t>
      </w:r>
      <w:r w:rsidRPr="00394F9B">
        <w:rPr>
          <w:bCs/>
          <w:sz w:val="22"/>
          <w:szCs w:val="22"/>
        </w:rPr>
        <w:t>s chladícím výkonem max. 7,4 kW</w:t>
      </w:r>
    </w:p>
    <w:p w:rsidR="00937B9C" w:rsidRPr="00FE75DD" w:rsidRDefault="00937B9C" w:rsidP="00FE75DD">
      <w:pPr>
        <w:rPr>
          <w:sz w:val="22"/>
          <w:szCs w:val="22"/>
        </w:rPr>
      </w:pPr>
      <w:r w:rsidRPr="00FE75DD">
        <w:rPr>
          <w:sz w:val="22"/>
          <w:szCs w:val="22"/>
        </w:rPr>
        <w:t>                          a topným výkonem max. 9 kW, vč. d</w:t>
      </w:r>
      <w:r>
        <w:rPr>
          <w:sz w:val="22"/>
          <w:szCs w:val="22"/>
        </w:rPr>
        <w:t xml:space="preserve">álkového ovládání, </w:t>
      </w:r>
      <w:r w:rsidRPr="00FE75DD">
        <w:rPr>
          <w:sz w:val="22"/>
          <w:szCs w:val="22"/>
        </w:rPr>
        <w:t xml:space="preserve">                     </w:t>
      </w:r>
    </w:p>
    <w:p w:rsidR="00937B9C" w:rsidRPr="00FE75DD" w:rsidRDefault="00937B9C" w:rsidP="00FE75DD">
      <w:pPr>
        <w:rPr>
          <w:sz w:val="22"/>
          <w:szCs w:val="22"/>
        </w:rPr>
      </w:pPr>
      <w:r>
        <w:rPr>
          <w:sz w:val="22"/>
          <w:szCs w:val="22"/>
        </w:rPr>
        <w:t>  5.840</w:t>
      </w:r>
      <w:r w:rsidRPr="00FE75DD">
        <w:rPr>
          <w:sz w:val="22"/>
          <w:szCs w:val="22"/>
        </w:rPr>
        <w:t>,-- Kč  ...  propojovací chladírenské Cu potrubí vč. izolace ACCOFLEX, konzoly,</w:t>
      </w:r>
    </w:p>
    <w:p w:rsidR="00937B9C" w:rsidRPr="00FE75DD" w:rsidRDefault="00937B9C" w:rsidP="00FE75DD">
      <w:pPr>
        <w:rPr>
          <w:sz w:val="22"/>
          <w:szCs w:val="22"/>
        </w:rPr>
      </w:pPr>
      <w:r w:rsidRPr="00FE75DD">
        <w:rPr>
          <w:sz w:val="22"/>
          <w:szCs w:val="22"/>
        </w:rPr>
        <w:t xml:space="preserve">                          elektroinstalace, spojovací a montážní materiál, potrubí PVC odvodu </w:t>
      </w:r>
    </w:p>
    <w:p w:rsidR="00937B9C" w:rsidRDefault="00937B9C" w:rsidP="00FE75DD">
      <w:pPr>
        <w:rPr>
          <w:sz w:val="22"/>
          <w:szCs w:val="22"/>
        </w:rPr>
      </w:pPr>
      <w:r w:rsidRPr="00FE75DD">
        <w:rPr>
          <w:sz w:val="22"/>
          <w:szCs w:val="22"/>
        </w:rPr>
        <w:t>                          kondenzátu, krycí PVC lišty</w:t>
      </w:r>
    </w:p>
    <w:p w:rsidR="00937B9C" w:rsidRDefault="00937B9C" w:rsidP="00394F9B">
      <w:pPr>
        <w:rPr>
          <w:sz w:val="22"/>
          <w:szCs w:val="22"/>
        </w:rPr>
      </w:pPr>
      <w:r>
        <w:rPr>
          <w:sz w:val="22"/>
          <w:szCs w:val="22"/>
        </w:rPr>
        <w:t xml:space="preserve">     900,-- Kč.... lešení</w:t>
      </w:r>
    </w:p>
    <w:p w:rsidR="00937B9C" w:rsidRDefault="00937B9C" w:rsidP="00394F9B">
      <w:pPr>
        <w:rPr>
          <w:sz w:val="22"/>
          <w:szCs w:val="22"/>
        </w:rPr>
      </w:pPr>
      <w:r>
        <w:rPr>
          <w:sz w:val="22"/>
          <w:szCs w:val="22"/>
        </w:rPr>
        <w:t xml:space="preserve">  3.750,-- Kč .... kompletní montáž klimatizace </w:t>
      </w:r>
    </w:p>
    <w:p w:rsidR="00937B9C" w:rsidRDefault="00937B9C" w:rsidP="00FE75DD">
      <w:pPr>
        <w:pStyle w:val="PlainText"/>
        <w:rPr>
          <w:b/>
          <w:szCs w:val="22"/>
        </w:rPr>
      </w:pPr>
      <w:r>
        <w:rPr>
          <w:b/>
          <w:szCs w:val="22"/>
        </w:rPr>
        <w:t>54.260,-- Kč ..... celkem bez DPH za 1 sestavu klimatizace</w:t>
      </w:r>
    </w:p>
    <w:p w:rsidR="00937B9C" w:rsidRDefault="00937B9C" w:rsidP="00FE75DD">
      <w:pPr>
        <w:pStyle w:val="PlainText"/>
        <w:rPr>
          <w:b/>
          <w:szCs w:val="22"/>
        </w:rPr>
      </w:pPr>
    </w:p>
    <w:p w:rsidR="00937B9C" w:rsidRPr="004872BF" w:rsidRDefault="00937B9C" w:rsidP="00FE75DD">
      <w:pPr>
        <w:pStyle w:val="PlainText"/>
        <w:rPr>
          <w:szCs w:val="22"/>
        </w:rPr>
      </w:pPr>
      <w:r>
        <w:rPr>
          <w:b/>
          <w:szCs w:val="22"/>
        </w:rPr>
        <w:t xml:space="preserve">      576,-- Kč ...... </w:t>
      </w:r>
      <w:r w:rsidRPr="004872BF">
        <w:rPr>
          <w:szCs w:val="22"/>
        </w:rPr>
        <w:t xml:space="preserve">cestovné 2 dny ( 2x 24km á 12,-- Kč/km), cesta tam a zpět </w:t>
      </w:r>
    </w:p>
    <w:p w:rsidR="00937B9C" w:rsidRDefault="00937B9C" w:rsidP="00FE75DD">
      <w:pPr>
        <w:pStyle w:val="PlainText"/>
        <w:rPr>
          <w:b/>
          <w:szCs w:val="22"/>
        </w:rPr>
      </w:pPr>
    </w:p>
    <w:p w:rsidR="00937B9C" w:rsidRDefault="00937B9C" w:rsidP="00FE75DD">
      <w:pPr>
        <w:pStyle w:val="PlainText"/>
        <w:rPr>
          <w:szCs w:val="22"/>
        </w:rPr>
      </w:pPr>
      <w:r w:rsidRPr="004872BF">
        <w:rPr>
          <w:szCs w:val="22"/>
        </w:rPr>
        <w:t>Realizace v</w:t>
      </w:r>
      <w:r>
        <w:rPr>
          <w:szCs w:val="22"/>
        </w:rPr>
        <w:t> průběhu dvou dnů, po dohodě s objednatelem.</w:t>
      </w:r>
    </w:p>
    <w:p w:rsidR="00937B9C" w:rsidRPr="004872BF" w:rsidRDefault="00937B9C" w:rsidP="00FE75DD">
      <w:pPr>
        <w:pStyle w:val="PlainText"/>
        <w:rPr>
          <w:szCs w:val="22"/>
        </w:rPr>
      </w:pPr>
    </w:p>
    <w:p w:rsidR="00937B9C" w:rsidRDefault="00937B9C" w:rsidP="005F0A82">
      <w:pPr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937B9C" w:rsidRDefault="00937B9C" w:rsidP="005F0A82">
      <w:pPr>
        <w:tabs>
          <w:tab w:val="left" w:pos="12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J. Kolenčík, majitel </w:t>
      </w:r>
    </w:p>
    <w:p w:rsidR="00937B9C" w:rsidRDefault="00937B9C" w:rsidP="005F0A82">
      <w:pPr>
        <w:tabs>
          <w:tab w:val="left" w:pos="12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tel.: 602 586 990</w:t>
      </w:r>
    </w:p>
    <w:p w:rsidR="00937B9C" w:rsidRDefault="00937B9C" w:rsidP="005F0A82">
      <w:pPr>
        <w:tabs>
          <w:tab w:val="left" w:pos="1200"/>
        </w:tabs>
        <w:jc w:val="both"/>
        <w:rPr>
          <w:sz w:val="22"/>
          <w:szCs w:val="22"/>
        </w:rPr>
      </w:pPr>
    </w:p>
    <w:p w:rsidR="00937B9C" w:rsidRDefault="00937B9C" w:rsidP="005F0A82">
      <w:pPr>
        <w:tabs>
          <w:tab w:val="left" w:pos="1200"/>
        </w:tabs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Držitel certifikátu MŽP kategorie I č. 649/16 </w:t>
      </w:r>
    </w:p>
    <w:p w:rsidR="00937B9C" w:rsidRDefault="00937B9C" w:rsidP="005F0A82">
      <w:pPr>
        <w:tabs>
          <w:tab w:val="left" w:pos="1200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Firma má zaveden systém řízení jakosti dle ČSN EN ISO 9002</w:t>
      </w:r>
    </w:p>
    <w:p w:rsidR="00937B9C" w:rsidRDefault="00937B9C" w:rsidP="005F0A82">
      <w:pPr>
        <w:tabs>
          <w:tab w:val="left" w:pos="1200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 </w:t>
      </w:r>
    </w:p>
    <w:p w:rsidR="00937B9C" w:rsidRDefault="00937B9C" w:rsidP="005F0A82">
      <w:pPr>
        <w:tabs>
          <w:tab w:val="left" w:pos="1200"/>
        </w:tabs>
        <w:rPr>
          <w:sz w:val="20"/>
          <w:szCs w:val="20"/>
        </w:rPr>
      </w:pPr>
      <w:r>
        <w:rPr>
          <w:sz w:val="20"/>
          <w:szCs w:val="20"/>
        </w:rPr>
        <w:t>Firma zapsána v Obchodním rejstříku u Krajského obchodního soudu v Ostravě, oddíl C, vložka 31938</w:t>
      </w:r>
    </w:p>
    <w:p w:rsidR="00937B9C" w:rsidRDefault="00937B9C" w:rsidP="005F0A82">
      <w:pPr>
        <w:tabs>
          <w:tab w:val="left" w:pos="12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Bankovní spojení:                                IČO :  27857301                                    email:efrig@seznam.cz</w:t>
      </w:r>
    </w:p>
    <w:p w:rsidR="00937B9C" w:rsidRDefault="00937B9C" w:rsidP="005F0A82">
      <w:pPr>
        <w:tabs>
          <w:tab w:val="left" w:pos="1200"/>
        </w:tabs>
        <w:jc w:val="both"/>
        <w:rPr>
          <w:sz w:val="20"/>
          <w:szCs w:val="20"/>
        </w:rPr>
      </w:pPr>
      <w:r>
        <w:rPr>
          <w:sz w:val="20"/>
          <w:szCs w:val="20"/>
        </w:rPr>
        <w:t>Česká spořitelna a.s., O.- Hrabůvka    DIČ : CZ27857301                                 tel.: 596 728 918</w:t>
      </w:r>
    </w:p>
    <w:p w:rsidR="00937B9C" w:rsidRDefault="00937B9C" w:rsidP="005F0A82">
      <w:pPr>
        <w:rPr>
          <w:sz w:val="20"/>
          <w:szCs w:val="20"/>
        </w:rPr>
      </w:pPr>
      <w:r>
        <w:rPr>
          <w:sz w:val="20"/>
          <w:szCs w:val="20"/>
        </w:rPr>
        <w:t xml:space="preserve">č. účtu: 000000-2933149359/0800         </w:t>
      </w:r>
    </w:p>
    <w:p w:rsidR="00937B9C" w:rsidRDefault="00937B9C" w:rsidP="005F0A82">
      <w:pPr>
        <w:rPr>
          <w:sz w:val="20"/>
          <w:szCs w:val="20"/>
        </w:rPr>
      </w:pPr>
    </w:p>
    <w:sectPr w:rsidR="00937B9C" w:rsidSect="004F2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A82"/>
    <w:rsid w:val="0007481D"/>
    <w:rsid w:val="00272BB0"/>
    <w:rsid w:val="00394F9B"/>
    <w:rsid w:val="003A7E18"/>
    <w:rsid w:val="004872BF"/>
    <w:rsid w:val="004F29DC"/>
    <w:rsid w:val="005F0A82"/>
    <w:rsid w:val="008354DD"/>
    <w:rsid w:val="00937B9C"/>
    <w:rsid w:val="00945487"/>
    <w:rsid w:val="00A2325C"/>
    <w:rsid w:val="00B66984"/>
    <w:rsid w:val="00C73214"/>
    <w:rsid w:val="00D6181D"/>
    <w:rsid w:val="00ED1ED6"/>
    <w:rsid w:val="00F3592E"/>
    <w:rsid w:val="00F648E4"/>
    <w:rsid w:val="00FD588D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5F0A82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F0A82"/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4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473</Words>
  <Characters>2795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EFRIG  s</dc:title>
  <dc:subject/>
  <dc:creator>Jozef Kolenčík</dc:creator>
  <cp:keywords/>
  <dc:description/>
  <cp:lastModifiedBy>decka</cp:lastModifiedBy>
  <cp:revision>3</cp:revision>
  <cp:lastPrinted>2019-12-13T10:03:00Z</cp:lastPrinted>
  <dcterms:created xsi:type="dcterms:W3CDTF">2020-01-16T09:55:00Z</dcterms:created>
  <dcterms:modified xsi:type="dcterms:W3CDTF">2020-01-16T09:56:00Z</dcterms:modified>
</cp:coreProperties>
</file>