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1C013B">
      <w:pPr>
        <w:pStyle w:val="ZkladntextIMP"/>
        <w:ind w:right="-199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C1291B">
        <w:rPr>
          <w:b/>
          <w:sz w:val="24"/>
        </w:rPr>
        <w:t>Mgr. 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:rsidR="00B05640" w:rsidRPr="00E36C02" w:rsidRDefault="00195757" w:rsidP="00B05640">
      <w:pPr>
        <w:jc w:val="both"/>
        <w:rPr>
          <w:bCs/>
          <w:sz w:val="24"/>
          <w:szCs w:val="24"/>
        </w:rPr>
      </w:pPr>
      <w:r w:rsidRPr="00E36C02">
        <w:rPr>
          <w:color w:val="000000"/>
          <w:sz w:val="24"/>
          <w:szCs w:val="24"/>
        </w:rPr>
        <w:t>zastoupen</w:t>
      </w:r>
      <w:r w:rsidR="009A3223" w:rsidRPr="00E36C02">
        <w:rPr>
          <w:color w:val="000000"/>
          <w:sz w:val="24"/>
          <w:szCs w:val="24"/>
        </w:rPr>
        <w:t>ý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color w:val="000000"/>
          <w:sz w:val="24"/>
          <w:szCs w:val="24"/>
        </w:rPr>
        <w:t xml:space="preserve">náměstkyní hejtmana Plzeňského kraje 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b/>
          <w:color w:val="000000"/>
          <w:sz w:val="24"/>
          <w:szCs w:val="24"/>
        </w:rPr>
        <w:t>JUDr</w:t>
      </w:r>
      <w:r w:rsidR="00DB7A22" w:rsidRPr="00E36C02">
        <w:rPr>
          <w:b/>
          <w:color w:val="000000"/>
          <w:sz w:val="24"/>
          <w:szCs w:val="24"/>
        </w:rPr>
        <w:t xml:space="preserve">. </w:t>
      </w:r>
      <w:r w:rsidR="009A3223" w:rsidRPr="00E36C02">
        <w:rPr>
          <w:b/>
          <w:color w:val="000000"/>
          <w:sz w:val="24"/>
          <w:szCs w:val="24"/>
        </w:rPr>
        <w:t>Marcelou Krejsovou</w:t>
      </w:r>
      <w:r w:rsidR="00B05640" w:rsidRPr="00E36C02">
        <w:rPr>
          <w:b/>
          <w:color w:val="000000"/>
          <w:sz w:val="24"/>
          <w:szCs w:val="24"/>
        </w:rPr>
        <w:t xml:space="preserve"> </w:t>
      </w:r>
      <w:r w:rsidR="00B05640" w:rsidRPr="00E36C02">
        <w:rPr>
          <w:bCs/>
          <w:sz w:val="24"/>
          <w:szCs w:val="24"/>
        </w:rPr>
        <w:t>na základě plné moci ze dne 30. 11. 2016</w:t>
      </w:r>
    </w:p>
    <w:p w:rsidR="00195757" w:rsidRPr="00E36C02" w:rsidRDefault="00195757">
      <w:pPr>
        <w:widowControl/>
        <w:rPr>
          <w:b/>
          <w:sz w:val="24"/>
          <w:szCs w:val="24"/>
        </w:rPr>
      </w:pPr>
      <w:r w:rsidRPr="00E36C02">
        <w:rPr>
          <w:b/>
          <w:sz w:val="24"/>
          <w:szCs w:val="24"/>
        </w:rPr>
        <w:t xml:space="preserve"> 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417287">
        <w:t>1</w:t>
      </w:r>
      <w:r w:rsidR="001B6950">
        <w:t>7</w:t>
      </w:r>
      <w:r w:rsidR="00195757">
        <w:t>/950/1</w:t>
      </w:r>
      <w:r w:rsidR="00062C3E">
        <w:t>9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79174B" w:rsidRDefault="0079174B">
      <w:pPr>
        <w:pStyle w:val="para"/>
        <w:widowControl/>
      </w:pPr>
    </w:p>
    <w:p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7172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parc.č.</w:t>
      </w:r>
      <w:r w:rsidR="00417287">
        <w:rPr>
          <w:sz w:val="24"/>
          <w:szCs w:val="24"/>
        </w:rPr>
        <w:t xml:space="preserve"> </w:t>
      </w:r>
      <w:r w:rsidR="001B6950">
        <w:rPr>
          <w:sz w:val="24"/>
          <w:szCs w:val="24"/>
        </w:rPr>
        <w:t>145/18</w:t>
      </w:r>
      <w:r w:rsidR="004726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výměra  </w:t>
      </w:r>
      <w:r w:rsidR="00384D48">
        <w:rPr>
          <w:sz w:val="24"/>
          <w:szCs w:val="24"/>
        </w:rPr>
        <w:t xml:space="preserve">   </w:t>
      </w:r>
      <w:r w:rsidR="00B56850">
        <w:rPr>
          <w:sz w:val="24"/>
          <w:szCs w:val="24"/>
        </w:rPr>
        <w:t xml:space="preserve">   </w:t>
      </w:r>
      <w:r w:rsidR="001B6950">
        <w:rPr>
          <w:sz w:val="24"/>
          <w:szCs w:val="24"/>
        </w:rPr>
        <w:t>12</w:t>
      </w:r>
      <w:r w:rsidR="00417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</w:t>
      </w:r>
      <w:r w:rsidR="00912BE6">
        <w:rPr>
          <w:sz w:val="24"/>
          <w:szCs w:val="24"/>
        </w:rPr>
        <w:t xml:space="preserve">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  <w:r w:rsidR="0052000A">
        <w:rPr>
          <w:sz w:val="24"/>
          <w:szCs w:val="24"/>
        </w:rPr>
        <w:t xml:space="preserve"> ………</w:t>
      </w:r>
      <w:r w:rsidR="00EF2BA7">
        <w:rPr>
          <w:sz w:val="24"/>
          <w:szCs w:val="24"/>
        </w:rPr>
        <w:t xml:space="preserve">….   </w:t>
      </w:r>
      <w:r w:rsidR="001B6950">
        <w:rPr>
          <w:sz w:val="24"/>
          <w:szCs w:val="24"/>
        </w:rPr>
        <w:t>91</w:t>
      </w:r>
      <w:r w:rsidR="0052000A">
        <w:rPr>
          <w:sz w:val="24"/>
          <w:szCs w:val="24"/>
        </w:rPr>
        <w:t>,</w:t>
      </w:r>
      <w:r w:rsidR="001B6950">
        <w:rPr>
          <w:sz w:val="24"/>
          <w:szCs w:val="24"/>
        </w:rPr>
        <w:t xml:space="preserve">08 </w:t>
      </w:r>
      <w:r w:rsidR="0052000A">
        <w:rPr>
          <w:sz w:val="24"/>
          <w:szCs w:val="24"/>
        </w:rPr>
        <w:t>Kč</w:t>
      </w:r>
    </w:p>
    <w:p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A419A">
        <w:rPr>
          <w:sz w:val="24"/>
          <w:szCs w:val="24"/>
        </w:rPr>
        <w:t xml:space="preserve">způsob využití pozemku: </w:t>
      </w:r>
      <w:r w:rsidR="001B6950">
        <w:rPr>
          <w:sz w:val="24"/>
          <w:szCs w:val="24"/>
        </w:rPr>
        <w:t>silnice</w:t>
      </w:r>
    </w:p>
    <w:p w:rsidR="00417287" w:rsidRDefault="00417287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katastrálním území </w:t>
      </w:r>
      <w:r w:rsidR="001B6950">
        <w:rPr>
          <w:sz w:val="24"/>
          <w:szCs w:val="24"/>
        </w:rPr>
        <w:t>Bdeněves</w:t>
      </w:r>
      <w:r>
        <w:rPr>
          <w:sz w:val="24"/>
          <w:szCs w:val="24"/>
        </w:rPr>
        <w:t xml:space="preserve"> a obec </w:t>
      </w:r>
      <w:r w:rsidR="001B6950">
        <w:rPr>
          <w:sz w:val="24"/>
          <w:szCs w:val="24"/>
        </w:rPr>
        <w:t>Bdeněves</w:t>
      </w:r>
      <w:r>
        <w:rPr>
          <w:sz w:val="24"/>
          <w:szCs w:val="24"/>
        </w:rPr>
        <w:t xml:space="preserve">, na LV </w:t>
      </w:r>
      <w:r w:rsidR="001B6950">
        <w:rPr>
          <w:sz w:val="24"/>
          <w:szCs w:val="24"/>
        </w:rPr>
        <w:t>1022</w:t>
      </w:r>
    </w:p>
    <w:p w:rsidR="0047264E" w:rsidRDefault="0047264E" w:rsidP="00717249">
      <w:pPr>
        <w:jc w:val="both"/>
        <w:rPr>
          <w:sz w:val="24"/>
          <w:szCs w:val="24"/>
        </w:rPr>
      </w:pPr>
    </w:p>
    <w:p w:rsidR="002A419A" w:rsidRDefault="00CC5FE0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1B6950">
        <w:rPr>
          <w:sz w:val="24"/>
        </w:rPr>
        <w:t>937/3</w:t>
      </w:r>
      <w:r w:rsidR="0047264E">
        <w:rPr>
          <w:sz w:val="24"/>
        </w:rPr>
        <w:t xml:space="preserve">  </w:t>
      </w:r>
      <w:r>
        <w:rPr>
          <w:sz w:val="24"/>
        </w:rPr>
        <w:t xml:space="preserve">  výměra  </w:t>
      </w:r>
      <w:r w:rsidR="00E3375B">
        <w:rPr>
          <w:sz w:val="24"/>
        </w:rPr>
        <w:t xml:space="preserve"> </w:t>
      </w:r>
      <w:r w:rsidR="0047264E">
        <w:rPr>
          <w:sz w:val="24"/>
        </w:rPr>
        <w:t xml:space="preserve">   </w:t>
      </w:r>
      <w:r w:rsidR="00062C3E">
        <w:rPr>
          <w:sz w:val="24"/>
        </w:rPr>
        <w:t xml:space="preserve">  </w:t>
      </w:r>
      <w:r w:rsidR="00B56850">
        <w:rPr>
          <w:sz w:val="24"/>
        </w:rPr>
        <w:t xml:space="preserve"> </w:t>
      </w:r>
      <w:r w:rsidR="00417287">
        <w:rPr>
          <w:sz w:val="24"/>
        </w:rPr>
        <w:t xml:space="preserve"> </w:t>
      </w:r>
      <w:r w:rsidR="001B6950">
        <w:rPr>
          <w:sz w:val="24"/>
        </w:rPr>
        <w:t>64</w:t>
      </w:r>
      <w:r>
        <w:rPr>
          <w:sz w:val="24"/>
        </w:rPr>
        <w:t xml:space="preserve"> m</w:t>
      </w:r>
      <w:r w:rsidR="00E3375B" w:rsidRPr="00DE6F0F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195757">
        <w:rPr>
          <w:sz w:val="24"/>
        </w:rPr>
        <w:t xml:space="preserve"> </w:t>
      </w:r>
      <w:r w:rsidR="009B2281">
        <w:rPr>
          <w:sz w:val="24"/>
        </w:rPr>
        <w:t xml:space="preserve">     </w:t>
      </w:r>
      <w:r w:rsidR="002A419A">
        <w:rPr>
          <w:sz w:val="24"/>
        </w:rPr>
        <w:t xml:space="preserve">druh pozemku: </w:t>
      </w:r>
      <w:r w:rsidR="006651A2">
        <w:rPr>
          <w:sz w:val="24"/>
        </w:rPr>
        <w:t>ostatní plocha</w:t>
      </w:r>
      <w:r w:rsidR="0052000A">
        <w:rPr>
          <w:sz w:val="24"/>
        </w:rPr>
        <w:t xml:space="preserve"> ……….    </w:t>
      </w:r>
      <w:r w:rsidR="001B6950">
        <w:rPr>
          <w:sz w:val="24"/>
        </w:rPr>
        <w:t>390</w:t>
      </w:r>
      <w:r w:rsidR="0052000A">
        <w:rPr>
          <w:sz w:val="24"/>
        </w:rPr>
        <w:t>,40 Kč</w:t>
      </w:r>
    </w:p>
    <w:p w:rsidR="00195757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B56850">
        <w:rPr>
          <w:sz w:val="24"/>
        </w:rPr>
        <w:t xml:space="preserve"> </w:t>
      </w:r>
      <w:r w:rsidR="002A419A">
        <w:rPr>
          <w:sz w:val="24"/>
        </w:rPr>
        <w:t>způsob využití pozemku:</w:t>
      </w:r>
      <w:r w:rsidR="006651A2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17287" w:rsidP="00717249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2A419A" w:rsidRDefault="00195757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parc.č.</w:t>
      </w:r>
      <w:r w:rsidR="00CC5FE0">
        <w:rPr>
          <w:sz w:val="24"/>
        </w:rPr>
        <w:t xml:space="preserve"> </w:t>
      </w:r>
      <w:r w:rsidR="001B6950">
        <w:rPr>
          <w:sz w:val="24"/>
        </w:rPr>
        <w:t>937</w:t>
      </w:r>
      <w:r w:rsidR="0047264E">
        <w:rPr>
          <w:sz w:val="24"/>
        </w:rPr>
        <w:t>/</w:t>
      </w:r>
      <w:r w:rsidR="001B6950">
        <w:rPr>
          <w:sz w:val="24"/>
        </w:rPr>
        <w:t>4</w:t>
      </w:r>
      <w:r w:rsidR="0047264E">
        <w:rPr>
          <w:sz w:val="24"/>
        </w:rPr>
        <w:t xml:space="preserve">  </w:t>
      </w:r>
      <w:r w:rsidR="00E3375B">
        <w:rPr>
          <w:sz w:val="24"/>
        </w:rPr>
        <w:t xml:space="preserve">  výměra </w:t>
      </w:r>
      <w:r w:rsidR="0047264E">
        <w:rPr>
          <w:sz w:val="24"/>
        </w:rPr>
        <w:t xml:space="preserve"> </w:t>
      </w:r>
      <w:r w:rsidR="00062C3E">
        <w:rPr>
          <w:sz w:val="24"/>
        </w:rPr>
        <w:t xml:space="preserve">    </w:t>
      </w:r>
      <w:r w:rsidR="00E3375B">
        <w:rPr>
          <w:sz w:val="24"/>
        </w:rPr>
        <w:t xml:space="preserve">  </w:t>
      </w:r>
      <w:r w:rsidR="001B6950">
        <w:rPr>
          <w:sz w:val="24"/>
        </w:rPr>
        <w:t>972</w:t>
      </w:r>
      <w:r w:rsidR="00E3375B">
        <w:rPr>
          <w:sz w:val="24"/>
        </w:rPr>
        <w:t xml:space="preserve"> m</w:t>
      </w:r>
      <w:r w:rsidR="00E3375B" w:rsidRPr="00DE6F0F">
        <w:rPr>
          <w:sz w:val="24"/>
          <w:vertAlign w:val="superscript"/>
        </w:rPr>
        <w:t xml:space="preserve">2 </w:t>
      </w:r>
      <w:r w:rsidR="00E3375B">
        <w:rPr>
          <w:sz w:val="24"/>
        </w:rPr>
        <w:t xml:space="preserve">  </w:t>
      </w:r>
      <w:r w:rsidR="009B2281">
        <w:rPr>
          <w:sz w:val="24"/>
        </w:rPr>
        <w:t xml:space="preserve">   </w:t>
      </w:r>
      <w:r w:rsidR="002A419A">
        <w:rPr>
          <w:sz w:val="24"/>
        </w:rPr>
        <w:t>druh pozemku: ostatní plocha</w:t>
      </w:r>
      <w:r w:rsidR="0052000A">
        <w:rPr>
          <w:sz w:val="24"/>
        </w:rPr>
        <w:t xml:space="preserve"> ………. </w:t>
      </w:r>
      <w:r w:rsidR="001B6950">
        <w:rPr>
          <w:sz w:val="24"/>
        </w:rPr>
        <w:t xml:space="preserve"> </w:t>
      </w:r>
      <w:r w:rsidR="0052000A">
        <w:rPr>
          <w:sz w:val="24"/>
        </w:rPr>
        <w:t xml:space="preserve"> </w:t>
      </w:r>
      <w:r w:rsidR="001B6950">
        <w:rPr>
          <w:sz w:val="24"/>
        </w:rPr>
        <w:t>5929</w:t>
      </w:r>
      <w:r w:rsidR="0052000A">
        <w:rPr>
          <w:sz w:val="24"/>
        </w:rPr>
        <w:t>,</w:t>
      </w:r>
      <w:r w:rsidR="001B6950">
        <w:rPr>
          <w:sz w:val="24"/>
        </w:rPr>
        <w:t>2</w:t>
      </w:r>
      <w:r w:rsidR="0052000A">
        <w:rPr>
          <w:sz w:val="24"/>
        </w:rPr>
        <w:t>0 Kč</w:t>
      </w:r>
    </w:p>
    <w:p w:rsidR="002A419A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7264E" w:rsidP="00717249">
      <w:pPr>
        <w:jc w:val="both"/>
        <w:rPr>
          <w:sz w:val="24"/>
        </w:rPr>
      </w:pPr>
    </w:p>
    <w:p w:rsidR="002A419A" w:rsidRDefault="00E3375B" w:rsidP="0071724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parc.č. </w:t>
      </w:r>
      <w:r w:rsidR="001B6950">
        <w:rPr>
          <w:sz w:val="24"/>
        </w:rPr>
        <w:t>937</w:t>
      </w:r>
      <w:r>
        <w:rPr>
          <w:sz w:val="24"/>
        </w:rPr>
        <w:t>/</w:t>
      </w:r>
      <w:r w:rsidR="001B6950">
        <w:rPr>
          <w:sz w:val="24"/>
        </w:rPr>
        <w:t>5</w:t>
      </w:r>
      <w:r w:rsidR="0047264E">
        <w:rPr>
          <w:sz w:val="24"/>
        </w:rPr>
        <w:t xml:space="preserve">  </w:t>
      </w:r>
      <w:r>
        <w:rPr>
          <w:sz w:val="24"/>
        </w:rPr>
        <w:t xml:space="preserve">  výměra </w:t>
      </w:r>
      <w:r w:rsidR="00384D48">
        <w:rPr>
          <w:sz w:val="24"/>
        </w:rPr>
        <w:t xml:space="preserve"> </w:t>
      </w:r>
      <w:r>
        <w:rPr>
          <w:sz w:val="24"/>
        </w:rPr>
        <w:t xml:space="preserve">  </w:t>
      </w:r>
      <w:r w:rsidR="00B56850">
        <w:rPr>
          <w:sz w:val="24"/>
        </w:rPr>
        <w:t xml:space="preserve"> </w:t>
      </w:r>
      <w:r w:rsidR="00062C3E">
        <w:rPr>
          <w:sz w:val="24"/>
        </w:rPr>
        <w:t xml:space="preserve"> </w:t>
      </w:r>
      <w:r w:rsidR="00B56850">
        <w:rPr>
          <w:sz w:val="24"/>
        </w:rPr>
        <w:t xml:space="preserve">  </w:t>
      </w:r>
      <w:r w:rsidR="001B6950">
        <w:rPr>
          <w:sz w:val="24"/>
        </w:rPr>
        <w:t>317</w:t>
      </w:r>
      <w:r>
        <w:rPr>
          <w:sz w:val="24"/>
        </w:rPr>
        <w:t xml:space="preserve"> m</w:t>
      </w:r>
      <w:r w:rsidRPr="00DE6F0F">
        <w:rPr>
          <w:sz w:val="24"/>
          <w:vertAlign w:val="superscript"/>
        </w:rPr>
        <w:t>2</w:t>
      </w:r>
      <w:r w:rsidR="009B2281">
        <w:rPr>
          <w:sz w:val="24"/>
        </w:rPr>
        <w:t xml:space="preserve">     </w:t>
      </w:r>
      <w:r>
        <w:rPr>
          <w:sz w:val="24"/>
        </w:rPr>
        <w:t xml:space="preserve"> </w:t>
      </w:r>
      <w:r w:rsidR="002A419A">
        <w:rPr>
          <w:sz w:val="24"/>
        </w:rPr>
        <w:t>druh pozemku:</w:t>
      </w:r>
      <w:r>
        <w:rPr>
          <w:sz w:val="24"/>
        </w:rPr>
        <w:t xml:space="preserve"> ostatní plocha</w:t>
      </w:r>
      <w:r w:rsidR="0052000A">
        <w:rPr>
          <w:sz w:val="24"/>
        </w:rPr>
        <w:t xml:space="preserve">………..   </w:t>
      </w:r>
      <w:r w:rsidR="001B6950">
        <w:rPr>
          <w:sz w:val="24"/>
        </w:rPr>
        <w:t>1933</w:t>
      </w:r>
      <w:r w:rsidR="0052000A">
        <w:rPr>
          <w:sz w:val="24"/>
        </w:rPr>
        <w:t>,70 Kč</w:t>
      </w:r>
    </w:p>
    <w:p w:rsidR="0047264E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717249">
        <w:rPr>
          <w:sz w:val="24"/>
        </w:rPr>
        <w:t xml:space="preserve"> </w:t>
      </w:r>
      <w:r w:rsidR="00C1291B">
        <w:rPr>
          <w:sz w:val="24"/>
        </w:rPr>
        <w:t xml:space="preserve">    </w:t>
      </w:r>
      <w:r>
        <w:rPr>
          <w:sz w:val="24"/>
        </w:rPr>
        <w:t xml:space="preserve">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B56850">
        <w:rPr>
          <w:sz w:val="24"/>
        </w:rPr>
        <w:t>silnice</w:t>
      </w:r>
    </w:p>
    <w:p w:rsidR="00F42A5A" w:rsidRDefault="00F441B7" w:rsidP="001B6950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D27ADF" w:rsidRPr="00440ABD" w:rsidRDefault="00D27ADF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parc. č.</w:t>
      </w:r>
      <w:r w:rsidR="001B6950">
        <w:rPr>
          <w:sz w:val="24"/>
        </w:rPr>
        <w:t>937/6</w:t>
      </w:r>
      <w:r w:rsidR="00F441B7">
        <w:rPr>
          <w:sz w:val="24"/>
        </w:rPr>
        <w:t xml:space="preserve">   </w:t>
      </w:r>
      <w:r>
        <w:rPr>
          <w:sz w:val="24"/>
        </w:rPr>
        <w:t xml:space="preserve"> výměra    </w:t>
      </w:r>
      <w:r w:rsidR="00062C3E">
        <w:rPr>
          <w:sz w:val="24"/>
        </w:rPr>
        <w:t xml:space="preserve">    </w:t>
      </w:r>
      <w:r w:rsidR="001B6950">
        <w:rPr>
          <w:sz w:val="24"/>
        </w:rPr>
        <w:t>694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440ABD">
        <w:rPr>
          <w:sz w:val="24"/>
          <w:vertAlign w:val="superscript"/>
        </w:rPr>
        <w:t xml:space="preserve">         </w:t>
      </w:r>
      <w:r w:rsidR="00440ABD">
        <w:rPr>
          <w:sz w:val="24"/>
        </w:rPr>
        <w:t>druh pozemku: ostatní plocha</w:t>
      </w:r>
      <w:r w:rsidR="0052000A">
        <w:rPr>
          <w:sz w:val="24"/>
        </w:rPr>
        <w:t xml:space="preserve"> ……….    </w:t>
      </w:r>
      <w:r w:rsidR="001B6950">
        <w:rPr>
          <w:sz w:val="24"/>
        </w:rPr>
        <w:t>4233</w:t>
      </w:r>
      <w:r w:rsidR="0052000A">
        <w:rPr>
          <w:sz w:val="24"/>
        </w:rPr>
        <w:t>,</w:t>
      </w:r>
      <w:r w:rsidR="001B6950">
        <w:rPr>
          <w:sz w:val="24"/>
        </w:rPr>
        <w:t>4</w:t>
      </w:r>
      <w:r w:rsidR="0052000A">
        <w:rPr>
          <w:sz w:val="24"/>
        </w:rPr>
        <w:t>0 Kč</w:t>
      </w:r>
    </w:p>
    <w:p w:rsidR="0090092A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440ABD">
        <w:rPr>
          <w:sz w:val="24"/>
        </w:rPr>
        <w:t xml:space="preserve">způsob využití pozemku: </w:t>
      </w:r>
      <w:r w:rsidR="001B6950">
        <w:rPr>
          <w:sz w:val="24"/>
        </w:rPr>
        <w:t>silnice</w:t>
      </w:r>
    </w:p>
    <w:p w:rsidR="00C1291B" w:rsidRDefault="00C1291B" w:rsidP="00870FF2">
      <w:pPr>
        <w:jc w:val="both"/>
        <w:rPr>
          <w:sz w:val="24"/>
        </w:rPr>
      </w:pPr>
    </w:p>
    <w:p w:rsidR="00440ABD" w:rsidRDefault="001B6950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</w:t>
      </w:r>
      <w:r w:rsidR="00440ABD">
        <w:rPr>
          <w:sz w:val="24"/>
        </w:rPr>
        <w:t xml:space="preserve">arc. č. </w:t>
      </w:r>
      <w:r>
        <w:rPr>
          <w:sz w:val="24"/>
        </w:rPr>
        <w:t>937</w:t>
      </w:r>
      <w:r w:rsidR="00440ABD">
        <w:rPr>
          <w:sz w:val="24"/>
        </w:rPr>
        <w:t>/</w:t>
      </w:r>
      <w:r>
        <w:rPr>
          <w:sz w:val="24"/>
        </w:rPr>
        <w:t>7</w:t>
      </w:r>
      <w:r w:rsidR="00F441B7">
        <w:rPr>
          <w:sz w:val="24"/>
        </w:rPr>
        <w:t xml:space="preserve">   </w:t>
      </w:r>
      <w:r w:rsidR="00440ABD">
        <w:rPr>
          <w:sz w:val="24"/>
        </w:rPr>
        <w:t xml:space="preserve">  výměra    </w:t>
      </w:r>
      <w:r w:rsidR="00062C3E">
        <w:rPr>
          <w:sz w:val="24"/>
        </w:rPr>
        <w:t xml:space="preserve">   </w:t>
      </w:r>
      <w:r>
        <w:rPr>
          <w:sz w:val="24"/>
        </w:rPr>
        <w:t>223</w:t>
      </w:r>
      <w:r w:rsidR="00440ABD">
        <w:rPr>
          <w:sz w:val="24"/>
        </w:rPr>
        <w:t xml:space="preserve"> m</w:t>
      </w:r>
      <w:r w:rsidR="00440ABD">
        <w:rPr>
          <w:sz w:val="24"/>
          <w:vertAlign w:val="superscript"/>
        </w:rPr>
        <w:t xml:space="preserve">2        </w:t>
      </w:r>
      <w:r w:rsidR="00440ABD">
        <w:rPr>
          <w:sz w:val="24"/>
        </w:rPr>
        <w:t xml:space="preserve">   </w:t>
      </w:r>
      <w:r w:rsidR="00717249">
        <w:rPr>
          <w:sz w:val="24"/>
        </w:rPr>
        <w:t xml:space="preserve"> </w:t>
      </w:r>
      <w:r w:rsidR="00440ABD">
        <w:rPr>
          <w:sz w:val="24"/>
        </w:rPr>
        <w:t>druh pozemku: ostatní plocha</w:t>
      </w:r>
      <w:r w:rsidR="0052000A">
        <w:rPr>
          <w:sz w:val="24"/>
        </w:rPr>
        <w:t xml:space="preserve"> ……. </w:t>
      </w:r>
      <w:r>
        <w:rPr>
          <w:sz w:val="24"/>
        </w:rPr>
        <w:t>1360</w:t>
      </w:r>
      <w:r w:rsidR="0052000A">
        <w:rPr>
          <w:sz w:val="24"/>
        </w:rPr>
        <w:t>,</w:t>
      </w:r>
      <w:r>
        <w:rPr>
          <w:sz w:val="24"/>
        </w:rPr>
        <w:t>3</w:t>
      </w:r>
      <w:r w:rsidR="0052000A">
        <w:rPr>
          <w:sz w:val="24"/>
        </w:rPr>
        <w:t>0 Kč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717249">
        <w:rPr>
          <w:sz w:val="24"/>
        </w:rPr>
        <w:t xml:space="preserve">  </w:t>
      </w:r>
      <w:r w:rsidR="00440ABD">
        <w:rPr>
          <w:sz w:val="24"/>
        </w:rPr>
        <w:t>způsob využití pozemku: silnice</w:t>
      </w:r>
    </w:p>
    <w:p w:rsidR="00F441B7" w:rsidRDefault="00F441B7" w:rsidP="00870FF2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440ABD" w:rsidRDefault="00440ABD" w:rsidP="00870FF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1B6950">
        <w:rPr>
          <w:sz w:val="24"/>
        </w:rPr>
        <w:t>937</w:t>
      </w:r>
      <w:r>
        <w:rPr>
          <w:sz w:val="24"/>
        </w:rPr>
        <w:t>/</w:t>
      </w:r>
      <w:r w:rsidR="001B6950">
        <w:rPr>
          <w:sz w:val="24"/>
        </w:rPr>
        <w:t>8</w:t>
      </w:r>
      <w:r w:rsidR="00F441B7">
        <w:rPr>
          <w:sz w:val="24"/>
        </w:rPr>
        <w:t xml:space="preserve">  </w:t>
      </w:r>
      <w:r w:rsidR="00A55773">
        <w:rPr>
          <w:sz w:val="24"/>
        </w:rPr>
        <w:t xml:space="preserve">  </w:t>
      </w:r>
      <w:r>
        <w:rPr>
          <w:sz w:val="24"/>
        </w:rPr>
        <w:t xml:space="preserve"> výměra</w:t>
      </w:r>
      <w:r w:rsidR="00AA54BB">
        <w:rPr>
          <w:sz w:val="24"/>
        </w:rPr>
        <w:t xml:space="preserve"> </w:t>
      </w:r>
      <w:r w:rsidR="00C707A8">
        <w:rPr>
          <w:sz w:val="24"/>
        </w:rPr>
        <w:t xml:space="preserve"> </w:t>
      </w:r>
      <w:r w:rsidR="00062C3E">
        <w:rPr>
          <w:sz w:val="24"/>
        </w:rPr>
        <w:t xml:space="preserve"> </w:t>
      </w:r>
      <w:r>
        <w:rPr>
          <w:sz w:val="24"/>
        </w:rPr>
        <w:t xml:space="preserve">  </w:t>
      </w:r>
      <w:r w:rsidR="00F441B7">
        <w:rPr>
          <w:sz w:val="24"/>
        </w:rPr>
        <w:t xml:space="preserve">   </w:t>
      </w:r>
      <w:r w:rsidR="001B6950">
        <w:rPr>
          <w:sz w:val="24"/>
        </w:rPr>
        <w:t>185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</w:t>
      </w:r>
      <w:r w:rsidRPr="00440ABD">
        <w:rPr>
          <w:sz w:val="24"/>
        </w:rPr>
        <w:t xml:space="preserve"> </w:t>
      </w:r>
      <w:r>
        <w:rPr>
          <w:sz w:val="24"/>
        </w:rPr>
        <w:t>druh pozemku: ostatní plocha</w:t>
      </w:r>
      <w:r w:rsidR="0052000A">
        <w:rPr>
          <w:sz w:val="24"/>
        </w:rPr>
        <w:t>……..</w:t>
      </w:r>
      <w:r w:rsidR="001B6950">
        <w:rPr>
          <w:sz w:val="24"/>
        </w:rPr>
        <w:t xml:space="preserve"> </w:t>
      </w:r>
      <w:r w:rsidR="00A55773">
        <w:rPr>
          <w:sz w:val="24"/>
        </w:rPr>
        <w:t>1128</w:t>
      </w:r>
      <w:r w:rsidR="0052000A">
        <w:rPr>
          <w:sz w:val="24"/>
        </w:rPr>
        <w:t>,</w:t>
      </w:r>
      <w:r w:rsidR="00A55773">
        <w:rPr>
          <w:sz w:val="24"/>
        </w:rPr>
        <w:t>5</w:t>
      </w:r>
      <w:r w:rsidR="0052000A">
        <w:rPr>
          <w:sz w:val="24"/>
        </w:rPr>
        <w:t>0 Kč</w:t>
      </w:r>
    </w:p>
    <w:p w:rsidR="00440ABD" w:rsidRDefault="00870FF2" w:rsidP="00440ABD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440ABD">
        <w:rPr>
          <w:sz w:val="24"/>
        </w:rPr>
        <w:t xml:space="preserve">                                                                   způsob využití pozemku: silnice</w:t>
      </w:r>
    </w:p>
    <w:p w:rsidR="00A55773" w:rsidRDefault="00A55773" w:rsidP="00440ABD">
      <w:pPr>
        <w:jc w:val="both"/>
        <w:rPr>
          <w:sz w:val="24"/>
        </w:rPr>
      </w:pP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parc. č. </w:t>
      </w:r>
      <w:r w:rsidR="00A55773">
        <w:rPr>
          <w:sz w:val="24"/>
        </w:rPr>
        <w:t>937/9</w:t>
      </w:r>
      <w:r>
        <w:rPr>
          <w:sz w:val="24"/>
        </w:rPr>
        <w:t xml:space="preserve">  </w:t>
      </w:r>
      <w:r w:rsidR="00A55773">
        <w:rPr>
          <w:sz w:val="24"/>
        </w:rPr>
        <w:t xml:space="preserve">   </w:t>
      </w:r>
      <w:r>
        <w:rPr>
          <w:sz w:val="24"/>
        </w:rPr>
        <w:t xml:space="preserve"> </w:t>
      </w:r>
      <w:r w:rsidR="0052000A">
        <w:rPr>
          <w:sz w:val="24"/>
        </w:rPr>
        <w:t>v</w:t>
      </w:r>
      <w:r>
        <w:rPr>
          <w:sz w:val="24"/>
        </w:rPr>
        <w:t xml:space="preserve">ýměra  </w:t>
      </w:r>
      <w:r w:rsidR="00062C3E">
        <w:rPr>
          <w:sz w:val="24"/>
        </w:rPr>
        <w:t xml:space="preserve">   </w:t>
      </w:r>
      <w:r w:rsidR="00F441B7">
        <w:rPr>
          <w:sz w:val="24"/>
        </w:rPr>
        <w:t xml:space="preserve">     </w:t>
      </w:r>
      <w:r w:rsidR="00A55773">
        <w:rPr>
          <w:sz w:val="24"/>
        </w:rPr>
        <w:t>87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440ABD">
        <w:rPr>
          <w:sz w:val="24"/>
        </w:rPr>
        <w:t xml:space="preserve"> </w:t>
      </w:r>
      <w:r>
        <w:rPr>
          <w:sz w:val="24"/>
        </w:rPr>
        <w:t xml:space="preserve">    </w:t>
      </w:r>
      <w:r w:rsidR="001B226C">
        <w:rPr>
          <w:sz w:val="24"/>
        </w:rPr>
        <w:t xml:space="preserve"> </w:t>
      </w:r>
      <w:r>
        <w:rPr>
          <w:sz w:val="24"/>
        </w:rPr>
        <w:t>druh pozemku: ostatní plocha</w:t>
      </w:r>
      <w:r w:rsidR="0052000A">
        <w:rPr>
          <w:sz w:val="24"/>
        </w:rPr>
        <w:t xml:space="preserve"> …….. 5</w:t>
      </w:r>
      <w:r w:rsidR="00A55773">
        <w:rPr>
          <w:sz w:val="24"/>
        </w:rPr>
        <w:t>30</w:t>
      </w:r>
      <w:r w:rsidR="0052000A">
        <w:rPr>
          <w:sz w:val="24"/>
        </w:rPr>
        <w:t>,</w:t>
      </w:r>
      <w:r w:rsidR="00A55773">
        <w:rPr>
          <w:sz w:val="24"/>
        </w:rPr>
        <w:t>7</w:t>
      </w:r>
      <w:r w:rsidR="0052000A">
        <w:rPr>
          <w:sz w:val="24"/>
        </w:rPr>
        <w:t>0 Kč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</w:t>
      </w:r>
      <w:r w:rsidR="00440ABD">
        <w:rPr>
          <w:sz w:val="24"/>
        </w:rPr>
        <w:t>způsob využití pozemku: silnice</w:t>
      </w:r>
    </w:p>
    <w:p w:rsidR="00F441B7" w:rsidRDefault="00F441B7" w:rsidP="00870FF2">
      <w:pPr>
        <w:jc w:val="both"/>
        <w:rPr>
          <w:sz w:val="24"/>
        </w:rPr>
      </w:pPr>
      <w:r>
        <w:rPr>
          <w:sz w:val="24"/>
        </w:rPr>
        <w:t xml:space="preserve">       v katastrálním území </w:t>
      </w:r>
      <w:r w:rsidR="00A55773">
        <w:rPr>
          <w:sz w:val="24"/>
        </w:rPr>
        <w:t>Plešnice</w:t>
      </w:r>
      <w:r>
        <w:rPr>
          <w:sz w:val="24"/>
        </w:rPr>
        <w:t xml:space="preserve"> a obec </w:t>
      </w:r>
      <w:r w:rsidR="00A55773">
        <w:rPr>
          <w:sz w:val="24"/>
        </w:rPr>
        <w:t>Plešnice</w:t>
      </w:r>
      <w:r>
        <w:rPr>
          <w:sz w:val="24"/>
        </w:rPr>
        <w:t xml:space="preserve">, na LV </w:t>
      </w:r>
      <w:r w:rsidR="00A55773">
        <w:rPr>
          <w:sz w:val="24"/>
        </w:rPr>
        <w:t>333</w:t>
      </w:r>
    </w:p>
    <w:p w:rsidR="00F441B7" w:rsidRDefault="00F441B7" w:rsidP="00870FF2">
      <w:pPr>
        <w:jc w:val="both"/>
        <w:rPr>
          <w:sz w:val="24"/>
        </w:rPr>
      </w:pPr>
    </w:p>
    <w:p w:rsidR="00F441B7" w:rsidRDefault="00F441B7" w:rsidP="00870FF2">
      <w:pPr>
        <w:jc w:val="both"/>
        <w:rPr>
          <w:sz w:val="24"/>
        </w:rPr>
      </w:pP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par</w:t>
      </w:r>
      <w:r w:rsidR="00AA54BB">
        <w:rPr>
          <w:sz w:val="24"/>
        </w:rPr>
        <w:t>c</w:t>
      </w:r>
      <w:r>
        <w:rPr>
          <w:sz w:val="24"/>
        </w:rPr>
        <w:t xml:space="preserve">. č. </w:t>
      </w:r>
      <w:r w:rsidR="00A55773">
        <w:rPr>
          <w:sz w:val="24"/>
        </w:rPr>
        <w:t>553</w:t>
      </w:r>
      <w:r>
        <w:rPr>
          <w:sz w:val="24"/>
        </w:rPr>
        <w:t>/</w:t>
      </w:r>
      <w:r w:rsidR="00AA54BB">
        <w:rPr>
          <w:sz w:val="24"/>
        </w:rPr>
        <w:t>1</w:t>
      </w:r>
      <w:r w:rsidR="00A55773">
        <w:rPr>
          <w:sz w:val="24"/>
        </w:rPr>
        <w:t>1</w:t>
      </w:r>
      <w:r w:rsidR="00C707A8">
        <w:rPr>
          <w:sz w:val="24"/>
        </w:rPr>
        <w:t xml:space="preserve"> </w:t>
      </w:r>
      <w:r w:rsidR="00A55773">
        <w:rPr>
          <w:sz w:val="24"/>
        </w:rPr>
        <w:t xml:space="preserve">   </w:t>
      </w:r>
      <w:r>
        <w:rPr>
          <w:sz w:val="24"/>
        </w:rPr>
        <w:t xml:space="preserve"> výměra </w:t>
      </w:r>
      <w:r w:rsidR="00AA54BB">
        <w:rPr>
          <w:sz w:val="24"/>
        </w:rPr>
        <w:t xml:space="preserve">  </w:t>
      </w:r>
      <w:r>
        <w:rPr>
          <w:sz w:val="24"/>
        </w:rPr>
        <w:t xml:space="preserve"> </w:t>
      </w:r>
      <w:r w:rsidR="00062C3E">
        <w:rPr>
          <w:sz w:val="24"/>
        </w:rPr>
        <w:t xml:space="preserve">   </w:t>
      </w:r>
      <w:r w:rsidR="00A55773">
        <w:rPr>
          <w:sz w:val="24"/>
        </w:rPr>
        <w:t>229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druh pozemku: ostatní plocha</w:t>
      </w:r>
      <w:r w:rsidR="00EA0990">
        <w:rPr>
          <w:sz w:val="24"/>
        </w:rPr>
        <w:t xml:space="preserve"> …….     2</w:t>
      </w:r>
      <w:r w:rsidR="00A55773">
        <w:rPr>
          <w:sz w:val="24"/>
        </w:rPr>
        <w:t>054</w:t>
      </w:r>
      <w:r w:rsidR="00EA0990">
        <w:rPr>
          <w:sz w:val="24"/>
        </w:rPr>
        <w:t>,</w:t>
      </w:r>
      <w:r w:rsidR="00A55773">
        <w:rPr>
          <w:sz w:val="24"/>
        </w:rPr>
        <w:t>13</w:t>
      </w:r>
      <w:r w:rsidR="00EA0990">
        <w:rPr>
          <w:sz w:val="24"/>
        </w:rPr>
        <w:t xml:space="preserve"> Kč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A55773">
        <w:rPr>
          <w:sz w:val="24"/>
        </w:rPr>
        <w:t>z</w:t>
      </w:r>
      <w:r w:rsidR="00440ABD">
        <w:rPr>
          <w:sz w:val="24"/>
        </w:rPr>
        <w:t xml:space="preserve">působ využití pozemku: </w:t>
      </w:r>
      <w:r w:rsidR="00AA54BB">
        <w:rPr>
          <w:sz w:val="24"/>
        </w:rPr>
        <w:t>silnice</w:t>
      </w:r>
    </w:p>
    <w:p w:rsidR="001C013B" w:rsidRDefault="001C013B" w:rsidP="00870FF2">
      <w:pPr>
        <w:jc w:val="both"/>
        <w:rPr>
          <w:sz w:val="24"/>
        </w:rPr>
      </w:pPr>
    </w:p>
    <w:p w:rsidR="0095270B" w:rsidRPr="00910AC1" w:rsidRDefault="0095270B" w:rsidP="00910AC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10AC1">
        <w:rPr>
          <w:sz w:val="24"/>
          <w:szCs w:val="24"/>
        </w:rPr>
        <w:t xml:space="preserve">parc. č.  </w:t>
      </w:r>
      <w:r w:rsidR="00A55773" w:rsidRPr="00910AC1">
        <w:rPr>
          <w:sz w:val="24"/>
          <w:szCs w:val="24"/>
        </w:rPr>
        <w:t>553</w:t>
      </w:r>
      <w:r w:rsidRPr="00910AC1">
        <w:rPr>
          <w:sz w:val="24"/>
          <w:szCs w:val="24"/>
        </w:rPr>
        <w:t>/</w:t>
      </w:r>
      <w:r w:rsidR="00A55773" w:rsidRPr="00910AC1">
        <w:rPr>
          <w:sz w:val="24"/>
          <w:szCs w:val="24"/>
        </w:rPr>
        <w:t>28</w:t>
      </w:r>
      <w:r w:rsidRPr="00910AC1">
        <w:rPr>
          <w:sz w:val="24"/>
          <w:szCs w:val="24"/>
        </w:rPr>
        <w:t xml:space="preserve"> </w:t>
      </w:r>
      <w:r w:rsidR="00A55773" w:rsidRPr="00910AC1">
        <w:rPr>
          <w:sz w:val="24"/>
          <w:szCs w:val="24"/>
        </w:rPr>
        <w:t xml:space="preserve">  </w:t>
      </w:r>
      <w:r w:rsidRPr="00910AC1">
        <w:rPr>
          <w:sz w:val="24"/>
          <w:szCs w:val="24"/>
        </w:rPr>
        <w:t xml:space="preserve"> výměra       </w:t>
      </w:r>
      <w:r w:rsidR="00A55773" w:rsidRPr="00910AC1">
        <w:rPr>
          <w:sz w:val="24"/>
          <w:szCs w:val="24"/>
        </w:rPr>
        <w:t>60</w:t>
      </w:r>
      <w:r w:rsidRPr="00910AC1">
        <w:rPr>
          <w:sz w:val="24"/>
          <w:szCs w:val="24"/>
        </w:rPr>
        <w:t>0 m</w:t>
      </w:r>
      <w:r w:rsidRPr="00910AC1">
        <w:rPr>
          <w:sz w:val="24"/>
          <w:szCs w:val="24"/>
          <w:vertAlign w:val="superscript"/>
        </w:rPr>
        <w:t>2</w:t>
      </w:r>
      <w:r w:rsidRPr="00910AC1">
        <w:rPr>
          <w:sz w:val="24"/>
          <w:szCs w:val="24"/>
        </w:rPr>
        <w:t xml:space="preserve">     druh pozemku: ostatní plocha</w:t>
      </w:r>
      <w:r w:rsidR="002A7745" w:rsidRPr="00910AC1">
        <w:rPr>
          <w:sz w:val="24"/>
          <w:szCs w:val="24"/>
        </w:rPr>
        <w:t xml:space="preserve"> </w:t>
      </w:r>
      <w:r w:rsidR="00A55773" w:rsidRPr="00910AC1">
        <w:rPr>
          <w:sz w:val="24"/>
          <w:szCs w:val="24"/>
        </w:rPr>
        <w:t>………. 4122,00 Kč</w:t>
      </w:r>
    </w:p>
    <w:p w:rsidR="0095270B" w:rsidRDefault="0095270B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způsob využití pozemku: silnice</w:t>
      </w:r>
    </w:p>
    <w:p w:rsidR="001C013B" w:rsidRDefault="002A7745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A7745" w:rsidRPr="001C013B" w:rsidRDefault="002A7745" w:rsidP="001C013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C013B">
        <w:rPr>
          <w:sz w:val="24"/>
          <w:szCs w:val="24"/>
        </w:rPr>
        <w:t xml:space="preserve">parc. č. </w:t>
      </w:r>
      <w:r w:rsidR="00A55773">
        <w:rPr>
          <w:sz w:val="24"/>
          <w:szCs w:val="24"/>
        </w:rPr>
        <w:t>589</w:t>
      </w:r>
      <w:r w:rsidRPr="001C013B">
        <w:rPr>
          <w:sz w:val="24"/>
          <w:szCs w:val="24"/>
        </w:rPr>
        <w:t xml:space="preserve">/2     výměra   </w:t>
      </w:r>
      <w:r w:rsidR="00A55773">
        <w:rPr>
          <w:sz w:val="24"/>
          <w:szCs w:val="24"/>
        </w:rPr>
        <w:t xml:space="preserve">   </w:t>
      </w:r>
      <w:r w:rsidRPr="001C013B">
        <w:rPr>
          <w:sz w:val="24"/>
          <w:szCs w:val="24"/>
        </w:rPr>
        <w:t xml:space="preserve">   </w:t>
      </w:r>
      <w:r w:rsidR="00A55773">
        <w:rPr>
          <w:sz w:val="24"/>
          <w:szCs w:val="24"/>
        </w:rPr>
        <w:t>276</w:t>
      </w:r>
      <w:r w:rsidRPr="001C013B">
        <w:rPr>
          <w:sz w:val="24"/>
          <w:szCs w:val="24"/>
        </w:rPr>
        <w:t xml:space="preserve"> m</w:t>
      </w:r>
      <w:r w:rsidRPr="001C013B">
        <w:rPr>
          <w:sz w:val="24"/>
          <w:szCs w:val="24"/>
          <w:vertAlign w:val="superscript"/>
        </w:rPr>
        <w:t>2</w:t>
      </w:r>
      <w:r w:rsidR="00F5605A" w:rsidRPr="001C013B">
        <w:rPr>
          <w:sz w:val="24"/>
          <w:szCs w:val="24"/>
        </w:rPr>
        <w:t xml:space="preserve">      druh pozemku: ostatní plocha</w:t>
      </w:r>
      <w:r w:rsidR="00A55773">
        <w:rPr>
          <w:sz w:val="24"/>
          <w:szCs w:val="24"/>
        </w:rPr>
        <w:t>……… 1896,12 Kč</w:t>
      </w:r>
    </w:p>
    <w:p w:rsidR="00F5605A" w:rsidRDefault="00F5605A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B2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způsob využití pozemku: </w:t>
      </w:r>
      <w:r w:rsidR="001B226C">
        <w:rPr>
          <w:sz w:val="24"/>
          <w:szCs w:val="24"/>
        </w:rPr>
        <w:t>ostatní komunikace</w:t>
      </w:r>
    </w:p>
    <w:p w:rsidR="001C013B" w:rsidRDefault="001C013B" w:rsidP="001B1BAC">
      <w:pPr>
        <w:jc w:val="both"/>
        <w:rPr>
          <w:sz w:val="24"/>
          <w:szCs w:val="24"/>
        </w:rPr>
      </w:pPr>
    </w:p>
    <w:p w:rsidR="00A55773" w:rsidRDefault="00F5605A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katastrálním území </w:t>
      </w:r>
      <w:r w:rsidR="00A55773">
        <w:rPr>
          <w:sz w:val="24"/>
          <w:szCs w:val="24"/>
        </w:rPr>
        <w:t>Vochov</w:t>
      </w:r>
      <w:r>
        <w:rPr>
          <w:sz w:val="24"/>
          <w:szCs w:val="24"/>
        </w:rPr>
        <w:t xml:space="preserve"> a obec </w:t>
      </w:r>
      <w:r w:rsidR="00A55773">
        <w:rPr>
          <w:sz w:val="24"/>
          <w:szCs w:val="24"/>
        </w:rPr>
        <w:t>Vochov</w:t>
      </w:r>
      <w:r>
        <w:rPr>
          <w:sz w:val="24"/>
          <w:szCs w:val="24"/>
        </w:rPr>
        <w:t xml:space="preserve">, na LV </w:t>
      </w:r>
      <w:r w:rsidR="00A55773">
        <w:rPr>
          <w:sz w:val="24"/>
          <w:szCs w:val="24"/>
        </w:rPr>
        <w:t>1054</w:t>
      </w:r>
    </w:p>
    <w:p w:rsidR="00A55773" w:rsidRDefault="00A55773" w:rsidP="001B1BAC">
      <w:pPr>
        <w:jc w:val="both"/>
        <w:rPr>
          <w:sz w:val="24"/>
          <w:szCs w:val="24"/>
        </w:rPr>
      </w:pPr>
    </w:p>
    <w:p w:rsidR="00525BD5" w:rsidRPr="00910AC1" w:rsidRDefault="00A55773" w:rsidP="00910AC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10AC1">
        <w:rPr>
          <w:sz w:val="24"/>
          <w:szCs w:val="24"/>
        </w:rPr>
        <w:t>parc. č. 864/28   výměra         270 m</w:t>
      </w:r>
      <w:r w:rsidRPr="00910AC1">
        <w:rPr>
          <w:sz w:val="24"/>
          <w:szCs w:val="24"/>
          <w:vertAlign w:val="superscript"/>
        </w:rPr>
        <w:t>2</w:t>
      </w:r>
      <w:r w:rsidRPr="00910AC1">
        <w:rPr>
          <w:sz w:val="24"/>
          <w:szCs w:val="24"/>
        </w:rPr>
        <w:t xml:space="preserve">      druh pozemku: ostatní plocha</w:t>
      </w:r>
      <w:r w:rsidR="00525BD5" w:rsidRPr="00910AC1">
        <w:rPr>
          <w:sz w:val="24"/>
          <w:szCs w:val="24"/>
        </w:rPr>
        <w:t xml:space="preserve"> ……….. 722,20 Kč</w:t>
      </w:r>
    </w:p>
    <w:p w:rsidR="00A55773" w:rsidRPr="00A55773" w:rsidRDefault="00525BD5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způsob využití: silnice</w:t>
      </w:r>
      <w:r w:rsidR="00A55773">
        <w:rPr>
          <w:sz w:val="24"/>
          <w:szCs w:val="24"/>
        </w:rPr>
        <w:t xml:space="preserve">    </w:t>
      </w:r>
    </w:p>
    <w:p w:rsidR="00A55773" w:rsidRDefault="00525BD5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katastrálním území Velhartice a obec Velhartice, na LV 8</w:t>
      </w:r>
    </w:p>
    <w:p w:rsidR="00F5605A" w:rsidRPr="002A7745" w:rsidRDefault="00A55773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605A">
        <w:rPr>
          <w:sz w:val="24"/>
          <w:szCs w:val="24"/>
        </w:rPr>
        <w:t xml:space="preserve"> </w:t>
      </w:r>
    </w:p>
    <w:p w:rsidR="001B1BAC" w:rsidRDefault="001B1BAC" w:rsidP="001B1BAC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C1291B">
        <w:rPr>
          <w:sz w:val="24"/>
        </w:rPr>
        <w:t xml:space="preserve">Plzeň </w:t>
      </w:r>
      <w:r w:rsidR="002A7745">
        <w:rPr>
          <w:sz w:val="24"/>
        </w:rPr>
        <w:t>–</w:t>
      </w:r>
      <w:r w:rsidR="00C1291B">
        <w:rPr>
          <w:sz w:val="24"/>
        </w:rPr>
        <w:t xml:space="preserve"> sever</w:t>
      </w:r>
      <w:r w:rsidR="002A7745">
        <w:rPr>
          <w:sz w:val="24"/>
        </w:rPr>
        <w:t xml:space="preserve"> a </w:t>
      </w:r>
      <w:r w:rsidR="00525BD5">
        <w:rPr>
          <w:sz w:val="24"/>
        </w:rPr>
        <w:t>Klatovy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79174B" w:rsidRDefault="0079174B">
      <w:pPr>
        <w:pStyle w:val="para"/>
        <w:widowControl/>
      </w:pP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Default="009609E0" w:rsidP="00724AA9">
      <w:pPr>
        <w:pStyle w:val="vnintext"/>
        <w:jc w:val="left"/>
      </w:pPr>
      <w:r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na </w:t>
      </w:r>
      <w:r w:rsidR="00AC7D80">
        <w:t xml:space="preserve"> </w:t>
      </w:r>
      <w:r w:rsidR="0090092A">
        <w:t>n</w:t>
      </w:r>
      <w:r w:rsidR="009B2281">
        <w:t>ich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 xml:space="preserve">tělesa silnic </w:t>
      </w:r>
      <w:r w:rsidR="000E3FF1">
        <w:t xml:space="preserve"> </w:t>
      </w:r>
      <w:r w:rsidR="001A3A5C">
        <w:t>a </w:t>
      </w:r>
      <w:r w:rsidR="006E7242">
        <w:t xml:space="preserve">silniční pomocné pozemky </w:t>
      </w:r>
      <w:r w:rsidR="00AC7D80">
        <w:t xml:space="preserve">č. </w:t>
      </w:r>
      <w:r w:rsidR="00C1291B">
        <w:t>I</w:t>
      </w:r>
      <w:r w:rsidR="00EA7BD3">
        <w:t>I/</w:t>
      </w:r>
      <w:r w:rsidR="00525BD5">
        <w:t>605</w:t>
      </w:r>
      <w:r w:rsidR="00F5605A">
        <w:t>,</w:t>
      </w:r>
      <w:r w:rsidR="002A7745">
        <w:t xml:space="preserve"> III/1</w:t>
      </w:r>
      <w:r w:rsidR="00525BD5">
        <w:t>7112</w:t>
      </w:r>
      <w:r w:rsidR="00EF2BA7">
        <w:t xml:space="preserve">, </w:t>
      </w:r>
      <w:r w:rsidR="00B93955">
        <w:t xml:space="preserve"> </w:t>
      </w:r>
      <w:r w:rsidR="00907571">
        <w:t>které jsou ve vlastnictví Plzeňského kraje.</w:t>
      </w:r>
      <w:r w:rsidR="0090092A">
        <w:t xml:space="preserve"> 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t>III.</w:t>
      </w:r>
    </w:p>
    <w:p w:rsidR="0079174B" w:rsidRDefault="0079174B">
      <w:pPr>
        <w:pStyle w:val="para"/>
        <w:widowControl/>
      </w:pP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273BF2" w:rsidRDefault="00273BF2">
      <w:pPr>
        <w:pStyle w:val="para"/>
        <w:widowControl/>
      </w:pPr>
      <w:r>
        <w:lastRenderedPageBreak/>
        <w:t>IV.</w:t>
      </w:r>
    </w:p>
    <w:p w:rsidR="0079174B" w:rsidRDefault="0079174B">
      <w:pPr>
        <w:pStyle w:val="para"/>
        <w:widowControl/>
      </w:pP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90092A">
        <w:t>é</w:t>
      </w:r>
      <w:r>
        <w:t xml:space="preserve"> věc</w:t>
      </w:r>
      <w:r w:rsidR="0090092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79174B" w:rsidRDefault="0079174B" w:rsidP="004A72F2">
      <w:pPr>
        <w:pStyle w:val="para"/>
        <w:widowControl/>
      </w:pP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převedeny</w:t>
      </w:r>
      <w:r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 xml:space="preserve">V případě porušení jakéhokoliv závazku nabyvatele uvedeného v tomto odstavci, je nabyvatel povinen uhradit převádějícímu smluvní pokutu ve výši </w:t>
      </w:r>
      <w:r w:rsidR="00D35044">
        <w:rPr>
          <w:sz w:val="24"/>
          <w:szCs w:val="24"/>
        </w:rPr>
        <w:t>určené podle Výměru MF č. 01/2019 v částce 50,-Kč/</w:t>
      </w:r>
      <w:r w:rsidR="00D35044" w:rsidRPr="00D35044">
        <w:rPr>
          <w:sz w:val="24"/>
          <w:szCs w:val="24"/>
        </w:rPr>
        <w:t>m</w:t>
      </w:r>
      <w:r w:rsidR="00D35044" w:rsidRPr="00D35044">
        <w:rPr>
          <w:sz w:val="24"/>
          <w:szCs w:val="24"/>
          <w:vertAlign w:val="superscript"/>
        </w:rPr>
        <w:t>2</w:t>
      </w:r>
      <w:r w:rsidR="00D35044">
        <w:rPr>
          <w:sz w:val="24"/>
          <w:szCs w:val="24"/>
        </w:rPr>
        <w:t xml:space="preserve"> </w:t>
      </w:r>
      <w:r w:rsidR="000E22C1" w:rsidRPr="00E36C02">
        <w:rPr>
          <w:sz w:val="24"/>
          <w:szCs w:val="24"/>
        </w:rPr>
        <w:t xml:space="preserve">u pozemků, na kterých se nachází tělesa silnice </w:t>
      </w:r>
      <w:r w:rsidR="00EF2BA7">
        <w:rPr>
          <w:sz w:val="24"/>
          <w:szCs w:val="24"/>
        </w:rPr>
        <w:t xml:space="preserve"> II a </w:t>
      </w:r>
      <w:r w:rsidR="00C1291B">
        <w:rPr>
          <w:sz w:val="24"/>
          <w:szCs w:val="24"/>
        </w:rPr>
        <w:t>I</w:t>
      </w:r>
      <w:r w:rsidR="000E22C1" w:rsidRPr="00E36C02">
        <w:rPr>
          <w:sz w:val="24"/>
          <w:szCs w:val="24"/>
        </w:rPr>
        <w:t>II. třídy, ke kterým se porušení závazku vztahuje, a to do 3 dnů od doručení výzvy převádějícího k její úhradě.</w:t>
      </w:r>
    </w:p>
    <w:p w:rsidR="000E22C1" w:rsidRPr="00E36C02" w:rsidRDefault="000E22C1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79174B" w:rsidRDefault="0079174B">
      <w:pPr>
        <w:pStyle w:val="para"/>
        <w:widowControl/>
      </w:pP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9174B" w:rsidRDefault="0079174B" w:rsidP="009F7AAA">
      <w:pPr>
        <w:pStyle w:val="para"/>
        <w:widowControl/>
      </w:pPr>
    </w:p>
    <w:p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>Plzeňského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79174B">
        <w:rPr>
          <w:sz w:val="24"/>
          <w:szCs w:val="24"/>
        </w:rPr>
        <w:t>9.9.2019,</w:t>
      </w:r>
      <w:r w:rsidR="00B05640" w:rsidRPr="00E36C02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č. </w:t>
      </w:r>
      <w:r w:rsidR="0020062C">
        <w:rPr>
          <w:sz w:val="24"/>
          <w:szCs w:val="24"/>
        </w:rPr>
        <w:t>1220/19</w:t>
      </w:r>
      <w:r w:rsidR="002230B4">
        <w:rPr>
          <w:sz w:val="24"/>
          <w:szCs w:val="24"/>
        </w:rPr>
        <w:t>.</w:t>
      </w:r>
    </w:p>
    <w:p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s bezúplatným převodem ze dne </w:t>
      </w:r>
      <w:r w:rsidR="0020062C">
        <w:rPr>
          <w:sz w:val="24"/>
          <w:szCs w:val="24"/>
        </w:rPr>
        <w:t>12.12.2019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 xml:space="preserve">.: </w:t>
      </w:r>
      <w:r w:rsidR="0020062C">
        <w:rPr>
          <w:sz w:val="24"/>
          <w:szCs w:val="24"/>
        </w:rPr>
        <w:t>41871/2019-MZE-11182</w:t>
      </w:r>
      <w:r w:rsidR="00BA0087">
        <w:rPr>
          <w:sz w:val="24"/>
          <w:szCs w:val="24"/>
        </w:rPr>
        <w:t>.</w:t>
      </w:r>
    </w:p>
    <w:p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79174B" w:rsidRDefault="0079174B" w:rsidP="00BB2558">
      <w:pPr>
        <w:pStyle w:val="para"/>
        <w:widowControl/>
      </w:pP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 w:rsidR="0020062C">
        <w:rPr>
          <w:sz w:val="24"/>
          <w:szCs w:val="24"/>
        </w:rPr>
        <w:t>6.1.2020</w:t>
      </w:r>
      <w:r>
        <w:rPr>
          <w:sz w:val="24"/>
          <w:szCs w:val="24"/>
        </w:rPr>
        <w:tab/>
        <w:t>V</w:t>
      </w:r>
      <w:r w:rsidR="00BD7177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  <w:r w:rsidR="00E3138A">
        <w:rPr>
          <w:sz w:val="24"/>
          <w:szCs w:val="24"/>
        </w:rPr>
        <w:t>13.1.2020</w:t>
      </w:r>
      <w:bookmarkStart w:id="0" w:name="_GoBack"/>
      <w:bookmarkEnd w:id="0"/>
    </w:p>
    <w:p w:rsidR="00273BF2" w:rsidRDefault="00273BF2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>
        <w:rPr>
          <w:sz w:val="24"/>
          <w:szCs w:val="24"/>
        </w:rPr>
        <w:t>Plzeňský kraj</w:t>
      </w:r>
    </w:p>
    <w:p w:rsidR="00273BF2" w:rsidRPr="00E36C02" w:rsidRDefault="00C129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 w:rsidRPr="00E36C02">
        <w:rPr>
          <w:sz w:val="24"/>
          <w:szCs w:val="24"/>
        </w:rPr>
        <w:t xml:space="preserve">JUDr. </w:t>
      </w:r>
      <w:r w:rsidR="00B05640" w:rsidRPr="00E36C02">
        <w:rPr>
          <w:sz w:val="24"/>
          <w:szCs w:val="24"/>
        </w:rPr>
        <w:t xml:space="preserve">Marcela </w:t>
      </w:r>
      <w:r w:rsidR="0087743C" w:rsidRPr="00E36C02">
        <w:rPr>
          <w:sz w:val="24"/>
          <w:szCs w:val="24"/>
        </w:rPr>
        <w:t>Krejsová</w:t>
      </w:r>
    </w:p>
    <w:p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náměstkyně hejtmana</w:t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na základě plné moci</w:t>
      </w:r>
      <w:r w:rsidR="00B05640" w:rsidRPr="00E36C02">
        <w:rPr>
          <w:sz w:val="24"/>
          <w:szCs w:val="24"/>
        </w:rPr>
        <w:tab/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1C013B">
      <w:headerReference w:type="default" r:id="rId8"/>
      <w:footerReference w:type="default" r:id="rId9"/>
      <w:type w:val="continuous"/>
      <w:pgSz w:w="11907" w:h="16840"/>
      <w:pgMar w:top="1702" w:right="113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62" w:rsidRDefault="00BC1362">
      <w:r>
        <w:separator/>
      </w:r>
    </w:p>
  </w:endnote>
  <w:endnote w:type="continuationSeparator" w:id="0">
    <w:p w:rsidR="00BC1362" w:rsidRDefault="00BC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0AC1">
      <w:rPr>
        <w:noProof/>
      </w:rPr>
      <w:t>3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62" w:rsidRDefault="00BC1362">
      <w:r>
        <w:separator/>
      </w:r>
    </w:p>
  </w:footnote>
  <w:footnote w:type="continuationSeparator" w:id="0">
    <w:p w:rsidR="00BC1362" w:rsidRDefault="00BC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338C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3365"/>
    <w:multiLevelType w:val="hybridMultilevel"/>
    <w:tmpl w:val="4A4A6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22082"/>
    <w:rsid w:val="00025A89"/>
    <w:rsid w:val="00034553"/>
    <w:rsid w:val="00034891"/>
    <w:rsid w:val="00062320"/>
    <w:rsid w:val="00062C3E"/>
    <w:rsid w:val="000A5B65"/>
    <w:rsid w:val="000C2891"/>
    <w:rsid w:val="000E22C1"/>
    <w:rsid w:val="000E3FF1"/>
    <w:rsid w:val="00116866"/>
    <w:rsid w:val="00120BAE"/>
    <w:rsid w:val="001349FE"/>
    <w:rsid w:val="00153261"/>
    <w:rsid w:val="00153962"/>
    <w:rsid w:val="00161A5C"/>
    <w:rsid w:val="00176135"/>
    <w:rsid w:val="001931C3"/>
    <w:rsid w:val="00195757"/>
    <w:rsid w:val="001A39E2"/>
    <w:rsid w:val="001A3A5C"/>
    <w:rsid w:val="001B1BAC"/>
    <w:rsid w:val="001B226C"/>
    <w:rsid w:val="001B3B31"/>
    <w:rsid w:val="001B6950"/>
    <w:rsid w:val="001C013B"/>
    <w:rsid w:val="001C4822"/>
    <w:rsid w:val="001C6FC9"/>
    <w:rsid w:val="0020062C"/>
    <w:rsid w:val="002230B4"/>
    <w:rsid w:val="002348E8"/>
    <w:rsid w:val="002352A1"/>
    <w:rsid w:val="00261220"/>
    <w:rsid w:val="0027269F"/>
    <w:rsid w:val="00273BF2"/>
    <w:rsid w:val="002A419A"/>
    <w:rsid w:val="002A6B0C"/>
    <w:rsid w:val="002A7745"/>
    <w:rsid w:val="002B1FFD"/>
    <w:rsid w:val="002D31D1"/>
    <w:rsid w:val="002E2238"/>
    <w:rsid w:val="002E49B9"/>
    <w:rsid w:val="002F6EA0"/>
    <w:rsid w:val="00321546"/>
    <w:rsid w:val="00343768"/>
    <w:rsid w:val="00345418"/>
    <w:rsid w:val="00365707"/>
    <w:rsid w:val="00384D48"/>
    <w:rsid w:val="00390F61"/>
    <w:rsid w:val="0039372D"/>
    <w:rsid w:val="003C687F"/>
    <w:rsid w:val="003F2EF9"/>
    <w:rsid w:val="003F64D6"/>
    <w:rsid w:val="00405CA6"/>
    <w:rsid w:val="004104EF"/>
    <w:rsid w:val="00414DBE"/>
    <w:rsid w:val="00417287"/>
    <w:rsid w:val="0042656B"/>
    <w:rsid w:val="00440ABD"/>
    <w:rsid w:val="0047264E"/>
    <w:rsid w:val="00491367"/>
    <w:rsid w:val="00497FC8"/>
    <w:rsid w:val="004A6EA9"/>
    <w:rsid w:val="004A72F2"/>
    <w:rsid w:val="004B2D00"/>
    <w:rsid w:val="004B6821"/>
    <w:rsid w:val="004C6917"/>
    <w:rsid w:val="0050563B"/>
    <w:rsid w:val="0052000A"/>
    <w:rsid w:val="00525BD5"/>
    <w:rsid w:val="00533D85"/>
    <w:rsid w:val="0055660D"/>
    <w:rsid w:val="00566D06"/>
    <w:rsid w:val="00573BBB"/>
    <w:rsid w:val="00586E3E"/>
    <w:rsid w:val="00594A2E"/>
    <w:rsid w:val="00595CC3"/>
    <w:rsid w:val="005C4E5E"/>
    <w:rsid w:val="005E01C4"/>
    <w:rsid w:val="00605EDE"/>
    <w:rsid w:val="006210F2"/>
    <w:rsid w:val="00641DAE"/>
    <w:rsid w:val="006431CD"/>
    <w:rsid w:val="006610CD"/>
    <w:rsid w:val="006651A2"/>
    <w:rsid w:val="006704D9"/>
    <w:rsid w:val="00694089"/>
    <w:rsid w:val="006A1417"/>
    <w:rsid w:val="006C0198"/>
    <w:rsid w:val="006C072B"/>
    <w:rsid w:val="006C0EBE"/>
    <w:rsid w:val="006D2470"/>
    <w:rsid w:val="006E4B7B"/>
    <w:rsid w:val="006E7242"/>
    <w:rsid w:val="006F0666"/>
    <w:rsid w:val="00704443"/>
    <w:rsid w:val="00715EA0"/>
    <w:rsid w:val="00716065"/>
    <w:rsid w:val="00717249"/>
    <w:rsid w:val="00724AA9"/>
    <w:rsid w:val="007357A9"/>
    <w:rsid w:val="007914F3"/>
    <w:rsid w:val="0079174B"/>
    <w:rsid w:val="00792AF7"/>
    <w:rsid w:val="00795053"/>
    <w:rsid w:val="007A0A20"/>
    <w:rsid w:val="007A1F0C"/>
    <w:rsid w:val="007A6088"/>
    <w:rsid w:val="007B46C8"/>
    <w:rsid w:val="007B7A7E"/>
    <w:rsid w:val="007C4BBA"/>
    <w:rsid w:val="007D1296"/>
    <w:rsid w:val="007E2B3B"/>
    <w:rsid w:val="007E6F92"/>
    <w:rsid w:val="00810CDD"/>
    <w:rsid w:val="00811F1A"/>
    <w:rsid w:val="008172D5"/>
    <w:rsid w:val="00831B70"/>
    <w:rsid w:val="00832A84"/>
    <w:rsid w:val="00851E62"/>
    <w:rsid w:val="00870E7E"/>
    <w:rsid w:val="00870FF2"/>
    <w:rsid w:val="0087743C"/>
    <w:rsid w:val="00877566"/>
    <w:rsid w:val="00890C83"/>
    <w:rsid w:val="008C398A"/>
    <w:rsid w:val="008C5C00"/>
    <w:rsid w:val="008C71FB"/>
    <w:rsid w:val="008D5EB2"/>
    <w:rsid w:val="008F46EE"/>
    <w:rsid w:val="0090092A"/>
    <w:rsid w:val="00907571"/>
    <w:rsid w:val="00910029"/>
    <w:rsid w:val="009104C2"/>
    <w:rsid w:val="00910AC1"/>
    <w:rsid w:val="00912BE6"/>
    <w:rsid w:val="00924161"/>
    <w:rsid w:val="009247B2"/>
    <w:rsid w:val="0095270B"/>
    <w:rsid w:val="009609E0"/>
    <w:rsid w:val="009611DA"/>
    <w:rsid w:val="00961C13"/>
    <w:rsid w:val="009A3223"/>
    <w:rsid w:val="009B07CA"/>
    <w:rsid w:val="009B2281"/>
    <w:rsid w:val="009B3F8B"/>
    <w:rsid w:val="009C1A88"/>
    <w:rsid w:val="009E72A0"/>
    <w:rsid w:val="009F1177"/>
    <w:rsid w:val="009F2A97"/>
    <w:rsid w:val="009F7AAA"/>
    <w:rsid w:val="00A00149"/>
    <w:rsid w:val="00A152E8"/>
    <w:rsid w:val="00A31A8A"/>
    <w:rsid w:val="00A31C3B"/>
    <w:rsid w:val="00A43557"/>
    <w:rsid w:val="00A55773"/>
    <w:rsid w:val="00A974BE"/>
    <w:rsid w:val="00AA54BB"/>
    <w:rsid w:val="00AC7D80"/>
    <w:rsid w:val="00AD508E"/>
    <w:rsid w:val="00AD73A5"/>
    <w:rsid w:val="00AE15B0"/>
    <w:rsid w:val="00AE5523"/>
    <w:rsid w:val="00AE72EB"/>
    <w:rsid w:val="00B05640"/>
    <w:rsid w:val="00B34E51"/>
    <w:rsid w:val="00B413AA"/>
    <w:rsid w:val="00B56850"/>
    <w:rsid w:val="00B6134C"/>
    <w:rsid w:val="00B65C3E"/>
    <w:rsid w:val="00B705A5"/>
    <w:rsid w:val="00B81270"/>
    <w:rsid w:val="00B93955"/>
    <w:rsid w:val="00BA0087"/>
    <w:rsid w:val="00BB2558"/>
    <w:rsid w:val="00BB54E9"/>
    <w:rsid w:val="00BC1362"/>
    <w:rsid w:val="00BC2412"/>
    <w:rsid w:val="00BD3482"/>
    <w:rsid w:val="00BD7177"/>
    <w:rsid w:val="00C01211"/>
    <w:rsid w:val="00C0539E"/>
    <w:rsid w:val="00C05428"/>
    <w:rsid w:val="00C1291B"/>
    <w:rsid w:val="00C14020"/>
    <w:rsid w:val="00C21C07"/>
    <w:rsid w:val="00C51253"/>
    <w:rsid w:val="00C51533"/>
    <w:rsid w:val="00C707A8"/>
    <w:rsid w:val="00C816B8"/>
    <w:rsid w:val="00C9419D"/>
    <w:rsid w:val="00CC2AC2"/>
    <w:rsid w:val="00CC5FE0"/>
    <w:rsid w:val="00CE5FFC"/>
    <w:rsid w:val="00CF251C"/>
    <w:rsid w:val="00CF2A52"/>
    <w:rsid w:val="00D031DE"/>
    <w:rsid w:val="00D04F1E"/>
    <w:rsid w:val="00D061F9"/>
    <w:rsid w:val="00D07A20"/>
    <w:rsid w:val="00D27ADF"/>
    <w:rsid w:val="00D35044"/>
    <w:rsid w:val="00D50098"/>
    <w:rsid w:val="00D63EC6"/>
    <w:rsid w:val="00D834E5"/>
    <w:rsid w:val="00D96A6D"/>
    <w:rsid w:val="00DA06D6"/>
    <w:rsid w:val="00DB6BCC"/>
    <w:rsid w:val="00DB7A22"/>
    <w:rsid w:val="00DC158F"/>
    <w:rsid w:val="00DD7FA4"/>
    <w:rsid w:val="00DE6F0F"/>
    <w:rsid w:val="00DF2489"/>
    <w:rsid w:val="00DF270C"/>
    <w:rsid w:val="00DF7F54"/>
    <w:rsid w:val="00E3138A"/>
    <w:rsid w:val="00E31A73"/>
    <w:rsid w:val="00E3375B"/>
    <w:rsid w:val="00E36C02"/>
    <w:rsid w:val="00E6043E"/>
    <w:rsid w:val="00E63224"/>
    <w:rsid w:val="00E95285"/>
    <w:rsid w:val="00E97750"/>
    <w:rsid w:val="00EA0990"/>
    <w:rsid w:val="00EA7BD3"/>
    <w:rsid w:val="00EB62F3"/>
    <w:rsid w:val="00EF2BA7"/>
    <w:rsid w:val="00F075FF"/>
    <w:rsid w:val="00F276E2"/>
    <w:rsid w:val="00F42A5A"/>
    <w:rsid w:val="00F441B7"/>
    <w:rsid w:val="00F504D5"/>
    <w:rsid w:val="00F5605A"/>
    <w:rsid w:val="00F73393"/>
    <w:rsid w:val="00F81A68"/>
    <w:rsid w:val="00FA342D"/>
    <w:rsid w:val="00FC0B79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0E6FD"/>
  <w15:docId w15:val="{8F03AD67-663F-4EEE-8361-82DDDAF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1C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4F9D-7102-4EE5-A5F8-F9B36386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17</TotalTime>
  <Pages>4</Pages>
  <Words>938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2019-07-24T06:57:00Z</cp:lastPrinted>
  <dcterms:created xsi:type="dcterms:W3CDTF">2019-07-24T09:32:00Z</dcterms:created>
  <dcterms:modified xsi:type="dcterms:W3CDTF">2020-01-17T11:22:00Z</dcterms:modified>
</cp:coreProperties>
</file>