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8" w:rsidRDefault="002713E9">
      <w:pPr>
        <w:pStyle w:val="Nadpis1"/>
      </w:pPr>
      <w:r>
        <w:rPr>
          <w:noProof/>
        </w:rPr>
        <w:pict>
          <v:rect id="_x0000_s1026" style="position:absolute;left:0;text-align:left;margin-left:232.1pt;margin-top:20.6pt;width:229.7pt;height:77.7pt;z-index:-251658752" fillcolor="#f2f2f2" strokecolor="blue" strokeweight=".25pt">
            <v:shadow on="t" color="black" offset="3.75pt,2.5pt"/>
            <v:textbox style="mso-next-textbox:#_x0000_s1026">
              <w:txbxContent>
                <w:p w:rsidR="00FC53A5" w:rsidRPr="004D7A8C" w:rsidRDefault="00FC53A5" w:rsidP="004D7A8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5E6D68">
        <w:t xml:space="preserve">                                                </w:t>
      </w:r>
    </w:p>
    <w:p w:rsidR="005E6D68" w:rsidRDefault="005E6D68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E6D68" w:rsidRDefault="007F4BA4" w:rsidP="006302B2">
      <w:pPr>
        <w:tabs>
          <w:tab w:val="left" w:pos="2268"/>
          <w:tab w:val="left" w:pos="4678"/>
          <w:tab w:val="right" w:pos="9356"/>
        </w:tabs>
        <w:ind w:firstLine="0"/>
        <w:rPr>
          <w:sz w:val="24"/>
        </w:rPr>
      </w:pPr>
      <w:r>
        <w:rPr>
          <w:rFonts w:ascii="Courier New" w:hAnsi="Courier New"/>
          <w:i/>
          <w:color w:val="0000FF"/>
          <w:sz w:val="22"/>
        </w:rPr>
        <w:t>ze dne ---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Z</w:t>
      </w:r>
      <w:r w:rsidR="00201206">
        <w:rPr>
          <w:rFonts w:ascii="Courier New" w:hAnsi="Courier New"/>
          <w:i/>
          <w:color w:val="0000FF"/>
          <w:sz w:val="22"/>
        </w:rPr>
        <w:t>rak</w:t>
      </w:r>
      <w:r w:rsidR="003C5AC2">
        <w:rPr>
          <w:rFonts w:ascii="Courier New" w:hAnsi="Courier New"/>
          <w:i/>
          <w:color w:val="0000FF"/>
          <w:sz w:val="22"/>
        </w:rPr>
        <w:t>arec</w:t>
      </w:r>
      <w:r w:rsidR="00201206">
        <w:rPr>
          <w:rFonts w:ascii="Courier New" w:hAnsi="Courier New"/>
          <w:i/>
          <w:color w:val="0000FF"/>
          <w:sz w:val="22"/>
        </w:rPr>
        <w:t>/</w:t>
      </w:r>
      <w:r w:rsidR="000B3FC8">
        <w:rPr>
          <w:rFonts w:ascii="Courier New" w:hAnsi="Courier New"/>
          <w:i/>
          <w:color w:val="0000FF"/>
          <w:sz w:val="22"/>
        </w:rPr>
        <w:t>/</w:t>
      </w:r>
      <w:r w:rsidR="00E06B43">
        <w:rPr>
          <w:rFonts w:ascii="Courier New" w:hAnsi="Courier New"/>
          <w:i/>
          <w:color w:val="0000FF"/>
          <w:sz w:val="22"/>
        </w:rPr>
        <w:t>20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1F0626">
        <w:rPr>
          <w:rFonts w:ascii="Courier New" w:hAnsi="Courier New"/>
          <w:i/>
          <w:color w:val="0000FF"/>
          <w:sz w:val="22"/>
        </w:rPr>
        <w:t>Eva Černá</w:t>
      </w:r>
      <w:r w:rsidR="0038201F">
        <w:rPr>
          <w:rFonts w:ascii="Courier New" w:hAnsi="Courier New"/>
          <w:i/>
          <w:color w:val="0000FF"/>
          <w:sz w:val="22"/>
        </w:rPr>
        <w:tab/>
      </w:r>
      <w:proofErr w:type="gramStart"/>
      <w:r w:rsidR="00B61136">
        <w:rPr>
          <w:rFonts w:ascii="Courier New" w:hAnsi="Courier New"/>
          <w:i/>
          <w:color w:val="0000FF"/>
          <w:sz w:val="22"/>
        </w:rPr>
        <w:t>1</w:t>
      </w:r>
      <w:r w:rsidR="00C80724">
        <w:rPr>
          <w:rFonts w:ascii="Courier New" w:hAnsi="Courier New"/>
          <w:i/>
          <w:color w:val="0000FF"/>
          <w:sz w:val="22"/>
        </w:rPr>
        <w:t>3</w:t>
      </w:r>
      <w:r w:rsidR="00466732">
        <w:rPr>
          <w:rFonts w:ascii="Courier New" w:hAnsi="Courier New"/>
          <w:i/>
          <w:color w:val="0000FF"/>
          <w:sz w:val="22"/>
        </w:rPr>
        <w:t>.1</w:t>
      </w:r>
      <w:r w:rsidR="001F0626">
        <w:rPr>
          <w:rFonts w:ascii="Courier New" w:hAnsi="Courier New"/>
          <w:i/>
          <w:color w:val="0000FF"/>
          <w:sz w:val="22"/>
        </w:rPr>
        <w:t>.</w:t>
      </w:r>
      <w:r w:rsidR="007B053F">
        <w:rPr>
          <w:rFonts w:ascii="Courier New" w:hAnsi="Courier New"/>
          <w:i/>
          <w:color w:val="0000FF"/>
          <w:sz w:val="22"/>
        </w:rPr>
        <w:t>20</w:t>
      </w:r>
      <w:r w:rsidR="00E06B43">
        <w:rPr>
          <w:rFonts w:ascii="Courier New" w:hAnsi="Courier New"/>
          <w:i/>
          <w:color w:val="0000FF"/>
          <w:sz w:val="22"/>
        </w:rPr>
        <w:t>20</w:t>
      </w:r>
      <w:proofErr w:type="gramEnd"/>
    </w:p>
    <w:p w:rsidR="003B1F72" w:rsidRDefault="003B1F72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ED3E7F" w:rsidRDefault="00ED3E7F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25289" w:rsidRPr="00A74069" w:rsidRDefault="00CB3257" w:rsidP="00A74069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b/>
          <w:color w:val="000000"/>
          <w:sz w:val="26"/>
          <w:szCs w:val="26"/>
        </w:rPr>
        <w:t>Objednávka</w:t>
      </w:r>
    </w:p>
    <w:p w:rsidR="00CB3257" w:rsidRPr="00A74069" w:rsidRDefault="00CB3257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CA1D13" w:rsidRDefault="0001662E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343A67" w:rsidRPr="00A74069" w:rsidRDefault="00343A67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C80724" w:rsidRDefault="00FC53A5" w:rsidP="00EA708C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color w:val="000000"/>
          <w:sz w:val="26"/>
          <w:szCs w:val="26"/>
        </w:rPr>
        <w:t xml:space="preserve">objednáváme </w:t>
      </w:r>
      <w:r w:rsidR="001D7097">
        <w:rPr>
          <w:color w:val="000000"/>
          <w:sz w:val="26"/>
          <w:szCs w:val="26"/>
        </w:rPr>
        <w:t>u Vás</w:t>
      </w:r>
      <w:r w:rsidR="008B7FA4">
        <w:rPr>
          <w:color w:val="000000"/>
          <w:sz w:val="26"/>
          <w:szCs w:val="26"/>
        </w:rPr>
        <w:t xml:space="preserve"> </w:t>
      </w:r>
      <w:r w:rsidR="00C80724">
        <w:rPr>
          <w:color w:val="000000"/>
          <w:sz w:val="26"/>
          <w:szCs w:val="26"/>
        </w:rPr>
        <w:t>správu počítačové sítě a opravy s tím spojené včetně materiálu</w:t>
      </w:r>
    </w:p>
    <w:p w:rsidR="00C80724" w:rsidRDefault="00C80724" w:rsidP="00EA708C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 celkové výše 150 000,- Kč.</w:t>
      </w:r>
    </w:p>
    <w:p w:rsidR="00C80724" w:rsidRDefault="007E1851" w:rsidP="00EA708C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Faktury budou vytvářeny průběžně, nejdéle však 1x za 3 měsíce.</w:t>
      </w:r>
    </w:p>
    <w:p w:rsidR="001F0626" w:rsidRDefault="001F0626" w:rsidP="00EA708C">
      <w:pPr>
        <w:spacing w:line="360" w:lineRule="auto"/>
        <w:ind w:firstLine="0"/>
        <w:rPr>
          <w:color w:val="000000"/>
          <w:sz w:val="26"/>
          <w:szCs w:val="26"/>
        </w:rPr>
      </w:pPr>
    </w:p>
    <w:p w:rsidR="001F0626" w:rsidRDefault="001F0626" w:rsidP="00EA708C">
      <w:pPr>
        <w:spacing w:line="360" w:lineRule="auto"/>
        <w:ind w:firstLine="0"/>
        <w:rPr>
          <w:color w:val="000000"/>
          <w:sz w:val="26"/>
          <w:szCs w:val="26"/>
        </w:rPr>
      </w:pPr>
    </w:p>
    <w:p w:rsidR="00EA708C" w:rsidRDefault="00EA708C" w:rsidP="00ED3EBB">
      <w:pPr>
        <w:spacing w:line="360" w:lineRule="auto"/>
        <w:ind w:firstLine="0"/>
        <w:rPr>
          <w:color w:val="000000"/>
          <w:sz w:val="26"/>
          <w:szCs w:val="26"/>
        </w:rPr>
      </w:pPr>
    </w:p>
    <w:p w:rsidR="00ED3EBB" w:rsidRDefault="00ED3EBB" w:rsidP="00ED3EBB">
      <w:pPr>
        <w:spacing w:line="360" w:lineRule="auto"/>
        <w:ind w:firstLine="0"/>
        <w:rPr>
          <w:color w:val="000000"/>
          <w:sz w:val="26"/>
          <w:szCs w:val="26"/>
        </w:rPr>
      </w:pPr>
    </w:p>
    <w:p w:rsidR="007E516C" w:rsidRDefault="00EE568D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Vám děkuji</w:t>
      </w:r>
      <w:r w:rsidR="007E516C">
        <w:rPr>
          <w:color w:val="000000"/>
          <w:sz w:val="26"/>
          <w:szCs w:val="26"/>
        </w:rPr>
        <w:t>.</w:t>
      </w:r>
    </w:p>
    <w:p w:rsidR="007E516C" w:rsidRDefault="007E516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B93B4D" w:rsidRPr="00A74069" w:rsidRDefault="007E516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="00B93B4D" w:rsidRPr="00A74069">
        <w:rPr>
          <w:color w:val="000000"/>
          <w:sz w:val="26"/>
          <w:szCs w:val="26"/>
        </w:rPr>
        <w:t xml:space="preserve"> pozdravem</w:t>
      </w:r>
    </w:p>
    <w:p w:rsidR="007F4BA4" w:rsidRDefault="007F4BA4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ED63E8" w:rsidRPr="00A74069" w:rsidRDefault="001F0626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B93B4D" w:rsidRDefault="00B93B4D" w:rsidP="00A74069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color w:val="000000"/>
          <w:sz w:val="26"/>
          <w:szCs w:val="26"/>
        </w:rPr>
        <w:t>ekonomka</w:t>
      </w:r>
    </w:p>
    <w:sectPr w:rsidR="00B93B4D" w:rsidSect="00594D14">
      <w:headerReference w:type="default" r:id="rId8"/>
      <w:footerReference w:type="default" r:id="rId9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D4" w:rsidRDefault="008235D4" w:rsidP="00594D14">
      <w:r>
        <w:separator/>
      </w:r>
    </w:p>
  </w:endnote>
  <w:endnote w:type="continuationSeparator" w:id="0">
    <w:p w:rsidR="008235D4" w:rsidRDefault="008235D4" w:rsidP="0059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7B76A4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Pr="007B76A4">
        <w:rPr>
          <w:rStyle w:val="Hypertextovodkaz"/>
        </w:rPr>
        <w:t>zrak</w:t>
      </w:r>
      <w:r w:rsidR="00644B2B">
        <w:rPr>
          <w:rStyle w:val="Hypertextovodkaz"/>
        </w:rPr>
        <w:t>.ekonom@seznam</w:t>
      </w:r>
      <w:r w:rsidRPr="007B76A4">
        <w:rPr>
          <w:rStyle w:val="Hypertextovodkaz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D4" w:rsidRDefault="008235D4" w:rsidP="00594D14">
      <w:r>
        <w:separator/>
      </w:r>
    </w:p>
  </w:footnote>
  <w:footnote w:type="continuationSeparator" w:id="0">
    <w:p w:rsidR="008235D4" w:rsidRDefault="008235D4" w:rsidP="0059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B5FE7"/>
    <w:rsid w:val="0001662E"/>
    <w:rsid w:val="00020307"/>
    <w:rsid w:val="00027F44"/>
    <w:rsid w:val="00054641"/>
    <w:rsid w:val="00070477"/>
    <w:rsid w:val="0007429E"/>
    <w:rsid w:val="000A1EB2"/>
    <w:rsid w:val="000B0313"/>
    <w:rsid w:val="000B0F71"/>
    <w:rsid w:val="000B3FC8"/>
    <w:rsid w:val="001010A3"/>
    <w:rsid w:val="001011E1"/>
    <w:rsid w:val="00102099"/>
    <w:rsid w:val="00114E66"/>
    <w:rsid w:val="00122086"/>
    <w:rsid w:val="00132744"/>
    <w:rsid w:val="00180355"/>
    <w:rsid w:val="00186573"/>
    <w:rsid w:val="00193D43"/>
    <w:rsid w:val="001B0F0D"/>
    <w:rsid w:val="001B75F4"/>
    <w:rsid w:val="001D7097"/>
    <w:rsid w:val="001E0307"/>
    <w:rsid w:val="001E113E"/>
    <w:rsid w:val="001E1C96"/>
    <w:rsid w:val="001E6008"/>
    <w:rsid w:val="001F0626"/>
    <w:rsid w:val="001F2234"/>
    <w:rsid w:val="001F6383"/>
    <w:rsid w:val="00201206"/>
    <w:rsid w:val="00207B8A"/>
    <w:rsid w:val="002131E9"/>
    <w:rsid w:val="002433B7"/>
    <w:rsid w:val="002677D4"/>
    <w:rsid w:val="002713E9"/>
    <w:rsid w:val="0028261D"/>
    <w:rsid w:val="002839AB"/>
    <w:rsid w:val="002C44AB"/>
    <w:rsid w:val="002D1E23"/>
    <w:rsid w:val="002F1C66"/>
    <w:rsid w:val="003318D4"/>
    <w:rsid w:val="00340B09"/>
    <w:rsid w:val="00341DFE"/>
    <w:rsid w:val="00343A67"/>
    <w:rsid w:val="003547A2"/>
    <w:rsid w:val="00365146"/>
    <w:rsid w:val="00376A71"/>
    <w:rsid w:val="0038201F"/>
    <w:rsid w:val="00397769"/>
    <w:rsid w:val="003B1F72"/>
    <w:rsid w:val="003C5AC2"/>
    <w:rsid w:val="003C7A7E"/>
    <w:rsid w:val="003D2E75"/>
    <w:rsid w:val="003E641D"/>
    <w:rsid w:val="003F4514"/>
    <w:rsid w:val="00416906"/>
    <w:rsid w:val="004305F6"/>
    <w:rsid w:val="00436341"/>
    <w:rsid w:val="004410AF"/>
    <w:rsid w:val="0046089C"/>
    <w:rsid w:val="00466732"/>
    <w:rsid w:val="0049360F"/>
    <w:rsid w:val="004A3621"/>
    <w:rsid w:val="004A4BCA"/>
    <w:rsid w:val="004B0AD1"/>
    <w:rsid w:val="004B38E5"/>
    <w:rsid w:val="004D3DB9"/>
    <w:rsid w:val="004D7447"/>
    <w:rsid w:val="004D7A8C"/>
    <w:rsid w:val="004F00B5"/>
    <w:rsid w:val="005107B4"/>
    <w:rsid w:val="00531AC4"/>
    <w:rsid w:val="0055655F"/>
    <w:rsid w:val="00556E04"/>
    <w:rsid w:val="005670D9"/>
    <w:rsid w:val="00594D14"/>
    <w:rsid w:val="005A603F"/>
    <w:rsid w:val="005B73AC"/>
    <w:rsid w:val="005D200F"/>
    <w:rsid w:val="005D33CE"/>
    <w:rsid w:val="005E16FD"/>
    <w:rsid w:val="005E6D68"/>
    <w:rsid w:val="005F01E7"/>
    <w:rsid w:val="005F1489"/>
    <w:rsid w:val="006000F2"/>
    <w:rsid w:val="00607BDB"/>
    <w:rsid w:val="006123A9"/>
    <w:rsid w:val="00612B79"/>
    <w:rsid w:val="006302B2"/>
    <w:rsid w:val="00631149"/>
    <w:rsid w:val="006378E2"/>
    <w:rsid w:val="00640A82"/>
    <w:rsid w:val="00644B2B"/>
    <w:rsid w:val="006462F7"/>
    <w:rsid w:val="00650585"/>
    <w:rsid w:val="00654D4B"/>
    <w:rsid w:val="00682734"/>
    <w:rsid w:val="00687FD9"/>
    <w:rsid w:val="00690945"/>
    <w:rsid w:val="00692138"/>
    <w:rsid w:val="00692835"/>
    <w:rsid w:val="006A3D59"/>
    <w:rsid w:val="006B505F"/>
    <w:rsid w:val="006B715D"/>
    <w:rsid w:val="006E7037"/>
    <w:rsid w:val="006F3F2A"/>
    <w:rsid w:val="006F4AAF"/>
    <w:rsid w:val="007064A7"/>
    <w:rsid w:val="00732A21"/>
    <w:rsid w:val="00734CF8"/>
    <w:rsid w:val="00735AEA"/>
    <w:rsid w:val="00773442"/>
    <w:rsid w:val="007755BC"/>
    <w:rsid w:val="007778A5"/>
    <w:rsid w:val="007857A3"/>
    <w:rsid w:val="007A15AE"/>
    <w:rsid w:val="007A3A29"/>
    <w:rsid w:val="007A530B"/>
    <w:rsid w:val="007B053F"/>
    <w:rsid w:val="007B76A4"/>
    <w:rsid w:val="007E0533"/>
    <w:rsid w:val="007E1851"/>
    <w:rsid w:val="007E516C"/>
    <w:rsid w:val="007F1001"/>
    <w:rsid w:val="007F3A57"/>
    <w:rsid w:val="007F4BA4"/>
    <w:rsid w:val="007F7A52"/>
    <w:rsid w:val="0080265A"/>
    <w:rsid w:val="008055C3"/>
    <w:rsid w:val="008235D4"/>
    <w:rsid w:val="00826F9E"/>
    <w:rsid w:val="008313E8"/>
    <w:rsid w:val="008368F3"/>
    <w:rsid w:val="00836E85"/>
    <w:rsid w:val="008405C3"/>
    <w:rsid w:val="00846FD1"/>
    <w:rsid w:val="00853FD0"/>
    <w:rsid w:val="0085568F"/>
    <w:rsid w:val="008654D9"/>
    <w:rsid w:val="00871B11"/>
    <w:rsid w:val="00883940"/>
    <w:rsid w:val="008A1B71"/>
    <w:rsid w:val="008B6497"/>
    <w:rsid w:val="008B7FA4"/>
    <w:rsid w:val="008D1013"/>
    <w:rsid w:val="008D2677"/>
    <w:rsid w:val="0091297D"/>
    <w:rsid w:val="00917F12"/>
    <w:rsid w:val="00945462"/>
    <w:rsid w:val="00951EFC"/>
    <w:rsid w:val="00954891"/>
    <w:rsid w:val="009548A8"/>
    <w:rsid w:val="00970823"/>
    <w:rsid w:val="009718A7"/>
    <w:rsid w:val="009721F8"/>
    <w:rsid w:val="009753C2"/>
    <w:rsid w:val="009760F6"/>
    <w:rsid w:val="0099056D"/>
    <w:rsid w:val="00996045"/>
    <w:rsid w:val="009B0BBE"/>
    <w:rsid w:val="009B4969"/>
    <w:rsid w:val="009D13D0"/>
    <w:rsid w:val="009D3909"/>
    <w:rsid w:val="009E649D"/>
    <w:rsid w:val="009F2B13"/>
    <w:rsid w:val="009F37DD"/>
    <w:rsid w:val="00A055F7"/>
    <w:rsid w:val="00A278DB"/>
    <w:rsid w:val="00A43B7E"/>
    <w:rsid w:val="00A450B8"/>
    <w:rsid w:val="00A56B86"/>
    <w:rsid w:val="00A612B6"/>
    <w:rsid w:val="00A668DB"/>
    <w:rsid w:val="00A67585"/>
    <w:rsid w:val="00A74069"/>
    <w:rsid w:val="00A77EB9"/>
    <w:rsid w:val="00A92761"/>
    <w:rsid w:val="00AB4E36"/>
    <w:rsid w:val="00AD0457"/>
    <w:rsid w:val="00AD2A70"/>
    <w:rsid w:val="00AE0301"/>
    <w:rsid w:val="00AE1F60"/>
    <w:rsid w:val="00B003E1"/>
    <w:rsid w:val="00B2034B"/>
    <w:rsid w:val="00B57D47"/>
    <w:rsid w:val="00B61136"/>
    <w:rsid w:val="00B64629"/>
    <w:rsid w:val="00B82A5F"/>
    <w:rsid w:val="00B93B4D"/>
    <w:rsid w:val="00B957F5"/>
    <w:rsid w:val="00BC6D4E"/>
    <w:rsid w:val="00BD5BD0"/>
    <w:rsid w:val="00BD60B2"/>
    <w:rsid w:val="00BE2711"/>
    <w:rsid w:val="00BF5BF3"/>
    <w:rsid w:val="00C032A4"/>
    <w:rsid w:val="00C17ECD"/>
    <w:rsid w:val="00C25289"/>
    <w:rsid w:val="00C26CE6"/>
    <w:rsid w:val="00C27389"/>
    <w:rsid w:val="00C3624E"/>
    <w:rsid w:val="00C63C5C"/>
    <w:rsid w:val="00C64443"/>
    <w:rsid w:val="00C80724"/>
    <w:rsid w:val="00C95E32"/>
    <w:rsid w:val="00CA1D13"/>
    <w:rsid w:val="00CA3DA6"/>
    <w:rsid w:val="00CB3257"/>
    <w:rsid w:val="00CC3191"/>
    <w:rsid w:val="00CC5A27"/>
    <w:rsid w:val="00CD32A2"/>
    <w:rsid w:val="00D075BA"/>
    <w:rsid w:val="00D358A7"/>
    <w:rsid w:val="00D528F6"/>
    <w:rsid w:val="00D617CE"/>
    <w:rsid w:val="00D82A8E"/>
    <w:rsid w:val="00D86DEF"/>
    <w:rsid w:val="00D878E2"/>
    <w:rsid w:val="00DA1B78"/>
    <w:rsid w:val="00DA4773"/>
    <w:rsid w:val="00DA60E0"/>
    <w:rsid w:val="00DB25AB"/>
    <w:rsid w:val="00DB3E89"/>
    <w:rsid w:val="00DB5FE7"/>
    <w:rsid w:val="00DC7CE5"/>
    <w:rsid w:val="00DD5A80"/>
    <w:rsid w:val="00DE0F54"/>
    <w:rsid w:val="00E02841"/>
    <w:rsid w:val="00E06B43"/>
    <w:rsid w:val="00E30C07"/>
    <w:rsid w:val="00E45AEC"/>
    <w:rsid w:val="00E549C0"/>
    <w:rsid w:val="00E56BE5"/>
    <w:rsid w:val="00E672EB"/>
    <w:rsid w:val="00E912DB"/>
    <w:rsid w:val="00E919BC"/>
    <w:rsid w:val="00EA6015"/>
    <w:rsid w:val="00EA637D"/>
    <w:rsid w:val="00EA708C"/>
    <w:rsid w:val="00EC57D8"/>
    <w:rsid w:val="00ED23DF"/>
    <w:rsid w:val="00ED3E7F"/>
    <w:rsid w:val="00ED3EBB"/>
    <w:rsid w:val="00ED63E8"/>
    <w:rsid w:val="00ED72F8"/>
    <w:rsid w:val="00EE568D"/>
    <w:rsid w:val="00F01481"/>
    <w:rsid w:val="00F041A1"/>
    <w:rsid w:val="00F07D94"/>
    <w:rsid w:val="00F16B00"/>
    <w:rsid w:val="00F3280E"/>
    <w:rsid w:val="00F3647F"/>
    <w:rsid w:val="00F47B41"/>
    <w:rsid w:val="00F52673"/>
    <w:rsid w:val="00F840DC"/>
    <w:rsid w:val="00F8771B"/>
    <w:rsid w:val="00FA097C"/>
    <w:rsid w:val="00FB4904"/>
    <w:rsid w:val="00FC53A5"/>
    <w:rsid w:val="00FD2CCC"/>
    <w:rsid w:val="00FE15EE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D14"/>
  </w:style>
  <w:style w:type="paragraph" w:styleId="Zpat">
    <w:name w:val="footer"/>
    <w:basedOn w:val="Normln"/>
    <w:link w:val="ZpatChar"/>
    <w:uiPriority w:val="99"/>
    <w:semiHidden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rak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0A55-2C7F-4784-8E61-276CAEC2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</Template>
  <TotalTime>24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410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Uživatel</cp:lastModifiedBy>
  <cp:revision>3</cp:revision>
  <cp:lastPrinted>2020-01-08T11:45:00Z</cp:lastPrinted>
  <dcterms:created xsi:type="dcterms:W3CDTF">2020-01-13T08:34:00Z</dcterms:created>
  <dcterms:modified xsi:type="dcterms:W3CDTF">2020-01-13T08:58:00Z</dcterms:modified>
</cp:coreProperties>
</file>