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407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407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407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407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407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407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407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407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407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9890-8CCE-4454-B26C-B5BFCCD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2020-01-17T08:38:00Z</dcterms:created>
  <dcterms:modified xsi:type="dcterms:W3CDTF">2020-01-17T08:38:00Z</dcterms:modified>
</cp:coreProperties>
</file>