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09" w:rsidRDefault="00BF5009" w:rsidP="00BF5009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>
        <w:rPr>
          <w:b/>
          <w:sz w:val="32"/>
          <w:szCs w:val="32"/>
        </w:rPr>
        <w:t>č.1 k S</w:t>
      </w:r>
      <w:r w:rsidRPr="00367538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proofErr w:type="gramEnd"/>
      <w:r w:rsidRPr="00367538">
        <w:rPr>
          <w:b/>
          <w:sz w:val="32"/>
          <w:szCs w:val="32"/>
        </w:rPr>
        <w:t xml:space="preserve"> o dodávce tepelné energie</w:t>
      </w:r>
      <w:r>
        <w:rPr>
          <w:b/>
          <w:sz w:val="32"/>
          <w:szCs w:val="32"/>
        </w:rPr>
        <w:t xml:space="preserve"> </w:t>
      </w:r>
    </w:p>
    <w:p w:rsidR="00AD7AEB" w:rsidRPr="00367538" w:rsidRDefault="00AD7AEB" w:rsidP="00A15534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</w:t>
      </w:r>
      <w:r w:rsidR="00632A9E">
        <w:rPr>
          <w:b/>
          <w:sz w:val="32"/>
          <w:szCs w:val="32"/>
        </w:rPr>
        <w:t xml:space="preserve"> 9/</w:t>
      </w:r>
      <w:r w:rsidR="00143707">
        <w:rPr>
          <w:b/>
          <w:sz w:val="32"/>
          <w:szCs w:val="32"/>
        </w:rPr>
        <w:t>2019</w:t>
      </w:r>
      <w:r w:rsidR="00632A9E">
        <w:rPr>
          <w:b/>
          <w:sz w:val="32"/>
          <w:szCs w:val="32"/>
        </w:rPr>
        <w:t>/TH/K</w:t>
      </w:r>
      <w:r w:rsidR="00BF5009">
        <w:rPr>
          <w:b/>
          <w:sz w:val="32"/>
          <w:szCs w:val="32"/>
        </w:rPr>
        <w:t xml:space="preserve"> ze dne </w:t>
      </w:r>
      <w:proofErr w:type="gramStart"/>
      <w:r w:rsidR="00BF5009">
        <w:rPr>
          <w:b/>
          <w:sz w:val="32"/>
          <w:szCs w:val="32"/>
        </w:rPr>
        <w:t>11.12. 2018</w:t>
      </w:r>
      <w:proofErr w:type="gramEnd"/>
    </w:p>
    <w:p w:rsidR="00A15534" w:rsidRDefault="005D0BDB" w:rsidP="00A15534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:rsidR="005A56EC" w:rsidRPr="00AD7AEB" w:rsidRDefault="005A56EC" w:rsidP="005A56EC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:rsidR="00A15534" w:rsidRDefault="00AD7AEB" w:rsidP="00A15534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:rsidR="00E12785" w:rsidRDefault="00AD7AEB" w:rsidP="00A15534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D7AEB" w:rsidRPr="004F1395" w:rsidRDefault="00143707" w:rsidP="00A1553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Cesta pro </w:t>
      </w:r>
      <w:proofErr w:type="gramStart"/>
      <w:r>
        <w:rPr>
          <w:b/>
          <w:sz w:val="24"/>
          <w:szCs w:val="24"/>
        </w:rPr>
        <w:t>rodinu</w:t>
      </w:r>
      <w:r w:rsidR="00632A9E">
        <w:rPr>
          <w:b/>
          <w:sz w:val="24"/>
          <w:szCs w:val="24"/>
        </w:rPr>
        <w:t>, z.</w:t>
      </w:r>
      <w:proofErr w:type="spellStart"/>
      <w:r w:rsidR="00632A9E">
        <w:rPr>
          <w:b/>
          <w:sz w:val="24"/>
          <w:szCs w:val="24"/>
        </w:rPr>
        <w:t>ú</w:t>
      </w:r>
      <w:proofErr w:type="spellEnd"/>
      <w:r w:rsidR="00632A9E">
        <w:rPr>
          <w:b/>
          <w:sz w:val="24"/>
          <w:szCs w:val="24"/>
        </w:rPr>
        <w:t>.</w:t>
      </w:r>
      <w:proofErr w:type="gramEnd"/>
    </w:p>
    <w:p w:rsidR="001322D9" w:rsidRDefault="00413BDD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632A9E">
        <w:rPr>
          <w:rFonts w:cs="TimesNewRoman"/>
          <w:sz w:val="24"/>
          <w:szCs w:val="24"/>
        </w:rPr>
        <w:t>:</w:t>
      </w:r>
      <w:r w:rsidR="001322D9">
        <w:rPr>
          <w:rFonts w:cs="TimesNewRoman"/>
          <w:sz w:val="24"/>
          <w:szCs w:val="24"/>
        </w:rPr>
        <w:t xml:space="preserve"> </w:t>
      </w:r>
      <w:r w:rsidR="00632A9E">
        <w:rPr>
          <w:rFonts w:cs="TimesNewRoman"/>
          <w:sz w:val="24"/>
          <w:szCs w:val="24"/>
        </w:rPr>
        <w:t>Nádražní 22</w:t>
      </w:r>
      <w:r w:rsidR="00D019B6">
        <w:rPr>
          <w:rFonts w:cs="TimesNewRoman"/>
          <w:sz w:val="24"/>
          <w:szCs w:val="24"/>
        </w:rPr>
        <w:t>, 564 01 Žamberk</w:t>
      </w:r>
    </w:p>
    <w:p w:rsidR="001322D9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632A9E">
        <w:rPr>
          <w:rFonts w:cs="TimesNewRoman"/>
          <w:sz w:val="24"/>
          <w:szCs w:val="24"/>
        </w:rPr>
        <w:t>61239330</w:t>
      </w:r>
      <w:r>
        <w:rPr>
          <w:rFonts w:cs="TimesNewRoman"/>
          <w:sz w:val="24"/>
          <w:szCs w:val="24"/>
        </w:rPr>
        <w:t xml:space="preserve">, DIČ: </w:t>
      </w:r>
      <w:r w:rsidR="00A175E5">
        <w:rPr>
          <w:rFonts w:cs="TimesNewRoman"/>
          <w:sz w:val="24"/>
          <w:szCs w:val="24"/>
        </w:rPr>
        <w:t>není</w:t>
      </w:r>
    </w:p>
    <w:p w:rsidR="001C5CD4" w:rsidRDefault="001C5CD4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</w:rPr>
        <w:t>zapsaná v obchodním rejstříku vedeném</w:t>
      </w:r>
      <w:r>
        <w:rPr>
          <w:rFonts w:cs="TimesNewRoman"/>
          <w:sz w:val="24"/>
          <w:szCs w:val="24"/>
        </w:rPr>
        <w:t xml:space="preserve"> u Krajského soudu v Hradci Králové,</w:t>
      </w:r>
      <w:r>
        <w:rPr>
          <w:sz w:val="24"/>
        </w:rPr>
        <w:t xml:space="preserve"> </w:t>
      </w:r>
      <w:r>
        <w:rPr>
          <w:rFonts w:cs="TimesNewRoman"/>
          <w:sz w:val="24"/>
          <w:szCs w:val="24"/>
        </w:rPr>
        <w:t>sp. zn. U 82</w:t>
      </w:r>
    </w:p>
    <w:p w:rsidR="00632A9E" w:rsidRDefault="00632A9E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Zastoupená: Ing. Danou Hubálkovou, statutárním zástupcem</w:t>
      </w:r>
    </w:p>
    <w:p w:rsidR="00632A9E" w:rsidRDefault="00632A9E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Tel.: </w:t>
      </w:r>
    </w:p>
    <w:p w:rsidR="00632A9E" w:rsidRDefault="00632A9E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E-mail: </w:t>
      </w:r>
    </w:p>
    <w:p w:rsidR="00BF5009" w:rsidRDefault="001322D9" w:rsidP="00611CE0">
      <w:pPr>
        <w:autoSpaceDE w:val="0"/>
        <w:autoSpaceDN w:val="0"/>
        <w:adjustRightInd w:val="0"/>
        <w:spacing w:after="14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:rsidR="00BF5009" w:rsidRDefault="00BF5009" w:rsidP="00BF500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Dodatkem </w:t>
      </w:r>
      <w:proofErr w:type="gramStart"/>
      <w:r>
        <w:rPr>
          <w:rFonts w:cs="TimesNewRoman"/>
          <w:sz w:val="24"/>
          <w:szCs w:val="24"/>
        </w:rPr>
        <w:t>č.1 se</w:t>
      </w:r>
      <w:proofErr w:type="gramEnd"/>
      <w:r>
        <w:rPr>
          <w:rFonts w:cs="TimesNewRoman"/>
          <w:sz w:val="24"/>
          <w:szCs w:val="24"/>
        </w:rPr>
        <w:t xml:space="preserve"> mění příloha č.2 ke smlouvě o dodávce tepelné energie č. 9/2019/TH/K </w:t>
      </w:r>
      <w:r w:rsidRPr="008904B6">
        <w:rPr>
          <w:rFonts w:cs="TimesNewRoman"/>
          <w:sz w:val="24"/>
          <w:szCs w:val="24"/>
        </w:rPr>
        <w:t xml:space="preserve">ze dne </w:t>
      </w:r>
      <w:r>
        <w:rPr>
          <w:rFonts w:cs="TimesNewRoman"/>
          <w:sz w:val="24"/>
          <w:szCs w:val="24"/>
        </w:rPr>
        <w:t xml:space="preserve">11.12.2018 „Cenové ujednání platné od 1.1.2019“ a je nahrazena přílohou č.3 ke smlouvě o dodávce tepelné energie č. 9/2019/TH/K </w:t>
      </w:r>
      <w:r w:rsidRPr="008904B6">
        <w:rPr>
          <w:rFonts w:cs="TimesNewRoman"/>
          <w:sz w:val="24"/>
          <w:szCs w:val="24"/>
        </w:rPr>
        <w:t xml:space="preserve">ze dne </w:t>
      </w:r>
      <w:proofErr w:type="gramStart"/>
      <w:r>
        <w:rPr>
          <w:rFonts w:cs="TimesNewRoman"/>
          <w:sz w:val="24"/>
          <w:szCs w:val="24"/>
        </w:rPr>
        <w:t>11.12.2018</w:t>
      </w:r>
      <w:proofErr w:type="gramEnd"/>
      <w:r w:rsidRPr="008904B6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„Cenové ujednání platné od 1.1.2020“</w:t>
      </w:r>
    </w:p>
    <w:p w:rsidR="00BF5009" w:rsidRDefault="00BF5009" w:rsidP="00A15534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:rsidR="00BF5009" w:rsidRPr="003A011E" w:rsidRDefault="00BF5009" w:rsidP="00BF5009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</w:t>
      </w:r>
      <w:r>
        <w:rPr>
          <w:rFonts w:cs="TimesNewRoman,Bold"/>
          <w:b/>
          <w:bCs/>
          <w:sz w:val="24"/>
          <w:szCs w:val="24"/>
        </w:rPr>
        <w:t>3</w:t>
      </w:r>
      <w:r w:rsidRPr="003A011E">
        <w:rPr>
          <w:rFonts w:cs="TimesNewRoman,Bold"/>
          <w:b/>
          <w:bCs/>
          <w:sz w:val="24"/>
          <w:szCs w:val="24"/>
        </w:rPr>
        <w:t xml:space="preserve"> ke smlouvě o dodávce tepelné energie č. </w:t>
      </w:r>
      <w:r>
        <w:rPr>
          <w:rFonts w:cs="TimesNewRoman,Bold"/>
          <w:b/>
          <w:bCs/>
          <w:sz w:val="24"/>
          <w:szCs w:val="24"/>
        </w:rPr>
        <w:t>9/2019/TH/K</w:t>
      </w:r>
    </w:p>
    <w:p w:rsidR="00BF5009" w:rsidRDefault="00BF5009" w:rsidP="00BF5009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Pr="00941DD0">
        <w:rPr>
          <w:rFonts w:cs="TimesNewRoman,Bold"/>
          <w:b/>
          <w:bCs/>
          <w:sz w:val="32"/>
          <w:szCs w:val="32"/>
        </w:rPr>
        <w:t>enové ujednání</w:t>
      </w:r>
      <w:r>
        <w:rPr>
          <w:rFonts w:cs="TimesNewRoman,Bold"/>
          <w:b/>
          <w:bCs/>
          <w:sz w:val="32"/>
          <w:szCs w:val="32"/>
        </w:rPr>
        <w:t xml:space="preserve"> </w:t>
      </w:r>
      <w:r w:rsidRPr="000278E0">
        <w:rPr>
          <w:rFonts w:cs="TimesNewRoman,Bold"/>
          <w:b/>
          <w:bCs/>
          <w:sz w:val="32"/>
          <w:szCs w:val="32"/>
        </w:rPr>
        <w:t xml:space="preserve">platné od </w:t>
      </w:r>
      <w:proofErr w:type="gramStart"/>
      <w:r w:rsidRPr="000278E0">
        <w:rPr>
          <w:rFonts w:cs="TimesNewRoman,Bold"/>
          <w:b/>
          <w:bCs/>
          <w:sz w:val="32"/>
          <w:szCs w:val="32"/>
        </w:rPr>
        <w:t>1.1.</w:t>
      </w:r>
      <w:r>
        <w:rPr>
          <w:rFonts w:cs="TimesNewRoman,Bold"/>
          <w:b/>
          <w:bCs/>
          <w:sz w:val="32"/>
          <w:szCs w:val="32"/>
        </w:rPr>
        <w:t>2020</w:t>
      </w:r>
      <w:proofErr w:type="gramEnd"/>
    </w:p>
    <w:p w:rsidR="00BF5009" w:rsidRPr="008615CF" w:rsidRDefault="00BF5009" w:rsidP="00611CE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36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:rsidR="00BF5009" w:rsidRPr="002A305F" w:rsidRDefault="00BF5009" w:rsidP="00611CE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:rsidR="00BF5009" w:rsidRPr="002E2747" w:rsidRDefault="00BF5009" w:rsidP="00611CE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E2747">
        <w:rPr>
          <w:rFonts w:cs="TimesNewRoman"/>
          <w:sz w:val="24"/>
          <w:szCs w:val="24"/>
        </w:rPr>
        <w:t xml:space="preserve">Cena tepelné energie se účtuje formou jednosložkové ceny, a je kalkulována ve výši </w:t>
      </w:r>
      <w:r>
        <w:rPr>
          <w:rFonts w:cs="TimesNewRoman"/>
          <w:b/>
          <w:sz w:val="24"/>
          <w:szCs w:val="24"/>
        </w:rPr>
        <w:t>613,00</w:t>
      </w:r>
      <w:r w:rsidRPr="002E2747">
        <w:rPr>
          <w:rFonts w:cs="TimesNewRoman"/>
          <w:b/>
          <w:sz w:val="24"/>
          <w:szCs w:val="24"/>
        </w:rPr>
        <w:t xml:space="preserve"> Kč/GJ</w:t>
      </w:r>
      <w:r w:rsidRPr="002E2747">
        <w:rPr>
          <w:rFonts w:cs="TimesNewRoman"/>
          <w:sz w:val="24"/>
          <w:szCs w:val="24"/>
        </w:rPr>
        <w:t>.</w:t>
      </w:r>
      <w:r>
        <w:rPr>
          <w:rFonts w:cs="TimesNewRoman"/>
          <w:sz w:val="24"/>
          <w:szCs w:val="24"/>
        </w:rPr>
        <w:t xml:space="preserve"> </w:t>
      </w:r>
      <w:r w:rsidRPr="002E2747">
        <w:rPr>
          <w:rFonts w:cs="TimesNewRoman"/>
          <w:sz w:val="24"/>
          <w:szCs w:val="24"/>
        </w:rPr>
        <w:t xml:space="preserve">Cena tepelné energie na přípravu teplé vody činí: </w:t>
      </w:r>
      <w:r>
        <w:rPr>
          <w:rFonts w:cs="TimesNewRoman"/>
          <w:b/>
          <w:sz w:val="24"/>
          <w:szCs w:val="24"/>
        </w:rPr>
        <w:t>613,00</w:t>
      </w:r>
      <w:r w:rsidRPr="002E2747">
        <w:rPr>
          <w:rFonts w:cs="TimesNewRoman"/>
          <w:b/>
          <w:sz w:val="24"/>
          <w:szCs w:val="24"/>
        </w:rPr>
        <w:t xml:space="preserve"> Kč/GJ</w:t>
      </w:r>
      <w:r w:rsidRPr="002E2747">
        <w:rPr>
          <w:rFonts w:cs="TimesNewRoman"/>
          <w:sz w:val="24"/>
          <w:szCs w:val="24"/>
        </w:rPr>
        <w:t>.</w:t>
      </w:r>
    </w:p>
    <w:p w:rsidR="00BF5009" w:rsidRPr="00B96AD4" w:rsidRDefault="00BF5009" w:rsidP="00611CE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:rsidR="00BF5009" w:rsidRDefault="00BF5009" w:rsidP="00611CE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Případnou změnu cenových ujednání dodavatel odběrateli navrhne nejpozději 30 dnů, před jejím uplatněním.</w:t>
      </w:r>
    </w:p>
    <w:p w:rsidR="00BF5009" w:rsidRDefault="00BF5009" w:rsidP="00611CE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Pr="00A21167">
        <w:rPr>
          <w:rFonts w:cs="TimesNewRoman"/>
          <w:sz w:val="24"/>
          <w:szCs w:val="24"/>
        </w:rPr>
        <w:t>25</w:t>
      </w:r>
      <w:r>
        <w:rPr>
          <w:rFonts w:cs="TimesNewRoman"/>
          <w:sz w:val="24"/>
          <w:szCs w:val="24"/>
        </w:rPr>
        <w:t xml:space="preserve"> </w:t>
      </w:r>
      <w:r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:rsidR="00BF5009" w:rsidRDefault="00BF5009" w:rsidP="00611CE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Pr="002A305F">
        <w:rPr>
          <w:rFonts w:cs="TimesNewRoman"/>
          <w:sz w:val="24"/>
          <w:szCs w:val="24"/>
        </w:rPr>
        <w:t>odavatel se zavazuje prov</w:t>
      </w:r>
      <w:r>
        <w:rPr>
          <w:rFonts w:cs="TimesNewRoman"/>
          <w:sz w:val="24"/>
          <w:szCs w:val="24"/>
        </w:rPr>
        <w:t>ést</w:t>
      </w:r>
      <w:r w:rsidRPr="002A305F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vy</w:t>
      </w:r>
      <w:r w:rsidRPr="002A305F">
        <w:rPr>
          <w:rFonts w:cs="TimesNewRoman"/>
          <w:sz w:val="24"/>
          <w:szCs w:val="24"/>
        </w:rPr>
        <w:t>účtování</w:t>
      </w:r>
      <w:r w:rsidRPr="000278E0">
        <w:rPr>
          <w:rFonts w:cs="TimesNewRoman"/>
          <w:sz w:val="24"/>
          <w:szCs w:val="24"/>
        </w:rPr>
        <w:t>,</w:t>
      </w:r>
      <w:r w:rsidRPr="002A305F">
        <w:rPr>
          <w:rFonts w:cs="TimesNewRoman"/>
          <w:sz w:val="24"/>
          <w:szCs w:val="24"/>
        </w:rPr>
        <w:t xml:space="preserve"> dodávky tepelné energie</w:t>
      </w:r>
      <w:r>
        <w:rPr>
          <w:rFonts w:cs="TimesNewRoman"/>
          <w:sz w:val="24"/>
          <w:szCs w:val="24"/>
        </w:rPr>
        <w:t xml:space="preserve"> a uhrazených zálohových plateb</w:t>
      </w:r>
      <w:r w:rsidRPr="000278E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formou daňového dokladu do 3 měsíců od skončení zúčtovacího období, tj. do </w:t>
      </w:r>
      <w:proofErr w:type="gramStart"/>
      <w:r>
        <w:rPr>
          <w:rFonts w:cs="TimesNewRoman"/>
          <w:sz w:val="24"/>
          <w:szCs w:val="24"/>
        </w:rPr>
        <w:t>30.9. běžného</w:t>
      </w:r>
      <w:proofErr w:type="gramEnd"/>
      <w:r>
        <w:rPr>
          <w:rFonts w:cs="TimesNewRoman"/>
          <w:sz w:val="24"/>
          <w:szCs w:val="24"/>
        </w:rPr>
        <w:t xml:space="preserve"> roku. </w:t>
      </w:r>
      <w:r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Pr="00FE2D45">
        <w:rPr>
          <w:rFonts w:cs="TimesNewRoman"/>
          <w:sz w:val="24"/>
          <w:szCs w:val="24"/>
        </w:rPr>
        <w:t>dn</w:t>
      </w:r>
      <w:r>
        <w:rPr>
          <w:rFonts w:cs="TimesNewRoman"/>
          <w:sz w:val="24"/>
          <w:szCs w:val="24"/>
        </w:rPr>
        <w:t>í</w:t>
      </w:r>
      <w:r w:rsidRPr="000278E0">
        <w:rPr>
          <w:rFonts w:cs="TimesNewRoman"/>
          <w:sz w:val="24"/>
          <w:szCs w:val="24"/>
        </w:rPr>
        <w:t>.</w:t>
      </w:r>
      <w:r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>
        <w:rPr>
          <w:rFonts w:cs="TimesNewRoman"/>
          <w:sz w:val="24"/>
          <w:szCs w:val="24"/>
        </w:rPr>
        <w:t>e</w:t>
      </w:r>
      <w:r w:rsidRPr="000278E0">
        <w:rPr>
          <w:rFonts w:cs="TimesNewRoman"/>
          <w:sz w:val="24"/>
          <w:szCs w:val="24"/>
        </w:rPr>
        <w:t>, z kterého odběratel hradil zálohové platby</w:t>
      </w:r>
      <w:r w:rsidRPr="00A21167">
        <w:rPr>
          <w:rFonts w:cs="TimesNewRoman"/>
          <w:sz w:val="24"/>
          <w:szCs w:val="24"/>
        </w:rPr>
        <w:t>.</w:t>
      </w:r>
    </w:p>
    <w:p w:rsidR="00BF5009" w:rsidRPr="008615CF" w:rsidRDefault="00BF5009" w:rsidP="00611CE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36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:rsidR="00BF5009" w:rsidRDefault="00BF5009" w:rsidP="00611CE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>
        <w:rPr>
          <w:rFonts w:cs="TimesNewRoman"/>
          <w:sz w:val="24"/>
          <w:szCs w:val="24"/>
        </w:rPr>
        <w:t xml:space="preserve">dodávka tepelné energie je během zúčtovacího období, tj. od </w:t>
      </w:r>
      <w:proofErr w:type="gramStart"/>
      <w:r>
        <w:rPr>
          <w:rFonts w:cs="TimesNewRoman"/>
          <w:sz w:val="24"/>
          <w:szCs w:val="24"/>
        </w:rPr>
        <w:t>1.7. do</w:t>
      </w:r>
      <w:proofErr w:type="gramEnd"/>
      <w:r>
        <w:rPr>
          <w:rFonts w:cs="TimesNewRoman"/>
          <w:sz w:val="24"/>
          <w:szCs w:val="24"/>
        </w:rPr>
        <w:t xml:space="preserve"> 30.6. následujícího roku, hrazena odběratelem formou měsíčních záloh. </w:t>
      </w:r>
    </w:p>
    <w:p w:rsidR="00BF5009" w:rsidRDefault="00BF5009" w:rsidP="00611CE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>
        <w:rPr>
          <w:rFonts w:cs="TimesNewRoman"/>
          <w:b/>
          <w:sz w:val="24"/>
          <w:szCs w:val="24"/>
        </w:rPr>
        <w:t>144 000 </w:t>
      </w:r>
      <w:r w:rsidRPr="004F1395">
        <w:rPr>
          <w:rFonts w:cs="TimesNewRoman"/>
          <w:b/>
          <w:sz w:val="24"/>
          <w:szCs w:val="24"/>
        </w:rPr>
        <w:t>Kč</w:t>
      </w:r>
      <w:r w:rsidRPr="00653761">
        <w:rPr>
          <w:b/>
          <w:sz w:val="24"/>
        </w:rPr>
        <w:t>.</w:t>
      </w:r>
    </w:p>
    <w:p w:rsidR="00BF5009" w:rsidRDefault="00BF5009" w:rsidP="00611CE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ve výši ¹/₁₂ roční zálohové částky nejpozději k 10. dni běžného měsíce na účet vedený u Komerční banky, a.s., Žamberk, </w:t>
      </w:r>
      <w:proofErr w:type="gramStart"/>
      <w:r w:rsidRPr="00653761">
        <w:rPr>
          <w:b/>
          <w:sz w:val="24"/>
        </w:rPr>
        <w:t>č.ú. 8750560257/0100</w:t>
      </w:r>
      <w:proofErr w:type="gramEnd"/>
      <w:r>
        <w:rPr>
          <w:rFonts w:cs="TimesNewRoman"/>
          <w:sz w:val="24"/>
          <w:szCs w:val="24"/>
        </w:rPr>
        <w:t xml:space="preserve"> pod </w:t>
      </w:r>
      <w:r w:rsidRPr="004F1395">
        <w:rPr>
          <w:rFonts w:cs="TimesNewRoman"/>
          <w:b/>
          <w:sz w:val="24"/>
          <w:szCs w:val="24"/>
        </w:rPr>
        <w:t xml:space="preserve">VS </w:t>
      </w:r>
      <w:r>
        <w:rPr>
          <w:rFonts w:cs="TimesNewRoman"/>
          <w:b/>
          <w:sz w:val="24"/>
          <w:szCs w:val="24"/>
        </w:rPr>
        <w:t>609</w:t>
      </w:r>
      <w:r>
        <w:rPr>
          <w:rFonts w:cs="TimesNewRoman"/>
          <w:sz w:val="24"/>
          <w:szCs w:val="24"/>
        </w:rPr>
        <w:t xml:space="preserve"> ve výši </w:t>
      </w:r>
      <w:r>
        <w:rPr>
          <w:rFonts w:cs="TimesNewRoman"/>
          <w:b/>
          <w:sz w:val="24"/>
          <w:szCs w:val="24"/>
        </w:rPr>
        <w:t>12 000</w:t>
      </w:r>
      <w:r w:rsidRPr="004F1395">
        <w:rPr>
          <w:rFonts w:cs="TimesNewRoman"/>
          <w:b/>
          <w:sz w:val="24"/>
          <w:szCs w:val="24"/>
        </w:rPr>
        <w:t xml:space="preserve"> Kč</w:t>
      </w:r>
      <w:r>
        <w:rPr>
          <w:rFonts w:cs="TimesNewRoman"/>
          <w:sz w:val="24"/>
          <w:szCs w:val="24"/>
        </w:rPr>
        <w:t>.</w:t>
      </w:r>
    </w:p>
    <w:p w:rsidR="00BF5009" w:rsidRPr="008615CF" w:rsidRDefault="00BF5009" w:rsidP="00611CE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36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:rsidR="00BF5009" w:rsidRPr="001F10E7" w:rsidRDefault="00BF5009" w:rsidP="00611CE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 odběru, je uveden v odběrovém diagramu</w:t>
      </w:r>
      <w:r>
        <w:rPr>
          <w:rFonts w:cs="TimesNewRoman"/>
          <w:sz w:val="24"/>
          <w:szCs w:val="24"/>
        </w:rPr>
        <w:t>.</w:t>
      </w:r>
    </w:p>
    <w:p w:rsidR="00611CE0" w:rsidRDefault="00BF5009" w:rsidP="00611CE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765583">
        <w:rPr>
          <w:rFonts w:cs="TimesNewRoman"/>
          <w:sz w:val="24"/>
          <w:szCs w:val="24"/>
        </w:rPr>
        <w:t xml:space="preserve">Případné změny odběrového diagramu na následující rok sjednává odběratel s dodavatelem vždy </w:t>
      </w:r>
      <w:proofErr w:type="gramStart"/>
      <w:r w:rsidRPr="00765583">
        <w:rPr>
          <w:rFonts w:cs="TimesNewRoman"/>
          <w:sz w:val="24"/>
          <w:szCs w:val="24"/>
        </w:rPr>
        <w:t xml:space="preserve">do </w:t>
      </w:r>
      <w:r w:rsidRPr="00FE2D45">
        <w:rPr>
          <w:rFonts w:cs="TimesNewRoman"/>
          <w:sz w:val="24"/>
          <w:szCs w:val="24"/>
        </w:rPr>
        <w:t xml:space="preserve">  30</w:t>
      </w:r>
      <w:proofErr w:type="gramEnd"/>
      <w:r w:rsidRPr="00FE2D45">
        <w:rPr>
          <w:rFonts w:cs="TimesNewRoman"/>
          <w:sz w:val="24"/>
          <w:szCs w:val="24"/>
        </w:rPr>
        <w:t>. 11</w:t>
      </w:r>
      <w:r w:rsidRPr="00765583">
        <w:rPr>
          <w:rFonts w:cs="TimesNewRoman"/>
          <w:sz w:val="24"/>
          <w:szCs w:val="24"/>
        </w:rPr>
        <w:t>.</w:t>
      </w:r>
      <w:r w:rsidRPr="00765583">
        <w:rPr>
          <w:rFonts w:cs="TimesNewRoman,Italic"/>
          <w:i/>
          <w:iCs/>
          <w:sz w:val="24"/>
          <w:szCs w:val="24"/>
        </w:rPr>
        <w:t xml:space="preserve"> </w:t>
      </w:r>
      <w:r w:rsidRPr="00765583">
        <w:rPr>
          <w:rFonts w:cs="TimesNewRoman"/>
          <w:sz w:val="24"/>
          <w:szCs w:val="24"/>
        </w:rPr>
        <w:t>příslušného kalendářního roku.</w:t>
      </w:r>
    </w:p>
    <w:p w:rsidR="00BF5009" w:rsidRPr="00611CE0" w:rsidRDefault="00611CE0" w:rsidP="00611CE0">
      <w:pPr>
        <w:autoSpaceDE w:val="0"/>
        <w:autoSpaceDN w:val="0"/>
        <w:adjustRightInd w:val="0"/>
        <w:spacing w:after="120" w:line="240" w:lineRule="auto"/>
        <w:ind w:left="357"/>
        <w:jc w:val="both"/>
        <w:rPr>
          <w:sz w:val="24"/>
          <w:szCs w:val="24"/>
        </w:rPr>
      </w:pPr>
      <w:r w:rsidRPr="00611CE0">
        <w:rPr>
          <w:rFonts w:cs="TimesNewRoman"/>
          <w:sz w:val="24"/>
          <w:szCs w:val="24"/>
        </w:rPr>
        <w:br w:type="column"/>
      </w:r>
    </w:p>
    <w:p w:rsidR="00BF5009" w:rsidRDefault="00BF5009" w:rsidP="00BF5009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</w:p>
    <w:tbl>
      <w:tblPr>
        <w:tblStyle w:val="Mkatabulky"/>
        <w:tblW w:w="0" w:type="auto"/>
        <w:tblInd w:w="534" w:type="dxa"/>
        <w:tblLook w:val="04A0"/>
      </w:tblPr>
      <w:tblGrid>
        <w:gridCol w:w="955"/>
        <w:gridCol w:w="1876"/>
        <w:gridCol w:w="1122"/>
        <w:gridCol w:w="1876"/>
        <w:gridCol w:w="1047"/>
        <w:gridCol w:w="1876"/>
      </w:tblGrid>
      <w:tr w:rsidR="00BF5009" w:rsidTr="009D0E2F">
        <w:tc>
          <w:tcPr>
            <w:tcW w:w="0" w:type="auto"/>
            <w:vAlign w:val="center"/>
          </w:tcPr>
          <w:p w:rsidR="00BF5009" w:rsidRPr="00653761" w:rsidRDefault="00BF5009" w:rsidP="009D0E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53761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BF5009" w:rsidRPr="00653761" w:rsidRDefault="00BF5009" w:rsidP="009D0E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53761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BF5009" w:rsidRPr="00653761" w:rsidRDefault="00BF5009" w:rsidP="009D0E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53761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BF5009" w:rsidRPr="00653761" w:rsidRDefault="00BF5009" w:rsidP="009D0E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53761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BF5009" w:rsidRPr="00653761" w:rsidRDefault="00BF5009" w:rsidP="009D0E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53761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BF5009" w:rsidRPr="00653761" w:rsidRDefault="00BF5009" w:rsidP="009D0E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53761">
              <w:rPr>
                <w:sz w:val="24"/>
              </w:rPr>
              <w:t>Sjednané množství</w:t>
            </w:r>
          </w:p>
        </w:tc>
      </w:tr>
      <w:tr w:rsidR="00BF5009" w:rsidTr="009D0E2F"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50 GJ</w:t>
            </w:r>
          </w:p>
        </w:tc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12 GJ</w:t>
            </w:r>
          </w:p>
        </w:tc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13 GJ</w:t>
            </w:r>
          </w:p>
        </w:tc>
      </w:tr>
      <w:tr w:rsidR="00BF5009" w:rsidTr="009D0E2F"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40 GJ</w:t>
            </w:r>
          </w:p>
        </w:tc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 GJ</w:t>
            </w:r>
          </w:p>
        </w:tc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25 GJ</w:t>
            </w:r>
          </w:p>
        </w:tc>
      </w:tr>
      <w:tr w:rsidR="00BF5009" w:rsidTr="009D0E2F"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30 GJ</w:t>
            </w:r>
          </w:p>
        </w:tc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 GJ</w:t>
            </w:r>
          </w:p>
        </w:tc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35 GJ</w:t>
            </w:r>
          </w:p>
        </w:tc>
      </w:tr>
      <w:tr w:rsidR="00BF5009" w:rsidTr="009D0E2F"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25 GJ</w:t>
            </w:r>
          </w:p>
        </w:tc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 GJ</w:t>
            </w:r>
          </w:p>
        </w:tc>
        <w:tc>
          <w:tcPr>
            <w:tcW w:w="0" w:type="auto"/>
            <w:vAlign w:val="center"/>
          </w:tcPr>
          <w:p w:rsidR="00BF5009" w:rsidRDefault="00BF5009" w:rsidP="009D0E2F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:rsidR="00BF5009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45 GJ</w:t>
            </w:r>
          </w:p>
        </w:tc>
      </w:tr>
      <w:tr w:rsidR="00BF5009" w:rsidRPr="004F1395" w:rsidTr="009D0E2F">
        <w:tc>
          <w:tcPr>
            <w:tcW w:w="0" w:type="auto"/>
          </w:tcPr>
          <w:p w:rsidR="00BF5009" w:rsidRPr="004F1395" w:rsidRDefault="00BF5009" w:rsidP="009D0E2F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:rsidR="00BF5009" w:rsidRPr="004F1395" w:rsidRDefault="00BF5009" w:rsidP="009D0E2F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F5009" w:rsidRPr="004F1395" w:rsidRDefault="00BF5009" w:rsidP="009D0E2F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 xml:space="preserve">296 </w:t>
            </w: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A15534" w:rsidRDefault="00A15534" w:rsidP="00A15534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:rsidR="00A15534" w:rsidRDefault="005D0BDB" w:rsidP="00611CE0">
      <w:pPr>
        <w:spacing w:before="1440" w:after="84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</w:t>
      </w: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>…</w:t>
      </w:r>
      <w:proofErr w:type="gramStart"/>
      <w:r w:rsidR="00941DD0">
        <w:rPr>
          <w:sz w:val="24"/>
          <w:szCs w:val="24"/>
        </w:rPr>
        <w:t>…</w:t>
      </w:r>
      <w:r w:rsidRPr="00367538">
        <w:rPr>
          <w:sz w:val="24"/>
          <w:szCs w:val="24"/>
        </w:rPr>
        <w:t>........</w:t>
      </w:r>
      <w:proofErr w:type="gramEnd"/>
    </w:p>
    <w:p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:rsidR="00367538" w:rsidRDefault="005D0BDB" w:rsidP="00D22B55">
      <w:pPr>
        <w:spacing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 xml:space="preserve">    </w:t>
      </w:r>
      <w:r w:rsidR="00B8476A">
        <w:rPr>
          <w:sz w:val="24"/>
          <w:szCs w:val="24"/>
        </w:rPr>
        <w:t xml:space="preserve">  </w:t>
      </w:r>
      <w:r w:rsidR="00941DD0">
        <w:rPr>
          <w:sz w:val="24"/>
          <w:szCs w:val="24"/>
        </w:rPr>
        <w:t xml:space="preserve">            </w:t>
      </w:r>
      <w:r w:rsidR="00B8476A">
        <w:rPr>
          <w:sz w:val="24"/>
          <w:szCs w:val="24"/>
        </w:rPr>
        <w:t xml:space="preserve">   </w:t>
      </w:r>
      <w:r w:rsidR="00941DD0">
        <w:rPr>
          <w:sz w:val="24"/>
          <w:szCs w:val="24"/>
        </w:rPr>
        <w:t xml:space="preserve">  </w:t>
      </w:r>
      <w:r w:rsidR="00B8476A">
        <w:rPr>
          <w:sz w:val="24"/>
          <w:szCs w:val="24"/>
        </w:rPr>
        <w:t>dodavatel</w:t>
      </w:r>
      <w:r w:rsidRPr="00367538">
        <w:rPr>
          <w:sz w:val="24"/>
          <w:szCs w:val="24"/>
        </w:rPr>
        <w:t xml:space="preserve"> 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941DD0">
        <w:rPr>
          <w:sz w:val="24"/>
          <w:szCs w:val="24"/>
        </w:rPr>
        <w:t xml:space="preserve">     </w:t>
      </w:r>
      <w:r w:rsidR="00B8476A">
        <w:rPr>
          <w:sz w:val="24"/>
          <w:szCs w:val="24"/>
        </w:rPr>
        <w:t xml:space="preserve">     </w:t>
      </w:r>
      <w:r w:rsidR="00941DD0">
        <w:rPr>
          <w:sz w:val="24"/>
          <w:szCs w:val="24"/>
        </w:rPr>
        <w:t xml:space="preserve">     </w:t>
      </w:r>
      <w:r w:rsidRPr="00367538">
        <w:rPr>
          <w:sz w:val="24"/>
          <w:szCs w:val="24"/>
        </w:rPr>
        <w:t xml:space="preserve"> </w:t>
      </w:r>
      <w:r w:rsidR="008D45D5">
        <w:rPr>
          <w:sz w:val="24"/>
          <w:szCs w:val="24"/>
        </w:rPr>
        <w:t>odběratel</w:t>
      </w:r>
    </w:p>
    <w:p w:rsidR="00BF5009" w:rsidRPr="003A011E" w:rsidRDefault="00BF5009" w:rsidP="00BF5009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bookmarkStart w:id="0" w:name="_GoBack"/>
      <w:bookmarkEnd w:id="0"/>
      <w:r w:rsidRPr="003A011E">
        <w:rPr>
          <w:rFonts w:cs="TimesNewRoman,Bold"/>
          <w:b/>
          <w:bCs/>
          <w:sz w:val="24"/>
          <w:szCs w:val="24"/>
        </w:rPr>
        <w:t xml:space="preserve"> </w:t>
      </w:r>
    </w:p>
    <w:p w:rsidR="00637861" w:rsidRPr="001F10E7" w:rsidRDefault="00637861" w:rsidP="00A1553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sectPr w:rsidR="00637861" w:rsidRPr="001F10E7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34" w:rsidRDefault="00513934" w:rsidP="00BB203A">
      <w:pPr>
        <w:spacing w:after="0" w:line="240" w:lineRule="auto"/>
      </w:pPr>
      <w:r>
        <w:separator/>
      </w:r>
    </w:p>
  </w:endnote>
  <w:endnote w:type="continuationSeparator" w:id="0">
    <w:p w:rsidR="00513934" w:rsidRDefault="00513934" w:rsidP="00BB203A">
      <w:pPr>
        <w:spacing w:after="0" w:line="240" w:lineRule="auto"/>
      </w:pPr>
      <w:r>
        <w:continuationSeparator/>
      </w:r>
    </w:p>
  </w:endnote>
  <w:endnote w:type="continuationNotice" w:id="1">
    <w:p w:rsidR="00513934" w:rsidRDefault="0051393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34" w:rsidRDefault="00513934" w:rsidP="00BB203A">
      <w:pPr>
        <w:spacing w:after="0" w:line="240" w:lineRule="auto"/>
      </w:pPr>
      <w:r>
        <w:separator/>
      </w:r>
    </w:p>
  </w:footnote>
  <w:footnote w:type="continuationSeparator" w:id="0">
    <w:p w:rsidR="00513934" w:rsidRDefault="00513934" w:rsidP="00BB203A">
      <w:pPr>
        <w:spacing w:after="0" w:line="240" w:lineRule="auto"/>
      </w:pPr>
      <w:r>
        <w:continuationSeparator/>
      </w:r>
    </w:p>
  </w:footnote>
  <w:footnote w:type="continuationNotice" w:id="1">
    <w:p w:rsidR="00513934" w:rsidRDefault="0051393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32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11"/>
  </w:num>
  <w:num w:numId="12">
    <w:abstractNumId w:val="27"/>
  </w:num>
  <w:num w:numId="13">
    <w:abstractNumId w:val="26"/>
  </w:num>
  <w:num w:numId="14">
    <w:abstractNumId w:val="23"/>
  </w:num>
  <w:num w:numId="15">
    <w:abstractNumId w:val="13"/>
  </w:num>
  <w:num w:numId="16">
    <w:abstractNumId w:val="25"/>
  </w:num>
  <w:num w:numId="17">
    <w:abstractNumId w:val="28"/>
  </w:num>
  <w:num w:numId="18">
    <w:abstractNumId w:val="20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33"/>
  </w:num>
  <w:num w:numId="24">
    <w:abstractNumId w:val="2"/>
  </w:num>
  <w:num w:numId="25">
    <w:abstractNumId w:val="21"/>
  </w:num>
  <w:num w:numId="26">
    <w:abstractNumId w:val="9"/>
  </w:num>
  <w:num w:numId="27">
    <w:abstractNumId w:val="1"/>
  </w:num>
  <w:num w:numId="28">
    <w:abstractNumId w:val="22"/>
  </w:num>
  <w:num w:numId="29">
    <w:abstractNumId w:val="14"/>
  </w:num>
  <w:num w:numId="30">
    <w:abstractNumId w:val="34"/>
  </w:num>
  <w:num w:numId="31">
    <w:abstractNumId w:val="0"/>
  </w:num>
  <w:num w:numId="32">
    <w:abstractNumId w:val="30"/>
  </w:num>
  <w:num w:numId="33">
    <w:abstractNumId w:val="31"/>
  </w:num>
  <w:num w:numId="34">
    <w:abstractNumId w:val="15"/>
  </w:num>
  <w:num w:numId="35">
    <w:abstractNumId w:val="2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32A9E"/>
    <w:rsid w:val="000006CE"/>
    <w:rsid w:val="00000917"/>
    <w:rsid w:val="00004A54"/>
    <w:rsid w:val="000200BE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4B6"/>
    <w:rsid w:val="000A5DF7"/>
    <w:rsid w:val="000B0E4B"/>
    <w:rsid w:val="000C69B2"/>
    <w:rsid w:val="000D26A1"/>
    <w:rsid w:val="000D5F85"/>
    <w:rsid w:val="000D6D94"/>
    <w:rsid w:val="000E30B9"/>
    <w:rsid w:val="000E327B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057D"/>
    <w:rsid w:val="001322D9"/>
    <w:rsid w:val="00134C66"/>
    <w:rsid w:val="00141C47"/>
    <w:rsid w:val="00143707"/>
    <w:rsid w:val="00175640"/>
    <w:rsid w:val="0019167F"/>
    <w:rsid w:val="001A2DED"/>
    <w:rsid w:val="001B1BB1"/>
    <w:rsid w:val="001B25B6"/>
    <w:rsid w:val="001C2FE4"/>
    <w:rsid w:val="001C3B6C"/>
    <w:rsid w:val="001C5CD4"/>
    <w:rsid w:val="001D18A8"/>
    <w:rsid w:val="001D547C"/>
    <w:rsid w:val="001E549D"/>
    <w:rsid w:val="001F0DF6"/>
    <w:rsid w:val="001F10E7"/>
    <w:rsid w:val="001F399A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674E6"/>
    <w:rsid w:val="002714A0"/>
    <w:rsid w:val="00285009"/>
    <w:rsid w:val="0029009C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E2747"/>
    <w:rsid w:val="002E710C"/>
    <w:rsid w:val="002F687B"/>
    <w:rsid w:val="00305B95"/>
    <w:rsid w:val="003169B6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0CAA"/>
    <w:rsid w:val="0038140B"/>
    <w:rsid w:val="00387B84"/>
    <w:rsid w:val="00391FA0"/>
    <w:rsid w:val="0039516A"/>
    <w:rsid w:val="003A011E"/>
    <w:rsid w:val="003B0687"/>
    <w:rsid w:val="003B4158"/>
    <w:rsid w:val="003C2835"/>
    <w:rsid w:val="003C2877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0D00"/>
    <w:rsid w:val="00413BDD"/>
    <w:rsid w:val="00425A2D"/>
    <w:rsid w:val="00431DFD"/>
    <w:rsid w:val="004429DB"/>
    <w:rsid w:val="00447992"/>
    <w:rsid w:val="004500BE"/>
    <w:rsid w:val="0045156C"/>
    <w:rsid w:val="00460D43"/>
    <w:rsid w:val="004714FE"/>
    <w:rsid w:val="0048090D"/>
    <w:rsid w:val="004847BD"/>
    <w:rsid w:val="00492DE5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6B55"/>
    <w:rsid w:val="00500760"/>
    <w:rsid w:val="005075C8"/>
    <w:rsid w:val="00513934"/>
    <w:rsid w:val="00527C5D"/>
    <w:rsid w:val="00553C27"/>
    <w:rsid w:val="00554690"/>
    <w:rsid w:val="00555C09"/>
    <w:rsid w:val="0056323F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C7300"/>
    <w:rsid w:val="005D0BDB"/>
    <w:rsid w:val="005E51A4"/>
    <w:rsid w:val="005F6388"/>
    <w:rsid w:val="005F73CE"/>
    <w:rsid w:val="00610319"/>
    <w:rsid w:val="00610F68"/>
    <w:rsid w:val="00611CE0"/>
    <w:rsid w:val="00617741"/>
    <w:rsid w:val="00620915"/>
    <w:rsid w:val="006229CD"/>
    <w:rsid w:val="00632A9E"/>
    <w:rsid w:val="00633F2D"/>
    <w:rsid w:val="00637861"/>
    <w:rsid w:val="006404F1"/>
    <w:rsid w:val="00640646"/>
    <w:rsid w:val="00646CBC"/>
    <w:rsid w:val="00653761"/>
    <w:rsid w:val="0066661E"/>
    <w:rsid w:val="00697814"/>
    <w:rsid w:val="006A0DB9"/>
    <w:rsid w:val="006A4AA7"/>
    <w:rsid w:val="006A5EDA"/>
    <w:rsid w:val="006B1722"/>
    <w:rsid w:val="006B33D9"/>
    <w:rsid w:val="006C0114"/>
    <w:rsid w:val="006D4952"/>
    <w:rsid w:val="006D7E88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E21"/>
    <w:rsid w:val="00722BD8"/>
    <w:rsid w:val="00731117"/>
    <w:rsid w:val="00731346"/>
    <w:rsid w:val="007348E0"/>
    <w:rsid w:val="0073783C"/>
    <w:rsid w:val="007540AC"/>
    <w:rsid w:val="007553AE"/>
    <w:rsid w:val="00765352"/>
    <w:rsid w:val="00765583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F5D31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346D"/>
    <w:rsid w:val="008A5A53"/>
    <w:rsid w:val="008A7041"/>
    <w:rsid w:val="008C27F7"/>
    <w:rsid w:val="008C3B4F"/>
    <w:rsid w:val="008C4FD8"/>
    <w:rsid w:val="008C7A44"/>
    <w:rsid w:val="008D35B9"/>
    <w:rsid w:val="008D45D5"/>
    <w:rsid w:val="008E0DA8"/>
    <w:rsid w:val="008E6C53"/>
    <w:rsid w:val="008F3A0A"/>
    <w:rsid w:val="008F4C2B"/>
    <w:rsid w:val="008F63D5"/>
    <w:rsid w:val="008F70B9"/>
    <w:rsid w:val="00911286"/>
    <w:rsid w:val="00920181"/>
    <w:rsid w:val="00924C2B"/>
    <w:rsid w:val="00934D99"/>
    <w:rsid w:val="00941DD0"/>
    <w:rsid w:val="00942DE8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A0696F"/>
    <w:rsid w:val="00A10476"/>
    <w:rsid w:val="00A11E5D"/>
    <w:rsid w:val="00A13E4C"/>
    <w:rsid w:val="00A15534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00E5"/>
    <w:rsid w:val="00BC737B"/>
    <w:rsid w:val="00BD7461"/>
    <w:rsid w:val="00BE72AB"/>
    <w:rsid w:val="00BF12C3"/>
    <w:rsid w:val="00BF1C4B"/>
    <w:rsid w:val="00BF5009"/>
    <w:rsid w:val="00C066D3"/>
    <w:rsid w:val="00C12B1A"/>
    <w:rsid w:val="00C241DF"/>
    <w:rsid w:val="00C50EE8"/>
    <w:rsid w:val="00C55E8A"/>
    <w:rsid w:val="00C60B04"/>
    <w:rsid w:val="00C613DE"/>
    <w:rsid w:val="00C65AC6"/>
    <w:rsid w:val="00C65BA0"/>
    <w:rsid w:val="00C67694"/>
    <w:rsid w:val="00C715A0"/>
    <w:rsid w:val="00C72FAF"/>
    <w:rsid w:val="00C745F2"/>
    <w:rsid w:val="00C74E03"/>
    <w:rsid w:val="00C81A42"/>
    <w:rsid w:val="00C84466"/>
    <w:rsid w:val="00C93AC8"/>
    <w:rsid w:val="00C9722D"/>
    <w:rsid w:val="00CA235A"/>
    <w:rsid w:val="00CB0F64"/>
    <w:rsid w:val="00CB37EB"/>
    <w:rsid w:val="00CB3D5F"/>
    <w:rsid w:val="00CD00F9"/>
    <w:rsid w:val="00CD5CFA"/>
    <w:rsid w:val="00CE0332"/>
    <w:rsid w:val="00CE7985"/>
    <w:rsid w:val="00CF71E1"/>
    <w:rsid w:val="00D019B6"/>
    <w:rsid w:val="00D22269"/>
    <w:rsid w:val="00D22B55"/>
    <w:rsid w:val="00D34F7C"/>
    <w:rsid w:val="00D3695B"/>
    <w:rsid w:val="00D37BAB"/>
    <w:rsid w:val="00D405B1"/>
    <w:rsid w:val="00D469D5"/>
    <w:rsid w:val="00D50A62"/>
    <w:rsid w:val="00D536D1"/>
    <w:rsid w:val="00D660FC"/>
    <w:rsid w:val="00D674E4"/>
    <w:rsid w:val="00D70544"/>
    <w:rsid w:val="00D71651"/>
    <w:rsid w:val="00DA3B6B"/>
    <w:rsid w:val="00DA4907"/>
    <w:rsid w:val="00DC004D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57C0"/>
    <w:rsid w:val="00E07A4D"/>
    <w:rsid w:val="00E12785"/>
    <w:rsid w:val="00E14DD9"/>
    <w:rsid w:val="00E1759D"/>
    <w:rsid w:val="00E2011F"/>
    <w:rsid w:val="00E23B9A"/>
    <w:rsid w:val="00E24AF4"/>
    <w:rsid w:val="00E261B2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52875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1F5B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632A9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2A9E"/>
    <w:rPr>
      <w:color w:val="808080"/>
      <w:shd w:val="clear" w:color="auto" w:fill="E6E6E6"/>
    </w:rPr>
  </w:style>
  <w:style w:type="paragraph" w:customStyle="1" w:styleId="Standard">
    <w:name w:val="Standard"/>
    <w:rsid w:val="0065376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FE04AE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6537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53761"/>
    <w:pPr>
      <w:spacing w:after="120"/>
    </w:pPr>
  </w:style>
  <w:style w:type="paragraph" w:styleId="Seznam">
    <w:name w:val="List"/>
    <w:basedOn w:val="Textbody"/>
    <w:rsid w:val="00653761"/>
    <w:rPr>
      <w:rFonts w:cs="Mangal"/>
    </w:rPr>
  </w:style>
  <w:style w:type="paragraph" w:styleId="Titulek">
    <w:name w:val="caption"/>
    <w:basedOn w:val="Standard"/>
    <w:rsid w:val="006537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5376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653761"/>
    <w:pPr>
      <w:suppressLineNumbers/>
    </w:pPr>
  </w:style>
  <w:style w:type="character" w:customStyle="1" w:styleId="PodtitulChar">
    <w:name w:val="Podtitul Char"/>
    <w:basedOn w:val="Standardnpsmoodstavce"/>
    <w:rsid w:val="00653761"/>
    <w:rPr>
      <w:b/>
      <w:sz w:val="24"/>
      <w:szCs w:val="24"/>
    </w:rPr>
  </w:style>
  <w:style w:type="character" w:customStyle="1" w:styleId="ListLabel1">
    <w:name w:val="ListLabel 1"/>
    <w:rsid w:val="00653761"/>
    <w:rPr>
      <w:rFonts w:cs="Calibri"/>
    </w:rPr>
  </w:style>
  <w:style w:type="character" w:customStyle="1" w:styleId="ListLabel2">
    <w:name w:val="ListLabel 2"/>
    <w:rsid w:val="00653761"/>
    <w:rPr>
      <w:rFonts w:cs="Courier New"/>
    </w:rPr>
  </w:style>
  <w:style w:type="character" w:customStyle="1" w:styleId="NumberingSymbols">
    <w:name w:val="Numbering Symbols"/>
    <w:rsid w:val="00653761"/>
  </w:style>
  <w:style w:type="numbering" w:customStyle="1" w:styleId="WWNum1">
    <w:name w:val="WWNum1"/>
    <w:basedOn w:val="Bezseznamu"/>
    <w:rsid w:val="00653761"/>
    <w:pPr>
      <w:numPr>
        <w:numId w:val="13"/>
      </w:numPr>
    </w:pPr>
  </w:style>
  <w:style w:type="numbering" w:customStyle="1" w:styleId="WWNum2">
    <w:name w:val="WWNum2"/>
    <w:basedOn w:val="Bezseznamu"/>
    <w:rsid w:val="00653761"/>
    <w:pPr>
      <w:numPr>
        <w:numId w:val="14"/>
      </w:numPr>
    </w:pPr>
  </w:style>
  <w:style w:type="numbering" w:customStyle="1" w:styleId="WWNum3">
    <w:name w:val="WWNum3"/>
    <w:basedOn w:val="Bezseznamu"/>
    <w:rsid w:val="00653761"/>
    <w:pPr>
      <w:numPr>
        <w:numId w:val="15"/>
      </w:numPr>
    </w:pPr>
  </w:style>
  <w:style w:type="numbering" w:customStyle="1" w:styleId="WWNum4">
    <w:name w:val="WWNum4"/>
    <w:basedOn w:val="Bezseznamu"/>
    <w:rsid w:val="00653761"/>
    <w:pPr>
      <w:numPr>
        <w:numId w:val="16"/>
      </w:numPr>
    </w:pPr>
  </w:style>
  <w:style w:type="numbering" w:customStyle="1" w:styleId="WWNum5">
    <w:name w:val="WWNum5"/>
    <w:basedOn w:val="Bezseznamu"/>
    <w:rsid w:val="00653761"/>
    <w:pPr>
      <w:numPr>
        <w:numId w:val="17"/>
      </w:numPr>
    </w:pPr>
  </w:style>
  <w:style w:type="numbering" w:customStyle="1" w:styleId="WWNum6">
    <w:name w:val="WWNum6"/>
    <w:basedOn w:val="Bezseznamu"/>
    <w:rsid w:val="00653761"/>
    <w:pPr>
      <w:numPr>
        <w:numId w:val="18"/>
      </w:numPr>
    </w:pPr>
  </w:style>
  <w:style w:type="numbering" w:customStyle="1" w:styleId="WWNum7">
    <w:name w:val="WWNum7"/>
    <w:basedOn w:val="Bezseznamu"/>
    <w:rsid w:val="00653761"/>
    <w:pPr>
      <w:numPr>
        <w:numId w:val="19"/>
      </w:numPr>
    </w:pPr>
  </w:style>
  <w:style w:type="numbering" w:customStyle="1" w:styleId="WWNum8">
    <w:name w:val="WWNum8"/>
    <w:basedOn w:val="Bezseznamu"/>
    <w:rsid w:val="00653761"/>
    <w:pPr>
      <w:numPr>
        <w:numId w:val="20"/>
      </w:numPr>
    </w:pPr>
  </w:style>
  <w:style w:type="numbering" w:customStyle="1" w:styleId="WWNum9">
    <w:name w:val="WWNum9"/>
    <w:basedOn w:val="Bezseznamu"/>
    <w:rsid w:val="00653761"/>
    <w:pPr>
      <w:numPr>
        <w:numId w:val="21"/>
      </w:numPr>
    </w:pPr>
  </w:style>
  <w:style w:type="numbering" w:customStyle="1" w:styleId="WWNum10">
    <w:name w:val="WWNum10"/>
    <w:basedOn w:val="Bezseznamu"/>
    <w:rsid w:val="00653761"/>
    <w:pPr>
      <w:numPr>
        <w:numId w:val="22"/>
      </w:numPr>
    </w:pPr>
  </w:style>
  <w:style w:type="numbering" w:customStyle="1" w:styleId="WWNum11">
    <w:name w:val="WWNum11"/>
    <w:basedOn w:val="Bezseznamu"/>
    <w:rsid w:val="00653761"/>
    <w:pPr>
      <w:numPr>
        <w:numId w:val="23"/>
      </w:numPr>
    </w:pPr>
  </w:style>
  <w:style w:type="numbering" w:customStyle="1" w:styleId="WWNum12">
    <w:name w:val="WWNum12"/>
    <w:basedOn w:val="Bezseznamu"/>
    <w:rsid w:val="00653761"/>
    <w:pPr>
      <w:numPr>
        <w:numId w:val="24"/>
      </w:numPr>
    </w:pPr>
  </w:style>
  <w:style w:type="numbering" w:customStyle="1" w:styleId="WWNum13">
    <w:name w:val="WWNum13"/>
    <w:basedOn w:val="Bezseznamu"/>
    <w:rsid w:val="00653761"/>
    <w:pPr>
      <w:numPr>
        <w:numId w:val="25"/>
      </w:numPr>
    </w:pPr>
  </w:style>
  <w:style w:type="numbering" w:customStyle="1" w:styleId="WWNum14">
    <w:name w:val="WWNum14"/>
    <w:basedOn w:val="Bezseznamu"/>
    <w:rsid w:val="00653761"/>
    <w:pPr>
      <w:numPr>
        <w:numId w:val="26"/>
      </w:numPr>
    </w:pPr>
  </w:style>
  <w:style w:type="numbering" w:customStyle="1" w:styleId="WWNum15">
    <w:name w:val="WWNum15"/>
    <w:basedOn w:val="Bezseznamu"/>
    <w:rsid w:val="00653761"/>
    <w:pPr>
      <w:numPr>
        <w:numId w:val="27"/>
      </w:numPr>
    </w:pPr>
  </w:style>
  <w:style w:type="numbering" w:customStyle="1" w:styleId="WWNum16">
    <w:name w:val="WWNum16"/>
    <w:basedOn w:val="Bezseznamu"/>
    <w:rsid w:val="00653761"/>
    <w:pPr>
      <w:numPr>
        <w:numId w:val="28"/>
      </w:numPr>
    </w:pPr>
  </w:style>
  <w:style w:type="numbering" w:customStyle="1" w:styleId="WWNum17">
    <w:name w:val="WWNum17"/>
    <w:basedOn w:val="Bezseznamu"/>
    <w:rsid w:val="00653761"/>
    <w:pPr>
      <w:numPr>
        <w:numId w:val="29"/>
      </w:numPr>
    </w:pPr>
  </w:style>
  <w:style w:type="numbering" w:customStyle="1" w:styleId="WWNum18">
    <w:name w:val="WWNum18"/>
    <w:basedOn w:val="Bezseznamu"/>
    <w:rsid w:val="00653761"/>
    <w:pPr>
      <w:numPr>
        <w:numId w:val="30"/>
      </w:numPr>
    </w:pPr>
  </w:style>
  <w:style w:type="numbering" w:customStyle="1" w:styleId="WWNum19">
    <w:name w:val="WWNum19"/>
    <w:basedOn w:val="Bezseznamu"/>
    <w:rsid w:val="00653761"/>
    <w:pPr>
      <w:numPr>
        <w:numId w:val="31"/>
      </w:numPr>
    </w:pPr>
  </w:style>
  <w:style w:type="numbering" w:customStyle="1" w:styleId="WWNum20">
    <w:name w:val="WWNum20"/>
    <w:basedOn w:val="Bezseznamu"/>
    <w:rsid w:val="00653761"/>
    <w:pPr>
      <w:numPr>
        <w:numId w:val="32"/>
      </w:numPr>
    </w:pPr>
  </w:style>
  <w:style w:type="numbering" w:customStyle="1" w:styleId="WWNum21">
    <w:name w:val="WWNum21"/>
    <w:basedOn w:val="Bezseznamu"/>
    <w:rsid w:val="00653761"/>
    <w:pPr>
      <w:numPr>
        <w:numId w:val="33"/>
      </w:numPr>
    </w:pPr>
  </w:style>
  <w:style w:type="numbering" w:customStyle="1" w:styleId="WWNum22">
    <w:name w:val="WWNum22"/>
    <w:basedOn w:val="Bezseznamu"/>
    <w:rsid w:val="00653761"/>
    <w:pPr>
      <w:numPr>
        <w:numId w:val="34"/>
      </w:numPr>
    </w:pPr>
  </w:style>
  <w:style w:type="paragraph" w:styleId="Revize">
    <w:name w:val="Revision"/>
    <w:hidden/>
    <w:uiPriority w:val="99"/>
    <w:semiHidden/>
    <w:rsid w:val="00653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BC22-6936-41F0-ACAE-6758B7DE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10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jednatel</cp:lastModifiedBy>
  <cp:revision>6</cp:revision>
  <cp:lastPrinted>2017-10-31T14:47:00Z</cp:lastPrinted>
  <dcterms:created xsi:type="dcterms:W3CDTF">2019-11-05T06:43:00Z</dcterms:created>
  <dcterms:modified xsi:type="dcterms:W3CDTF">2020-01-17T06:32:00Z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