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Default="00EF7AE6" w:rsidP="00C65B69">
      <w:pPr>
        <w:ind w:right="424"/>
      </w:pPr>
    </w:p>
    <w:p w:rsidR="006B1342" w:rsidRDefault="006B1342" w:rsidP="00C65B69">
      <w:pPr>
        <w:ind w:right="424"/>
      </w:pPr>
    </w:p>
    <w:p w:rsidR="006B1342" w:rsidRDefault="006B1342" w:rsidP="00C65B69">
      <w:pPr>
        <w:ind w:right="424"/>
      </w:pPr>
    </w:p>
    <w:p w:rsidR="006B1342" w:rsidRPr="009B6D23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9B6D23">
        <w:rPr>
          <w:rFonts w:ascii="Times New Roman" w:hAnsi="Times New Roman"/>
          <w:b/>
          <w:sz w:val="28"/>
          <w:szCs w:val="28"/>
        </w:rPr>
        <w:t>Objednávka č. 44</w:t>
      </w:r>
      <w:r w:rsidR="006D2445">
        <w:rPr>
          <w:rFonts w:ascii="Times New Roman" w:hAnsi="Times New Roman"/>
          <w:b/>
          <w:sz w:val="28"/>
          <w:szCs w:val="28"/>
        </w:rPr>
        <w:t xml:space="preserve">0 </w:t>
      </w:r>
      <w:r w:rsidR="003D4857">
        <w:rPr>
          <w:rFonts w:ascii="Times New Roman" w:hAnsi="Times New Roman"/>
          <w:b/>
          <w:sz w:val="28"/>
          <w:szCs w:val="28"/>
        </w:rPr>
        <w:t>226</w:t>
      </w: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0960BB" w:rsidRDefault="006B1342" w:rsidP="000960BB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>Dodavatel: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b/>
          <w:sz w:val="24"/>
          <w:szCs w:val="24"/>
        </w:rPr>
        <w:t>J</w:t>
      </w:r>
      <w:r w:rsidR="005F77D0" w:rsidRPr="009B6D23">
        <w:rPr>
          <w:rFonts w:ascii="Times New Roman" w:hAnsi="Times New Roman"/>
          <w:b/>
          <w:sz w:val="24"/>
          <w:szCs w:val="24"/>
        </w:rPr>
        <w:t>méno:</w:t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r w:rsidR="000960BB">
        <w:rPr>
          <w:rFonts w:ascii="Times New Roman" w:hAnsi="Times New Roman"/>
          <w:b/>
          <w:sz w:val="24"/>
          <w:szCs w:val="24"/>
        </w:rPr>
        <w:t>TOMÁŠ HORT</w:t>
      </w:r>
    </w:p>
    <w:p w:rsidR="000960BB" w:rsidRDefault="000960BB" w:rsidP="000960BB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Adresa: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25DA" w:rsidRDefault="000960BB" w:rsidP="000960BB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960BB" w:rsidRDefault="000960BB" w:rsidP="000960BB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960BB" w:rsidRDefault="000960BB" w:rsidP="000960BB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05869943</w:t>
      </w: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143403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  <w:r w:rsidRPr="009B6D23">
        <w:rPr>
          <w:rFonts w:ascii="Times New Roman" w:hAnsi="Times New Roman"/>
          <w:b/>
          <w:sz w:val="24"/>
          <w:szCs w:val="24"/>
        </w:rPr>
        <w:t>Objednáváme u Vás</w:t>
      </w:r>
      <w:r>
        <w:rPr>
          <w:rFonts w:ascii="Times New Roman" w:hAnsi="Times New Roman"/>
          <w:b/>
          <w:sz w:val="24"/>
          <w:szCs w:val="24"/>
        </w:rPr>
        <w:t xml:space="preserve"> dle přiložené a potvrzené </w:t>
      </w:r>
      <w:r w:rsidR="00B40CA3">
        <w:rPr>
          <w:rFonts w:ascii="Times New Roman" w:hAnsi="Times New Roman"/>
          <w:b/>
          <w:sz w:val="24"/>
          <w:szCs w:val="24"/>
        </w:rPr>
        <w:t>nabídky realizac</w:t>
      </w:r>
      <w:r w:rsidR="00143403">
        <w:rPr>
          <w:rFonts w:ascii="Times New Roman" w:hAnsi="Times New Roman"/>
          <w:b/>
          <w:sz w:val="24"/>
          <w:szCs w:val="24"/>
        </w:rPr>
        <w:t>i</w:t>
      </w:r>
      <w:r w:rsidR="00B40CA3">
        <w:rPr>
          <w:rFonts w:ascii="Times New Roman" w:hAnsi="Times New Roman"/>
          <w:b/>
          <w:sz w:val="24"/>
          <w:szCs w:val="24"/>
        </w:rPr>
        <w:t xml:space="preserve"> </w:t>
      </w:r>
      <w:r w:rsidR="003E3D17">
        <w:rPr>
          <w:rFonts w:ascii="Times New Roman" w:hAnsi="Times New Roman"/>
          <w:b/>
          <w:sz w:val="24"/>
          <w:szCs w:val="24"/>
        </w:rPr>
        <w:t>dodatečných požadavků a úprav inscenace SONETY</w:t>
      </w:r>
      <w:r w:rsidR="00143403">
        <w:rPr>
          <w:rFonts w:ascii="Times New Roman" w:hAnsi="Times New Roman"/>
          <w:b/>
          <w:sz w:val="24"/>
          <w:szCs w:val="24"/>
        </w:rPr>
        <w:t xml:space="preserve"> </w:t>
      </w:r>
    </w:p>
    <w:p w:rsidR="00143403" w:rsidRDefault="00143403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Default="00605CFE" w:rsidP="001B30D8">
      <w:pPr>
        <w:ind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dodání je</w:t>
      </w:r>
      <w:r w:rsidR="001B30D8">
        <w:rPr>
          <w:rFonts w:ascii="Times New Roman" w:hAnsi="Times New Roman"/>
          <w:b/>
          <w:sz w:val="24"/>
          <w:szCs w:val="24"/>
        </w:rPr>
        <w:t xml:space="preserve"> dle plánu-fermanu </w:t>
      </w:r>
      <w:proofErr w:type="spellStart"/>
      <w:r w:rsidR="001B30D8">
        <w:rPr>
          <w:rFonts w:ascii="Times New Roman" w:hAnsi="Times New Roman"/>
          <w:b/>
          <w:sz w:val="24"/>
          <w:szCs w:val="24"/>
        </w:rPr>
        <w:t>DvD</w:t>
      </w:r>
      <w:proofErr w:type="spellEnd"/>
      <w:r w:rsidR="001B30D8">
        <w:rPr>
          <w:rFonts w:ascii="Times New Roman" w:hAnsi="Times New Roman"/>
          <w:b/>
          <w:sz w:val="24"/>
          <w:szCs w:val="24"/>
        </w:rPr>
        <w:t>.</w:t>
      </w: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Pr="009B6D23" w:rsidRDefault="004A2B7F" w:rsidP="001B30D8">
      <w:pPr>
        <w:ind w:right="4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Sjednaná cena je </w:t>
      </w:r>
      <w:r w:rsidR="0097460E">
        <w:rPr>
          <w:rFonts w:ascii="Times New Roman" w:hAnsi="Times New Roman"/>
          <w:b/>
          <w:sz w:val="24"/>
          <w:szCs w:val="24"/>
        </w:rPr>
        <w:t>50.</w:t>
      </w:r>
      <w:r w:rsidR="0073548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00</w:t>
      </w:r>
      <w:r w:rsidR="00605CFE">
        <w:rPr>
          <w:rFonts w:ascii="Times New Roman" w:hAnsi="Times New Roman"/>
          <w:b/>
          <w:sz w:val="24"/>
          <w:szCs w:val="24"/>
        </w:rPr>
        <w:t>,-</w:t>
      </w:r>
      <w:r w:rsidR="00202D98">
        <w:rPr>
          <w:rFonts w:ascii="Times New Roman" w:hAnsi="Times New Roman"/>
          <w:b/>
          <w:sz w:val="24"/>
          <w:szCs w:val="24"/>
        </w:rPr>
        <w:t>Kč</w:t>
      </w:r>
      <w:r w:rsidR="001B30D8">
        <w:rPr>
          <w:rFonts w:ascii="Times New Roman" w:hAnsi="Times New Roman"/>
          <w:b/>
          <w:sz w:val="24"/>
          <w:szCs w:val="24"/>
        </w:rPr>
        <w:t xml:space="preserve"> </w:t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>V </w:t>
      </w:r>
      <w:proofErr w:type="gramStart"/>
      <w:r w:rsidRPr="009B6D23">
        <w:rPr>
          <w:rFonts w:ascii="Times New Roman" w:hAnsi="Times New Roman"/>
          <w:sz w:val="24"/>
          <w:szCs w:val="24"/>
        </w:rPr>
        <w:t xml:space="preserve">Praze </w:t>
      </w:r>
      <w:r w:rsidR="00552C61">
        <w:rPr>
          <w:rFonts w:ascii="Times New Roman" w:hAnsi="Times New Roman"/>
          <w:sz w:val="24"/>
          <w:szCs w:val="24"/>
        </w:rPr>
        <w:t>.</w:t>
      </w:r>
      <w:r w:rsidR="000960BB">
        <w:rPr>
          <w:rFonts w:ascii="Times New Roman" w:hAnsi="Times New Roman"/>
          <w:sz w:val="24"/>
          <w:szCs w:val="24"/>
        </w:rPr>
        <w:t>1</w:t>
      </w:r>
      <w:r w:rsidR="003E3D17">
        <w:rPr>
          <w:rFonts w:ascii="Times New Roman" w:hAnsi="Times New Roman"/>
          <w:sz w:val="24"/>
          <w:szCs w:val="24"/>
        </w:rPr>
        <w:t>8</w:t>
      </w:r>
      <w:r w:rsidR="006363CF">
        <w:rPr>
          <w:rFonts w:ascii="Times New Roman" w:hAnsi="Times New Roman"/>
          <w:sz w:val="24"/>
          <w:szCs w:val="24"/>
        </w:rPr>
        <w:t>.1</w:t>
      </w:r>
      <w:r w:rsidR="00AF48F9">
        <w:rPr>
          <w:rFonts w:ascii="Times New Roman" w:hAnsi="Times New Roman"/>
          <w:sz w:val="24"/>
          <w:szCs w:val="24"/>
        </w:rPr>
        <w:t>2</w:t>
      </w:r>
      <w:r w:rsidR="00143403">
        <w:rPr>
          <w:rFonts w:ascii="Times New Roman" w:hAnsi="Times New Roman"/>
          <w:sz w:val="24"/>
          <w:szCs w:val="24"/>
        </w:rPr>
        <w:t>.2</w:t>
      </w:r>
      <w:r w:rsidR="00AF48F9">
        <w:rPr>
          <w:rFonts w:ascii="Times New Roman" w:hAnsi="Times New Roman"/>
          <w:sz w:val="24"/>
          <w:szCs w:val="24"/>
        </w:rPr>
        <w:t>01</w:t>
      </w:r>
      <w:r w:rsidR="004E128F">
        <w:rPr>
          <w:rFonts w:ascii="Times New Roman" w:hAnsi="Times New Roman"/>
          <w:sz w:val="24"/>
          <w:szCs w:val="24"/>
        </w:rPr>
        <w:t>9</w:t>
      </w:r>
      <w:proofErr w:type="gramEnd"/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266165" w:rsidRPr="009B6D23" w:rsidRDefault="00266165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0C0200" w:rsidRPr="009B6D23" w:rsidRDefault="00266165" w:rsidP="008A3943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</w:p>
    <w:p w:rsidR="008A3943" w:rsidRDefault="008A3943" w:rsidP="008A3943">
      <w:pPr>
        <w:ind w:left="43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/>
          <w:sz w:val="24"/>
          <w:szCs w:val="24"/>
        </w:rPr>
        <w:t>Mikule</w:t>
      </w:r>
      <w:proofErr w:type="spellEnd"/>
      <w:r>
        <w:rPr>
          <w:rFonts w:ascii="Times New Roman" w:hAnsi="Times New Roman"/>
          <w:sz w:val="24"/>
          <w:szCs w:val="24"/>
        </w:rPr>
        <w:t>, vedoucí UTP</w:t>
      </w:r>
    </w:p>
    <w:p w:rsidR="008A3943" w:rsidRPr="002313E1" w:rsidRDefault="008A3943" w:rsidP="008A3943">
      <w:pPr>
        <w:ind w:left="4320" w:right="424"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D23">
        <w:rPr>
          <w:rFonts w:ascii="Times New Roman" w:hAnsi="Times New Roman"/>
          <w:color w:val="000000" w:themeColor="text1"/>
          <w:sz w:val="24"/>
          <w:szCs w:val="24"/>
        </w:rPr>
        <w:t xml:space="preserve">Tel.: </w:t>
      </w:r>
    </w:p>
    <w:p w:rsidR="008A3943" w:rsidRPr="009B6D23" w:rsidRDefault="008A3943" w:rsidP="008A3943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5F77D0" w:rsidRPr="009B6D23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9B6D23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BF" w:rsidRDefault="002400BF" w:rsidP="00E727CA">
      <w:r>
        <w:separator/>
      </w:r>
    </w:p>
  </w:endnote>
  <w:endnote w:type="continuationSeparator" w:id="0">
    <w:p w:rsidR="002400BF" w:rsidRDefault="002400BF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proofErr w:type="gramStart"/>
    <w:r>
      <w:rPr>
        <w:rFonts w:ascii="Times New Roman" w:hAnsi="Times New Roman"/>
        <w:sz w:val="22"/>
        <w:szCs w:val="22"/>
      </w:rPr>
      <w:t>zároveň  u</w:t>
    </w:r>
    <w:r w:rsidR="000C0200" w:rsidRPr="009B6D23">
      <w:rPr>
        <w:rFonts w:ascii="Times New Roman" w:hAnsi="Times New Roman"/>
        <w:sz w:val="22"/>
        <w:szCs w:val="22"/>
      </w:rPr>
      <w:t>pozorňujeme</w:t>
    </w:r>
    <w:proofErr w:type="gramEnd"/>
    <w:r w:rsidR="000C0200" w:rsidRPr="009B6D23">
      <w:rPr>
        <w:rFonts w:ascii="Times New Roman" w:hAnsi="Times New Roman"/>
        <w:sz w:val="22"/>
        <w:szCs w:val="22"/>
      </w:rPr>
      <w:t xml:space="preserve">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 </w:t>
    </w:r>
  </w:p>
  <w:p w:rsidR="001F6580" w:rsidRPr="009B6D23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BF" w:rsidRDefault="002400BF" w:rsidP="00E727CA">
      <w:r>
        <w:separator/>
      </w:r>
    </w:p>
  </w:footnote>
  <w:footnote w:type="continuationSeparator" w:id="0">
    <w:p w:rsidR="002400BF" w:rsidRDefault="002400BF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3EE27" wp14:editId="1814028C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ID dat. schránky: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812AC"/>
    <w:rsid w:val="000960BB"/>
    <w:rsid w:val="000A5BC6"/>
    <w:rsid w:val="000B5DA0"/>
    <w:rsid w:val="000B5EEC"/>
    <w:rsid w:val="000C0200"/>
    <w:rsid w:val="000C7AB0"/>
    <w:rsid w:val="000D1384"/>
    <w:rsid w:val="000E5AA8"/>
    <w:rsid w:val="000F5100"/>
    <w:rsid w:val="00112397"/>
    <w:rsid w:val="00143403"/>
    <w:rsid w:val="00163193"/>
    <w:rsid w:val="00177CAA"/>
    <w:rsid w:val="00181DB6"/>
    <w:rsid w:val="00184E70"/>
    <w:rsid w:val="001940A0"/>
    <w:rsid w:val="00195F31"/>
    <w:rsid w:val="001B30D8"/>
    <w:rsid w:val="001F6580"/>
    <w:rsid w:val="00202D98"/>
    <w:rsid w:val="00207C4D"/>
    <w:rsid w:val="002400BF"/>
    <w:rsid w:val="00266165"/>
    <w:rsid w:val="00294607"/>
    <w:rsid w:val="002B4D41"/>
    <w:rsid w:val="00304D71"/>
    <w:rsid w:val="00397C31"/>
    <w:rsid w:val="003D4857"/>
    <w:rsid w:val="003E3D17"/>
    <w:rsid w:val="003E5210"/>
    <w:rsid w:val="003F0D8C"/>
    <w:rsid w:val="00404ABE"/>
    <w:rsid w:val="00482976"/>
    <w:rsid w:val="00486C05"/>
    <w:rsid w:val="004A0A17"/>
    <w:rsid w:val="004A2B7F"/>
    <w:rsid w:val="004E128F"/>
    <w:rsid w:val="004F1902"/>
    <w:rsid w:val="00501919"/>
    <w:rsid w:val="0051213E"/>
    <w:rsid w:val="00544063"/>
    <w:rsid w:val="0054781B"/>
    <w:rsid w:val="00552C61"/>
    <w:rsid w:val="005654D6"/>
    <w:rsid w:val="005815B3"/>
    <w:rsid w:val="00584998"/>
    <w:rsid w:val="005B64FC"/>
    <w:rsid w:val="005D0707"/>
    <w:rsid w:val="005F77D0"/>
    <w:rsid w:val="00605CFE"/>
    <w:rsid w:val="00616303"/>
    <w:rsid w:val="006336E6"/>
    <w:rsid w:val="006363CF"/>
    <w:rsid w:val="006A1DDC"/>
    <w:rsid w:val="006B1342"/>
    <w:rsid w:val="006B5867"/>
    <w:rsid w:val="006D2445"/>
    <w:rsid w:val="006D5A5A"/>
    <w:rsid w:val="00723EEA"/>
    <w:rsid w:val="00726D56"/>
    <w:rsid w:val="00735487"/>
    <w:rsid w:val="00741D90"/>
    <w:rsid w:val="00746923"/>
    <w:rsid w:val="00765A93"/>
    <w:rsid w:val="007A2D25"/>
    <w:rsid w:val="007A4E3D"/>
    <w:rsid w:val="007E567C"/>
    <w:rsid w:val="007F35EA"/>
    <w:rsid w:val="007F5A5E"/>
    <w:rsid w:val="008225D6"/>
    <w:rsid w:val="00832E2F"/>
    <w:rsid w:val="00870802"/>
    <w:rsid w:val="00874579"/>
    <w:rsid w:val="00882881"/>
    <w:rsid w:val="008948E9"/>
    <w:rsid w:val="008A3943"/>
    <w:rsid w:val="008B769C"/>
    <w:rsid w:val="008C585A"/>
    <w:rsid w:val="008E026E"/>
    <w:rsid w:val="00972BAB"/>
    <w:rsid w:val="00974155"/>
    <w:rsid w:val="0097460E"/>
    <w:rsid w:val="00975836"/>
    <w:rsid w:val="00986628"/>
    <w:rsid w:val="009B6D23"/>
    <w:rsid w:val="009F1DC1"/>
    <w:rsid w:val="009F2C0A"/>
    <w:rsid w:val="009F4D67"/>
    <w:rsid w:val="00A153AC"/>
    <w:rsid w:val="00A44671"/>
    <w:rsid w:val="00A507DC"/>
    <w:rsid w:val="00A5117C"/>
    <w:rsid w:val="00AF48F9"/>
    <w:rsid w:val="00B051E0"/>
    <w:rsid w:val="00B12128"/>
    <w:rsid w:val="00B40CA3"/>
    <w:rsid w:val="00B61DC8"/>
    <w:rsid w:val="00B84DE4"/>
    <w:rsid w:val="00B95002"/>
    <w:rsid w:val="00BD2AAE"/>
    <w:rsid w:val="00BE7477"/>
    <w:rsid w:val="00C00001"/>
    <w:rsid w:val="00C015C5"/>
    <w:rsid w:val="00C16A53"/>
    <w:rsid w:val="00C27AA5"/>
    <w:rsid w:val="00C52591"/>
    <w:rsid w:val="00C65B69"/>
    <w:rsid w:val="00C8052E"/>
    <w:rsid w:val="00CC04E9"/>
    <w:rsid w:val="00CC5249"/>
    <w:rsid w:val="00D06C25"/>
    <w:rsid w:val="00D21B82"/>
    <w:rsid w:val="00D2704E"/>
    <w:rsid w:val="00D325DA"/>
    <w:rsid w:val="00D91DD7"/>
    <w:rsid w:val="00DA1ABF"/>
    <w:rsid w:val="00DB1DA4"/>
    <w:rsid w:val="00DC2235"/>
    <w:rsid w:val="00E1125A"/>
    <w:rsid w:val="00E607EC"/>
    <w:rsid w:val="00E727CA"/>
    <w:rsid w:val="00E941AF"/>
    <w:rsid w:val="00EA1AD6"/>
    <w:rsid w:val="00EB2595"/>
    <w:rsid w:val="00EE06EF"/>
    <w:rsid w:val="00EE1CFF"/>
    <w:rsid w:val="00EF7AE6"/>
    <w:rsid w:val="00F03C9E"/>
    <w:rsid w:val="00F11331"/>
    <w:rsid w:val="00F21ECF"/>
    <w:rsid w:val="00F23235"/>
    <w:rsid w:val="00FC4B61"/>
    <w:rsid w:val="00FF0B88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2191-3999-41C0-A37F-17692AD2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2</cp:revision>
  <cp:lastPrinted>2018-06-04T06:55:00Z</cp:lastPrinted>
  <dcterms:created xsi:type="dcterms:W3CDTF">2020-01-16T15:17:00Z</dcterms:created>
  <dcterms:modified xsi:type="dcterms:W3CDTF">2020-01-16T15:17:00Z</dcterms:modified>
</cp:coreProperties>
</file>