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404A3">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404A3">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404A3">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404A3">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404A3">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404A3">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404A3">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404A3">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4A3"/>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82492-FC2D-4C5F-B2E6-40CF96350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2020-01-16T12:31:00Z</dcterms:created>
  <dcterms:modified xsi:type="dcterms:W3CDTF">2020-01-16T12:31:00Z</dcterms:modified>
</cp:coreProperties>
</file>