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A242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A242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A242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A242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A242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A242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A242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A242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242E"/>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2096-0D71-43AD-8D16-B19C70D3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2020-01-16T09:44:00Z</dcterms:created>
  <dcterms:modified xsi:type="dcterms:W3CDTF">2020-01-16T09:44:00Z</dcterms:modified>
</cp:coreProperties>
</file>