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28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28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28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28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28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28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A028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A028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88"/>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A5F9-D1D3-4BF1-97CA-3F3CD57D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2020-01-16T10:29:00Z</dcterms:created>
  <dcterms:modified xsi:type="dcterms:W3CDTF">2020-01-16T10:29:00Z</dcterms:modified>
</cp:coreProperties>
</file>