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4333F9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333F9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4333F9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4333F9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4333F9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4333F9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K</w:t>
            </w:r>
            <w:r w:rsidR="00464FC0" w:rsidRPr="004333F9">
              <w:rPr>
                <w:rFonts w:ascii="Calibri" w:hAnsi="Calibri"/>
                <w:sz w:val="22"/>
                <w:szCs w:val="22"/>
              </w:rPr>
              <w:t xml:space="preserve">ontaktní pracoviště </w:t>
            </w:r>
            <w:r w:rsidR="00342CC6" w:rsidRPr="004333F9">
              <w:rPr>
                <w:rFonts w:ascii="Calibri" w:hAnsi="Calibri"/>
                <w:sz w:val="22"/>
                <w:szCs w:val="22"/>
              </w:rPr>
              <w:t>Litoměřice</w:t>
            </w:r>
          </w:p>
          <w:p w:rsidR="007555AA" w:rsidRPr="004333F9" w:rsidRDefault="00342CC6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Michalská 12</w:t>
            </w:r>
          </w:p>
          <w:p w:rsidR="007555AA" w:rsidRPr="004333F9" w:rsidRDefault="00342CC6" w:rsidP="00464FC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412 01 Litoměřice</w:t>
            </w:r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C43CE3" w:rsidRDefault="00594110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Městská nemocnice v Litoměřicích</w:t>
            </w:r>
          </w:p>
          <w:p w:rsidR="00594110" w:rsidRDefault="00594110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Žitenická 2084</w:t>
            </w:r>
          </w:p>
          <w:p w:rsidR="00594110" w:rsidRDefault="00594110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412 01 Litoměřice</w:t>
            </w:r>
          </w:p>
          <w:p w:rsidR="00BF583F" w:rsidRDefault="00BF583F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  <w:p w:rsidR="00C43CE3" w:rsidRPr="00F74559" w:rsidRDefault="00C43CE3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Tintěrová 950133301</w:t>
            </w:r>
          </w:p>
        </w:tc>
        <w:tc>
          <w:tcPr>
            <w:tcW w:w="2551" w:type="dxa"/>
            <w:vAlign w:val="center"/>
          </w:tcPr>
          <w:p w:rsidR="00F74559" w:rsidRPr="004333F9" w:rsidRDefault="00342CC6" w:rsidP="00464FC0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4333F9">
              <w:rPr>
                <w:rFonts w:ascii="Calibri" w:hAnsi="Calibri" w:cs="Calibri"/>
                <w:color w:val="808080"/>
                <w:sz w:val="18"/>
                <w:szCs w:val="18"/>
              </w:rPr>
              <w:t>V Litoměřicích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74559" w:rsidRPr="00F74559" w:rsidRDefault="00E535BF" w:rsidP="007308B0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18.listopadu 2016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3D49E4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E535BF">
        <w:rPr>
          <w:rFonts w:ascii="Calibri" w:hAnsi="Calibri" w:cs="Calibri"/>
          <w:b/>
          <w:sz w:val="24"/>
          <w:szCs w:val="24"/>
        </w:rPr>
        <w:t>1055</w:t>
      </w:r>
      <w:r w:rsidR="003D49E4">
        <w:rPr>
          <w:rFonts w:ascii="Calibri" w:hAnsi="Calibri" w:cs="Calibri"/>
          <w:b/>
          <w:sz w:val="24"/>
          <w:szCs w:val="24"/>
        </w:rPr>
        <w:t>/201</w:t>
      </w:r>
      <w:r w:rsidR="0010277F">
        <w:rPr>
          <w:rFonts w:ascii="Calibri" w:hAnsi="Calibri" w:cs="Calibri"/>
          <w:b/>
          <w:sz w:val="24"/>
          <w:szCs w:val="24"/>
        </w:rPr>
        <w:t>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Default="00C43CE3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C34EA1" w:rsidRDefault="00C34EA1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43CE3" w:rsidRPr="006069E3" w:rsidRDefault="007833AA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="00594110">
              <w:rPr>
                <w:rFonts w:ascii="Calibri" w:hAnsi="Calibri" w:cs="Calibri"/>
                <w:sz w:val="22"/>
                <w:szCs w:val="22"/>
              </w:rPr>
              <w:t xml:space="preserve"> zam.</w:t>
            </w:r>
          </w:p>
        </w:tc>
        <w:tc>
          <w:tcPr>
            <w:tcW w:w="5946" w:type="dxa"/>
            <w:shd w:val="clear" w:color="auto" w:fill="auto"/>
          </w:tcPr>
          <w:p w:rsidR="006225A6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Objednáváme u vás: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594110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vakcínu </w:t>
            </w:r>
            <w:r w:rsidR="00DF78DA">
              <w:rPr>
                <w:rFonts w:ascii="Calibri" w:hAnsi="Calibri" w:cs="Calibri"/>
                <w:sz w:val="22"/>
                <w:szCs w:val="22"/>
              </w:rPr>
              <w:t xml:space="preserve">proti žloutence </w:t>
            </w:r>
            <w:r>
              <w:rPr>
                <w:rFonts w:ascii="Calibri" w:hAnsi="Calibri" w:cs="Calibri"/>
                <w:sz w:val="22"/>
                <w:szCs w:val="22"/>
              </w:rPr>
              <w:t>typu AB + 2x aplikace</w:t>
            </w: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6069E3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F1ADB" w:rsidRPr="006069E3" w:rsidRDefault="000D59E7" w:rsidP="00691E5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D59E7">
              <w:rPr>
                <w:rFonts w:ascii="Calibri" w:hAnsi="Calibri" w:cs="Calibri"/>
                <w:b/>
                <w:sz w:val="22"/>
                <w:szCs w:val="22"/>
              </w:rPr>
              <w:t xml:space="preserve">IČ vybraného dodavatele: </w:t>
            </w:r>
            <w:r w:rsidR="00C43C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94110">
              <w:rPr>
                <w:rStyle w:val="Siln"/>
              </w:rPr>
              <w:t>00830488</w:t>
            </w:r>
            <w:r w:rsidR="00594110" w:rsidRPr="006069E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43CE3" w:rsidRDefault="007833AA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84.614,10</w:t>
            </w:r>
          </w:p>
          <w:p w:rsidR="00C43CE3" w:rsidRPr="006069E3" w:rsidRDefault="00C43CE3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CD5E7B" w:rsidRPr="009C63BC" w:rsidRDefault="00E535BF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Pavla Šilhavá</w:t>
      </w:r>
    </w:p>
    <w:p w:rsidR="00CD5E7B" w:rsidRPr="009C63BC" w:rsidRDefault="00E535BF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ředitelka Odboru kancelář krajské pobočky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535BF" w:rsidRDefault="00E535BF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045D08" w:rsidRDefault="00CD5E7B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62" w:rsidRDefault="00BE2462">
      <w:r>
        <w:separator/>
      </w:r>
    </w:p>
  </w:endnote>
  <w:endnote w:type="continuationSeparator" w:id="0">
    <w:p w:rsidR="00BE2462" w:rsidRDefault="00BE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Ćíslo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C43CE3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4333F9" w:rsidRDefault="003A0427" w:rsidP="00BD4BC1">
    <w:pPr>
      <w:pStyle w:val="Zpat"/>
      <w:spacing w:after="0"/>
      <w:ind w:left="-709" w:right="-710"/>
      <w:jc w:val="center"/>
      <w:rPr>
        <w:spacing w:val="-6"/>
      </w:rPr>
    </w:pPr>
    <w:r w:rsidRPr="004333F9">
      <w:rPr>
        <w:rFonts w:ascii="Calibri" w:hAnsi="Calibri" w:cs="Calibri"/>
        <w:spacing w:val="-6"/>
      </w:rPr>
      <w:t xml:space="preserve">IČ 724 96 991 | Ćíslo účtu 37822411/0710 | </w:t>
    </w:r>
    <w:r w:rsidR="009F17D7" w:rsidRPr="004333F9">
      <w:rPr>
        <w:rFonts w:ascii="Calibri" w:hAnsi="Calibri" w:cs="Calibri"/>
        <w:spacing w:val="-6"/>
      </w:rPr>
      <w:t>Fax: 950</w:t>
    </w:r>
    <w:r w:rsidR="00342CC6" w:rsidRPr="004333F9">
      <w:rPr>
        <w:rFonts w:ascii="Calibri" w:hAnsi="Calibri" w:cs="Calibri"/>
        <w:spacing w:val="-6"/>
      </w:rPr>
      <w:t> 133 302</w:t>
    </w:r>
    <w:r w:rsidR="009F17D7" w:rsidRPr="004333F9">
      <w:rPr>
        <w:rFonts w:ascii="Calibri" w:hAnsi="Calibri" w:cs="Calibri"/>
        <w:spacing w:val="-6"/>
      </w:rPr>
      <w:t xml:space="preserve"> | podatelna</w:t>
    </w:r>
    <w:r w:rsidR="00342CC6" w:rsidRPr="004333F9">
      <w:rPr>
        <w:rFonts w:ascii="Calibri" w:hAnsi="Calibri" w:cs="Calibri"/>
        <w:spacing w:val="-6"/>
      </w:rPr>
      <w:t>.litomerice</w:t>
    </w:r>
    <w:r w:rsidR="009F17D7" w:rsidRPr="004333F9">
      <w:rPr>
        <w:rFonts w:ascii="Calibri" w:hAnsi="Calibri" w:cs="Calibri"/>
        <w:spacing w:val="-6"/>
      </w:rPr>
      <w:t>@</w:t>
    </w:r>
    <w:r w:rsidR="00464FC0" w:rsidRPr="004333F9">
      <w:rPr>
        <w:rFonts w:ascii="Calibri" w:hAnsi="Calibri" w:cs="Calibri"/>
        <w:spacing w:val="-6"/>
      </w:rPr>
      <w:t>l</w:t>
    </w:r>
    <w:r w:rsidR="00342CC6" w:rsidRPr="004333F9">
      <w:rPr>
        <w:rFonts w:ascii="Calibri" w:hAnsi="Calibri" w:cs="Calibri"/>
        <w:spacing w:val="-6"/>
      </w:rPr>
      <w:t>t</w:t>
    </w:r>
    <w:r w:rsidR="009F17D7" w:rsidRPr="004333F9">
      <w:rPr>
        <w:rFonts w:ascii="Calibri" w:hAnsi="Calibri" w:cs="Calibri"/>
        <w:spacing w:val="-6"/>
      </w:rPr>
      <w:t>.mpsv.cz | www.uradprace.cz</w:t>
    </w:r>
    <w:r w:rsidR="00BD4BC1" w:rsidRPr="004333F9">
      <w:rPr>
        <w:rFonts w:ascii="Calibri" w:hAnsi="Calibri" w:cs="Calibri"/>
        <w:spacing w:val="-6"/>
      </w:rPr>
      <w:t xml:space="preserve"> | datová schránka </w:t>
    </w:r>
    <w:r w:rsidR="00342CC6" w:rsidRPr="004333F9">
      <w:rPr>
        <w:rFonts w:ascii="Calibri" w:hAnsi="Calibri" w:cs="Calibri"/>
        <w:spacing w:val="-6"/>
      </w:rPr>
      <w:t>yf3zpve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62" w:rsidRDefault="00BE2462">
      <w:r>
        <w:separator/>
      </w:r>
    </w:p>
  </w:footnote>
  <w:footnote w:type="continuationSeparator" w:id="0">
    <w:p w:rsidR="00BE2462" w:rsidRDefault="00BE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F7"/>
    <w:rsid w:val="000038E8"/>
    <w:rsid w:val="00003D3B"/>
    <w:rsid w:val="000079C0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D59E7"/>
    <w:rsid w:val="0010277F"/>
    <w:rsid w:val="00130F26"/>
    <w:rsid w:val="0016000A"/>
    <w:rsid w:val="001730BC"/>
    <w:rsid w:val="00184DCD"/>
    <w:rsid w:val="001D4CEB"/>
    <w:rsid w:val="001E6B0D"/>
    <w:rsid w:val="001E6E9D"/>
    <w:rsid w:val="00201E51"/>
    <w:rsid w:val="00226028"/>
    <w:rsid w:val="00226135"/>
    <w:rsid w:val="00241110"/>
    <w:rsid w:val="00261990"/>
    <w:rsid w:val="00265033"/>
    <w:rsid w:val="0026597C"/>
    <w:rsid w:val="002670D9"/>
    <w:rsid w:val="00294452"/>
    <w:rsid w:val="002B5EBB"/>
    <w:rsid w:val="002E1713"/>
    <w:rsid w:val="002F1ADB"/>
    <w:rsid w:val="003009D1"/>
    <w:rsid w:val="00311AC4"/>
    <w:rsid w:val="003133F1"/>
    <w:rsid w:val="003164FE"/>
    <w:rsid w:val="003278A6"/>
    <w:rsid w:val="00334638"/>
    <w:rsid w:val="00342CC6"/>
    <w:rsid w:val="0034360A"/>
    <w:rsid w:val="00365738"/>
    <w:rsid w:val="003723EC"/>
    <w:rsid w:val="003A0427"/>
    <w:rsid w:val="003C0B50"/>
    <w:rsid w:val="003C4410"/>
    <w:rsid w:val="003D46D2"/>
    <w:rsid w:val="003D49E4"/>
    <w:rsid w:val="003D548E"/>
    <w:rsid w:val="003E1B22"/>
    <w:rsid w:val="003E4152"/>
    <w:rsid w:val="003F0543"/>
    <w:rsid w:val="00406797"/>
    <w:rsid w:val="00413995"/>
    <w:rsid w:val="00420898"/>
    <w:rsid w:val="0042472E"/>
    <w:rsid w:val="004333CE"/>
    <w:rsid w:val="004333F9"/>
    <w:rsid w:val="00464FC0"/>
    <w:rsid w:val="00466E01"/>
    <w:rsid w:val="00487163"/>
    <w:rsid w:val="004C14E7"/>
    <w:rsid w:val="004D4E04"/>
    <w:rsid w:val="004E08FA"/>
    <w:rsid w:val="004E35B8"/>
    <w:rsid w:val="00506C62"/>
    <w:rsid w:val="00511948"/>
    <w:rsid w:val="005131F0"/>
    <w:rsid w:val="00514D75"/>
    <w:rsid w:val="00560C38"/>
    <w:rsid w:val="00563042"/>
    <w:rsid w:val="00566342"/>
    <w:rsid w:val="00594110"/>
    <w:rsid w:val="005962D1"/>
    <w:rsid w:val="005A4594"/>
    <w:rsid w:val="005D1AE0"/>
    <w:rsid w:val="005D39AA"/>
    <w:rsid w:val="005E7684"/>
    <w:rsid w:val="005F341D"/>
    <w:rsid w:val="005F6B0E"/>
    <w:rsid w:val="006069E3"/>
    <w:rsid w:val="006225A6"/>
    <w:rsid w:val="00625071"/>
    <w:rsid w:val="00646654"/>
    <w:rsid w:val="00657982"/>
    <w:rsid w:val="00691E5D"/>
    <w:rsid w:val="006C129D"/>
    <w:rsid w:val="006D4369"/>
    <w:rsid w:val="006D5421"/>
    <w:rsid w:val="006E380B"/>
    <w:rsid w:val="006E725E"/>
    <w:rsid w:val="006F40CA"/>
    <w:rsid w:val="007122C9"/>
    <w:rsid w:val="00720ECD"/>
    <w:rsid w:val="00722625"/>
    <w:rsid w:val="007308B0"/>
    <w:rsid w:val="0073143C"/>
    <w:rsid w:val="00731736"/>
    <w:rsid w:val="0073378B"/>
    <w:rsid w:val="007555AA"/>
    <w:rsid w:val="0077508F"/>
    <w:rsid w:val="007833AA"/>
    <w:rsid w:val="0079428C"/>
    <w:rsid w:val="007F4A9D"/>
    <w:rsid w:val="0080487D"/>
    <w:rsid w:val="00806A59"/>
    <w:rsid w:val="00837865"/>
    <w:rsid w:val="008544AD"/>
    <w:rsid w:val="00856C82"/>
    <w:rsid w:val="00881765"/>
    <w:rsid w:val="00882CA7"/>
    <w:rsid w:val="008A3DF0"/>
    <w:rsid w:val="008B2D8C"/>
    <w:rsid w:val="008B7AA8"/>
    <w:rsid w:val="008C4956"/>
    <w:rsid w:val="008F3052"/>
    <w:rsid w:val="00914F9C"/>
    <w:rsid w:val="00917B87"/>
    <w:rsid w:val="0093535A"/>
    <w:rsid w:val="009678DB"/>
    <w:rsid w:val="00967D89"/>
    <w:rsid w:val="00980ADC"/>
    <w:rsid w:val="0099416E"/>
    <w:rsid w:val="009A4D98"/>
    <w:rsid w:val="009B06A1"/>
    <w:rsid w:val="009C4DCD"/>
    <w:rsid w:val="009C63BC"/>
    <w:rsid w:val="009F17D7"/>
    <w:rsid w:val="00A01286"/>
    <w:rsid w:val="00A01EA7"/>
    <w:rsid w:val="00A22AEA"/>
    <w:rsid w:val="00A24DF7"/>
    <w:rsid w:val="00A33EDF"/>
    <w:rsid w:val="00A40AE2"/>
    <w:rsid w:val="00A4732D"/>
    <w:rsid w:val="00A479CF"/>
    <w:rsid w:val="00A73409"/>
    <w:rsid w:val="00AE0943"/>
    <w:rsid w:val="00AE108A"/>
    <w:rsid w:val="00B00DAB"/>
    <w:rsid w:val="00B21CDE"/>
    <w:rsid w:val="00B2212C"/>
    <w:rsid w:val="00B23A01"/>
    <w:rsid w:val="00B300F0"/>
    <w:rsid w:val="00B5342A"/>
    <w:rsid w:val="00B6149D"/>
    <w:rsid w:val="00B901C6"/>
    <w:rsid w:val="00B909A4"/>
    <w:rsid w:val="00B971E6"/>
    <w:rsid w:val="00BA6606"/>
    <w:rsid w:val="00BC0B5E"/>
    <w:rsid w:val="00BD4BC1"/>
    <w:rsid w:val="00BD54DC"/>
    <w:rsid w:val="00BE2462"/>
    <w:rsid w:val="00BF4879"/>
    <w:rsid w:val="00BF583F"/>
    <w:rsid w:val="00BF6FCE"/>
    <w:rsid w:val="00C23A0A"/>
    <w:rsid w:val="00C34EA1"/>
    <w:rsid w:val="00C35594"/>
    <w:rsid w:val="00C436A7"/>
    <w:rsid w:val="00C43CE3"/>
    <w:rsid w:val="00C770F6"/>
    <w:rsid w:val="00CA0654"/>
    <w:rsid w:val="00CC3EC0"/>
    <w:rsid w:val="00CD5E7B"/>
    <w:rsid w:val="00CE1DBD"/>
    <w:rsid w:val="00D23B4D"/>
    <w:rsid w:val="00D50198"/>
    <w:rsid w:val="00D53AD8"/>
    <w:rsid w:val="00DA1F39"/>
    <w:rsid w:val="00DC563B"/>
    <w:rsid w:val="00DD0750"/>
    <w:rsid w:val="00DD550F"/>
    <w:rsid w:val="00DD68A7"/>
    <w:rsid w:val="00DF23AD"/>
    <w:rsid w:val="00DF4A45"/>
    <w:rsid w:val="00DF78DA"/>
    <w:rsid w:val="00E05126"/>
    <w:rsid w:val="00E07CA9"/>
    <w:rsid w:val="00E33841"/>
    <w:rsid w:val="00E40EC8"/>
    <w:rsid w:val="00E45BFB"/>
    <w:rsid w:val="00E45EBE"/>
    <w:rsid w:val="00E535BF"/>
    <w:rsid w:val="00E7206E"/>
    <w:rsid w:val="00E75715"/>
    <w:rsid w:val="00E84B1D"/>
    <w:rsid w:val="00E9529F"/>
    <w:rsid w:val="00EC04D5"/>
    <w:rsid w:val="00ED2075"/>
    <w:rsid w:val="00F01874"/>
    <w:rsid w:val="00F135E2"/>
    <w:rsid w:val="00F16DFF"/>
    <w:rsid w:val="00F26034"/>
    <w:rsid w:val="00F402F2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basedOn w:val="Standardnpsmoodstavce"/>
    <w:uiPriority w:val="22"/>
    <w:qFormat/>
    <w:rsid w:val="00594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basedOn w:val="Standardnpsmoodstavce"/>
    <w:uiPriority w:val="22"/>
    <w:qFormat/>
    <w:rsid w:val="00594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~1.TIN\AppData\Local\Temp\$$_70EE\VZOR_obj.%20KOP_L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VZOR_obj. KOP_LT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Tintěrová Michaela (UPU-LTA)</dc:creator>
  <cp:lastModifiedBy>Joni Juraj (UPU-ULA)</cp:lastModifiedBy>
  <cp:revision>2</cp:revision>
  <cp:lastPrinted>2015-07-14T08:08:00Z</cp:lastPrinted>
  <dcterms:created xsi:type="dcterms:W3CDTF">2017-01-12T07:59:00Z</dcterms:created>
  <dcterms:modified xsi:type="dcterms:W3CDTF">2017-01-12T07:59:00Z</dcterms:modified>
</cp:coreProperties>
</file>