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337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EA1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F9C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A6B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015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775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FD6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AF6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DA0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06F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221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1C6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553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31E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B4C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278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135469">
        <w:rPr>
          <w:rFonts w:ascii="Arial" w:hAnsi="Arial" w:cs="Arial"/>
          <w:sz w:val="24"/>
          <w:szCs w:val="24"/>
        </w:rPr>
        <w:tab/>
      </w:r>
      <w:r w:rsidR="0013546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13546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000095</w:t>
      </w:r>
    </w:p>
    <w:p w:rsidR="00000000" w:rsidRDefault="0013546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3546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3546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3546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3546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DC337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C3370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13546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VIApros s.r.o.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echová 1475</w:t>
      </w:r>
    </w:p>
    <w:p w:rsidR="00000000" w:rsidRDefault="0013546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íbro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13546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3546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25246771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CZ25246771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900 000,00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900 000,00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1354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geom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enství</w:t>
      </w:r>
    </w:p>
    <w:p w:rsidR="00000000" w:rsidRDefault="001354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1354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3546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3546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354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3546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C3370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13546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35469" w:rsidRDefault="0013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3546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70"/>
    <w:rsid w:val="00135469"/>
    <w:rsid w:val="00D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0792A"/>
  <w14:defaultImageDpi w14:val="0"/>
  <w15:docId w15:val="{D0D4AA3E-8998-407B-9BD6-DF7DAA4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A0ECB4BA.dotm</Template>
  <TotalTime>0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2020-01-16T07:43:00Z</cp:lastPrinted>
  <dcterms:created xsi:type="dcterms:W3CDTF">2020-01-16T07:43:00Z</dcterms:created>
  <dcterms:modified xsi:type="dcterms:W3CDTF">2020-01-16T07:43:00Z</dcterms:modified>
</cp:coreProperties>
</file>