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46903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CAA1D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9681F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8697F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34417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741F2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474B3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CD62C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EC684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85BB6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635E5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D0104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86480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9CCB8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590DF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17359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996551">
        <w:rPr>
          <w:rFonts w:ascii="Arial" w:hAnsi="Arial" w:cs="Arial"/>
          <w:sz w:val="24"/>
          <w:szCs w:val="24"/>
        </w:rPr>
        <w:tab/>
      </w:r>
      <w:r w:rsidR="00996551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99655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996551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996551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000097</w:t>
      </w:r>
    </w:p>
    <w:p w:rsidR="00000000" w:rsidRDefault="00996551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996551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96551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96551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96551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9655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96551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946903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946903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996551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996551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Wotan Forest, a.s.</w:t>
      </w:r>
    </w:p>
    <w:p w:rsidR="00000000" w:rsidRDefault="00996551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996551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Rudolfovská 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. 202/88</w:t>
      </w:r>
    </w:p>
    <w:p w:rsidR="00000000" w:rsidRDefault="00996551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370 01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eské Bud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jovice</w:t>
      </w:r>
    </w:p>
    <w:p w:rsidR="00000000" w:rsidRDefault="0099655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96551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996551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996551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26060701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CZ26060701</w:t>
      </w:r>
    </w:p>
    <w:p w:rsidR="00000000" w:rsidRDefault="0099655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996551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996551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996551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100 000,00</w:t>
      </w:r>
    </w:p>
    <w:p w:rsidR="00000000" w:rsidRDefault="00996551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996551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100 000,00</w:t>
      </w:r>
    </w:p>
    <w:p w:rsidR="00000000" w:rsidRDefault="00996551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99655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99655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Sazenice strom</w:t>
      </w:r>
      <w:r>
        <w:rPr>
          <w:rFonts w:ascii="Arial" w:hAnsi="Arial" w:cs="Arial"/>
          <w:color w:val="000000"/>
          <w:sz w:val="20"/>
          <w:szCs w:val="20"/>
        </w:rPr>
        <w:t>ů</w:t>
      </w:r>
    </w:p>
    <w:p w:rsidR="00000000" w:rsidRDefault="0099655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="00000000" w:rsidRDefault="0099655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996551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99655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996551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99655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99655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96551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</w:t>
      </w:r>
      <w:r w:rsidR="00946903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996551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996551" w:rsidRDefault="009965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96551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03"/>
    <w:rsid w:val="00946903"/>
    <w:rsid w:val="0099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3227F"/>
  <w14:defaultImageDpi w14:val="0"/>
  <w15:docId w15:val="{788B7056-9441-44E5-B88A-133E9200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FCB35707.dotm</Template>
  <TotalTime>0</TotalTime>
  <Pages>1</Pages>
  <Words>145</Words>
  <Characters>856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3</cp:revision>
  <cp:lastPrinted>2020-01-16T06:39:00Z</cp:lastPrinted>
  <dcterms:created xsi:type="dcterms:W3CDTF">2020-01-16T06:39:00Z</dcterms:created>
  <dcterms:modified xsi:type="dcterms:W3CDTF">2020-01-16T06:39:00Z</dcterms:modified>
</cp:coreProperties>
</file>