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A435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C3F77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EEEB7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8F0E8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6E5C8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EF73D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5F7B0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00288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4E74C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B1310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CA640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95A0B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72DA3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C824F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14725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C863A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FF22FF">
        <w:rPr>
          <w:rFonts w:ascii="Arial" w:hAnsi="Arial" w:cs="Arial"/>
          <w:sz w:val="24"/>
          <w:szCs w:val="24"/>
        </w:rPr>
        <w:tab/>
      </w:r>
      <w:r w:rsidR="00FF22FF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FF22F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FF22F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FF22F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000006</w:t>
      </w:r>
    </w:p>
    <w:p w:rsidR="00000000" w:rsidRDefault="00FF22F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FF22FF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FF22F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F22F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F22F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F22F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F22F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 w:rsidR="004A4359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4A4359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FF22F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FF22F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FF22F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FF22F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K Nádra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 98</w:t>
      </w:r>
    </w:p>
    <w:p w:rsidR="00000000" w:rsidRDefault="00FF22F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FF22F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F22F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14.01.2020</w:t>
      </w:r>
    </w:p>
    <w:p w:rsidR="00000000" w:rsidRDefault="00FF22F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FF22F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CZ6351181760</w:t>
      </w:r>
    </w:p>
    <w:p w:rsidR="00000000" w:rsidRDefault="00FF22F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FF22F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FF22FF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FF22FF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269 000,00</w:t>
      </w:r>
    </w:p>
    <w:p w:rsidR="00000000" w:rsidRDefault="00FF22F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FF22FF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269 000,00</w:t>
      </w:r>
    </w:p>
    <w:p w:rsidR="00000000" w:rsidRDefault="00FF22FF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FF22F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FF22F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4A4359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(á/ </w:t>
      </w:r>
      <w:r w:rsidR="004A4359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:rsidR="00000000" w:rsidRDefault="00FF22FF">
      <w:pPr>
        <w:widowControl w:val="0"/>
        <w:autoSpaceDE w:val="0"/>
        <w:autoSpaceDN w:val="0"/>
        <w:adjustRightInd w:val="0"/>
        <w:spacing w:after="0" w:line="7583" w:lineRule="exact"/>
        <w:rPr>
          <w:rFonts w:ascii="Arial" w:hAnsi="Arial" w:cs="Arial"/>
          <w:sz w:val="24"/>
          <w:szCs w:val="24"/>
        </w:rPr>
      </w:pPr>
    </w:p>
    <w:p w:rsidR="00000000" w:rsidRDefault="00FF22F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FF22F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FF22F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FF22F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F22F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4A4359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FF22F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F22FF" w:rsidRDefault="00FF22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F22FF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59"/>
    <w:rsid w:val="004A4359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6A4DD"/>
  <w14:defaultImageDpi w14:val="0"/>
  <w15:docId w15:val="{39938DF8-FC47-4412-8390-B5A49AE3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CD6E2547.dotm</Template>
  <TotalTime>1</TotalTime>
  <Pages>1</Pages>
  <Words>135</Words>
  <Characters>800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dcterms:created xsi:type="dcterms:W3CDTF">2020-01-15T07:25:00Z</dcterms:created>
  <dcterms:modified xsi:type="dcterms:W3CDTF">2020-01-15T07:25:00Z</dcterms:modified>
</cp:coreProperties>
</file>