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1D5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8D6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01C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AB5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D4D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199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D21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8B0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780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522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E94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E962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4C71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411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59A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956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CF5538">
        <w:rPr>
          <w:rFonts w:ascii="Arial" w:hAnsi="Arial" w:cs="Arial"/>
          <w:sz w:val="24"/>
          <w:szCs w:val="24"/>
        </w:rPr>
        <w:tab/>
      </w:r>
      <w:r w:rsidR="00CF553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CF553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000082</w:t>
      </w:r>
    </w:p>
    <w:p w:rsidR="00000000" w:rsidRDefault="00CF553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553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553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553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553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71D5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71D5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F553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S. &amp; W. Automobily s.r.o.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Daimlerova 202</w:t>
      </w:r>
    </w:p>
    <w:p w:rsidR="00000000" w:rsidRDefault="00CF553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Jeni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ov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CF553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553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64833780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CZ64833780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CF553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Servisní práce Mitsubishi          </w:t>
      </w:r>
    </w:p>
    <w:p w:rsidR="00000000" w:rsidRDefault="00CF553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CF553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F553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F553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F553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553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C71D5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CF553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F5538" w:rsidRDefault="00CF5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553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5E"/>
    <w:rsid w:val="00C71D5E"/>
    <w:rsid w:val="00C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66CEA"/>
  <w14:defaultImageDpi w14:val="0"/>
  <w15:docId w15:val="{F8A3C013-BF90-4C20-96D2-6D4F72C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29FB36F7.dotm</Template>
  <TotalTime>0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2020-01-15T07:27:00Z</cp:lastPrinted>
  <dcterms:created xsi:type="dcterms:W3CDTF">2020-01-15T07:27:00Z</dcterms:created>
  <dcterms:modified xsi:type="dcterms:W3CDTF">2020-01-15T07:27:00Z</dcterms:modified>
</cp:coreProperties>
</file>