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7AF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C609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3B3B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55C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8F90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A2F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ACE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EC5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AB3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F6D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4D2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DC9D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6F5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F15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1A0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7A8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8F535F">
        <w:rPr>
          <w:rFonts w:ascii="Arial" w:hAnsi="Arial" w:cs="Arial"/>
          <w:sz w:val="24"/>
          <w:szCs w:val="24"/>
        </w:rPr>
        <w:tab/>
      </w:r>
      <w:r w:rsidR="008F535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8F535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000004</w:t>
      </w:r>
    </w:p>
    <w:p w:rsidR="00000000" w:rsidRDefault="008F535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F535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F535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F535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F535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F535F" w:rsidP="001A7AF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A7AF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1A7AF2">
        <w:rPr>
          <w:rFonts w:ascii="Arial" w:hAnsi="Arial" w:cs="Arial"/>
          <w:sz w:val="24"/>
          <w:szCs w:val="24"/>
        </w:rPr>
        <w:t>xxxx</w:t>
      </w:r>
    </w:p>
    <w:p w:rsidR="00000000" w:rsidRDefault="008F535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MD COLOR v.o.s.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Palackého 4503</w:t>
      </w:r>
    </w:p>
    <w:p w:rsidR="00000000" w:rsidRDefault="008F535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8F535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F535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25012169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CZ25012169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150 000,00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8F53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 barev</w:t>
      </w:r>
    </w:p>
    <w:p w:rsidR="00000000" w:rsidRDefault="008F53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F535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F535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F535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F535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A7AF2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8F535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F535F" w:rsidRDefault="008F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F535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2"/>
    <w:rsid w:val="001A7AF2"/>
    <w:rsid w:val="008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CD6F9"/>
  <w14:defaultImageDpi w14:val="0"/>
  <w15:docId w15:val="{72D754F6-958C-478B-8AB4-5CBD6465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8D1B0479.dotm</Template>
  <TotalTime>0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2020-01-15T07:26:00Z</cp:lastPrinted>
  <dcterms:created xsi:type="dcterms:W3CDTF">2020-01-15T07:26:00Z</dcterms:created>
  <dcterms:modified xsi:type="dcterms:W3CDTF">2020-01-15T07:26:00Z</dcterms:modified>
</cp:coreProperties>
</file>