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032E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47A9C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E4450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47DD4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7D9EE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930C2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E3280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66F74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00787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D79B4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2C818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28D01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38A1E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13AA2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11E4F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B40FA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332480">
        <w:rPr>
          <w:rFonts w:ascii="Arial" w:hAnsi="Arial" w:cs="Arial"/>
          <w:sz w:val="24"/>
          <w:szCs w:val="24"/>
        </w:rPr>
        <w:tab/>
      </w:r>
      <w:r w:rsidR="0033248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33248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33248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33248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000076</w:t>
      </w:r>
    </w:p>
    <w:p w:rsidR="00000000" w:rsidRDefault="0033248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32480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3248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3248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3248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3248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3248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032E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1032EE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33248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33248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Ra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elina a.s.</w:t>
      </w:r>
    </w:p>
    <w:p w:rsidR="00000000" w:rsidRDefault="0033248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33248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 Pískách 488/II</w:t>
      </w:r>
    </w:p>
    <w:p w:rsidR="00000000" w:rsidRDefault="0033248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392 01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Sob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slav</w:t>
      </w:r>
    </w:p>
    <w:p w:rsidR="00000000" w:rsidRDefault="0033248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3248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33248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3248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60071214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CZ60071214</w:t>
      </w:r>
    </w:p>
    <w:p w:rsidR="00000000" w:rsidRDefault="0033248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33248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33248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33248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150 000,00</w:t>
      </w:r>
    </w:p>
    <w:p w:rsidR="00000000" w:rsidRDefault="0033248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33248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150 000,00</w:t>
      </w:r>
    </w:p>
    <w:p w:rsidR="00000000" w:rsidRDefault="00332480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33248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33248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Zahradnická zemina</w:t>
      </w:r>
    </w:p>
    <w:p w:rsidR="00000000" w:rsidRDefault="0033248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3248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332480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33248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33248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33248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33248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3248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1032EE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33248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332480" w:rsidRDefault="00332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3248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EE"/>
    <w:rsid w:val="001032EE"/>
    <w:rsid w:val="0033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17EE1"/>
  <w14:defaultImageDpi w14:val="0"/>
  <w15:docId w15:val="{2F44EA4D-B037-4FB3-9DA0-2F8F7FE4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BD9D98E3.dotm</Template>
  <TotalTime>0</TotalTime>
  <Pages>1</Pages>
  <Words>141</Words>
  <Characters>833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3</cp:revision>
  <cp:lastPrinted>2020-01-15T07:24:00Z</cp:lastPrinted>
  <dcterms:created xsi:type="dcterms:W3CDTF">2020-01-15T07:24:00Z</dcterms:created>
  <dcterms:modified xsi:type="dcterms:W3CDTF">2020-01-15T07:24:00Z</dcterms:modified>
</cp:coreProperties>
</file>