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60ECB" w14:textId="2DDDD93A" w:rsidR="00C723AC" w:rsidRPr="003056B6" w:rsidRDefault="00C723AC" w:rsidP="003056B6">
      <w:pPr>
        <w:pStyle w:val="cpNzevsmlouvy"/>
        <w:spacing w:after="240"/>
      </w:pPr>
      <w:r w:rsidRPr="003056B6">
        <w:t xml:space="preserve">Příloha č. </w:t>
      </w:r>
      <w:r w:rsidR="002570C0">
        <w:t>2</w:t>
      </w:r>
      <w:r w:rsidRPr="003056B6">
        <w:t xml:space="preserve"> - </w:t>
      </w:r>
      <w:bookmarkStart w:id="0" w:name="Text1"/>
      <w:r w:rsidR="00CF2D09" w:rsidRPr="00CF2D09">
        <w:t>Cena za službu</w:t>
      </w:r>
      <w:r w:rsidR="00566803">
        <w:br/>
      </w:r>
      <w:r w:rsidR="002D21F5">
        <w:t xml:space="preserve">Balík </w:t>
      </w:r>
      <w:r w:rsidR="00AF7965">
        <w:t>Do ruky</w:t>
      </w:r>
      <w:r w:rsidR="00FA1148" w:rsidRPr="00340146">
        <w:t xml:space="preserve"> </w:t>
      </w:r>
      <w:r w:rsidR="00CF2D09" w:rsidRPr="00CF2D09">
        <w:t>sjednaná pro období</w:t>
      </w:r>
      <w:r w:rsidRPr="003056B6">
        <w:t xml:space="preserve"> </w:t>
      </w:r>
      <w:r w:rsidR="00EB0E17">
        <w:t xml:space="preserve">                                 </w:t>
      </w:r>
      <w:r w:rsidRPr="003056B6">
        <w:t xml:space="preserve">od </w:t>
      </w:r>
      <w:bookmarkEnd w:id="0"/>
      <w:proofErr w:type="gramStart"/>
      <w:r w:rsidR="00F62406">
        <w:t>1.1.2020</w:t>
      </w:r>
      <w:proofErr w:type="gramEnd"/>
      <w:r w:rsidRPr="003056B6">
        <w:t xml:space="preserve"> do </w:t>
      </w:r>
      <w:r w:rsidR="00F62406">
        <w:t>31.12.2020</w:t>
      </w:r>
    </w:p>
    <w:p w14:paraId="5A5B0BB7" w14:textId="3F8FB6A3" w:rsidR="003056B6" w:rsidRPr="003056B6" w:rsidRDefault="00695ECE" w:rsidP="003056B6">
      <w:pPr>
        <w:pStyle w:val="cpodstavecslovan1"/>
        <w:numPr>
          <w:ilvl w:val="0"/>
          <w:numId w:val="0"/>
        </w:numPr>
        <w:ind w:left="624"/>
      </w:pPr>
      <w:r>
        <w:t>X</w:t>
      </w:r>
      <w:bookmarkStart w:id="1" w:name="_GoBack"/>
      <w:bookmarkEnd w:id="1"/>
    </w:p>
    <w:p w14:paraId="522229D5" w14:textId="77777777" w:rsidR="007B6F17" w:rsidRDefault="007B6F17" w:rsidP="00C52DB7">
      <w:pPr>
        <w:pStyle w:val="cpodstavecslovan1"/>
        <w:numPr>
          <w:ilvl w:val="0"/>
          <w:numId w:val="0"/>
        </w:numPr>
        <w:ind w:left="624"/>
        <w:rPr>
          <w:b/>
        </w:rPr>
      </w:pPr>
    </w:p>
    <w:p w14:paraId="03ABC4E5" w14:textId="77777777" w:rsidR="007B6F17" w:rsidRDefault="007B6F17" w:rsidP="00C52DB7">
      <w:pPr>
        <w:pStyle w:val="cpodstavecslovan1"/>
        <w:numPr>
          <w:ilvl w:val="0"/>
          <w:numId w:val="0"/>
        </w:numPr>
        <w:ind w:left="624"/>
        <w:rPr>
          <w:b/>
        </w:rPr>
      </w:pPr>
    </w:p>
    <w:p w14:paraId="6FAD49F9" w14:textId="77777777" w:rsidR="007B6F17" w:rsidRDefault="007B6F17" w:rsidP="00C52DB7">
      <w:pPr>
        <w:pStyle w:val="cpodstavecslovan1"/>
        <w:numPr>
          <w:ilvl w:val="0"/>
          <w:numId w:val="0"/>
        </w:numPr>
        <w:ind w:left="624"/>
        <w:rPr>
          <w:b/>
        </w:rPr>
      </w:pPr>
    </w:p>
    <w:p w14:paraId="65FBCBEB" w14:textId="77777777" w:rsidR="007B6F17" w:rsidRDefault="007B6F17" w:rsidP="00C52DB7">
      <w:pPr>
        <w:pStyle w:val="cpodstavecslovan1"/>
        <w:numPr>
          <w:ilvl w:val="0"/>
          <w:numId w:val="0"/>
        </w:numPr>
        <w:ind w:left="624"/>
        <w:rPr>
          <w:b/>
        </w:rPr>
      </w:pPr>
    </w:p>
    <w:p w14:paraId="07CAD6F5" w14:textId="77777777" w:rsidR="007B6F17" w:rsidRDefault="007B6F17" w:rsidP="00C52DB7">
      <w:pPr>
        <w:pStyle w:val="cpodstavecslovan1"/>
        <w:numPr>
          <w:ilvl w:val="0"/>
          <w:numId w:val="0"/>
        </w:numPr>
        <w:ind w:left="624"/>
        <w:rPr>
          <w:b/>
        </w:rPr>
      </w:pPr>
    </w:p>
    <w:p w14:paraId="0BA52DA7" w14:textId="77777777" w:rsidR="007B6F17" w:rsidRDefault="007B6F17" w:rsidP="00C52DB7">
      <w:pPr>
        <w:pStyle w:val="cpodstavecslovan1"/>
        <w:numPr>
          <w:ilvl w:val="0"/>
          <w:numId w:val="0"/>
        </w:numPr>
        <w:ind w:left="624"/>
        <w:rPr>
          <w:b/>
        </w:rPr>
      </w:pPr>
    </w:p>
    <w:p w14:paraId="5AD51F6E" w14:textId="77777777" w:rsidR="007B6F17" w:rsidRDefault="007B6F17" w:rsidP="00C52DB7">
      <w:pPr>
        <w:pStyle w:val="cpodstavecslovan1"/>
        <w:numPr>
          <w:ilvl w:val="0"/>
          <w:numId w:val="0"/>
        </w:numPr>
        <w:ind w:left="624"/>
        <w:rPr>
          <w:b/>
        </w:rPr>
      </w:pPr>
    </w:p>
    <w:p w14:paraId="3D23AEE8" w14:textId="77777777" w:rsidR="007B6F17" w:rsidRDefault="007B6F17" w:rsidP="00C52DB7">
      <w:pPr>
        <w:pStyle w:val="cpodstavecslovan1"/>
        <w:numPr>
          <w:ilvl w:val="0"/>
          <w:numId w:val="0"/>
        </w:numPr>
        <w:ind w:left="624"/>
        <w:rPr>
          <w:b/>
        </w:rPr>
      </w:pPr>
    </w:p>
    <w:p w14:paraId="1CF9BBFF" w14:textId="77777777" w:rsidR="007B6F17" w:rsidRDefault="007B6F17" w:rsidP="00C52DB7">
      <w:pPr>
        <w:pStyle w:val="cpodstavecslovan1"/>
        <w:numPr>
          <w:ilvl w:val="0"/>
          <w:numId w:val="0"/>
        </w:numPr>
        <w:ind w:left="624"/>
        <w:rPr>
          <w:b/>
        </w:rPr>
      </w:pPr>
    </w:p>
    <w:p w14:paraId="33ADE494" w14:textId="77777777" w:rsidR="007B6F17" w:rsidRDefault="007B6F17" w:rsidP="00C52DB7">
      <w:pPr>
        <w:pStyle w:val="cpodstavecslovan1"/>
        <w:numPr>
          <w:ilvl w:val="0"/>
          <w:numId w:val="0"/>
        </w:numPr>
        <w:ind w:left="624"/>
        <w:rPr>
          <w:b/>
        </w:rPr>
      </w:pPr>
    </w:p>
    <w:p w14:paraId="3126CB6C" w14:textId="77777777" w:rsidR="007B6F17" w:rsidRDefault="007B6F17" w:rsidP="00C52DB7">
      <w:pPr>
        <w:pStyle w:val="cpodstavecslovan1"/>
        <w:numPr>
          <w:ilvl w:val="0"/>
          <w:numId w:val="0"/>
        </w:numPr>
        <w:ind w:left="624"/>
        <w:rPr>
          <w:b/>
        </w:rPr>
      </w:pPr>
    </w:p>
    <w:p w14:paraId="3856B6EA" w14:textId="77777777" w:rsidR="007B6F17" w:rsidRPr="003056B6" w:rsidRDefault="007B6F17" w:rsidP="006124D2">
      <w:pPr>
        <w:pStyle w:val="cpodstavecslovan1"/>
        <w:numPr>
          <w:ilvl w:val="0"/>
          <w:numId w:val="0"/>
        </w:numPr>
      </w:pPr>
    </w:p>
    <w:sectPr w:rsidR="007B6F17" w:rsidRPr="003056B6" w:rsidSect="005C7ADE">
      <w:headerReference w:type="default" r:id="rId8"/>
      <w:footerReference w:type="default" r:id="rId9"/>
      <w:pgSz w:w="11906" w:h="16838" w:code="9"/>
      <w:pgMar w:top="2155" w:right="1134" w:bottom="1701" w:left="1134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55728" w14:textId="77777777" w:rsidR="0076705F" w:rsidRDefault="0076705F" w:rsidP="00BB2C84">
      <w:pPr>
        <w:spacing w:after="0" w:line="240" w:lineRule="auto"/>
      </w:pPr>
      <w:r>
        <w:separator/>
      </w:r>
    </w:p>
  </w:endnote>
  <w:endnote w:type="continuationSeparator" w:id="0">
    <w:p w14:paraId="6DD971CD" w14:textId="77777777" w:rsidR="0076705F" w:rsidRDefault="0076705F" w:rsidP="00BB2C84">
      <w:pPr>
        <w:spacing w:after="0" w:line="240" w:lineRule="auto"/>
      </w:pPr>
      <w:r>
        <w:continuationSeparator/>
      </w:r>
    </w:p>
  </w:endnote>
  <w:endnote w:type="continuationNotice" w:id="1">
    <w:p w14:paraId="0EA1CE0C" w14:textId="77777777" w:rsidR="0076705F" w:rsidRDefault="007670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DBEFB" w14:textId="4315B04F" w:rsidR="00375713" w:rsidRPr="00160A6D" w:rsidRDefault="00375713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695ECE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>
      <w:rPr>
        <w:sz w:val="18"/>
        <w:szCs w:val="18"/>
      </w:rPr>
      <w:fldChar w:fldCharType="separate"/>
    </w:r>
    <w:r w:rsidR="00695ECE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11591" w14:textId="77777777" w:rsidR="0076705F" w:rsidRDefault="0076705F" w:rsidP="00BB2C84">
      <w:pPr>
        <w:spacing w:after="0" w:line="240" w:lineRule="auto"/>
      </w:pPr>
      <w:r>
        <w:separator/>
      </w:r>
    </w:p>
  </w:footnote>
  <w:footnote w:type="continuationSeparator" w:id="0">
    <w:p w14:paraId="7D3A456A" w14:textId="77777777" w:rsidR="0076705F" w:rsidRDefault="0076705F" w:rsidP="00BB2C84">
      <w:pPr>
        <w:spacing w:after="0" w:line="240" w:lineRule="auto"/>
      </w:pPr>
      <w:r>
        <w:continuationSeparator/>
      </w:r>
    </w:p>
  </w:footnote>
  <w:footnote w:type="continuationNotice" w:id="1">
    <w:p w14:paraId="0D4B8840" w14:textId="77777777" w:rsidR="0076705F" w:rsidRDefault="007670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63AD5" w14:textId="77777777" w:rsidR="00EB0E17" w:rsidRDefault="00375713" w:rsidP="00BE37D5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 w:rsidRPr="00BE37D5">
      <w:rPr>
        <w:rFonts w:ascii="Arial" w:hAnsi="Arial" w:cs="Arial"/>
        <w:noProof/>
        <w:lang w:eastAsia="cs-CZ"/>
      </w:rPr>
      <w:drawing>
        <wp:anchor distT="0" distB="0" distL="114300" distR="114300" simplePos="0" relativeHeight="251660800" behindDoc="1" locked="0" layoutInCell="1" allowOverlap="1" wp14:anchorId="1CFD4724" wp14:editId="3B9EF0BE">
          <wp:simplePos x="0" y="0"/>
          <wp:positionH relativeFrom="page">
            <wp:posOffset>720090</wp:posOffset>
          </wp:positionH>
          <wp:positionV relativeFrom="page">
            <wp:posOffset>1227455</wp:posOffset>
          </wp:positionV>
          <wp:extent cx="6124575" cy="142875"/>
          <wp:effectExtent l="0" t="0" r="9525" b="9525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7D5">
      <w:rPr>
        <w:rFonts w:ascii="Arial" w:hAnsi="Arial" w:cs="Arial"/>
        <w:b/>
        <w:noProof/>
        <w:sz w:val="12"/>
        <w:szCs w:val="12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86797F" wp14:editId="50EFDA1F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00C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3.3pt;margin-top:.3pt;width:0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yl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wKeyl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  <w:r w:rsidRPr="00BE37D5">
      <w:rPr>
        <w:rFonts w:ascii="Arial" w:hAnsi="Arial" w:cs="Arial"/>
        <w:noProof/>
        <w:lang w:eastAsia="cs-CZ"/>
      </w:rPr>
      <w:drawing>
        <wp:anchor distT="0" distB="0" distL="114300" distR="114300" simplePos="0" relativeHeight="251656704" behindDoc="1" locked="0" layoutInCell="1" allowOverlap="1" wp14:anchorId="1C8FC110" wp14:editId="51EE489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7D5">
      <w:rPr>
        <w:rFonts w:ascii="Arial" w:hAnsi="Arial" w:cs="Arial"/>
      </w:rPr>
      <w:t xml:space="preserve">Dohoda o podmínkách podávání </w:t>
    </w:r>
    <w:r w:rsidRPr="00BE37D5">
      <w:rPr>
        <w:rFonts w:ascii="Arial" w:hAnsi="Arial" w:cs="Arial"/>
        <w:noProof/>
        <w:lang w:eastAsia="cs-CZ"/>
      </w:rPr>
      <w:t>poštovních zásilek</w:t>
    </w:r>
    <w:r w:rsidRPr="00BE37D5">
      <w:rPr>
        <w:rFonts w:ascii="Arial" w:hAnsi="Arial" w:cs="Arial"/>
      </w:rPr>
      <w:t xml:space="preserve"> </w:t>
    </w:r>
    <w:r w:rsidRPr="00BE37D5">
      <w:rPr>
        <w:rFonts w:ascii="Arial" w:hAnsi="Arial" w:cs="Arial"/>
        <w:noProof/>
        <w:lang w:eastAsia="cs-CZ"/>
      </w:rPr>
      <w:t xml:space="preserve">Balík Do ruky </w:t>
    </w:r>
  </w:p>
  <w:p w14:paraId="07E97ECA" w14:textId="5F20FA61" w:rsidR="00375713" w:rsidRPr="00BE37D5" w:rsidRDefault="00375713" w:rsidP="00BE37D5">
    <w:pPr>
      <w:pStyle w:val="Zhlav"/>
      <w:spacing w:before="100"/>
      <w:ind w:left="1701"/>
      <w:rPr>
        <w:rFonts w:ascii="Arial" w:hAnsi="Arial" w:cs="Arial"/>
      </w:rPr>
    </w:pPr>
    <w:r w:rsidRPr="00BE37D5">
      <w:rPr>
        <w:rFonts w:ascii="Arial" w:hAnsi="Arial" w:cs="Arial"/>
        <w:b/>
      </w:rPr>
      <w:t xml:space="preserve"> </w:t>
    </w:r>
    <w:r w:rsidRPr="00BE37D5">
      <w:rPr>
        <w:rFonts w:ascii="Arial" w:hAnsi="Arial" w:cs="Arial"/>
      </w:rPr>
      <w:t xml:space="preserve">Číslo </w:t>
    </w:r>
    <w:r w:rsidR="002570C0">
      <w:rPr>
        <w:rFonts w:ascii="Arial" w:hAnsi="Arial" w:cs="Arial"/>
      </w:rPr>
      <w:t>2012/0804</w:t>
    </w:r>
    <w:r w:rsidR="00AC483A">
      <w:rPr>
        <w:rFonts w:ascii="Arial" w:hAnsi="Arial" w:cs="Arial"/>
      </w:rPr>
      <w:t xml:space="preserve"> </w:t>
    </w:r>
    <w:r w:rsidRPr="00BE37D5">
      <w:rPr>
        <w:rFonts w:ascii="Arial" w:hAnsi="Arial" w:cs="Arial"/>
        <w:noProof/>
        <w:lang w:eastAsia="cs-CZ"/>
      </w:rPr>
      <w:t xml:space="preserve">- </w:t>
    </w:r>
    <w:r w:rsidRPr="00BE37D5">
      <w:rPr>
        <w:rFonts w:ascii="Arial" w:hAnsi="Arial" w:cs="Arial"/>
      </w:rPr>
      <w:t xml:space="preserve">Příloha č. </w:t>
    </w:r>
    <w:r w:rsidR="002570C0">
      <w:rPr>
        <w:rFonts w:ascii="Arial" w:hAnsi="Arial" w:cs="Aria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CB8"/>
    <w:multiLevelType w:val="hybridMultilevel"/>
    <w:tmpl w:val="D5DE5EF0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97F6C9A"/>
    <w:multiLevelType w:val="hybridMultilevel"/>
    <w:tmpl w:val="2B6063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23D4"/>
    <w:multiLevelType w:val="hybridMultilevel"/>
    <w:tmpl w:val="54C43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74C9"/>
    <w:multiLevelType w:val="hybridMultilevel"/>
    <w:tmpl w:val="30127F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47901"/>
    <w:multiLevelType w:val="hybridMultilevel"/>
    <w:tmpl w:val="5A6ECAFA"/>
    <w:lvl w:ilvl="0" w:tplc="4FCA54B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1A74BA"/>
    <w:multiLevelType w:val="hybridMultilevel"/>
    <w:tmpl w:val="BF48BE58"/>
    <w:lvl w:ilvl="0" w:tplc="05A25BCA">
      <w:start w:val="1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080986"/>
    <w:multiLevelType w:val="hybridMultilevel"/>
    <w:tmpl w:val="16FAB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70CC"/>
    <w:multiLevelType w:val="hybridMultilevel"/>
    <w:tmpl w:val="03425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9237B"/>
    <w:multiLevelType w:val="hybridMultilevel"/>
    <w:tmpl w:val="FFF897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885A6A"/>
    <w:multiLevelType w:val="hybridMultilevel"/>
    <w:tmpl w:val="B1549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05C60"/>
    <w:multiLevelType w:val="hybridMultilevel"/>
    <w:tmpl w:val="0D108812"/>
    <w:lvl w:ilvl="0" w:tplc="059C915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AA9778E"/>
    <w:multiLevelType w:val="multilevel"/>
    <w:tmpl w:val="17D0D18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CCF624F"/>
    <w:multiLevelType w:val="hybridMultilevel"/>
    <w:tmpl w:val="968C1708"/>
    <w:lvl w:ilvl="0" w:tplc="BF969182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3"/>
  </w:num>
  <w:num w:numId="5">
    <w:abstractNumId w:val="4"/>
  </w:num>
  <w:num w:numId="6">
    <w:abstractNumId w:val="12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14"/>
  </w:num>
  <w:num w:numId="13">
    <w:abstractNumId w:val="14"/>
  </w:num>
  <w:num w:numId="14">
    <w:abstractNumId w:val="11"/>
  </w:num>
  <w:num w:numId="15">
    <w:abstractNumId w:val="14"/>
  </w:num>
  <w:num w:numId="16">
    <w:abstractNumId w:val="11"/>
  </w:num>
  <w:num w:numId="17">
    <w:abstractNumId w:val="11"/>
  </w:num>
  <w:num w:numId="18">
    <w:abstractNumId w:val="11"/>
  </w:num>
  <w:num w:numId="19">
    <w:abstractNumId w:val="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5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F1"/>
    <w:rsid w:val="00000AA2"/>
    <w:rsid w:val="00005876"/>
    <w:rsid w:val="0001084F"/>
    <w:rsid w:val="00017E7F"/>
    <w:rsid w:val="00024A1E"/>
    <w:rsid w:val="0003275D"/>
    <w:rsid w:val="00034A4C"/>
    <w:rsid w:val="00035766"/>
    <w:rsid w:val="000407C6"/>
    <w:rsid w:val="00040DEB"/>
    <w:rsid w:val="00042310"/>
    <w:rsid w:val="00050CCE"/>
    <w:rsid w:val="000532E5"/>
    <w:rsid w:val="00053462"/>
    <w:rsid w:val="000540B5"/>
    <w:rsid w:val="0005411C"/>
    <w:rsid w:val="000543E3"/>
    <w:rsid w:val="00054997"/>
    <w:rsid w:val="000558B6"/>
    <w:rsid w:val="0005595F"/>
    <w:rsid w:val="00074F11"/>
    <w:rsid w:val="000758C0"/>
    <w:rsid w:val="0008317E"/>
    <w:rsid w:val="000851A3"/>
    <w:rsid w:val="0008622D"/>
    <w:rsid w:val="00096DCD"/>
    <w:rsid w:val="00096E55"/>
    <w:rsid w:val="000A1153"/>
    <w:rsid w:val="000A1F1E"/>
    <w:rsid w:val="000B2757"/>
    <w:rsid w:val="000B4BDC"/>
    <w:rsid w:val="000B643F"/>
    <w:rsid w:val="000B6EC0"/>
    <w:rsid w:val="000C5BA5"/>
    <w:rsid w:val="000D62A8"/>
    <w:rsid w:val="000D6DA4"/>
    <w:rsid w:val="000E217F"/>
    <w:rsid w:val="000E281E"/>
    <w:rsid w:val="000E43BD"/>
    <w:rsid w:val="000E63DE"/>
    <w:rsid w:val="000E7846"/>
    <w:rsid w:val="000F00E2"/>
    <w:rsid w:val="000F372F"/>
    <w:rsid w:val="00104D9C"/>
    <w:rsid w:val="001079D7"/>
    <w:rsid w:val="00114292"/>
    <w:rsid w:val="00116B9C"/>
    <w:rsid w:val="00120ECB"/>
    <w:rsid w:val="001258D2"/>
    <w:rsid w:val="00133F19"/>
    <w:rsid w:val="00134BBB"/>
    <w:rsid w:val="00145A02"/>
    <w:rsid w:val="001476BF"/>
    <w:rsid w:val="00154974"/>
    <w:rsid w:val="00160A6D"/>
    <w:rsid w:val="00164DD2"/>
    <w:rsid w:val="00165CB1"/>
    <w:rsid w:val="001766E8"/>
    <w:rsid w:val="001800DD"/>
    <w:rsid w:val="00183006"/>
    <w:rsid w:val="00191A43"/>
    <w:rsid w:val="001931EF"/>
    <w:rsid w:val="001948C8"/>
    <w:rsid w:val="00195AB7"/>
    <w:rsid w:val="001A5EAF"/>
    <w:rsid w:val="001A7A97"/>
    <w:rsid w:val="001B12B9"/>
    <w:rsid w:val="001B377B"/>
    <w:rsid w:val="001C0AE2"/>
    <w:rsid w:val="001C20CF"/>
    <w:rsid w:val="001D3607"/>
    <w:rsid w:val="001D5CBD"/>
    <w:rsid w:val="001E0FE1"/>
    <w:rsid w:val="001E38AE"/>
    <w:rsid w:val="001F64AA"/>
    <w:rsid w:val="001F79DE"/>
    <w:rsid w:val="001F7A7B"/>
    <w:rsid w:val="00200521"/>
    <w:rsid w:val="002053BC"/>
    <w:rsid w:val="00205A0C"/>
    <w:rsid w:val="00205D3B"/>
    <w:rsid w:val="002116E2"/>
    <w:rsid w:val="00212B94"/>
    <w:rsid w:val="00212FFC"/>
    <w:rsid w:val="00214788"/>
    <w:rsid w:val="0021618A"/>
    <w:rsid w:val="002161FE"/>
    <w:rsid w:val="002214DA"/>
    <w:rsid w:val="00222CB3"/>
    <w:rsid w:val="002235CC"/>
    <w:rsid w:val="00226604"/>
    <w:rsid w:val="00232CBE"/>
    <w:rsid w:val="002430E6"/>
    <w:rsid w:val="00245CA4"/>
    <w:rsid w:val="0024752C"/>
    <w:rsid w:val="00247AAE"/>
    <w:rsid w:val="002570C0"/>
    <w:rsid w:val="00285D04"/>
    <w:rsid w:val="00286CBC"/>
    <w:rsid w:val="00296254"/>
    <w:rsid w:val="002A6285"/>
    <w:rsid w:val="002A72E8"/>
    <w:rsid w:val="002B29C2"/>
    <w:rsid w:val="002C3316"/>
    <w:rsid w:val="002C74F1"/>
    <w:rsid w:val="002D12AE"/>
    <w:rsid w:val="002D21F5"/>
    <w:rsid w:val="002D5883"/>
    <w:rsid w:val="002E005E"/>
    <w:rsid w:val="002E5EB5"/>
    <w:rsid w:val="002F4358"/>
    <w:rsid w:val="002F755C"/>
    <w:rsid w:val="00303F7D"/>
    <w:rsid w:val="003056B6"/>
    <w:rsid w:val="00306025"/>
    <w:rsid w:val="00307D05"/>
    <w:rsid w:val="00311616"/>
    <w:rsid w:val="00312A46"/>
    <w:rsid w:val="00314A0F"/>
    <w:rsid w:val="00316577"/>
    <w:rsid w:val="00316615"/>
    <w:rsid w:val="00325ABE"/>
    <w:rsid w:val="00344D58"/>
    <w:rsid w:val="00347408"/>
    <w:rsid w:val="003475AC"/>
    <w:rsid w:val="00351191"/>
    <w:rsid w:val="00355FFC"/>
    <w:rsid w:val="00361B4F"/>
    <w:rsid w:val="00363E6A"/>
    <w:rsid w:val="003713A2"/>
    <w:rsid w:val="00371AF6"/>
    <w:rsid w:val="00371D95"/>
    <w:rsid w:val="00375713"/>
    <w:rsid w:val="003911DF"/>
    <w:rsid w:val="00395BA6"/>
    <w:rsid w:val="00396B8D"/>
    <w:rsid w:val="00396CD0"/>
    <w:rsid w:val="003A49C0"/>
    <w:rsid w:val="003A7936"/>
    <w:rsid w:val="003B746A"/>
    <w:rsid w:val="003B74DF"/>
    <w:rsid w:val="003C5BF8"/>
    <w:rsid w:val="003C7E1C"/>
    <w:rsid w:val="003D5128"/>
    <w:rsid w:val="003D7F6C"/>
    <w:rsid w:val="003E023A"/>
    <w:rsid w:val="003E07E4"/>
    <w:rsid w:val="003E0E24"/>
    <w:rsid w:val="003E0E92"/>
    <w:rsid w:val="003E2AA1"/>
    <w:rsid w:val="003E5AF2"/>
    <w:rsid w:val="003E78DD"/>
    <w:rsid w:val="00402AB7"/>
    <w:rsid w:val="00412F04"/>
    <w:rsid w:val="00417639"/>
    <w:rsid w:val="00421120"/>
    <w:rsid w:val="004238DA"/>
    <w:rsid w:val="00426C63"/>
    <w:rsid w:val="00430FFC"/>
    <w:rsid w:val="004317C7"/>
    <w:rsid w:val="00441FAB"/>
    <w:rsid w:val="004433EA"/>
    <w:rsid w:val="00450A5D"/>
    <w:rsid w:val="00451B49"/>
    <w:rsid w:val="00454535"/>
    <w:rsid w:val="004555A5"/>
    <w:rsid w:val="00460E56"/>
    <w:rsid w:val="00464447"/>
    <w:rsid w:val="00465111"/>
    <w:rsid w:val="00465B6C"/>
    <w:rsid w:val="0047015A"/>
    <w:rsid w:val="004744BC"/>
    <w:rsid w:val="00476253"/>
    <w:rsid w:val="00476A6E"/>
    <w:rsid w:val="004802CC"/>
    <w:rsid w:val="00481C01"/>
    <w:rsid w:val="004924CC"/>
    <w:rsid w:val="00493249"/>
    <w:rsid w:val="00494108"/>
    <w:rsid w:val="0049469E"/>
    <w:rsid w:val="004A2D16"/>
    <w:rsid w:val="004A331C"/>
    <w:rsid w:val="004A66DD"/>
    <w:rsid w:val="004A6BCA"/>
    <w:rsid w:val="004B36EE"/>
    <w:rsid w:val="004C3A73"/>
    <w:rsid w:val="004D2DB3"/>
    <w:rsid w:val="004E0217"/>
    <w:rsid w:val="004E27F8"/>
    <w:rsid w:val="004E3219"/>
    <w:rsid w:val="004F0438"/>
    <w:rsid w:val="004F0BE7"/>
    <w:rsid w:val="004F2C49"/>
    <w:rsid w:val="00503A71"/>
    <w:rsid w:val="005121CB"/>
    <w:rsid w:val="00513D23"/>
    <w:rsid w:val="005206E7"/>
    <w:rsid w:val="00524F0C"/>
    <w:rsid w:val="00530650"/>
    <w:rsid w:val="0053539D"/>
    <w:rsid w:val="0053621B"/>
    <w:rsid w:val="00541623"/>
    <w:rsid w:val="00543838"/>
    <w:rsid w:val="005438EF"/>
    <w:rsid w:val="00544A8E"/>
    <w:rsid w:val="00544E0B"/>
    <w:rsid w:val="005464AA"/>
    <w:rsid w:val="00546A8A"/>
    <w:rsid w:val="005470C7"/>
    <w:rsid w:val="00547573"/>
    <w:rsid w:val="00566803"/>
    <w:rsid w:val="005746B6"/>
    <w:rsid w:val="00575710"/>
    <w:rsid w:val="00582D1E"/>
    <w:rsid w:val="00590214"/>
    <w:rsid w:val="00592A86"/>
    <w:rsid w:val="005935F5"/>
    <w:rsid w:val="005944AD"/>
    <w:rsid w:val="005A0148"/>
    <w:rsid w:val="005A06F7"/>
    <w:rsid w:val="005A3C89"/>
    <w:rsid w:val="005A7A95"/>
    <w:rsid w:val="005B2CB7"/>
    <w:rsid w:val="005C0465"/>
    <w:rsid w:val="005C0F93"/>
    <w:rsid w:val="005C53F7"/>
    <w:rsid w:val="005C7ADE"/>
    <w:rsid w:val="005D10C9"/>
    <w:rsid w:val="005D2279"/>
    <w:rsid w:val="005D3D69"/>
    <w:rsid w:val="005D5EE7"/>
    <w:rsid w:val="005D74C2"/>
    <w:rsid w:val="005E4CB6"/>
    <w:rsid w:val="006009B1"/>
    <w:rsid w:val="00602989"/>
    <w:rsid w:val="006124D2"/>
    <w:rsid w:val="00612D28"/>
    <w:rsid w:val="006134B3"/>
    <w:rsid w:val="00614995"/>
    <w:rsid w:val="00615D7C"/>
    <w:rsid w:val="006227CC"/>
    <w:rsid w:val="006241A2"/>
    <w:rsid w:val="00625591"/>
    <w:rsid w:val="00627511"/>
    <w:rsid w:val="00633AB3"/>
    <w:rsid w:val="00635726"/>
    <w:rsid w:val="00644A23"/>
    <w:rsid w:val="00645AF7"/>
    <w:rsid w:val="00654DF6"/>
    <w:rsid w:val="00657597"/>
    <w:rsid w:val="00661733"/>
    <w:rsid w:val="00661A31"/>
    <w:rsid w:val="006675EF"/>
    <w:rsid w:val="006710AC"/>
    <w:rsid w:val="00676EB6"/>
    <w:rsid w:val="006847C4"/>
    <w:rsid w:val="00685FE1"/>
    <w:rsid w:val="00690853"/>
    <w:rsid w:val="00692BD8"/>
    <w:rsid w:val="00694030"/>
    <w:rsid w:val="0069522F"/>
    <w:rsid w:val="00695ECE"/>
    <w:rsid w:val="006A0C0A"/>
    <w:rsid w:val="006A1633"/>
    <w:rsid w:val="006A229E"/>
    <w:rsid w:val="006A3520"/>
    <w:rsid w:val="006B1308"/>
    <w:rsid w:val="006B13BF"/>
    <w:rsid w:val="006B50DF"/>
    <w:rsid w:val="006B5E5A"/>
    <w:rsid w:val="006D0101"/>
    <w:rsid w:val="006D6782"/>
    <w:rsid w:val="006E563D"/>
    <w:rsid w:val="006F6564"/>
    <w:rsid w:val="00705DEA"/>
    <w:rsid w:val="007066A7"/>
    <w:rsid w:val="00714F95"/>
    <w:rsid w:val="007159B6"/>
    <w:rsid w:val="00716D9C"/>
    <w:rsid w:val="007257B4"/>
    <w:rsid w:val="00725D2C"/>
    <w:rsid w:val="007303BB"/>
    <w:rsid w:val="00731911"/>
    <w:rsid w:val="00741063"/>
    <w:rsid w:val="007443F8"/>
    <w:rsid w:val="00750CD1"/>
    <w:rsid w:val="00753F9E"/>
    <w:rsid w:val="00757EAD"/>
    <w:rsid w:val="00761350"/>
    <w:rsid w:val="0076433A"/>
    <w:rsid w:val="0076560E"/>
    <w:rsid w:val="0076705F"/>
    <w:rsid w:val="007678FB"/>
    <w:rsid w:val="00777848"/>
    <w:rsid w:val="007807B0"/>
    <w:rsid w:val="00780A86"/>
    <w:rsid w:val="00783A97"/>
    <w:rsid w:val="00784CE3"/>
    <w:rsid w:val="007865CA"/>
    <w:rsid w:val="00786E3F"/>
    <w:rsid w:val="00787157"/>
    <w:rsid w:val="00793EE0"/>
    <w:rsid w:val="007A1B89"/>
    <w:rsid w:val="007A4DA5"/>
    <w:rsid w:val="007A4E3A"/>
    <w:rsid w:val="007A74F6"/>
    <w:rsid w:val="007B427B"/>
    <w:rsid w:val="007B5349"/>
    <w:rsid w:val="007B5A70"/>
    <w:rsid w:val="007B6F17"/>
    <w:rsid w:val="007C3F9C"/>
    <w:rsid w:val="007C7C52"/>
    <w:rsid w:val="007D2C36"/>
    <w:rsid w:val="007D4A0F"/>
    <w:rsid w:val="007D75E8"/>
    <w:rsid w:val="007E0710"/>
    <w:rsid w:val="007E36E6"/>
    <w:rsid w:val="007E5A72"/>
    <w:rsid w:val="007E6DA4"/>
    <w:rsid w:val="007E77E6"/>
    <w:rsid w:val="007E7C6C"/>
    <w:rsid w:val="007F6464"/>
    <w:rsid w:val="00803BC2"/>
    <w:rsid w:val="0080640E"/>
    <w:rsid w:val="00815E04"/>
    <w:rsid w:val="008259DB"/>
    <w:rsid w:val="00826D5C"/>
    <w:rsid w:val="00827590"/>
    <w:rsid w:val="00832FC5"/>
    <w:rsid w:val="008347EB"/>
    <w:rsid w:val="00834B01"/>
    <w:rsid w:val="00837288"/>
    <w:rsid w:val="00840CF3"/>
    <w:rsid w:val="00843D66"/>
    <w:rsid w:val="0084493A"/>
    <w:rsid w:val="008503CC"/>
    <w:rsid w:val="00857729"/>
    <w:rsid w:val="00860893"/>
    <w:rsid w:val="00875205"/>
    <w:rsid w:val="00882321"/>
    <w:rsid w:val="008827A9"/>
    <w:rsid w:val="00882A79"/>
    <w:rsid w:val="00885716"/>
    <w:rsid w:val="00890DF4"/>
    <w:rsid w:val="008A07A1"/>
    <w:rsid w:val="008A08ED"/>
    <w:rsid w:val="008A1699"/>
    <w:rsid w:val="008A2539"/>
    <w:rsid w:val="008B7EF1"/>
    <w:rsid w:val="008C2F8B"/>
    <w:rsid w:val="008D523E"/>
    <w:rsid w:val="008D5B24"/>
    <w:rsid w:val="008D7C70"/>
    <w:rsid w:val="008E190B"/>
    <w:rsid w:val="008E5FAE"/>
    <w:rsid w:val="008E648C"/>
    <w:rsid w:val="008E731A"/>
    <w:rsid w:val="008F75F8"/>
    <w:rsid w:val="00901BF2"/>
    <w:rsid w:val="009216FD"/>
    <w:rsid w:val="00921EEE"/>
    <w:rsid w:val="009222A4"/>
    <w:rsid w:val="0092718A"/>
    <w:rsid w:val="0093142A"/>
    <w:rsid w:val="00932BB6"/>
    <w:rsid w:val="0093384F"/>
    <w:rsid w:val="00934D97"/>
    <w:rsid w:val="00935280"/>
    <w:rsid w:val="00937B26"/>
    <w:rsid w:val="00943D7D"/>
    <w:rsid w:val="009511CD"/>
    <w:rsid w:val="0095280C"/>
    <w:rsid w:val="009569A9"/>
    <w:rsid w:val="00970827"/>
    <w:rsid w:val="00972A25"/>
    <w:rsid w:val="0097603A"/>
    <w:rsid w:val="00986481"/>
    <w:rsid w:val="00990CAB"/>
    <w:rsid w:val="00993718"/>
    <w:rsid w:val="00994B2A"/>
    <w:rsid w:val="009A233D"/>
    <w:rsid w:val="009A5904"/>
    <w:rsid w:val="009A6195"/>
    <w:rsid w:val="009A6246"/>
    <w:rsid w:val="009B006E"/>
    <w:rsid w:val="009B2535"/>
    <w:rsid w:val="009B631C"/>
    <w:rsid w:val="009C54AF"/>
    <w:rsid w:val="009C7624"/>
    <w:rsid w:val="009C78E2"/>
    <w:rsid w:val="009D0006"/>
    <w:rsid w:val="009E0A91"/>
    <w:rsid w:val="009E2D24"/>
    <w:rsid w:val="009E3EF0"/>
    <w:rsid w:val="009E4DD8"/>
    <w:rsid w:val="009F136C"/>
    <w:rsid w:val="009F1AE4"/>
    <w:rsid w:val="009F681A"/>
    <w:rsid w:val="00A00D12"/>
    <w:rsid w:val="00A018F0"/>
    <w:rsid w:val="00A02140"/>
    <w:rsid w:val="00A040CF"/>
    <w:rsid w:val="00A058B6"/>
    <w:rsid w:val="00A07359"/>
    <w:rsid w:val="00A20821"/>
    <w:rsid w:val="00A26CC4"/>
    <w:rsid w:val="00A334FB"/>
    <w:rsid w:val="00A36306"/>
    <w:rsid w:val="00A40F40"/>
    <w:rsid w:val="00A416C7"/>
    <w:rsid w:val="00A45442"/>
    <w:rsid w:val="00A47954"/>
    <w:rsid w:val="00A526B2"/>
    <w:rsid w:val="00A566DF"/>
    <w:rsid w:val="00A569E6"/>
    <w:rsid w:val="00A56ACF"/>
    <w:rsid w:val="00A66734"/>
    <w:rsid w:val="00A71949"/>
    <w:rsid w:val="00A7256A"/>
    <w:rsid w:val="00A7290D"/>
    <w:rsid w:val="00A743D1"/>
    <w:rsid w:val="00A747F3"/>
    <w:rsid w:val="00A75345"/>
    <w:rsid w:val="00A75354"/>
    <w:rsid w:val="00A77E95"/>
    <w:rsid w:val="00A84E19"/>
    <w:rsid w:val="00A8711A"/>
    <w:rsid w:val="00A87A70"/>
    <w:rsid w:val="00A941D3"/>
    <w:rsid w:val="00A95421"/>
    <w:rsid w:val="00AA0618"/>
    <w:rsid w:val="00AA4649"/>
    <w:rsid w:val="00AA4671"/>
    <w:rsid w:val="00AB284E"/>
    <w:rsid w:val="00AB6B47"/>
    <w:rsid w:val="00AC1548"/>
    <w:rsid w:val="00AC1F67"/>
    <w:rsid w:val="00AC483A"/>
    <w:rsid w:val="00AD0247"/>
    <w:rsid w:val="00AD2C39"/>
    <w:rsid w:val="00AD31B7"/>
    <w:rsid w:val="00AD58E7"/>
    <w:rsid w:val="00AD6AAE"/>
    <w:rsid w:val="00AE0823"/>
    <w:rsid w:val="00AE5B2A"/>
    <w:rsid w:val="00AF5BD5"/>
    <w:rsid w:val="00AF616F"/>
    <w:rsid w:val="00AF7965"/>
    <w:rsid w:val="00B0168C"/>
    <w:rsid w:val="00B053F2"/>
    <w:rsid w:val="00B21421"/>
    <w:rsid w:val="00B21E98"/>
    <w:rsid w:val="00B224BA"/>
    <w:rsid w:val="00B2655C"/>
    <w:rsid w:val="00B313CF"/>
    <w:rsid w:val="00B35876"/>
    <w:rsid w:val="00B376BB"/>
    <w:rsid w:val="00B45026"/>
    <w:rsid w:val="00B45D82"/>
    <w:rsid w:val="00B53005"/>
    <w:rsid w:val="00B54A0B"/>
    <w:rsid w:val="00B5560C"/>
    <w:rsid w:val="00B61854"/>
    <w:rsid w:val="00B624DD"/>
    <w:rsid w:val="00B73DF5"/>
    <w:rsid w:val="00B75AB5"/>
    <w:rsid w:val="00B76981"/>
    <w:rsid w:val="00B875F7"/>
    <w:rsid w:val="00B922BA"/>
    <w:rsid w:val="00B92477"/>
    <w:rsid w:val="00B94D27"/>
    <w:rsid w:val="00BA0BF9"/>
    <w:rsid w:val="00BA471F"/>
    <w:rsid w:val="00BA510F"/>
    <w:rsid w:val="00BB2C84"/>
    <w:rsid w:val="00BC1E83"/>
    <w:rsid w:val="00BC447E"/>
    <w:rsid w:val="00BC51DA"/>
    <w:rsid w:val="00BC5A76"/>
    <w:rsid w:val="00BC6031"/>
    <w:rsid w:val="00BD0EBF"/>
    <w:rsid w:val="00BD194E"/>
    <w:rsid w:val="00BE0316"/>
    <w:rsid w:val="00BE263C"/>
    <w:rsid w:val="00BE37D5"/>
    <w:rsid w:val="00BF1625"/>
    <w:rsid w:val="00C007E9"/>
    <w:rsid w:val="00C01E8C"/>
    <w:rsid w:val="00C1324D"/>
    <w:rsid w:val="00C14868"/>
    <w:rsid w:val="00C21E96"/>
    <w:rsid w:val="00C244D1"/>
    <w:rsid w:val="00C2500C"/>
    <w:rsid w:val="00C34790"/>
    <w:rsid w:val="00C34E43"/>
    <w:rsid w:val="00C4109C"/>
    <w:rsid w:val="00C43E1E"/>
    <w:rsid w:val="00C44495"/>
    <w:rsid w:val="00C47019"/>
    <w:rsid w:val="00C50311"/>
    <w:rsid w:val="00C51BB8"/>
    <w:rsid w:val="00C52DB7"/>
    <w:rsid w:val="00C613EC"/>
    <w:rsid w:val="00C647F3"/>
    <w:rsid w:val="00C723AC"/>
    <w:rsid w:val="00C7279D"/>
    <w:rsid w:val="00C75091"/>
    <w:rsid w:val="00C829A5"/>
    <w:rsid w:val="00C90F62"/>
    <w:rsid w:val="00C96561"/>
    <w:rsid w:val="00C96CCD"/>
    <w:rsid w:val="00C974C9"/>
    <w:rsid w:val="00CA24A6"/>
    <w:rsid w:val="00CA2D04"/>
    <w:rsid w:val="00CA4EBB"/>
    <w:rsid w:val="00CA7F8B"/>
    <w:rsid w:val="00CB1E2D"/>
    <w:rsid w:val="00CC416D"/>
    <w:rsid w:val="00CC60A8"/>
    <w:rsid w:val="00CD1504"/>
    <w:rsid w:val="00CD22FA"/>
    <w:rsid w:val="00CD2D70"/>
    <w:rsid w:val="00CD58CF"/>
    <w:rsid w:val="00CD5DFB"/>
    <w:rsid w:val="00CE2882"/>
    <w:rsid w:val="00CE41F8"/>
    <w:rsid w:val="00CE61CA"/>
    <w:rsid w:val="00CE669D"/>
    <w:rsid w:val="00CF00F3"/>
    <w:rsid w:val="00CF15EB"/>
    <w:rsid w:val="00CF2157"/>
    <w:rsid w:val="00CF27D1"/>
    <w:rsid w:val="00CF2D09"/>
    <w:rsid w:val="00CF2F2E"/>
    <w:rsid w:val="00CF5835"/>
    <w:rsid w:val="00D01A19"/>
    <w:rsid w:val="00D06024"/>
    <w:rsid w:val="00D11957"/>
    <w:rsid w:val="00D149B0"/>
    <w:rsid w:val="00D22DBD"/>
    <w:rsid w:val="00D27FE6"/>
    <w:rsid w:val="00D3211D"/>
    <w:rsid w:val="00D32C92"/>
    <w:rsid w:val="00D33865"/>
    <w:rsid w:val="00D33DC4"/>
    <w:rsid w:val="00D466A8"/>
    <w:rsid w:val="00D50152"/>
    <w:rsid w:val="00D50956"/>
    <w:rsid w:val="00D5503A"/>
    <w:rsid w:val="00D736C8"/>
    <w:rsid w:val="00D7627C"/>
    <w:rsid w:val="00D81C3B"/>
    <w:rsid w:val="00D81F3B"/>
    <w:rsid w:val="00D82365"/>
    <w:rsid w:val="00D82ADC"/>
    <w:rsid w:val="00D83412"/>
    <w:rsid w:val="00D856C6"/>
    <w:rsid w:val="00D90B73"/>
    <w:rsid w:val="00D9374B"/>
    <w:rsid w:val="00DA2FEB"/>
    <w:rsid w:val="00DA353E"/>
    <w:rsid w:val="00DA3FEC"/>
    <w:rsid w:val="00DA5109"/>
    <w:rsid w:val="00DC1258"/>
    <w:rsid w:val="00DC35AC"/>
    <w:rsid w:val="00DC7DF3"/>
    <w:rsid w:val="00DF6220"/>
    <w:rsid w:val="00E004F3"/>
    <w:rsid w:val="00E00D5D"/>
    <w:rsid w:val="00E05638"/>
    <w:rsid w:val="00E13657"/>
    <w:rsid w:val="00E16827"/>
    <w:rsid w:val="00E17391"/>
    <w:rsid w:val="00E20393"/>
    <w:rsid w:val="00E227E0"/>
    <w:rsid w:val="00E25713"/>
    <w:rsid w:val="00E31682"/>
    <w:rsid w:val="00E32603"/>
    <w:rsid w:val="00E33810"/>
    <w:rsid w:val="00E374B9"/>
    <w:rsid w:val="00E42AD6"/>
    <w:rsid w:val="00E5459E"/>
    <w:rsid w:val="00E572BD"/>
    <w:rsid w:val="00E5793F"/>
    <w:rsid w:val="00E57B5C"/>
    <w:rsid w:val="00E6080F"/>
    <w:rsid w:val="00E65D50"/>
    <w:rsid w:val="00E6746F"/>
    <w:rsid w:val="00E812C0"/>
    <w:rsid w:val="00E8787A"/>
    <w:rsid w:val="00E90968"/>
    <w:rsid w:val="00E928AF"/>
    <w:rsid w:val="00E94189"/>
    <w:rsid w:val="00E94231"/>
    <w:rsid w:val="00EA23FE"/>
    <w:rsid w:val="00EA3A18"/>
    <w:rsid w:val="00EA513F"/>
    <w:rsid w:val="00EA66B8"/>
    <w:rsid w:val="00EB0E17"/>
    <w:rsid w:val="00EB11D0"/>
    <w:rsid w:val="00EB754F"/>
    <w:rsid w:val="00EC2F3D"/>
    <w:rsid w:val="00EC38B9"/>
    <w:rsid w:val="00EC4F98"/>
    <w:rsid w:val="00EC7698"/>
    <w:rsid w:val="00EC76FA"/>
    <w:rsid w:val="00ED6170"/>
    <w:rsid w:val="00EE0C8C"/>
    <w:rsid w:val="00EE36C8"/>
    <w:rsid w:val="00EE7824"/>
    <w:rsid w:val="00EF4F4C"/>
    <w:rsid w:val="00EF5531"/>
    <w:rsid w:val="00EF5F0A"/>
    <w:rsid w:val="00F0188B"/>
    <w:rsid w:val="00F0446A"/>
    <w:rsid w:val="00F04FEF"/>
    <w:rsid w:val="00F06659"/>
    <w:rsid w:val="00F15FA1"/>
    <w:rsid w:val="00F32E59"/>
    <w:rsid w:val="00F45367"/>
    <w:rsid w:val="00F45A32"/>
    <w:rsid w:val="00F45A3B"/>
    <w:rsid w:val="00F45DA9"/>
    <w:rsid w:val="00F46815"/>
    <w:rsid w:val="00F5065B"/>
    <w:rsid w:val="00F52A4B"/>
    <w:rsid w:val="00F57FF4"/>
    <w:rsid w:val="00F62026"/>
    <w:rsid w:val="00F62406"/>
    <w:rsid w:val="00F645C5"/>
    <w:rsid w:val="00F67B93"/>
    <w:rsid w:val="00F72D72"/>
    <w:rsid w:val="00F74BD4"/>
    <w:rsid w:val="00F831B2"/>
    <w:rsid w:val="00F83227"/>
    <w:rsid w:val="00F85135"/>
    <w:rsid w:val="00F878F3"/>
    <w:rsid w:val="00F96BAE"/>
    <w:rsid w:val="00FA10F3"/>
    <w:rsid w:val="00FA1148"/>
    <w:rsid w:val="00FA5B0E"/>
    <w:rsid w:val="00FA6560"/>
    <w:rsid w:val="00FA6D24"/>
    <w:rsid w:val="00FC19D7"/>
    <w:rsid w:val="00FC19DA"/>
    <w:rsid w:val="00FC283F"/>
    <w:rsid w:val="00FC6791"/>
    <w:rsid w:val="00FD1AD8"/>
    <w:rsid w:val="00FD359B"/>
    <w:rsid w:val="00FD366B"/>
    <w:rsid w:val="00FD7F10"/>
    <w:rsid w:val="00FE0D9E"/>
    <w:rsid w:val="00FE56A0"/>
    <w:rsid w:val="00FF29C8"/>
    <w:rsid w:val="00FF3185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4BC4D"/>
  <w15:docId w15:val="{50406BBE-261A-48FE-B572-3A1D4508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basedOn w:val="Standardnpsmoodstavce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rsid w:val="00460E56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P-HLTITULEK">
    <w:name w:val="ČP - HL.TITULEK"/>
    <w:basedOn w:val="Normln"/>
    <w:rsid w:val="00C723AC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C723AC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C723AC"/>
    <w:rPr>
      <w:rFonts w:ascii="Tahoma" w:eastAsia="Times New Roman" w:hAnsi="Tahoma"/>
      <w:b/>
    </w:rPr>
  </w:style>
  <w:style w:type="paragraph" w:styleId="Odstavecseseznamem">
    <w:name w:val="List Paragraph"/>
    <w:basedOn w:val="Normln"/>
    <w:uiPriority w:val="34"/>
    <w:qFormat/>
    <w:rsid w:val="00C72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8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F4681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67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78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78F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8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8FB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D1AD8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67705\Plocha\&#352;ablona_smlouv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03B9-A95E-4D17-B42C-46954DBD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Šablona_smlouvy</Template>
  <TotalTime>0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martinovska</dc:creator>
  <cp:lastModifiedBy>Kadeřábková Dagmar Bc.</cp:lastModifiedBy>
  <cp:revision>3</cp:revision>
  <cp:lastPrinted>2019-01-17T09:30:00Z</cp:lastPrinted>
  <dcterms:created xsi:type="dcterms:W3CDTF">2020-01-14T12:27:00Z</dcterms:created>
  <dcterms:modified xsi:type="dcterms:W3CDTF">2020-01-14T12:27:00Z</dcterms:modified>
</cp:coreProperties>
</file>