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520"/>
        <w:gridCol w:w="5808"/>
      </w:tblGrid>
      <w:tr w:rsidR="00FD267B">
        <w:trPr>
          <w:cantSplit/>
          <w:trHeight w:val="1586"/>
        </w:trPr>
        <w:tc>
          <w:tcPr>
            <w:tcW w:w="15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FD267B" w:rsidRDefault="00FD267B">
            <w:pPr>
              <w:snapToGrid w:val="0"/>
              <w:jc w:val="center"/>
              <w:rPr>
                <w:b/>
                <w:bCs/>
                <w:sz w:val="40"/>
              </w:rPr>
            </w:pPr>
            <w:r>
              <w:rPr>
                <w:rFonts w:ascii="Verdana" w:hAnsi="Verdana"/>
                <w:color w:val="3E5D6E"/>
                <w:sz w:val="19"/>
                <w:szCs w:val="19"/>
              </w:rPr>
              <w:t xml:space="preserve">              </w:t>
            </w:r>
            <w:r w:rsidR="00F372C7">
              <w:rPr>
                <w:rFonts w:ascii="Verdana" w:hAnsi="Verdana"/>
                <w:noProof/>
                <w:color w:val="3E5D6E"/>
                <w:sz w:val="19"/>
                <w:szCs w:val="19"/>
                <w:lang w:eastAsia="cs-CZ"/>
              </w:rPr>
              <w:drawing>
                <wp:inline distT="0" distB="0" distL="0" distR="0">
                  <wp:extent cx="857250" cy="93345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FD267B" w:rsidRDefault="00FD267B">
            <w:pPr>
              <w:snapToGrid w:val="0"/>
              <w:jc w:val="center"/>
              <w:rPr>
                <w:b/>
                <w:bCs/>
                <w:sz w:val="40"/>
              </w:rPr>
            </w:pPr>
          </w:p>
        </w:tc>
        <w:tc>
          <w:tcPr>
            <w:tcW w:w="5808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FD267B" w:rsidRDefault="00FD267B">
            <w:pPr>
              <w:snapToGrid w:val="0"/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26. základní škola Plzeň</w:t>
            </w:r>
            <w:r>
              <w:rPr>
                <w:i/>
                <w:iCs/>
                <w:sz w:val="22"/>
              </w:rPr>
              <w:t xml:space="preserve">, </w:t>
            </w:r>
            <w:r>
              <w:rPr>
                <w:b/>
                <w:bCs/>
                <w:i/>
                <w:iCs/>
                <w:sz w:val="22"/>
              </w:rPr>
              <w:t>Skupova 22, příspěvková organizace</w:t>
            </w:r>
          </w:p>
          <w:p w:rsidR="00FD267B" w:rsidRDefault="00FD267B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</w:t>
            </w:r>
          </w:p>
          <w:p w:rsidR="00FD267B" w:rsidRDefault="00FD267B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  Adresa: </w:t>
            </w:r>
            <w:r>
              <w:rPr>
                <w:b/>
                <w:bCs/>
                <w:i/>
                <w:iCs/>
              </w:rPr>
              <w:t>Skupova 22, 301 00 Plzeň</w:t>
            </w:r>
          </w:p>
          <w:p w:rsidR="00FD267B" w:rsidRDefault="00FD267B">
            <w:pPr>
              <w:jc w:val="center"/>
            </w:pPr>
            <w:r>
              <w:t xml:space="preserve">                                                 </w:t>
            </w:r>
          </w:p>
        </w:tc>
      </w:tr>
    </w:tbl>
    <w:p w:rsidR="00FD267B" w:rsidRDefault="00FD267B"/>
    <w:tbl>
      <w:tblPr>
        <w:tblW w:w="0" w:type="auto"/>
        <w:tblInd w:w="4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8"/>
      </w:tblGrid>
      <w:tr w:rsidR="00FD267B">
        <w:trPr>
          <w:trHeight w:val="2268"/>
        </w:trPr>
        <w:tc>
          <w:tcPr>
            <w:tcW w:w="5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67B" w:rsidRDefault="00FD267B">
            <w:pPr>
              <w:snapToGrid w:val="0"/>
              <w:ind w:firstLine="1190"/>
            </w:pPr>
          </w:p>
          <w:p w:rsidR="00FD267B" w:rsidRDefault="00FD267B">
            <w:pPr>
              <w:pStyle w:val="Zhlav"/>
              <w:tabs>
                <w:tab w:val="clear" w:pos="4536"/>
                <w:tab w:val="clear" w:pos="9072"/>
                <w:tab w:val="left" w:pos="950"/>
              </w:tabs>
              <w:rPr>
                <w:i/>
                <w:iCs/>
              </w:rPr>
            </w:pPr>
            <w:r>
              <w:rPr>
                <w:i/>
                <w:iCs/>
              </w:rPr>
              <w:t xml:space="preserve">   </w:t>
            </w:r>
          </w:p>
          <w:p w:rsidR="00ED1F15" w:rsidRDefault="005B09AC" w:rsidP="00D53CC4">
            <w:pPr>
              <w:pStyle w:val="Zhlav"/>
              <w:tabs>
                <w:tab w:val="left" w:pos="950"/>
              </w:tabs>
            </w:pPr>
            <w:r>
              <w:t xml:space="preserve">            </w:t>
            </w:r>
            <w:r w:rsidR="00AC1118">
              <w:t>APEKO GROUP s.r.o.</w:t>
            </w:r>
          </w:p>
          <w:p w:rsidR="00FC2D85" w:rsidRDefault="00FC2D85" w:rsidP="00A775A7">
            <w:pPr>
              <w:pStyle w:val="Zhlav"/>
              <w:tabs>
                <w:tab w:val="clear" w:pos="4536"/>
                <w:tab w:val="clear" w:pos="9072"/>
                <w:tab w:val="left" w:pos="950"/>
              </w:tabs>
            </w:pPr>
          </w:p>
          <w:p w:rsidR="007D7C1F" w:rsidRDefault="007D7C1F" w:rsidP="004D5514">
            <w:pPr>
              <w:pStyle w:val="Zhlav"/>
              <w:tabs>
                <w:tab w:val="clear" w:pos="4536"/>
                <w:tab w:val="clear" w:pos="9072"/>
                <w:tab w:val="left" w:pos="950"/>
              </w:tabs>
            </w:pPr>
            <w:r>
              <w:t xml:space="preserve"> </w:t>
            </w:r>
            <w:r w:rsidR="00AC1118">
              <w:t xml:space="preserve">           Vojenská 489</w:t>
            </w:r>
          </w:p>
          <w:p w:rsidR="00AC1118" w:rsidRDefault="00AC1118" w:rsidP="004D5514">
            <w:pPr>
              <w:pStyle w:val="Zhlav"/>
              <w:tabs>
                <w:tab w:val="clear" w:pos="4536"/>
                <w:tab w:val="clear" w:pos="9072"/>
                <w:tab w:val="left" w:pos="950"/>
              </w:tabs>
            </w:pPr>
            <w:r>
              <w:t xml:space="preserve">            330 21 </w:t>
            </w:r>
            <w:r w:rsidRPr="00AC1118">
              <w:rPr>
                <w:u w:val="single"/>
              </w:rPr>
              <w:t>Líně</w:t>
            </w:r>
          </w:p>
        </w:tc>
      </w:tr>
    </w:tbl>
    <w:p w:rsidR="00FD267B" w:rsidRDefault="00FD267B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1"/>
        <w:gridCol w:w="2163"/>
        <w:gridCol w:w="2841"/>
        <w:gridCol w:w="1463"/>
      </w:tblGrid>
      <w:tr w:rsidR="00FD267B">
        <w:tc>
          <w:tcPr>
            <w:tcW w:w="3311" w:type="dxa"/>
          </w:tcPr>
          <w:p w:rsidR="00FD267B" w:rsidRDefault="00FD267B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VÁŠ DOPIS ZNAČKY / ZE DNE:</w:t>
            </w:r>
          </w:p>
        </w:tc>
        <w:tc>
          <w:tcPr>
            <w:tcW w:w="2163" w:type="dxa"/>
          </w:tcPr>
          <w:p w:rsidR="00FD267B" w:rsidRDefault="00FD267B">
            <w:pPr>
              <w:snapToGri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NAŠE ZNAČKA:</w:t>
            </w:r>
          </w:p>
        </w:tc>
        <w:tc>
          <w:tcPr>
            <w:tcW w:w="2841" w:type="dxa"/>
          </w:tcPr>
          <w:p w:rsidR="00FD267B" w:rsidRDefault="00FD267B">
            <w:pPr>
              <w:snapToGri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VYŘIZUJE / LINKA:</w:t>
            </w:r>
          </w:p>
        </w:tc>
        <w:tc>
          <w:tcPr>
            <w:tcW w:w="1463" w:type="dxa"/>
          </w:tcPr>
          <w:p w:rsidR="00FD267B" w:rsidRDefault="00FD267B">
            <w:pPr>
              <w:snapToGri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 PLZNI</w:t>
            </w:r>
          </w:p>
        </w:tc>
      </w:tr>
      <w:tr w:rsidR="00FD267B">
        <w:tc>
          <w:tcPr>
            <w:tcW w:w="3311" w:type="dxa"/>
          </w:tcPr>
          <w:p w:rsidR="00FD267B" w:rsidRDefault="00FD267B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2163" w:type="dxa"/>
          </w:tcPr>
          <w:p w:rsidR="00FD267B" w:rsidRDefault="00FD267B" w:rsidP="00D53CC4">
            <w:pPr>
              <w:snapToGri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26.ZŠ/ </w:t>
            </w:r>
            <w:r w:rsidR="00D53CC4">
              <w:rPr>
                <w:rFonts w:ascii="Arial" w:hAnsi="Arial" w:cs="Arial"/>
                <w:sz w:val="18"/>
              </w:rPr>
              <w:t>12</w:t>
            </w:r>
            <w:r>
              <w:rPr>
                <w:rFonts w:ascii="Arial" w:hAnsi="Arial" w:cs="Arial"/>
                <w:sz w:val="18"/>
              </w:rPr>
              <w:t xml:space="preserve"> /20</w:t>
            </w:r>
            <w:r w:rsidR="00DE4EEB">
              <w:rPr>
                <w:rFonts w:ascii="Arial" w:hAnsi="Arial" w:cs="Arial"/>
                <w:sz w:val="18"/>
              </w:rPr>
              <w:t>1</w:t>
            </w:r>
            <w:r w:rsidR="004D5514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2841" w:type="dxa"/>
          </w:tcPr>
          <w:p w:rsidR="00FD267B" w:rsidRDefault="00FD267B" w:rsidP="00D53CC4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463" w:type="dxa"/>
          </w:tcPr>
          <w:p w:rsidR="00FD267B" w:rsidRDefault="00FD267B" w:rsidP="00D53CC4">
            <w:pPr>
              <w:snapToGri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</w:t>
            </w:r>
            <w:proofErr w:type="gramStart"/>
            <w:r w:rsidR="00AC1118">
              <w:rPr>
                <w:rFonts w:ascii="Arial" w:hAnsi="Arial" w:cs="Arial"/>
                <w:sz w:val="18"/>
              </w:rPr>
              <w:t>20</w:t>
            </w:r>
            <w:r w:rsidR="00D53CC4">
              <w:rPr>
                <w:rFonts w:ascii="Arial" w:hAnsi="Arial" w:cs="Arial"/>
                <w:sz w:val="18"/>
              </w:rPr>
              <w:t>.12</w:t>
            </w:r>
            <w:r w:rsidR="007E6376">
              <w:rPr>
                <w:rFonts w:ascii="Arial" w:hAnsi="Arial" w:cs="Arial"/>
                <w:sz w:val="18"/>
              </w:rPr>
              <w:t>.</w:t>
            </w:r>
            <w:r w:rsidR="00534296">
              <w:rPr>
                <w:rFonts w:ascii="Arial" w:hAnsi="Arial" w:cs="Arial"/>
                <w:sz w:val="18"/>
              </w:rPr>
              <w:t xml:space="preserve"> </w:t>
            </w:r>
            <w:r w:rsidR="007E6376">
              <w:rPr>
                <w:rFonts w:ascii="Arial" w:hAnsi="Arial" w:cs="Arial"/>
                <w:sz w:val="18"/>
              </w:rPr>
              <w:t>201</w:t>
            </w:r>
            <w:r w:rsidR="004D5514">
              <w:rPr>
                <w:rFonts w:ascii="Arial" w:hAnsi="Arial" w:cs="Arial"/>
                <w:sz w:val="18"/>
              </w:rPr>
              <w:t>9</w:t>
            </w:r>
            <w:proofErr w:type="gramEnd"/>
          </w:p>
        </w:tc>
      </w:tr>
    </w:tbl>
    <w:p w:rsidR="00FD267B" w:rsidRDefault="00FD267B"/>
    <w:p w:rsidR="00DF268E" w:rsidRDefault="00DF268E"/>
    <w:p w:rsidR="00D53CC4" w:rsidRDefault="00AC1118">
      <w:pPr>
        <w:rPr>
          <w:u w:val="single"/>
        </w:rPr>
      </w:pPr>
      <w:r w:rsidRPr="00AC1118">
        <w:rPr>
          <w:u w:val="single"/>
        </w:rPr>
        <w:t>Objednání projektorů do učeben</w:t>
      </w:r>
    </w:p>
    <w:p w:rsidR="00AC1118" w:rsidRDefault="00AC1118">
      <w:pPr>
        <w:rPr>
          <w:u w:val="single"/>
        </w:rPr>
      </w:pPr>
    </w:p>
    <w:p w:rsidR="00AC1118" w:rsidRPr="005B6D3D" w:rsidRDefault="00AC1118">
      <w:r w:rsidRPr="005B6D3D">
        <w:t>Na základě nabídky objednáváme dva projektory do učeben školy. Předem dohodnutá konečná cena Kč</w:t>
      </w:r>
      <w:r w:rsidR="005B6D3D" w:rsidRPr="005B6D3D">
        <w:t xml:space="preserve"> 74 069,00 vč. DPH.</w:t>
      </w:r>
    </w:p>
    <w:p w:rsidR="005B6D3D" w:rsidRPr="005B6D3D" w:rsidRDefault="005B6D3D"/>
    <w:p w:rsidR="005B6D3D" w:rsidRPr="005B6D3D" w:rsidRDefault="005B6D3D">
      <w:r w:rsidRPr="005B6D3D">
        <w:t>Dílo uhradíme</w:t>
      </w:r>
      <w:r>
        <w:t xml:space="preserve"> po předání na základě vystavené</w:t>
      </w:r>
      <w:r w:rsidRPr="005B6D3D">
        <w:t xml:space="preserve"> faktury</w:t>
      </w:r>
      <w:r>
        <w:t xml:space="preserve">. Fa elektronicky: </w:t>
      </w:r>
    </w:p>
    <w:p w:rsidR="005B6D3D" w:rsidRDefault="005B6D3D" w:rsidP="005B6D3D">
      <w:r>
        <w:t xml:space="preserve">Fakturační adresa: 26. základní škola Plzeň, </w:t>
      </w:r>
      <w:proofErr w:type="spellStart"/>
      <w:r>
        <w:t>přísp</w:t>
      </w:r>
      <w:proofErr w:type="spellEnd"/>
      <w:r>
        <w:t>. organizace</w:t>
      </w:r>
    </w:p>
    <w:p w:rsidR="005B6D3D" w:rsidRDefault="005B6D3D" w:rsidP="005B6D3D">
      <w:pPr>
        <w:tabs>
          <w:tab w:val="left" w:pos="5550"/>
        </w:tabs>
      </w:pPr>
      <w:r>
        <w:t xml:space="preserve">                              Skupova 2589/22</w:t>
      </w:r>
      <w:r>
        <w:tab/>
      </w:r>
    </w:p>
    <w:p w:rsidR="005B6D3D" w:rsidRDefault="005B6D3D" w:rsidP="005B6D3D">
      <w:pPr>
        <w:tabs>
          <w:tab w:val="left" w:pos="5550"/>
        </w:tabs>
      </w:pPr>
      <w:r>
        <w:t xml:space="preserve">                              301 00 </w:t>
      </w:r>
      <w:r w:rsidRPr="00B75E85">
        <w:rPr>
          <w:u w:val="single"/>
        </w:rPr>
        <w:t>Plzeň</w:t>
      </w:r>
      <w:r>
        <w:t xml:space="preserve">                                                                                             </w:t>
      </w:r>
    </w:p>
    <w:p w:rsidR="005B6D3D" w:rsidRDefault="005B6D3D" w:rsidP="005B6D3D"/>
    <w:p w:rsidR="00FD267B" w:rsidRDefault="005B6D3D" w:rsidP="005B6D3D">
      <w:r>
        <w:t xml:space="preserve">                                                                                           </w:t>
      </w:r>
      <w:r w:rsidR="00FD267B">
        <w:tab/>
      </w:r>
      <w:r w:rsidR="00FD267B">
        <w:tab/>
      </w:r>
      <w:r w:rsidR="00FD267B">
        <w:tab/>
      </w:r>
      <w:r w:rsidR="00FD267B">
        <w:tab/>
      </w:r>
      <w:r w:rsidR="00FD267B">
        <w:tab/>
      </w:r>
      <w:r w:rsidR="00FD267B">
        <w:tab/>
      </w:r>
      <w:r w:rsidR="00FD267B">
        <w:tab/>
      </w:r>
      <w:r w:rsidR="00FD267B">
        <w:tab/>
      </w:r>
    </w:p>
    <w:p w:rsidR="00FD267B" w:rsidRDefault="00FD267B">
      <w:pPr>
        <w:ind w:firstLine="708"/>
      </w:pPr>
    </w:p>
    <w:p w:rsidR="00FD267B" w:rsidRDefault="00FD267B">
      <w:r>
        <w:t>S pozdravem</w:t>
      </w:r>
    </w:p>
    <w:p w:rsidR="00FD267B" w:rsidRDefault="00FD267B">
      <w:pPr>
        <w:rPr>
          <w:rFonts w:ascii="Arial" w:hAnsi="Arial"/>
        </w:rPr>
      </w:pPr>
    </w:p>
    <w:p w:rsidR="00FD267B" w:rsidRDefault="00FD267B">
      <w:pPr>
        <w:ind w:left="1410" w:hanging="141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534296" w:rsidRPr="00534296" w:rsidRDefault="00FD267B" w:rsidP="00534296">
      <w:pPr>
        <w:pStyle w:val="Zhlav"/>
        <w:tabs>
          <w:tab w:val="clear" w:pos="4536"/>
          <w:tab w:val="clear" w:pos="9072"/>
        </w:tabs>
        <w:rPr>
          <w:iCs/>
        </w:rPr>
      </w:pPr>
      <w:r w:rsidRPr="00534296">
        <w:rPr>
          <w:iCs/>
        </w:rPr>
        <w:t xml:space="preserve">Mgr. </w:t>
      </w:r>
      <w:proofErr w:type="gramStart"/>
      <w:r w:rsidRPr="00534296">
        <w:rPr>
          <w:iCs/>
        </w:rPr>
        <w:t xml:space="preserve">Eva </w:t>
      </w:r>
      <w:r w:rsidR="004D5514" w:rsidRPr="00534296">
        <w:rPr>
          <w:iCs/>
        </w:rPr>
        <w:t xml:space="preserve"> </w:t>
      </w:r>
      <w:r w:rsidR="00534296" w:rsidRPr="00534296">
        <w:rPr>
          <w:iCs/>
        </w:rPr>
        <w:t>Š v o l b o v á</w:t>
      </w:r>
      <w:proofErr w:type="gramEnd"/>
      <w:r w:rsidR="00534296" w:rsidRPr="00534296">
        <w:rPr>
          <w:iCs/>
        </w:rPr>
        <w:t xml:space="preserve">   </w:t>
      </w:r>
    </w:p>
    <w:p w:rsidR="00FD1105" w:rsidRPr="00534296" w:rsidRDefault="00FD267B">
      <w:pPr>
        <w:pStyle w:val="Zhlav"/>
        <w:tabs>
          <w:tab w:val="clear" w:pos="4536"/>
          <w:tab w:val="clear" w:pos="9072"/>
        </w:tabs>
        <w:rPr>
          <w:iCs/>
        </w:rPr>
      </w:pPr>
      <w:r w:rsidRPr="00534296">
        <w:rPr>
          <w:iCs/>
        </w:rPr>
        <w:t>ředitelka školy</w:t>
      </w:r>
    </w:p>
    <w:p w:rsidR="00FD1105" w:rsidRDefault="00FD1105">
      <w:pPr>
        <w:pStyle w:val="Zhlav"/>
        <w:tabs>
          <w:tab w:val="clear" w:pos="4536"/>
          <w:tab w:val="clear" w:pos="9072"/>
        </w:tabs>
        <w:rPr>
          <w:i/>
          <w:iCs/>
        </w:rPr>
      </w:pPr>
    </w:p>
    <w:p w:rsidR="00FD1105" w:rsidRDefault="00FD1105" w:rsidP="00FD1105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DA49D" wp14:editId="38511F36">
                <wp:simplePos x="0" y="0"/>
                <wp:positionH relativeFrom="column">
                  <wp:posOffset>-99695</wp:posOffset>
                </wp:positionH>
                <wp:positionV relativeFrom="paragraph">
                  <wp:posOffset>87630</wp:posOffset>
                </wp:positionV>
                <wp:extent cx="2390775" cy="0"/>
                <wp:effectExtent l="0" t="0" r="9525" b="190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7.85pt,6.9pt" to="180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" strokecolor="#a5a5a5 [2092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271DFB" wp14:editId="46B5E4F9">
                <wp:simplePos x="0" y="0"/>
                <wp:positionH relativeFrom="column">
                  <wp:posOffset>-99695</wp:posOffset>
                </wp:positionH>
                <wp:positionV relativeFrom="paragraph">
                  <wp:posOffset>86360</wp:posOffset>
                </wp:positionV>
                <wp:extent cx="0" cy="685800"/>
                <wp:effectExtent l="0" t="0" r="19050" b="1905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5pt,6.8pt" to="-7.85pt,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" strokecolor="#a5a5a5 [2092]"/>
            </w:pict>
          </mc:Fallback>
        </mc:AlternateContent>
      </w:r>
    </w:p>
    <w:p w:rsidR="00FD1105" w:rsidRDefault="00FD1105" w:rsidP="00FD1105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Akceptace objednávky</w:t>
      </w:r>
    </w:p>
    <w:p w:rsidR="00FD1105" w:rsidRDefault="00FD1105" w:rsidP="00FD1105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Tímto akceptujeme výše uvedenou objednávku.</w:t>
      </w:r>
    </w:p>
    <w:p w:rsidR="00FD1105" w:rsidRDefault="00FD1105" w:rsidP="00FD1105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:rsidR="00FD1105" w:rsidRDefault="00FD1105" w:rsidP="00FD1105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FD1105" w:rsidRDefault="00FD1105" w:rsidP="00D2691C">
      <w:pPr>
        <w:widowControl w:val="0"/>
        <w:tabs>
          <w:tab w:val="left" w:pos="0"/>
          <w:tab w:val="left" w:pos="825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1E068A" wp14:editId="59EDAD0E">
                <wp:simplePos x="0" y="0"/>
                <wp:positionH relativeFrom="column">
                  <wp:posOffset>3167380</wp:posOffset>
                </wp:positionH>
                <wp:positionV relativeFrom="paragraph">
                  <wp:posOffset>133985</wp:posOffset>
                </wp:positionV>
                <wp:extent cx="2514600" cy="0"/>
                <wp:effectExtent l="0" t="0" r="0" b="1905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4pt,10.55pt" to="447.4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" strokecolor="black [3213]">
                <v:stroke dashstyle="dash"/>
              </v:line>
            </w:pict>
          </mc:Fallback>
        </mc:AlternateContent>
      </w:r>
      <w:r w:rsidR="00D2691C">
        <w:rPr>
          <w:rFonts w:ascii="Calibri" w:hAnsi="Calibri"/>
          <w:sz w:val="22"/>
          <w:szCs w:val="22"/>
        </w:rPr>
        <w:tab/>
      </w:r>
      <w:proofErr w:type="gramStart"/>
      <w:r w:rsidR="00D2691C">
        <w:rPr>
          <w:rFonts w:ascii="Calibri" w:hAnsi="Calibri"/>
          <w:sz w:val="22"/>
          <w:szCs w:val="22"/>
        </w:rPr>
        <w:t>20.12.2019</w:t>
      </w:r>
      <w:proofErr w:type="gramEnd"/>
    </w:p>
    <w:p w:rsidR="00FD1105" w:rsidRDefault="00FD1105" w:rsidP="00D2691C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center" w:pos="4818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4C62AD" wp14:editId="57726C86">
                <wp:simplePos x="0" y="0"/>
                <wp:positionH relativeFrom="column">
                  <wp:posOffset>3167380</wp:posOffset>
                </wp:positionH>
                <wp:positionV relativeFrom="paragraph">
                  <wp:posOffset>161290</wp:posOffset>
                </wp:positionV>
                <wp:extent cx="2514600" cy="0"/>
                <wp:effectExtent l="0" t="0" r="0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4pt,12.7pt" to="447.4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" strokecolor="black [3213]">
                <v:stroke dashstyle="dash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BA3D2D" wp14:editId="12C9C1CA">
                <wp:simplePos x="0" y="0"/>
                <wp:positionH relativeFrom="column">
                  <wp:posOffset>-4445</wp:posOffset>
                </wp:positionH>
                <wp:positionV relativeFrom="paragraph">
                  <wp:posOffset>170815</wp:posOffset>
                </wp:positionV>
                <wp:extent cx="2514600" cy="0"/>
                <wp:effectExtent l="0" t="0" r="0" b="1905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3.45pt" to="197.6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" strokecolor="black [3213]">
                <v:stroke dashstyle="dash"/>
              </v:line>
            </w:pict>
          </mc:Fallback>
        </mc:AlternateContent>
      </w:r>
      <w:r>
        <w:rPr>
          <w:rFonts w:ascii="Calibri" w:hAnsi="Calibri"/>
          <w:sz w:val="22"/>
          <w:szCs w:val="22"/>
        </w:rPr>
        <w:t>Dne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D2691C">
        <w:rPr>
          <w:rFonts w:ascii="Calibri" w:hAnsi="Calibri"/>
          <w:sz w:val="22"/>
          <w:szCs w:val="22"/>
        </w:rPr>
        <w:tab/>
        <w:t xml:space="preserve">                              </w:t>
      </w:r>
      <w:bookmarkStart w:id="0" w:name="_GoBack"/>
      <w:bookmarkEnd w:id="0"/>
      <w:r w:rsidR="00D2691C">
        <w:rPr>
          <w:rFonts w:ascii="Calibri" w:hAnsi="Calibri"/>
          <w:sz w:val="22"/>
          <w:szCs w:val="22"/>
        </w:rPr>
        <w:t xml:space="preserve">  Petr Koutník</w:t>
      </w:r>
    </w:p>
    <w:p w:rsidR="00534296" w:rsidRDefault="00534296" w:rsidP="00534296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4248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0"/>
          <w:szCs w:val="22"/>
        </w:rPr>
        <w:t>(označení dodavatele, osoby podepisující, podpis)</w:t>
      </w:r>
    </w:p>
    <w:p w:rsidR="00534296" w:rsidRDefault="00534296" w:rsidP="00FD1105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:rsidR="00FD1105" w:rsidRPr="00653AC6" w:rsidRDefault="00FD1105" w:rsidP="00FD1105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653AC6" w:rsidRDefault="00534296" w:rsidP="00653AC6">
      <w:pPr>
        <w:pStyle w:val="Zhlav"/>
        <w:tabs>
          <w:tab w:val="clear" w:pos="4536"/>
          <w:tab w:val="clear" w:pos="9072"/>
        </w:tabs>
      </w:pPr>
      <w:r>
        <w:rPr>
          <w:noProof/>
          <w:color w:val="1F497D"/>
          <w:lang w:eastAsia="cs-CZ"/>
        </w:rPr>
        <w:drawing>
          <wp:inline distT="0" distB="0" distL="0" distR="0">
            <wp:extent cx="1600200" cy="3619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267B">
        <w:rPr>
          <w:i/>
          <w:iCs/>
        </w:rPr>
        <w:tab/>
      </w:r>
    </w:p>
    <w:sectPr w:rsidR="00653AC6">
      <w:footerReference w:type="default" r:id="rId10"/>
      <w:footnotePr>
        <w:pos w:val="beneathText"/>
      </w:footnotePr>
      <w:pgSz w:w="11905" w:h="16837"/>
      <w:pgMar w:top="851" w:right="1134" w:bottom="1134" w:left="1134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118" w:rsidRDefault="00AC1118">
      <w:r>
        <w:separator/>
      </w:r>
    </w:p>
  </w:endnote>
  <w:endnote w:type="continuationSeparator" w:id="0">
    <w:p w:rsidR="00AC1118" w:rsidRDefault="00AC1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2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6"/>
      <w:gridCol w:w="489"/>
      <w:gridCol w:w="1984"/>
      <w:gridCol w:w="2570"/>
      <w:gridCol w:w="2216"/>
      <w:gridCol w:w="1295"/>
    </w:tblGrid>
    <w:tr w:rsidR="00AC1118" w:rsidTr="00534296">
      <w:tc>
        <w:tcPr>
          <w:tcW w:w="1566" w:type="dxa"/>
        </w:tcPr>
        <w:p w:rsidR="00AC1118" w:rsidRDefault="00AC1118">
          <w:pPr>
            <w:pStyle w:val="Zpat"/>
            <w:rPr>
              <w:rFonts w:ascii="Arial" w:hAnsi="Arial" w:cs="Arial"/>
              <w:sz w:val="16"/>
              <w:szCs w:val="19"/>
            </w:rPr>
          </w:pPr>
        </w:p>
      </w:tc>
      <w:tc>
        <w:tcPr>
          <w:tcW w:w="489" w:type="dxa"/>
        </w:tcPr>
        <w:p w:rsidR="00AC1118" w:rsidRDefault="00AC1118">
          <w:pPr>
            <w:pStyle w:val="Zpat"/>
            <w:rPr>
              <w:rFonts w:ascii="Arial" w:hAnsi="Arial" w:cs="Arial"/>
              <w:sz w:val="16"/>
            </w:rPr>
          </w:pPr>
        </w:p>
      </w:tc>
      <w:tc>
        <w:tcPr>
          <w:tcW w:w="1984" w:type="dxa"/>
        </w:tcPr>
        <w:p w:rsidR="00AC1118" w:rsidRDefault="00AC1118">
          <w:pPr>
            <w:pStyle w:val="Zpat"/>
            <w:rPr>
              <w:rFonts w:ascii="Arial" w:hAnsi="Arial" w:cs="Arial"/>
              <w:sz w:val="16"/>
            </w:rPr>
          </w:pPr>
        </w:p>
      </w:tc>
      <w:tc>
        <w:tcPr>
          <w:tcW w:w="2570" w:type="dxa"/>
        </w:tcPr>
        <w:p w:rsidR="00AC1118" w:rsidRDefault="00AC1118">
          <w:pPr>
            <w:pStyle w:val="Zpat"/>
            <w:rPr>
              <w:rFonts w:ascii="Arial" w:hAnsi="Arial" w:cs="Arial"/>
              <w:sz w:val="16"/>
            </w:rPr>
          </w:pPr>
        </w:p>
      </w:tc>
      <w:tc>
        <w:tcPr>
          <w:tcW w:w="2216" w:type="dxa"/>
        </w:tcPr>
        <w:p w:rsidR="00AC1118" w:rsidRDefault="00AC1118">
          <w:pPr>
            <w:pStyle w:val="Zpat"/>
            <w:rPr>
              <w:rFonts w:ascii="Arial" w:hAnsi="Arial" w:cs="Arial"/>
              <w:sz w:val="16"/>
            </w:rPr>
          </w:pPr>
        </w:p>
      </w:tc>
      <w:tc>
        <w:tcPr>
          <w:tcW w:w="1295" w:type="dxa"/>
        </w:tcPr>
        <w:p w:rsidR="00AC1118" w:rsidRDefault="00AC1118">
          <w:pPr>
            <w:pStyle w:val="Zpat"/>
            <w:rPr>
              <w:rFonts w:ascii="Arial" w:hAnsi="Arial" w:cs="Arial"/>
              <w:sz w:val="16"/>
            </w:rPr>
          </w:pPr>
        </w:p>
      </w:tc>
    </w:tr>
  </w:tbl>
  <w:p w:rsidR="00AC1118" w:rsidRDefault="00AC111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118" w:rsidRDefault="00AC1118">
      <w:r>
        <w:separator/>
      </w:r>
    </w:p>
  </w:footnote>
  <w:footnote w:type="continuationSeparator" w:id="0">
    <w:p w:rsidR="00AC1118" w:rsidRDefault="00AC1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332A69"/>
    <w:multiLevelType w:val="hybridMultilevel"/>
    <w:tmpl w:val="72EC696E"/>
    <w:lvl w:ilvl="0" w:tplc="FA7855A0">
      <w:start w:val="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2A85154"/>
    <w:multiLevelType w:val="hybridMultilevel"/>
    <w:tmpl w:val="B4E07564"/>
    <w:lvl w:ilvl="0" w:tplc="AC76AB42">
      <w:start w:val="3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482"/>
    <w:rsid w:val="00007F31"/>
    <w:rsid w:val="00052DB1"/>
    <w:rsid w:val="00080BEA"/>
    <w:rsid w:val="000C729C"/>
    <w:rsid w:val="001421D2"/>
    <w:rsid w:val="0017521C"/>
    <w:rsid w:val="00183765"/>
    <w:rsid w:val="001B5C03"/>
    <w:rsid w:val="00213692"/>
    <w:rsid w:val="00224F30"/>
    <w:rsid w:val="00240948"/>
    <w:rsid w:val="002B1B34"/>
    <w:rsid w:val="002C6362"/>
    <w:rsid w:val="002F0822"/>
    <w:rsid w:val="003D6CC3"/>
    <w:rsid w:val="004031C8"/>
    <w:rsid w:val="0040640C"/>
    <w:rsid w:val="004142E5"/>
    <w:rsid w:val="0043304C"/>
    <w:rsid w:val="00443AFD"/>
    <w:rsid w:val="004908F5"/>
    <w:rsid w:val="004D5514"/>
    <w:rsid w:val="005229F2"/>
    <w:rsid w:val="00526595"/>
    <w:rsid w:val="00534296"/>
    <w:rsid w:val="005B09AC"/>
    <w:rsid w:val="005B6D3D"/>
    <w:rsid w:val="00653AC6"/>
    <w:rsid w:val="007D7C1F"/>
    <w:rsid w:val="007E49AC"/>
    <w:rsid w:val="007E6376"/>
    <w:rsid w:val="00811901"/>
    <w:rsid w:val="00851DC9"/>
    <w:rsid w:val="0092119C"/>
    <w:rsid w:val="0097091E"/>
    <w:rsid w:val="009B0744"/>
    <w:rsid w:val="009E109F"/>
    <w:rsid w:val="009E60FF"/>
    <w:rsid w:val="009F10BF"/>
    <w:rsid w:val="00A36CC9"/>
    <w:rsid w:val="00A775A7"/>
    <w:rsid w:val="00A83A4D"/>
    <w:rsid w:val="00AC1118"/>
    <w:rsid w:val="00AD76BB"/>
    <w:rsid w:val="00AE0C88"/>
    <w:rsid w:val="00AF7016"/>
    <w:rsid w:val="00B32482"/>
    <w:rsid w:val="00B75E85"/>
    <w:rsid w:val="00BB6716"/>
    <w:rsid w:val="00BF612B"/>
    <w:rsid w:val="00CF29ED"/>
    <w:rsid w:val="00D2691C"/>
    <w:rsid w:val="00D35219"/>
    <w:rsid w:val="00D53CC4"/>
    <w:rsid w:val="00D57FDC"/>
    <w:rsid w:val="00DE4EEB"/>
    <w:rsid w:val="00DF268E"/>
    <w:rsid w:val="00E40179"/>
    <w:rsid w:val="00E60BC9"/>
    <w:rsid w:val="00E6559A"/>
    <w:rsid w:val="00ED1F15"/>
    <w:rsid w:val="00EE510F"/>
    <w:rsid w:val="00F24116"/>
    <w:rsid w:val="00F372C7"/>
    <w:rsid w:val="00F962BA"/>
    <w:rsid w:val="00FB2C37"/>
    <w:rsid w:val="00FC2D85"/>
    <w:rsid w:val="00FD1105"/>
    <w:rsid w:val="00FD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2"/>
      </w:numPr>
      <w:ind w:left="1190"/>
      <w:outlineLvl w:val="0"/>
    </w:pPr>
    <w:rPr>
      <w:u w:val="single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2"/>
      </w:numPr>
      <w:jc w:val="center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Standardnpsmoodstavce1">
    <w:name w:val="Standardní písmo odstavce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Standardnpsmoodstavce">
    <w:name w:val="WW-Standardní písmo odstavce"/>
  </w:style>
  <w:style w:type="character" w:styleId="Hypertextovodkaz">
    <w:name w:val="Hyperlink"/>
    <w:basedOn w:val="WW-Standardnpsmoodstavce"/>
    <w:semiHidden/>
    <w:rPr>
      <w:color w:val="0000FF"/>
      <w:u w:val="single"/>
    </w:rPr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4F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4F30"/>
    <w:rPr>
      <w:rFonts w:ascii="Tahoma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4031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2"/>
      </w:numPr>
      <w:ind w:left="1190"/>
      <w:outlineLvl w:val="0"/>
    </w:pPr>
    <w:rPr>
      <w:u w:val="single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2"/>
      </w:numPr>
      <w:jc w:val="center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Standardnpsmoodstavce1">
    <w:name w:val="Standardní písmo odstavce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Standardnpsmoodstavce">
    <w:name w:val="WW-Standardní písmo odstavce"/>
  </w:style>
  <w:style w:type="character" w:styleId="Hypertextovodkaz">
    <w:name w:val="Hyperlink"/>
    <w:basedOn w:val="WW-Standardnpsmoodstavce"/>
    <w:semiHidden/>
    <w:rPr>
      <w:color w:val="0000FF"/>
      <w:u w:val="single"/>
    </w:rPr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4F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4F30"/>
    <w:rPr>
      <w:rFonts w:ascii="Tahoma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403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B0CC61A6.dotm</Template>
  <TotalTime>0</TotalTime>
  <Pages>1</Pages>
  <Words>179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halikovada</dc:creator>
  <cp:lastModifiedBy>Halíková Danuše</cp:lastModifiedBy>
  <cp:revision>2</cp:revision>
  <cp:lastPrinted>2019-01-11T07:52:00Z</cp:lastPrinted>
  <dcterms:created xsi:type="dcterms:W3CDTF">2020-01-14T09:25:00Z</dcterms:created>
  <dcterms:modified xsi:type="dcterms:W3CDTF">2020-01-14T09:25:00Z</dcterms:modified>
</cp:coreProperties>
</file>