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E223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71C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5C2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5FA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3B3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618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64C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367D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595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431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D38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C3F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55A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2B9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907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629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275195">
        <w:rPr>
          <w:rFonts w:ascii="Arial" w:hAnsi="Arial" w:cs="Arial"/>
          <w:sz w:val="24"/>
          <w:szCs w:val="24"/>
        </w:rPr>
        <w:tab/>
      </w:r>
      <w:r w:rsidR="0027519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27519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000042</w:t>
      </w:r>
    </w:p>
    <w:p w:rsidR="00000000" w:rsidRDefault="0027519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7519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7519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7519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7519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E223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E223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27519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 &amp; J &amp; J  sdru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ení, spol. s r.o.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ernovická  4548</w:t>
      </w:r>
    </w:p>
    <w:p w:rsidR="00000000" w:rsidRDefault="0027519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27519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7519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25038958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CZ25038958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2751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hydraulických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:rsidR="00000000" w:rsidRDefault="002751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7519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7519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751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7519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E2238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27519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75195" w:rsidRDefault="00275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7519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38"/>
    <w:rsid w:val="00275195"/>
    <w:rsid w:val="009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33293"/>
  <w14:defaultImageDpi w14:val="0"/>
  <w15:docId w15:val="{5D4A5476-7038-488D-8AA9-355F68F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F0E605AD.dotm</Template>
  <TotalTime>0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2020-01-14T06:35:00Z</cp:lastPrinted>
  <dcterms:created xsi:type="dcterms:W3CDTF">2020-01-14T06:35:00Z</dcterms:created>
  <dcterms:modified xsi:type="dcterms:W3CDTF">2020-01-14T06:35:00Z</dcterms:modified>
</cp:coreProperties>
</file>