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544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645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B9E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E95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38F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D7A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C2B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0D8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B47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D6D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DBA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DC8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2C9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D48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3070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CD1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952CDF">
        <w:rPr>
          <w:rFonts w:ascii="Arial" w:hAnsi="Arial" w:cs="Arial"/>
          <w:sz w:val="24"/>
          <w:szCs w:val="24"/>
        </w:rPr>
        <w:tab/>
      </w:r>
      <w:r w:rsidR="00952CD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52CD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000100</w:t>
      </w:r>
    </w:p>
    <w:p w:rsidR="00000000" w:rsidRDefault="00952CD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52CD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52CD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52CD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52CD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C544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C5440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952CD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:rsidR="00000000" w:rsidRDefault="00952CD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952CD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52CD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952C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zem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lské techniky</w:t>
      </w:r>
    </w:p>
    <w:p w:rsidR="00000000" w:rsidRDefault="00952C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952C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52CD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52CD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52CD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52CD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C5440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52CD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52CDF" w:rsidRDefault="00952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52CD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40"/>
    <w:rsid w:val="00952CDF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31C38"/>
  <w14:defaultImageDpi w14:val="0"/>
  <w15:docId w15:val="{6D6EC268-B9CD-433C-B162-1DE57543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1AB9A71B.dotm</Template>
  <TotalTime>0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2020-01-14T06:34:00Z</cp:lastPrinted>
  <dcterms:created xsi:type="dcterms:W3CDTF">2020-01-14T06:34:00Z</dcterms:created>
  <dcterms:modified xsi:type="dcterms:W3CDTF">2020-01-14T06:34:00Z</dcterms:modified>
</cp:coreProperties>
</file>