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6EB">
              <w:rPr>
                <w:rFonts w:ascii="Arial" w:hAnsi="Arial" w:cs="Arial"/>
                <w:sz w:val="28"/>
                <w:szCs w:val="28"/>
              </w:rPr>
              <w:t>33/2/20/59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AD36E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AD36E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AD36E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AD36E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AD36EB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AD36E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AD36E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AD36EB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1.Drobné opravy a práce na vzhledu obce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AD36E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AD36EB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AD36E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149 750,00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AD36E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149 750,00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AD36E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AD36E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181 197,50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AD36E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181 197,50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AD36E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AD36E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3. 12. 2020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AD36EB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AD36EB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7. 1. 2020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AD36E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3. 12. 2020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EB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36EB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C5B1-396D-4AB1-A61D-7650B7BF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2020-01-07T12:30:00Z</cp:lastPrinted>
  <dcterms:created xsi:type="dcterms:W3CDTF">2020-01-07T12:29:00Z</dcterms:created>
  <dcterms:modified xsi:type="dcterms:W3CDTF">2020-01-07T12:31:00Z</dcterms:modified>
</cp:coreProperties>
</file>